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rsidR="00C05EF4" w:rsidRPr="001C1B46" w:rsidRDefault="00C05EF4" w:rsidP="00C05EF4">
      <w:pPr>
        <w:jc w:val="right"/>
        <w:rPr>
          <w:sz w:val="22"/>
          <w:szCs w:val="22"/>
        </w:rPr>
      </w:pPr>
      <w:r w:rsidRPr="001C1B46">
        <w:rPr>
          <w:sz w:val="22"/>
          <w:szCs w:val="22"/>
        </w:rPr>
        <w:t>Projektu iesniegumu atlases nolikumam</w:t>
      </w:r>
    </w:p>
    <w:p w:rsidR="00C05EF4" w:rsidRPr="001C1B46" w:rsidRDefault="00C05EF4" w:rsidP="009C2551">
      <w:pPr>
        <w:jc w:val="center"/>
        <w:rPr>
          <w:b/>
          <w:bCs/>
          <w:color w:val="FF0000"/>
        </w:rPr>
      </w:pPr>
    </w:p>
    <w:p w:rsidR="009C2551" w:rsidRPr="001C1B46" w:rsidRDefault="009C4350" w:rsidP="009C2551">
      <w:pPr>
        <w:jc w:val="center"/>
        <w:rPr>
          <w:b/>
        </w:rPr>
      </w:pPr>
      <w:r w:rsidRPr="001C1B46">
        <w:rPr>
          <w:b/>
          <w:bCs/>
          <w:color w:val="FF0000"/>
        </w:rPr>
        <w:t>Līgums</w:t>
      </w:r>
      <w:r w:rsidR="009C2551" w:rsidRPr="001C1B46">
        <w:rPr>
          <w:b/>
          <w:color w:val="FF0000"/>
        </w:rPr>
        <w:t xml:space="preserve"> </w:t>
      </w:r>
      <w:r w:rsidR="009C2551" w:rsidRPr="001C1B46">
        <w:rPr>
          <w:b/>
        </w:rPr>
        <w:t>par Eiropas Savienības fonda projekta īstenošanu</w:t>
      </w:r>
    </w:p>
    <w:p w:rsidR="009C2551" w:rsidRPr="001C1B46" w:rsidRDefault="009C2551" w:rsidP="009C2551">
      <w:pPr>
        <w:jc w:val="center"/>
        <w:rPr>
          <w:b/>
        </w:rPr>
      </w:pPr>
      <w:r w:rsidRPr="001C1B46">
        <w:rPr>
          <w:b/>
        </w:rPr>
        <w:t>Nr.</w:t>
      </w:r>
      <w:r w:rsidR="00773D45" w:rsidRPr="001C1B46">
        <w:rPr>
          <w:b/>
        </w:rPr>
        <w:t> </w:t>
      </w:r>
      <w:r w:rsidRPr="001C1B46">
        <w:rPr>
          <w:b/>
        </w:rPr>
        <w:t>_________</w:t>
      </w:r>
    </w:p>
    <w:p w:rsidR="009C2551" w:rsidRPr="001C1B46" w:rsidRDefault="009C2551" w:rsidP="009C2551">
      <w:pPr>
        <w:jc w:val="center"/>
        <w:rPr>
          <w:b/>
          <w:color w:val="FF0000"/>
        </w:rPr>
      </w:pPr>
    </w:p>
    <w:p w:rsidR="00AA019B" w:rsidRPr="001C1B46" w:rsidRDefault="00AA019B" w:rsidP="00135CF9">
      <w:pPr>
        <w:jc w:val="center"/>
        <w:rPr>
          <w:b/>
          <w:color w:val="FF0000"/>
        </w:rPr>
      </w:pPr>
    </w:p>
    <w:p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rsidR="00606FCF" w:rsidRPr="001C1B46" w:rsidRDefault="00606FCF" w:rsidP="00606FCF">
      <w:pPr>
        <w:ind w:firstLine="720"/>
        <w:jc w:val="both"/>
        <w:rPr>
          <w:bCs/>
        </w:rPr>
      </w:pPr>
    </w:p>
    <w:p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w:t>
      </w:r>
      <w:proofErr w:type="spellStart"/>
      <w:r w:rsidRPr="001C1B46">
        <w:t>Krūmiņas</w:t>
      </w:r>
      <w:proofErr w:type="spellEnd"/>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rsidR="00606FCF" w:rsidRPr="001C1B46" w:rsidRDefault="00606FCF" w:rsidP="00606FCF">
      <w:pPr>
        <w:ind w:firstLine="720"/>
        <w:jc w:val="both"/>
      </w:pPr>
    </w:p>
    <w:p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DD32E0">
        <w:rPr>
          <w:i/>
          <w:color w:val="FF0000"/>
        </w:rPr>
        <w:t>statūtu</w:t>
      </w:r>
      <w:r w:rsidR="009C4350" w:rsidRPr="001C1B46">
        <w:rPr>
          <w:i/>
          <w:color w:val="FF0000"/>
        </w:rPr>
        <w:t xml:space="preserve"> </w:t>
      </w:r>
      <w:r w:rsidRPr="001C1B46">
        <w:t xml:space="preserve">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DD32E0">
        <w:rPr>
          <w:color w:val="FF0000"/>
        </w:rPr>
        <w:t>Eiropas Reģionālās attīstības fonda</w:t>
      </w:r>
      <w:r w:rsidR="00773D45" w:rsidRPr="001C1B46">
        <w:t xml:space="preserve"> (turpmāk — </w:t>
      </w:r>
      <w:r w:rsidR="000A4790">
        <w:rPr>
          <w:color w:val="FF0000"/>
        </w:rPr>
        <w:t>ERAF</w:t>
      </w:r>
      <w:r w:rsidR="00E37439" w:rsidRPr="001C1B46">
        <w:t>)</w:t>
      </w:r>
      <w:r w:rsidR="00957475" w:rsidRPr="001C1B46">
        <w:t xml:space="preserve"> finansējuma saņēmējs, </w:t>
      </w:r>
      <w:r w:rsidRPr="001C1B46">
        <w:t>no otras puses,</w:t>
      </w:r>
    </w:p>
    <w:p w:rsidR="00606FCF" w:rsidRPr="001C1B46" w:rsidRDefault="00606FCF" w:rsidP="00606FCF">
      <w:pPr>
        <w:jc w:val="both"/>
      </w:pPr>
    </w:p>
    <w:p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rsidR="00606FCF" w:rsidRPr="001C1B46" w:rsidRDefault="00606FCF" w:rsidP="00606FCF">
      <w:pPr>
        <w:ind w:firstLine="720"/>
        <w:jc w:val="both"/>
      </w:pPr>
    </w:p>
    <w:p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085E47">
        <w:rPr>
          <w:i/>
          <w:color w:val="FF0000"/>
        </w:rPr>
        <w:t>2018</w:t>
      </w:r>
      <w:r w:rsidR="00E37439" w:rsidRPr="001C1B46">
        <w:rPr>
          <w:i/>
        </w:rPr>
        <w:t>.</w:t>
      </w:r>
      <w:r w:rsidR="00023E8E" w:rsidRPr="001C1B46">
        <w:rPr>
          <w:i/>
        </w:rPr>
        <w:t> </w:t>
      </w:r>
      <w:r w:rsidR="00E37439" w:rsidRPr="001C1B46">
        <w:t>gada</w:t>
      </w:r>
      <w:r w:rsidR="00E37439" w:rsidRPr="001C1B46">
        <w:rPr>
          <w:i/>
        </w:rPr>
        <w:t xml:space="preserve"> </w:t>
      </w:r>
      <w:r w:rsidR="00085E47">
        <w:rPr>
          <w:i/>
          <w:color w:val="FF0000"/>
        </w:rPr>
        <w:t>23.janvāra</w:t>
      </w:r>
      <w:r w:rsidRPr="001C1B46">
        <w:t xml:space="preserve"> noteikumiem Nr.</w:t>
      </w:r>
      <w:r w:rsidR="00085E47">
        <w:rPr>
          <w:color w:val="FF0000"/>
        </w:rPr>
        <w:t>56</w:t>
      </w:r>
      <w:r w:rsidRPr="001C1B46">
        <w:t xml:space="preserve"> </w:t>
      </w:r>
      <w:r w:rsidR="00085E47">
        <w:rPr>
          <w:i/>
          <w:color w:val="FF0000"/>
        </w:rPr>
        <w:t>”</w:t>
      </w:r>
      <w:r w:rsidR="00085E47" w:rsidRPr="00085E47">
        <w:rPr>
          <w:i/>
          <w:color w:val="FF0000"/>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00085E47">
        <w:rPr>
          <w:i/>
          <w:color w:val="FF0000"/>
        </w:rPr>
        <w:t>”</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1C1B46">
        <w:rPr>
          <w:color w:val="FF0000"/>
        </w:rPr>
        <w:t>Sadarbības iestādes</w:t>
      </w:r>
      <w:r w:rsidR="00800D16" w:rsidRPr="001C1B46">
        <w:rPr>
          <w:color w:val="FF0000"/>
        </w:rPr>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rsidR="0012516B" w:rsidRPr="001C1B46" w:rsidRDefault="0012516B" w:rsidP="0012516B">
      <w:pPr>
        <w:jc w:val="both"/>
        <w:rPr>
          <w:color w:val="FF0000"/>
        </w:rPr>
      </w:pPr>
    </w:p>
    <w:p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0A4790">
        <w:rPr>
          <w:color w:val="FF0000"/>
        </w:rPr>
        <w:t>Līgums</w:t>
      </w:r>
      <w:r w:rsidRPr="001C1B46">
        <w:rPr>
          <w:color w:val="000000"/>
        </w:rPr>
        <w:t>)</w:t>
      </w:r>
      <w:r w:rsidRPr="001C1B46">
        <w:t>, paredzot, ka:</w:t>
      </w:r>
    </w:p>
    <w:p w:rsidR="00C15B81" w:rsidRPr="001C1B46" w:rsidRDefault="00C15B81" w:rsidP="00183C98">
      <w:pPr>
        <w:jc w:val="both"/>
        <w:rPr>
          <w:b/>
          <w:color w:val="FF0000"/>
        </w:rPr>
      </w:pPr>
    </w:p>
    <w:p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p</w:t>
      </w:r>
      <w:r w:rsidR="000A4790">
        <w:rPr>
          <w:color w:val="FF0000"/>
        </w:rPr>
        <w:t>ēc Līguma</w:t>
      </w:r>
      <w:r w:rsidR="00471712" w:rsidRPr="001C1B46">
        <w:rPr>
          <w:color w:val="FF0000"/>
        </w:rPr>
        <w:t xml:space="preserve"> noslēgšanas</w:t>
      </w:r>
      <w:r w:rsidR="000A4790">
        <w:rPr>
          <w:color w:val="FF0000"/>
        </w:rPr>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00A85B18" w:rsidRPr="001C1B46">
        <w:rPr>
          <w:color w:val="FF0000"/>
        </w:rPr>
        <w:t>L</w:t>
      </w:r>
      <w:r w:rsidR="000A4790">
        <w:rPr>
          <w:color w:val="FF0000"/>
        </w:rPr>
        <w:t>īguma spēkā stāšanās dienā.</w:t>
      </w:r>
    </w:p>
    <w:p w:rsidR="0056426C" w:rsidRPr="001C1B46" w:rsidRDefault="0056426C" w:rsidP="00332E61">
      <w:pPr>
        <w:pStyle w:val="ListParagraph"/>
        <w:tabs>
          <w:tab w:val="left" w:pos="284"/>
        </w:tabs>
        <w:ind w:left="360"/>
        <w:jc w:val="both"/>
      </w:pPr>
    </w:p>
    <w:p w:rsidR="0056426C" w:rsidRPr="001C1B46" w:rsidRDefault="0056426C" w:rsidP="00F71BDB">
      <w:pPr>
        <w:pStyle w:val="ListParagraph"/>
        <w:numPr>
          <w:ilvl w:val="0"/>
          <w:numId w:val="14"/>
        </w:numPr>
        <w:ind w:left="0" w:hanging="11"/>
      </w:pPr>
      <w:r w:rsidRPr="001C1B46">
        <w:t xml:space="preserve">Projekta izdevumi ir attiecināmi no </w:t>
      </w:r>
      <w:r w:rsidR="000A4790">
        <w:rPr>
          <w:color w:val="FF0000"/>
        </w:rPr>
        <w:t>2016.gada 28.decembra</w:t>
      </w:r>
      <w:r w:rsidRPr="001C1B46">
        <w:rPr>
          <w:spacing w:val="4"/>
        </w:rPr>
        <w:t>.</w:t>
      </w:r>
    </w:p>
    <w:p w:rsidR="0056426C" w:rsidRPr="001C1B46" w:rsidRDefault="0056426C" w:rsidP="00332E61">
      <w:pPr>
        <w:pStyle w:val="ListParagraph"/>
        <w:tabs>
          <w:tab w:val="left" w:pos="284"/>
        </w:tabs>
      </w:pPr>
    </w:p>
    <w:p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Līguma</w:t>
      </w:r>
      <w:r w:rsidR="00D67587" w:rsidRPr="001C1B46">
        <w:rPr>
          <w:color w:val="FF0000"/>
        </w:rPr>
        <w:t xml:space="preserve"> un tā</w:t>
      </w:r>
      <w:r w:rsidR="000A4790">
        <w:rPr>
          <w:color w:val="FF0000"/>
        </w:rPr>
        <w:t xml:space="preserve"> </w:t>
      </w:r>
      <w:r w:rsidRPr="001C1B46">
        <w:t>pielikumu noteikumiem.</w:t>
      </w:r>
    </w:p>
    <w:p w:rsidR="00CD1A11" w:rsidRPr="001C1B46" w:rsidRDefault="00CD1A11" w:rsidP="00CD1A11">
      <w:pPr>
        <w:pStyle w:val="ListParagraph"/>
      </w:pPr>
    </w:p>
    <w:p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000A4790">
        <w:rPr>
          <w:color w:val="FF0000"/>
        </w:rPr>
        <w:t>Līgumu</w:t>
      </w:r>
      <w:r w:rsidR="00CD1A11" w:rsidRPr="001C1B46">
        <w:t xml:space="preserve">, apliecina, ka nav apstākļu, kas aizliegtu Pusēm noslēgt šo </w:t>
      </w:r>
      <w:r w:rsidR="000A4790">
        <w:rPr>
          <w:color w:val="FF0000"/>
        </w:rPr>
        <w:t>Līgumu</w:t>
      </w:r>
      <w:r w:rsidR="00CD1A11" w:rsidRPr="001C1B46">
        <w:rPr>
          <w:color w:val="FF0000"/>
        </w:rPr>
        <w:t>.</w:t>
      </w:r>
    </w:p>
    <w:p w:rsidR="00CD1A11" w:rsidRPr="001C1B46" w:rsidRDefault="00CD1A11" w:rsidP="00CD1A11">
      <w:pPr>
        <w:pStyle w:val="ListParagraph"/>
        <w:widowControl w:val="0"/>
        <w:tabs>
          <w:tab w:val="left" w:pos="709"/>
        </w:tabs>
        <w:autoSpaceDE w:val="0"/>
        <w:autoSpaceDN w:val="0"/>
        <w:adjustRightInd w:val="0"/>
        <w:ind w:left="0"/>
        <w:jc w:val="both"/>
      </w:pPr>
    </w:p>
    <w:p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rsidR="00B34247" w:rsidRPr="001C1B46" w:rsidRDefault="000A4790" w:rsidP="001C4AA6">
      <w:pPr>
        <w:pStyle w:val="ListParagraph"/>
        <w:widowControl w:val="0"/>
        <w:numPr>
          <w:ilvl w:val="2"/>
          <w:numId w:val="16"/>
        </w:numPr>
        <w:tabs>
          <w:tab w:val="left" w:pos="709"/>
        </w:tabs>
        <w:autoSpaceDE w:val="0"/>
        <w:autoSpaceDN w:val="0"/>
        <w:adjustRightInd w:val="0"/>
        <w:ind w:left="0" w:firstLine="0"/>
        <w:jc w:val="both"/>
        <w:rPr>
          <w:color w:val="FF0000"/>
        </w:rPr>
      </w:pPr>
      <w:r>
        <w:rPr>
          <w:bCs/>
          <w:color w:val="FF0000"/>
        </w:rPr>
        <w:t>ERAF</w:t>
      </w:r>
      <w:r w:rsidR="00B34247" w:rsidRPr="001C1B46">
        <w:rPr>
          <w:bCs/>
          <w:color w:val="FF0000"/>
        </w:rPr>
        <w:t xml:space="preserve"> </w:t>
      </w:r>
      <w:r w:rsidR="00B34247" w:rsidRPr="001C1B46">
        <w:rPr>
          <w:color w:val="FF0000"/>
        </w:rPr>
        <w:t>finansējums</w:t>
      </w:r>
      <w:r w:rsidR="0029527F"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w:t>
      </w:r>
      <w:r w:rsidR="00B34247" w:rsidRPr="001C1B46">
        <w:rPr>
          <w:color w:val="FF0000"/>
        </w:rPr>
        <w:lastRenderedPageBreak/>
        <w:t>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FE4E81" w:rsidRPr="001C1B46">
        <w:rPr>
          <w:bCs/>
          <w:color w:val="FF0000"/>
        </w:rPr>
        <w:t>;</w:t>
      </w:r>
    </w:p>
    <w:p w:rsidR="009759D2" w:rsidRPr="000A4790" w:rsidRDefault="00B34247" w:rsidP="009C46AF">
      <w:pPr>
        <w:pStyle w:val="ListParagraph"/>
        <w:numPr>
          <w:ilvl w:val="1"/>
          <w:numId w:val="16"/>
        </w:numPr>
        <w:tabs>
          <w:tab w:val="left" w:pos="709"/>
        </w:tabs>
        <w:ind w:left="0" w:firstLine="0"/>
        <w:jc w:val="both"/>
        <w:rPr>
          <w:color w:val="FF0000"/>
        </w:rPr>
      </w:pPr>
      <w:r w:rsidRPr="001C1B46">
        <w:rPr>
          <w:bCs/>
          <w:color w:val="FF0000"/>
        </w:rPr>
        <w:t>privātais attiecināmais finansējums</w:t>
      </w:r>
      <w:r w:rsidR="00BC79EA" w:rsidRPr="001C1B46">
        <w:rPr>
          <w:bCs/>
          <w:color w:val="FF0000"/>
        </w:rPr>
        <w:t>:</w:t>
      </w:r>
      <w:r w:rsidRPr="001C1B46">
        <w:rPr>
          <w:bCs/>
          <w:color w:val="FF0000"/>
        </w:rPr>
        <w:t xml:space="preserve"> ___</w:t>
      </w:r>
      <w:r w:rsidR="00BC79EA" w:rsidRPr="001C1B46">
        <w:rPr>
          <w:bCs/>
          <w:color w:val="FF0000"/>
        </w:rPr>
        <w:t> </w:t>
      </w:r>
      <w:r w:rsidRPr="001C1B46">
        <w:rPr>
          <w:bCs/>
          <w:color w:val="FF0000"/>
        </w:rPr>
        <w:t>% no attiecināmajiem izdevumie</w:t>
      </w:r>
      <w:r w:rsidR="00BC79EA"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p>
    <w:p w:rsidR="000A4790" w:rsidRPr="002A2EED" w:rsidRDefault="000A4790" w:rsidP="009C46AF">
      <w:pPr>
        <w:pStyle w:val="ListParagraph"/>
        <w:numPr>
          <w:ilvl w:val="1"/>
          <w:numId w:val="16"/>
        </w:numPr>
        <w:tabs>
          <w:tab w:val="left" w:pos="709"/>
        </w:tabs>
        <w:ind w:left="0" w:firstLine="0"/>
        <w:jc w:val="both"/>
        <w:rPr>
          <w:color w:val="FF0000"/>
        </w:rPr>
      </w:pPr>
      <w:r w:rsidRPr="002A2EED">
        <w:rPr>
          <w:bCs/>
          <w:color w:val="FF0000"/>
        </w:rPr>
        <w:t xml:space="preserve">Projekta kopējie neattiecināmie izdevumi: ____________ EUR </w:t>
      </w:r>
      <w:r w:rsidRPr="002A2EED">
        <w:rPr>
          <w:color w:val="FF0000"/>
        </w:rPr>
        <w:t>(&lt;</w:t>
      </w:r>
      <w:r w:rsidRPr="002A2EED">
        <w:rPr>
          <w:i/>
          <w:color w:val="FF0000"/>
        </w:rPr>
        <w:t>summa vārdiem</w:t>
      </w:r>
      <w:r w:rsidRPr="002A2EED">
        <w:rPr>
          <w:color w:val="FF0000"/>
        </w:rPr>
        <w:t>&gt;)</w:t>
      </w:r>
      <w:r w:rsidRPr="002A2EED">
        <w:rPr>
          <w:bCs/>
          <w:color w:val="FF0000"/>
        </w:rPr>
        <w:t xml:space="preserve">, no tiem publiskais neattiecināmais finansējums ___________ EUR </w:t>
      </w:r>
      <w:r w:rsidRPr="002A2EED">
        <w:rPr>
          <w:color w:val="FF0000"/>
        </w:rPr>
        <w:t>(&lt;</w:t>
      </w:r>
      <w:r w:rsidRPr="002A2EED">
        <w:rPr>
          <w:i/>
          <w:color w:val="FF0000"/>
        </w:rPr>
        <w:t>summa vārdiem</w:t>
      </w:r>
      <w:r w:rsidRPr="002A2EED">
        <w:rPr>
          <w:color w:val="FF0000"/>
        </w:rPr>
        <w:t>&gt;)</w:t>
      </w:r>
      <w:r w:rsidRPr="002A2EED">
        <w:rPr>
          <w:bCs/>
          <w:color w:val="FF0000"/>
        </w:rPr>
        <w:t xml:space="preserve">, privātais neattiecināmais finansējums ___________ EUR </w:t>
      </w:r>
      <w:r w:rsidRPr="002A2EED">
        <w:rPr>
          <w:color w:val="FF0000"/>
        </w:rPr>
        <w:t>(&lt;</w:t>
      </w:r>
      <w:r w:rsidRPr="002A2EED">
        <w:rPr>
          <w:i/>
          <w:color w:val="FF0000"/>
        </w:rPr>
        <w:t>summa vārdiem</w:t>
      </w:r>
      <w:r w:rsidRPr="002A2EED">
        <w:rPr>
          <w:color w:val="FF0000"/>
        </w:rPr>
        <w:t>&gt;)</w:t>
      </w:r>
      <w:r w:rsidRPr="002A2EED">
        <w:rPr>
          <w:bCs/>
          <w:color w:val="FF0000"/>
        </w:rPr>
        <w:t>.</w:t>
      </w:r>
    </w:p>
    <w:p w:rsidR="002B1377" w:rsidRPr="001C1B46" w:rsidRDefault="000A4790" w:rsidP="00BC79EA">
      <w:pPr>
        <w:pStyle w:val="ListParagraph"/>
        <w:numPr>
          <w:ilvl w:val="0"/>
          <w:numId w:val="16"/>
        </w:numPr>
        <w:tabs>
          <w:tab w:val="left" w:pos="709"/>
        </w:tabs>
        <w:ind w:left="0" w:firstLine="0"/>
        <w:jc w:val="both"/>
        <w:rPr>
          <w:color w:val="FF0000"/>
        </w:rPr>
      </w:pPr>
      <w:r w:rsidRPr="002A2EED">
        <w:rPr>
          <w:bCs/>
          <w:color w:val="FF0000"/>
        </w:rPr>
        <w:t xml:space="preserve"> </w:t>
      </w:r>
      <w:r w:rsidR="009455EB" w:rsidRPr="002A2EED">
        <w:rPr>
          <w:bCs/>
          <w:color w:val="FF0000"/>
        </w:rPr>
        <w:t xml:space="preserve">Finansējuma saņēmējs </w:t>
      </w:r>
      <w:r w:rsidRPr="002A2EED">
        <w:rPr>
          <w:bCs/>
          <w:color w:val="FF0000"/>
        </w:rPr>
        <w:t>Līguma</w:t>
      </w:r>
      <w:r w:rsidR="009455EB" w:rsidRPr="002A2EED">
        <w:rPr>
          <w:bCs/>
          <w:color w:val="FF0000"/>
        </w:rPr>
        <w:t xml:space="preserve"> 1.</w:t>
      </w:r>
      <w:r w:rsidR="00800E57" w:rsidRPr="002A2EED">
        <w:rPr>
          <w:bCs/>
          <w:color w:val="FF0000"/>
        </w:rPr>
        <w:t> </w:t>
      </w:r>
      <w:r w:rsidR="009455EB" w:rsidRPr="002A2EED">
        <w:rPr>
          <w:bCs/>
          <w:color w:val="FF0000"/>
        </w:rPr>
        <w:t>pielikuma</w:t>
      </w:r>
      <w:r w:rsidR="0031440D" w:rsidRPr="002A2EED">
        <w:rPr>
          <w:bCs/>
          <w:color w:val="FF0000"/>
        </w:rPr>
        <w:t xml:space="preserve"> </w:t>
      </w:r>
      <w:r w:rsidR="002A2EED" w:rsidRPr="002A2EED">
        <w:rPr>
          <w:bCs/>
          <w:color w:val="FF0000"/>
        </w:rPr>
        <w:t>8</w:t>
      </w:r>
      <w:r w:rsidR="00800E57" w:rsidRPr="002A2EED">
        <w:rPr>
          <w:bCs/>
          <w:color w:val="FF0000"/>
        </w:rPr>
        <w:t>.</w:t>
      </w:r>
      <w:r w:rsidR="00800E57" w:rsidRPr="00412272">
        <w:rPr>
          <w:bCs/>
          <w:color w:val="FF0000"/>
        </w:rPr>
        <w:t> </w:t>
      </w:r>
      <w:r w:rsidR="009455EB" w:rsidRPr="00412272">
        <w:rPr>
          <w:bCs/>
          <w:color w:val="FF0000"/>
        </w:rPr>
        <w:t>sadaļā</w:t>
      </w:r>
      <w:r w:rsidR="009455EB" w:rsidRPr="001C1B46">
        <w:rPr>
          <w:bCs/>
          <w:color w:val="FF0000"/>
        </w:rPr>
        <w:t xml:space="preserve"> noteiktajā kārtībā var saņemt avansa maksājumu līdz </w:t>
      </w:r>
      <w:r w:rsidR="00B154DB">
        <w:rPr>
          <w:bCs/>
          <w:color w:val="FF0000"/>
        </w:rPr>
        <w:t>90</w:t>
      </w:r>
      <w:r w:rsidR="00B154DB" w:rsidRPr="001C1B46">
        <w:rPr>
          <w:bCs/>
          <w:color w:val="FF0000"/>
        </w:rPr>
        <w:t> </w:t>
      </w:r>
      <w:r w:rsidR="009455EB" w:rsidRPr="001C1B46">
        <w:rPr>
          <w:bCs/>
          <w:color w:val="FF0000"/>
        </w:rPr>
        <w:t>% no atbalsta summas</w:t>
      </w:r>
      <w:r>
        <w:rPr>
          <w:bCs/>
          <w:color w:val="FF0000"/>
        </w:rPr>
        <w:t xml:space="preserve"> ERAF finansējuma</w:t>
      </w:r>
      <w:r w:rsidR="009455EB" w:rsidRPr="001C1B46">
        <w:rPr>
          <w:bCs/>
          <w:color w:val="FF0000"/>
        </w:rPr>
        <w:t>.</w:t>
      </w:r>
    </w:p>
    <w:p w:rsidR="00FC6174" w:rsidRPr="001C1B46" w:rsidRDefault="00FC6174" w:rsidP="006D2D69">
      <w:pPr>
        <w:pStyle w:val="ListParagraph"/>
        <w:numPr>
          <w:ilvl w:val="0"/>
          <w:numId w:val="16"/>
        </w:numPr>
        <w:tabs>
          <w:tab w:val="left" w:pos="709"/>
        </w:tabs>
        <w:ind w:left="0" w:firstLine="0"/>
        <w:jc w:val="both"/>
      </w:pPr>
      <w:bookmarkStart w:id="0" w:name="_Ref425164609"/>
      <w:r w:rsidRPr="001C1B46">
        <w:rPr>
          <w:color w:val="FF0000"/>
        </w:rPr>
        <w:t>Līgum</w:t>
      </w:r>
      <w:r w:rsidR="006D1522" w:rsidRPr="001C1B46">
        <w:rPr>
          <w:color w:val="FF0000"/>
        </w:rPr>
        <w:t>s</w:t>
      </w:r>
      <w:r w:rsidR="00192B5D" w:rsidRPr="001C1B46">
        <w:rPr>
          <w:color w:val="FF0000"/>
        </w:rPr>
        <w:t xml:space="preserve"> </w:t>
      </w:r>
      <w:r w:rsidR="00800E57" w:rsidRPr="001C1B46">
        <w:rPr>
          <w:color w:val="FF0000"/>
        </w:rPr>
        <w:t>sagatavots</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0A4790">
        <w:rPr>
          <w:color w:val="FF0000"/>
        </w:rPr>
        <w:t>Līguma</w:t>
      </w:r>
      <w:r w:rsidRPr="001C1B46">
        <w:t xml:space="preserve"> neatņemama sastāvdaļa:</w:t>
      </w:r>
      <w:bookmarkEnd w:id="0"/>
    </w:p>
    <w:p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000A4790">
        <w:rPr>
          <w:color w:val="FF0000"/>
        </w:rPr>
        <w:t>Līguma</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(Projekta īstenošanas laika grafiks, Finansēšanas plāns, Projekta budžeta kopsavilkums</w:t>
      </w:r>
      <w:r w:rsidR="00412272">
        <w:t xml:space="preserve">, </w:t>
      </w:r>
      <w:r w:rsidR="00412272" w:rsidRPr="00412272">
        <w:t>Publisko izmaksu maksimālā un privāto izmaksu minimālā apjoma aprēķins</w:t>
      </w:r>
      <w:r w:rsidR="00A464C2" w:rsidRPr="001C1B46">
        <w:t xml:space="preserve">)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1"/>
    </w:p>
    <w:p w:rsidR="00DE2035" w:rsidRPr="001C1B46" w:rsidRDefault="00DE2035" w:rsidP="006D0AD6">
      <w:pPr>
        <w:pStyle w:val="ListParagraph"/>
        <w:numPr>
          <w:ilvl w:val="1"/>
          <w:numId w:val="16"/>
        </w:numPr>
        <w:tabs>
          <w:tab w:val="left" w:pos="709"/>
        </w:tabs>
        <w:ind w:left="0" w:firstLine="0"/>
        <w:jc w:val="both"/>
        <w:rPr>
          <w:color w:val="FF0000"/>
        </w:rPr>
      </w:pPr>
      <w:bookmarkStart w:id="2" w:name="_Ref425494792"/>
      <w:r w:rsidRPr="001C1B46">
        <w:rPr>
          <w:color w:val="FF0000"/>
        </w:rPr>
        <w:t>&lt;3. pielikums: ______________&gt;</w:t>
      </w:r>
      <w:bookmarkEnd w:id="2"/>
    </w:p>
    <w:p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A4790">
        <w:rPr>
          <w:color w:val="FF0000"/>
        </w:rPr>
        <w:t>Līguma</w:t>
      </w:r>
      <w:r w:rsidR="008F72E0" w:rsidRPr="001C1B46">
        <w:t xml:space="preserve"> </w:t>
      </w:r>
      <w:r w:rsidR="00412272">
        <w:t>7</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E77244">
        <w:t>7.2</w:t>
      </w:r>
      <w:r w:rsidR="008F72E0" w:rsidRPr="001C1B46">
        <w:fldChar w:fldCharType="end"/>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E77244">
        <w:rPr>
          <w:color w:val="FF0000"/>
        </w:rPr>
        <w:t>7.3</w:t>
      </w:r>
      <w:r w:rsidR="008F72E0" w:rsidRPr="001C1B46">
        <w:rPr>
          <w:color w:val="FF0000"/>
        </w:rPr>
        <w:fldChar w:fldCharType="end"/>
      </w:r>
      <w:r w:rsidR="008F72E0" w:rsidRPr="001C1B46">
        <w:rPr>
          <w:color w:val="FF0000"/>
        </w:rPr>
        <w:t>.&gt;</w:t>
      </w:r>
      <w:r w:rsidR="008F72E0" w:rsidRPr="001C1B46">
        <w:t> apakš</w:t>
      </w:r>
      <w:r w:rsidRPr="001C1B46">
        <w:t xml:space="preserve">punktā neminētie Projekta pielikumi ir </w:t>
      </w:r>
      <w:r w:rsidR="000A4790">
        <w:rPr>
          <w:color w:val="FF0000"/>
        </w:rPr>
        <w:t>Līguma</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A4790">
        <w:rPr>
          <w:color w:val="FF0000"/>
        </w:rPr>
        <w:t>Līguma</w:t>
      </w:r>
      <w:r w:rsidR="008F72E0" w:rsidRPr="001C1B46">
        <w:t xml:space="preserve"> </w:t>
      </w:r>
      <w:r w:rsidR="00412272">
        <w:t>7</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E77244">
        <w:t>7.2</w:t>
      </w:r>
      <w:r w:rsidR="008F72E0" w:rsidRPr="001C1B46">
        <w:fldChar w:fldCharType="end"/>
      </w:r>
      <w:r w:rsidRPr="001C1B46">
        <w:t>.</w:t>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E77244">
        <w:rPr>
          <w:color w:val="FF0000"/>
        </w:rPr>
        <w:t>7.3</w:t>
      </w:r>
      <w:r w:rsidR="008F72E0" w:rsidRPr="001C1B46">
        <w:rPr>
          <w:color w:val="FF0000"/>
        </w:rPr>
        <w:fldChar w:fldCharType="end"/>
      </w:r>
      <w:r w:rsidR="008F72E0" w:rsidRPr="001C1B46">
        <w:rPr>
          <w:color w:val="FF0000"/>
        </w:rPr>
        <w:t>.&gt;</w:t>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A4790">
        <w:rPr>
          <w:color w:val="FF0000"/>
        </w:rPr>
        <w:t>Līguma</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E77244">
        <w:t>11.4</w:t>
      </w:r>
      <w:r w:rsidR="00BD50A3" w:rsidRPr="001C1B46">
        <w:rPr>
          <w:color w:val="FF0000"/>
        </w:rPr>
        <w:fldChar w:fldCharType="end"/>
      </w:r>
      <w:r w:rsidRPr="001C1B46">
        <w:t>.</w:t>
      </w:r>
      <w:r w:rsidRPr="001C1B46">
        <w:rPr>
          <w:color w:val="FF0000"/>
        </w:rPr>
        <w:t> </w:t>
      </w:r>
      <w:r w:rsidRPr="001C1B46">
        <w:t>apakšpunktā minētais pienākums.</w:t>
      </w:r>
    </w:p>
    <w:p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šī Līguma</w:t>
      </w:r>
      <w:r w:rsidR="0061706E">
        <w:rPr>
          <w:color w:val="FF0000"/>
        </w:rPr>
        <w:t xml:space="preserve"> </w:t>
      </w:r>
      <w:r w:rsidRPr="001C1B46">
        <w:t xml:space="preserve">spēkā stāšanās dienas, pievienojamas </w:t>
      </w:r>
      <w:r w:rsidR="00CB0C7D" w:rsidRPr="001C1B46">
        <w:rPr>
          <w:color w:val="FF0000"/>
        </w:rPr>
        <w:t>šim Līgumam</w:t>
      </w:r>
      <w:r w:rsidR="00412272" w:rsidRPr="001C1B46" w:rsidDel="00412272">
        <w:rPr>
          <w:color w:val="FF0000"/>
        </w:rPr>
        <w:t xml:space="preserve"> </w:t>
      </w:r>
      <w:r w:rsidRPr="001C1B46">
        <w:t xml:space="preserve"> un kļūst par </w:t>
      </w:r>
      <w:r w:rsidR="00CB0C7D" w:rsidRPr="001C1B46">
        <w:rPr>
          <w:color w:val="FF0000"/>
        </w:rPr>
        <w:t>tā</w:t>
      </w:r>
      <w:r w:rsidRPr="001C1B46">
        <w:t xml:space="preserve"> neatņemamu sastāvdaļu.</w:t>
      </w:r>
    </w:p>
    <w:p w:rsidR="00EF212F" w:rsidRPr="001C1B46" w:rsidRDefault="00412272" w:rsidP="006D2D69">
      <w:pPr>
        <w:pStyle w:val="ListParagraph"/>
        <w:numPr>
          <w:ilvl w:val="0"/>
          <w:numId w:val="16"/>
        </w:numPr>
        <w:tabs>
          <w:tab w:val="left" w:pos="709"/>
        </w:tabs>
        <w:ind w:left="0" w:firstLine="0"/>
        <w:jc w:val="both"/>
      </w:pPr>
      <w:r>
        <w:rPr>
          <w:bCs/>
          <w:color w:val="FF0000"/>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0A4790">
        <w:rPr>
          <w:bCs/>
          <w:color w:val="FF0000"/>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rsidR="00B07B9F" w:rsidRPr="001C1B46" w:rsidRDefault="00B07B9F" w:rsidP="006D0AD6">
      <w:pPr>
        <w:pStyle w:val="ListParagraph"/>
        <w:ind w:left="0"/>
      </w:pPr>
    </w:p>
    <w:p w:rsidR="00B07B9F" w:rsidRPr="001C1B46" w:rsidRDefault="00B07B9F" w:rsidP="006D2D69">
      <w:pPr>
        <w:pStyle w:val="ListParagraph"/>
        <w:numPr>
          <w:ilvl w:val="0"/>
          <w:numId w:val="16"/>
        </w:numPr>
        <w:tabs>
          <w:tab w:val="left" w:pos="709"/>
        </w:tabs>
        <w:ind w:left="0" w:firstLine="0"/>
        <w:jc w:val="both"/>
      </w:pPr>
      <w:r w:rsidRPr="001C1B46">
        <w:t>Pušu paraksti:</w:t>
      </w:r>
    </w:p>
    <w:p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rsidTr="00CB0C7D">
        <w:tc>
          <w:tcPr>
            <w:tcW w:w="2628" w:type="pct"/>
          </w:tcPr>
          <w:p w:rsidR="00B07B9F" w:rsidRPr="001C1B46" w:rsidRDefault="00B07B9F" w:rsidP="00B07B9F">
            <w:pPr>
              <w:pStyle w:val="ListParagraph"/>
              <w:rPr>
                <w:b/>
              </w:rPr>
            </w:pPr>
            <w:r w:rsidRPr="001C1B46">
              <w:rPr>
                <w:b/>
              </w:rPr>
              <w:t>Sadarbības iestādes vārdā:</w:t>
            </w:r>
          </w:p>
          <w:p w:rsidR="00B07B9F" w:rsidRPr="001C1B46" w:rsidRDefault="00B07B9F" w:rsidP="00B07B9F">
            <w:pPr>
              <w:pStyle w:val="ListParagraph"/>
            </w:pPr>
          </w:p>
          <w:p w:rsidR="00B07B9F" w:rsidRPr="001C1B46" w:rsidRDefault="00B07B9F" w:rsidP="00B07B9F">
            <w:pPr>
              <w:pStyle w:val="ListParagraph"/>
              <w:rPr>
                <w:bCs/>
              </w:rPr>
            </w:pPr>
            <w:r w:rsidRPr="001C1B46">
              <w:t>______________________</w:t>
            </w:r>
            <w:r w:rsidRPr="001C1B46">
              <w:tab/>
            </w:r>
          </w:p>
          <w:p w:rsidR="00B07B9F" w:rsidRPr="001C1B46" w:rsidRDefault="00D06618" w:rsidP="00B07B9F">
            <w:pPr>
              <w:pStyle w:val="ListParagraph"/>
              <w:rPr>
                <w:bCs/>
                <w:color w:val="FF0000"/>
              </w:rPr>
            </w:pPr>
            <w:r w:rsidRPr="001C1B46">
              <w:rPr>
                <w:bCs/>
                <w:color w:val="FF0000"/>
              </w:rPr>
              <w:t>&lt;paraksts&gt;</w:t>
            </w:r>
          </w:p>
          <w:p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rsidR="00B07B9F" w:rsidRPr="001C1B46" w:rsidRDefault="00B07B9F" w:rsidP="00B07B9F">
            <w:pPr>
              <w:pStyle w:val="ListParagraph"/>
              <w:rPr>
                <w:bCs/>
              </w:rPr>
            </w:pPr>
          </w:p>
          <w:p w:rsidR="00B07B9F" w:rsidRPr="001C1B46" w:rsidRDefault="00B07B9F" w:rsidP="00B07B9F">
            <w:pPr>
              <w:pStyle w:val="ListParagraph"/>
              <w:rPr>
                <w:bCs/>
                <w:color w:val="FF0000"/>
              </w:rPr>
            </w:pPr>
            <w:r w:rsidRPr="001C1B46">
              <w:rPr>
                <w:bCs/>
                <w:color w:val="FF0000"/>
              </w:rPr>
              <w:t>__________________</w:t>
            </w:r>
          </w:p>
          <w:p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rsidR="00B07B9F" w:rsidRPr="001C1B46" w:rsidRDefault="00B07B9F" w:rsidP="00B07B9F">
            <w:pPr>
              <w:pStyle w:val="ListParagraph"/>
              <w:rPr>
                <w:b/>
              </w:rPr>
            </w:pPr>
            <w:r w:rsidRPr="001C1B46">
              <w:rPr>
                <w:b/>
              </w:rPr>
              <w:t>Finansējuma saņēmēja vārdā:</w:t>
            </w:r>
          </w:p>
          <w:p w:rsidR="00B07B9F" w:rsidRPr="001C1B46" w:rsidRDefault="00B07B9F" w:rsidP="00B07B9F">
            <w:pPr>
              <w:pStyle w:val="ListParagraph"/>
            </w:pPr>
          </w:p>
          <w:p w:rsidR="00B07B9F" w:rsidRPr="001C1B46" w:rsidRDefault="00B07B9F" w:rsidP="00B07B9F">
            <w:pPr>
              <w:pStyle w:val="ListParagraph"/>
              <w:rPr>
                <w:bCs/>
              </w:rPr>
            </w:pPr>
            <w:r w:rsidRPr="001C1B46">
              <w:t>______________________</w:t>
            </w:r>
            <w:r w:rsidRPr="001C1B46">
              <w:tab/>
            </w:r>
          </w:p>
          <w:p w:rsidR="00B07B9F" w:rsidRPr="001C1B46" w:rsidRDefault="00D06618" w:rsidP="00B07B9F">
            <w:pPr>
              <w:pStyle w:val="ListParagraph"/>
              <w:rPr>
                <w:bCs/>
                <w:color w:val="FF0000"/>
              </w:rPr>
            </w:pPr>
            <w:r w:rsidRPr="001C1B46">
              <w:rPr>
                <w:bCs/>
                <w:color w:val="FF0000"/>
              </w:rPr>
              <w:t>&lt;paraksts&gt;</w:t>
            </w:r>
          </w:p>
          <w:p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rsidR="00B07B9F" w:rsidRPr="001C1B46" w:rsidRDefault="00B07B9F" w:rsidP="00B07B9F">
            <w:pPr>
              <w:pStyle w:val="ListParagraph"/>
              <w:rPr>
                <w:bCs/>
              </w:rPr>
            </w:pPr>
          </w:p>
          <w:p w:rsidR="00B07B9F" w:rsidRPr="001C1B46" w:rsidRDefault="00B07B9F" w:rsidP="00B07B9F">
            <w:pPr>
              <w:pStyle w:val="ListParagraph"/>
              <w:rPr>
                <w:bCs/>
                <w:color w:val="FF0000"/>
              </w:rPr>
            </w:pPr>
            <w:r w:rsidRPr="001C1B46">
              <w:rPr>
                <w:bCs/>
                <w:color w:val="FF0000"/>
              </w:rPr>
              <w:t>__________________</w:t>
            </w:r>
          </w:p>
          <w:p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rsidR="00001813" w:rsidRPr="001C1B46" w:rsidRDefault="00001813" w:rsidP="005A7245">
      <w:pPr>
        <w:jc w:val="right"/>
        <w:rPr>
          <w:bCs/>
        </w:rPr>
      </w:pPr>
    </w:p>
    <w:p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rsidR="005A7245" w:rsidRPr="001C1B46" w:rsidRDefault="000A4790" w:rsidP="005A7245">
      <w:pPr>
        <w:jc w:val="right"/>
      </w:pPr>
      <w:r>
        <w:rPr>
          <w:bCs/>
          <w:color w:val="FF0000"/>
        </w:rPr>
        <w:lastRenderedPageBreak/>
        <w:t>Līguma</w:t>
      </w:r>
      <w:r w:rsidR="005A7245" w:rsidRPr="001C1B46">
        <w:rPr>
          <w:color w:val="FF0000"/>
        </w:rPr>
        <w:t xml:space="preserve"> </w:t>
      </w:r>
      <w:r w:rsidR="005A7245" w:rsidRPr="001C1B46">
        <w:t>par Eiropas Savienības fonda projekta īstenošanu</w:t>
      </w:r>
      <w:r w:rsidR="001E081E" w:rsidRPr="001C1B46">
        <w:t xml:space="preserve"> </w:t>
      </w:r>
      <w:r w:rsidR="005A7245" w:rsidRPr="001C1B46">
        <w:t>Nr.</w:t>
      </w:r>
      <w:r w:rsidR="00CD64FF" w:rsidRPr="001C1B46">
        <w:t> </w:t>
      </w:r>
      <w:r w:rsidR="005A7245" w:rsidRPr="001C1B46">
        <w:t>_________</w:t>
      </w:r>
    </w:p>
    <w:p w:rsidR="001E081E" w:rsidRPr="001C1B46" w:rsidRDefault="00DC7F6A" w:rsidP="001E081E">
      <w:pPr>
        <w:jc w:val="right"/>
      </w:pPr>
      <w:r w:rsidRPr="001C1B46">
        <w:t>1.</w:t>
      </w:r>
      <w:r w:rsidR="00CD64FF" w:rsidRPr="001C1B46">
        <w:t> </w:t>
      </w:r>
      <w:r w:rsidRPr="001C1B46">
        <w:t>pielikums</w:t>
      </w:r>
    </w:p>
    <w:p w:rsidR="005A7245" w:rsidRPr="001C1B46" w:rsidRDefault="005A7245" w:rsidP="005A7245">
      <w:pPr>
        <w:jc w:val="right"/>
      </w:pPr>
    </w:p>
    <w:p w:rsidR="00C22F57" w:rsidRPr="001C1B46" w:rsidRDefault="000A4790" w:rsidP="00135CF9">
      <w:pPr>
        <w:jc w:val="center"/>
        <w:rPr>
          <w:b/>
        </w:rPr>
      </w:pPr>
      <w:r>
        <w:rPr>
          <w:b/>
          <w:color w:val="FF0000"/>
        </w:rPr>
        <w:t>Līguma</w:t>
      </w:r>
      <w:r w:rsidR="00C22F57" w:rsidRPr="001C1B46">
        <w:rPr>
          <w:b/>
          <w:color w:val="FF0000"/>
        </w:rPr>
        <w:t xml:space="preserve"> </w:t>
      </w:r>
      <w:r w:rsidR="00D56EC0" w:rsidRPr="001C1B46">
        <w:rPr>
          <w:b/>
        </w:rPr>
        <w:t xml:space="preserve">vispārīgie </w:t>
      </w:r>
      <w:r w:rsidR="00C22F57" w:rsidRPr="001C1B46">
        <w:rPr>
          <w:b/>
        </w:rPr>
        <w:t>noteikumi</w:t>
      </w:r>
    </w:p>
    <w:p w:rsidR="00C22F57" w:rsidRPr="001C1B46" w:rsidRDefault="00C22F57" w:rsidP="00135CF9">
      <w:pPr>
        <w:jc w:val="both"/>
      </w:pPr>
    </w:p>
    <w:p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rsidR="00045155" w:rsidRPr="001C1B46" w:rsidRDefault="00045155" w:rsidP="00045155">
      <w:pPr>
        <w:rPr>
          <w:b/>
        </w:rPr>
      </w:pPr>
    </w:p>
    <w:p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DC7F6A" w:rsidRPr="001C1B46">
        <w:rPr>
          <w:color w:val="FF0000"/>
        </w:rPr>
        <w:t>daļa no Attiecināmajiem izdevumiem</w:t>
      </w:r>
      <w:r w:rsidR="00116619" w:rsidRPr="001C1B46">
        <w:rPr>
          <w:color w:val="FF0000"/>
        </w:rPr>
        <w:t>,</w:t>
      </w:r>
      <w:r w:rsidR="00DC7F6A" w:rsidRPr="001C1B46">
        <w:rPr>
          <w:color w:val="FF0000"/>
        </w:rPr>
        <w:t xml:space="preserve"> </w:t>
      </w:r>
      <w:r w:rsidR="00DC7F6A" w:rsidRPr="001C1B46">
        <w:t xml:space="preserve">ko Sadarbības iestāde, pamatojoties uz </w:t>
      </w:r>
      <w:r w:rsidR="000A4790">
        <w:rPr>
          <w:color w:val="FF0000"/>
        </w:rPr>
        <w:t>Līguma</w:t>
      </w:r>
      <w:r w:rsidR="0040796B" w:rsidRPr="001C1B46">
        <w:rPr>
          <w:color w:val="FF0000"/>
        </w:rPr>
        <w:t xml:space="preserve"> </w:t>
      </w:r>
      <w:r w:rsidR="0040796B" w:rsidRPr="001C1B46">
        <w:t xml:space="preserve">nosacījumiem </w:t>
      </w:r>
      <w:r w:rsidR="0040796B" w:rsidRPr="001C1B46">
        <w:rPr>
          <w:color w:val="FF0000"/>
        </w:rPr>
        <w:t>iz</w:t>
      </w:r>
      <w:r w:rsidR="005A4D62" w:rsidRPr="001C1B46">
        <w:rPr>
          <w:color w:val="FF0000"/>
        </w:rPr>
        <w:t>maksā</w:t>
      </w:r>
      <w:r w:rsidR="0040796B" w:rsidRPr="001C1B46">
        <w:t xml:space="preserve"> </w:t>
      </w:r>
      <w:r w:rsidR="00DC7F6A" w:rsidRPr="001C1B46">
        <w:t xml:space="preserve">Finansējuma saņēmējam gadījumā, ja Projekts īstenots atbilstoši </w:t>
      </w:r>
      <w:r w:rsidR="000A4790">
        <w:rPr>
          <w:color w:val="FF0000"/>
        </w:rPr>
        <w:t>Līguma</w:t>
      </w:r>
      <w:r w:rsidR="000F6017" w:rsidRPr="001C1B46">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3" w:name="_Ref425164675"/>
      <w:r w:rsidR="00DC7F6A" w:rsidRPr="001C1B46">
        <w:rPr>
          <w:rStyle w:val="FootnoteReference"/>
        </w:rPr>
        <w:footnoteReference w:id="2"/>
      </w:r>
      <w:bookmarkEnd w:id="3"/>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un sadarbības partnera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0A4790">
        <w:rPr>
          <w:bCs/>
          <w:color w:val="FF0000"/>
        </w:rPr>
        <w:t>Līguma</w:t>
      </w:r>
      <w:r w:rsidR="00391590" w:rsidRPr="001C1B46">
        <w:t xml:space="preserve"> pārkāpumu Projekta īstenošanas </w:t>
      </w:r>
      <w:r w:rsidRPr="001C1B46">
        <w:rPr>
          <w:color w:val="FF0000"/>
        </w:rPr>
        <w:t>vai Projekt</w:t>
      </w:r>
      <w:r w:rsidR="00453026" w:rsidRPr="001C1B46">
        <w:rPr>
          <w:color w:val="FF0000"/>
        </w:rPr>
        <w:t xml:space="preserve">a </w:t>
      </w:r>
      <w:proofErr w:type="spellStart"/>
      <w:r w:rsidR="00476C30" w:rsidRPr="001C1B46">
        <w:rPr>
          <w:color w:val="FF0000"/>
        </w:rPr>
        <w:t>pēc</w:t>
      </w:r>
      <w:r w:rsidR="00453026" w:rsidRPr="001C1B46">
        <w:rPr>
          <w:color w:val="FF0000"/>
        </w:rPr>
        <w:t>uzraudzības</w:t>
      </w:r>
      <w:proofErr w:type="spellEnd"/>
      <w:r w:rsidR="002014CB" w:rsidRPr="001C1B46">
        <w:rPr>
          <w:color w:val="FF0000"/>
        </w:rPr>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E77244" w:rsidRPr="00E77244">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r w:rsidRPr="001C1B46">
        <w:rPr>
          <w:b/>
          <w:i/>
          <w:color w:val="FF0000"/>
          <w:spacing w:val="-4"/>
        </w:rPr>
        <w:t>grozījumiem</w:t>
      </w:r>
      <w:r w:rsidR="0064296B" w:rsidRPr="001C1B46">
        <w:rPr>
          <w:b/>
          <w:i/>
          <w:color w:val="FF0000"/>
          <w:spacing w:val="-4"/>
        </w:rPr>
        <w:t xml:space="preserve"> </w:t>
      </w:r>
      <w:bookmarkEnd w:id="4"/>
      <w:bookmarkEnd w:id="5"/>
      <w:r w:rsidR="00A818B9" w:rsidRPr="001C1B46">
        <w:rPr>
          <w:b/>
          <w:i/>
          <w:color w:val="FF0000"/>
          <w:spacing w:val="-4"/>
        </w:rPr>
        <w:t>Līgumā</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412272">
        <w:rPr>
          <w:color w:val="FF0000"/>
          <w:spacing w:val="-4"/>
        </w:rPr>
        <w:t>Līgumā</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7" w:name="_Ref425166669"/>
      <w:r w:rsidR="00A83530" w:rsidRPr="001C1B46">
        <w:rPr>
          <w:rStyle w:val="FootnoteReference"/>
          <w:spacing w:val="-4"/>
        </w:rPr>
        <w:footnoteReference w:id="5"/>
      </w:r>
      <w:bookmarkEnd w:id="7"/>
      <w:r w:rsidRPr="001C1B46">
        <w:rPr>
          <w:spacing w:val="-4"/>
        </w:rPr>
        <w:t>.</w:t>
      </w:r>
    </w:p>
    <w:p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rsidR="004533BD" w:rsidRPr="001C1B46" w:rsidRDefault="004533BD" w:rsidP="00CD64FF">
      <w:pPr>
        <w:pStyle w:val="ListParagraph"/>
        <w:numPr>
          <w:ilvl w:val="1"/>
          <w:numId w:val="1"/>
        </w:numPr>
        <w:tabs>
          <w:tab w:val="clear" w:pos="862"/>
        </w:tabs>
        <w:ind w:left="0" w:firstLine="0"/>
        <w:jc w:val="both"/>
        <w:rPr>
          <w:color w:val="FF0000"/>
        </w:rPr>
      </w:pPr>
      <w:proofErr w:type="spellStart"/>
      <w:r w:rsidRPr="001C1B46">
        <w:rPr>
          <w:b/>
          <w:i/>
          <w:color w:val="FF0000"/>
        </w:rPr>
        <w:t>Pēcuzraudzības</w:t>
      </w:r>
      <w:proofErr w:type="spellEnd"/>
      <w:r w:rsidRPr="001C1B46">
        <w:rPr>
          <w:b/>
          <w:i/>
          <w:color w:val="FF0000"/>
        </w:rPr>
        <w:t xml:space="preserve"> periods</w:t>
      </w:r>
      <w:r w:rsidR="00CD64FF" w:rsidRPr="001C1B46">
        <w:rPr>
          <w:color w:val="FF0000"/>
        </w:rPr>
        <w:t> —</w:t>
      </w:r>
      <w:r w:rsidR="008861BD" w:rsidRPr="001C1B46">
        <w:rPr>
          <w:color w:val="FF0000"/>
        </w:rPr>
        <w:t xml:space="preserve">5 (piecu) gadu </w:t>
      </w:r>
      <w:r w:rsidRPr="001C1B46">
        <w:rPr>
          <w:color w:val="FF0000"/>
        </w:rPr>
        <w:t>periods, kas sākas pēc noslēguma maksājuma veikšanas Finansējuma</w:t>
      </w:r>
      <w:r w:rsidR="008861BD" w:rsidRPr="001C1B46">
        <w:rPr>
          <w:color w:val="FF0000"/>
        </w:rPr>
        <w:t xml:space="preserve"> saņēmējam</w:t>
      </w:r>
      <w:r w:rsidRPr="001C1B46">
        <w:rPr>
          <w:color w:val="FF0000"/>
        </w:rPr>
        <w:t>.</w:t>
      </w:r>
    </w:p>
    <w:p w:rsidR="009F4821" w:rsidRPr="001C1B46" w:rsidRDefault="00C379C9" w:rsidP="00FC56F0">
      <w:pPr>
        <w:pStyle w:val="ListParagraph"/>
        <w:numPr>
          <w:ilvl w:val="1"/>
          <w:numId w:val="1"/>
        </w:numPr>
        <w:ind w:left="0" w:hanging="7"/>
        <w:jc w:val="both"/>
        <w:rPr>
          <w:color w:val="FF0000"/>
        </w:rPr>
      </w:pPr>
      <w:r w:rsidRPr="001C1B46">
        <w:rPr>
          <w:b/>
          <w:i/>
          <w:color w:val="FF0000"/>
        </w:rPr>
        <w:t xml:space="preserve">Projekta </w:t>
      </w:r>
      <w:proofErr w:type="spellStart"/>
      <w:r w:rsidRPr="001C1B46">
        <w:rPr>
          <w:b/>
          <w:i/>
          <w:color w:val="FF0000"/>
        </w:rPr>
        <w:t>pēcuzraudzības</w:t>
      </w:r>
      <w:proofErr w:type="spellEnd"/>
      <w:r w:rsidRPr="001C1B46">
        <w:rPr>
          <w:b/>
          <w:i/>
          <w:color w:val="FF0000"/>
        </w:rPr>
        <w:t xml:space="preserve"> pārskats</w:t>
      </w:r>
      <w:r w:rsidRPr="001C1B46">
        <w:rPr>
          <w:color w:val="FF0000"/>
        </w:rPr>
        <w:t xml:space="preserve"> – atbilstoši </w:t>
      </w:r>
      <w:r w:rsidR="00412272">
        <w:rPr>
          <w:color w:val="FF0000"/>
        </w:rPr>
        <w:t>Līgumā</w:t>
      </w:r>
      <w:r w:rsidRPr="001C1B46">
        <w:rPr>
          <w:color w:val="FF0000"/>
        </w:rPr>
        <w:t xml:space="preserve"> noteiktajai kārtībai un formai pēc Projekta darbību īstenošanas laika beigu termiņa </w:t>
      </w:r>
      <w:r w:rsidR="006638DA">
        <w:rPr>
          <w:color w:val="FF0000"/>
        </w:rPr>
        <w:t xml:space="preserve">(pēc noslēguma maksājuma veikšanas) </w:t>
      </w:r>
      <w:r w:rsidRPr="001C1B46">
        <w:rPr>
          <w:color w:val="FF0000"/>
        </w:rPr>
        <w:t xml:space="preserve">sagatavots un Sadarbības iestādē iesniegts pārskats par Projekta un tā rezultātu atbilstību </w:t>
      </w:r>
      <w:r w:rsidR="000A4790">
        <w:rPr>
          <w:color w:val="FF0000"/>
        </w:rPr>
        <w:t>Līguma</w:t>
      </w:r>
      <w:r w:rsidRPr="001C1B46">
        <w:rPr>
          <w:color w:val="FF0000"/>
        </w:rPr>
        <w:t xml:space="preserve"> noteikumiem.</w:t>
      </w:r>
    </w:p>
    <w:p w:rsidR="00333CD4" w:rsidRDefault="00333CD4" w:rsidP="00DC7F6A">
      <w:pPr>
        <w:tabs>
          <w:tab w:val="num" w:pos="709"/>
        </w:tabs>
        <w:jc w:val="both"/>
      </w:pPr>
    </w:p>
    <w:p w:rsidR="001C1B46" w:rsidRPr="001C1B46" w:rsidRDefault="001C1B46" w:rsidP="00DC7F6A">
      <w:pPr>
        <w:tabs>
          <w:tab w:val="num" w:pos="709"/>
        </w:tabs>
        <w:jc w:val="both"/>
      </w:pPr>
    </w:p>
    <w:p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rsidR="00FB04DF" w:rsidRPr="001C1B46" w:rsidRDefault="00B609B2" w:rsidP="00B609B2">
      <w:pPr>
        <w:tabs>
          <w:tab w:val="left" w:pos="5805"/>
        </w:tabs>
        <w:jc w:val="both"/>
      </w:pPr>
      <w:r>
        <w:tab/>
      </w:r>
    </w:p>
    <w:p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rsidR="00C22F57"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412272">
        <w:rPr>
          <w:color w:val="FF0000"/>
        </w:rPr>
        <w:t>Līgumā</w:t>
      </w:r>
      <w:r w:rsidRPr="001C1B46">
        <w:t xml:space="preserve"> paredzēto nosacījumu </w:t>
      </w:r>
      <w:r w:rsidR="0055771C" w:rsidRPr="001C1B46">
        <w:t xml:space="preserve">izpildi </w:t>
      </w:r>
      <w:r w:rsidRPr="001C1B46">
        <w:t xml:space="preserve">un no </w:t>
      </w:r>
      <w:r w:rsidR="000A4790">
        <w:rPr>
          <w:color w:val="FF0000"/>
        </w:rPr>
        <w:t>Līguma</w:t>
      </w:r>
      <w:r w:rsidRPr="001C1B46">
        <w:rPr>
          <w:color w:val="FF0000"/>
        </w:rPr>
        <w:t xml:space="preserve"> </w:t>
      </w:r>
      <w:r w:rsidRPr="001C1B46">
        <w:t>izrietošo tiesību iegūšanu;</w:t>
      </w:r>
    </w:p>
    <w:p w:rsidR="001474C1" w:rsidRPr="00C76C63" w:rsidRDefault="001474C1" w:rsidP="001474C1">
      <w:pPr>
        <w:numPr>
          <w:ilvl w:val="2"/>
          <w:numId w:val="1"/>
        </w:numPr>
        <w:tabs>
          <w:tab w:val="left" w:pos="993"/>
        </w:tabs>
        <w:ind w:left="0" w:firstLine="0"/>
        <w:jc w:val="both"/>
      </w:pPr>
      <w:r w:rsidRPr="00C76C63">
        <w:t>aprēķināt infrastruktūras izmantošanas atbalstāmo darbību proporciju valsts apmaksāto veselības aprūpes pakalpojumu sniegšanai un citu da</w:t>
      </w:r>
      <w:r>
        <w:t>rbību veikšanai un piemērot to P</w:t>
      </w:r>
      <w:r w:rsidRPr="00C76C63">
        <w:t>rojekta kopējam finansējumam, nosakot publiskā un privātā finansējuma apmēru</w:t>
      </w:r>
      <w:r>
        <w:t>, atbilstoši SAM MK noteikumu 18. un 19</w:t>
      </w:r>
      <w:r w:rsidRPr="00C76C63">
        <w:t>.punktam;</w:t>
      </w:r>
    </w:p>
    <w:p w:rsidR="001474C1" w:rsidRPr="00C76C63" w:rsidRDefault="001474C1" w:rsidP="001474C1">
      <w:pPr>
        <w:numPr>
          <w:ilvl w:val="2"/>
          <w:numId w:val="1"/>
        </w:numPr>
        <w:tabs>
          <w:tab w:val="left" w:pos="993"/>
        </w:tabs>
        <w:ind w:left="0" w:firstLine="0"/>
        <w:jc w:val="both"/>
      </w:pPr>
      <w:r w:rsidRPr="00C76C63">
        <w:t>infrastruktūras izmantošanas proporcijas aprēķinus apstiprināt ar finansējuma saņēmēja rīkojumu, aprēķina rezul</w:t>
      </w:r>
      <w:r w:rsidR="00216183">
        <w:t>tātus norādot SAM MK noteikumu 3</w:t>
      </w:r>
      <w:r w:rsidRPr="00C76C63">
        <w:t>. pielikumā minētajā veidlapā un pievienojot to līguma par projekta īstenošanu pielikumā, kā ar</w:t>
      </w:r>
      <w:r>
        <w:t>ī atbilstoši SAM MK noteikumu 20</w:t>
      </w:r>
      <w:r w:rsidRPr="00C76C63">
        <w:t>.punktam minēto rīkojumu iesniegt sadarbības iestādē;</w:t>
      </w:r>
    </w:p>
    <w:p w:rsidR="001474C1" w:rsidRPr="00C76C63" w:rsidRDefault="001474C1" w:rsidP="001474C1">
      <w:pPr>
        <w:numPr>
          <w:ilvl w:val="2"/>
          <w:numId w:val="1"/>
        </w:numPr>
        <w:tabs>
          <w:tab w:val="left" w:pos="993"/>
        </w:tabs>
        <w:ind w:left="0" w:firstLine="0"/>
        <w:jc w:val="both"/>
      </w:pPr>
      <w:r w:rsidRPr="00C76C63">
        <w:t>konstatējot, k</w:t>
      </w:r>
      <w:r>
        <w:t>a atbilstoši SAM MK noteikumu 18</w:t>
      </w:r>
      <w:r w:rsidRPr="00C76C63">
        <w:t>.1. apakšpunktam aprēķinātais projekta kopējais publisko izmaksu maksimālais apmērs ir mazāks par piešķirto kopējo publisko izmaksu maksimālo apmēru (turpmāk – pārmērīga kompensācija), rīkotie</w:t>
      </w:r>
      <w:r w:rsidR="00216183">
        <w:t>s atbilstoši SAM MK noteikumu 22</w:t>
      </w:r>
      <w:r w:rsidRPr="00C76C63">
        <w:t>.punktam;</w:t>
      </w:r>
    </w:p>
    <w:p w:rsidR="001474C1" w:rsidRPr="00C76C63" w:rsidRDefault="001474C1" w:rsidP="001474C1">
      <w:pPr>
        <w:numPr>
          <w:ilvl w:val="2"/>
          <w:numId w:val="1"/>
        </w:numPr>
        <w:tabs>
          <w:tab w:val="left" w:pos="993"/>
        </w:tabs>
        <w:ind w:left="0" w:firstLine="0"/>
        <w:jc w:val="both"/>
      </w:pPr>
      <w:r w:rsidRPr="00C76C63">
        <w:lastRenderedPageBreak/>
        <w:t>iz</w:t>
      </w:r>
      <w:r>
        <w:t>pildīt visus SAM MK noteikumu 24</w:t>
      </w:r>
      <w:r w:rsidRPr="00C76C63">
        <w:t>.punktā minētos nosacījumus, ja projekta ietvaros tiek attīstīta infrastruktūra, kuru finansējuma saņēmējs iznomā citai ārstniecības iestādei veselības aprūpes pakalpojumu sniegšanai;</w:t>
      </w:r>
    </w:p>
    <w:p w:rsidR="001474C1" w:rsidRPr="00C76C63" w:rsidRDefault="001474C1" w:rsidP="001474C1">
      <w:pPr>
        <w:numPr>
          <w:ilvl w:val="2"/>
          <w:numId w:val="1"/>
        </w:numPr>
        <w:tabs>
          <w:tab w:val="left" w:pos="993"/>
        </w:tabs>
        <w:ind w:left="0" w:firstLine="0"/>
        <w:jc w:val="both"/>
      </w:pPr>
      <w:r w:rsidRPr="00C76C63">
        <w:t>noteikt darba laiku valsts apmaksāto veselības aprūpes pakalpojumu sniegšanai un citu darbību veikšanai projekta ietvaros attīstītajā infrastruktūrā (ja attiecīgo darba laiku var noteikt) un uzskaitīt minēto informāciju;</w:t>
      </w:r>
    </w:p>
    <w:p w:rsidR="001474C1" w:rsidRPr="00C76C63" w:rsidRDefault="001474C1" w:rsidP="001474C1">
      <w:pPr>
        <w:numPr>
          <w:ilvl w:val="2"/>
          <w:numId w:val="1"/>
        </w:numPr>
        <w:tabs>
          <w:tab w:val="left" w:pos="993"/>
        </w:tabs>
        <w:ind w:left="0" w:firstLine="0"/>
        <w:jc w:val="both"/>
      </w:pPr>
      <w:r w:rsidRPr="00C76C63">
        <w:t xml:space="preserve">skaidri nodalīt valsts apmaksāto veselības aprūpes pakalpojumu sniegšanu no citu darbību veikšanas (un ar tām saistītās finanšu plūsmas); </w:t>
      </w:r>
    </w:p>
    <w:p w:rsidR="001474C1" w:rsidRPr="00C76C63" w:rsidRDefault="001474C1" w:rsidP="001474C1">
      <w:pPr>
        <w:numPr>
          <w:ilvl w:val="2"/>
          <w:numId w:val="1"/>
        </w:numPr>
        <w:tabs>
          <w:tab w:val="left" w:pos="993"/>
        </w:tabs>
        <w:ind w:left="0" w:firstLine="0"/>
        <w:jc w:val="both"/>
      </w:pPr>
      <w:r w:rsidRPr="00C76C63">
        <w:t>nodrošināt,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w:t>
      </w:r>
      <w:r>
        <w:t>lst SAM MK noteikumu 24</w:t>
      </w:r>
      <w:r w:rsidRPr="00C76C63">
        <w:t xml:space="preserve">. punktā minētajām prasībām; </w:t>
      </w:r>
    </w:p>
    <w:p w:rsidR="001474C1" w:rsidRPr="00C76C63" w:rsidRDefault="001474C1" w:rsidP="001474C1">
      <w:pPr>
        <w:numPr>
          <w:ilvl w:val="2"/>
          <w:numId w:val="1"/>
        </w:numPr>
        <w:tabs>
          <w:tab w:val="left" w:pos="993"/>
        </w:tabs>
        <w:ind w:left="0" w:firstLine="0"/>
        <w:jc w:val="both"/>
      </w:pPr>
      <w:r w:rsidRPr="00C76C63">
        <w:t>nodrošināt, ka dokumentācija, kas</w:t>
      </w:r>
      <w:r w:rsidR="00216183">
        <w:t xml:space="preserve"> saistīta ar SAM MK noteikumu 26</w:t>
      </w:r>
      <w:r w:rsidRPr="00C76C63">
        <w:t>.punktā minēto nosacījumu izpildi un attiecas uz projekta ietvaros attīstīto infrastruktūru, tiek saglabāta un ir pieejama sadarbības iestād</w:t>
      </w:r>
      <w:r w:rsidR="00216183">
        <w:t>ei, kas veic SAM MK noteikumu 18</w:t>
      </w:r>
      <w:r w:rsidRPr="00C76C63">
        <w:t>. punktā minētās infrastruktūras izmantošanas proporcijas aprēķina kontroli;</w:t>
      </w:r>
    </w:p>
    <w:p w:rsidR="001474C1" w:rsidRPr="00C76C63" w:rsidRDefault="001474C1" w:rsidP="001474C1">
      <w:pPr>
        <w:numPr>
          <w:ilvl w:val="2"/>
          <w:numId w:val="1"/>
        </w:numPr>
        <w:tabs>
          <w:tab w:val="left" w:pos="993"/>
        </w:tabs>
        <w:ind w:left="0" w:firstLine="0"/>
        <w:jc w:val="both"/>
      </w:pPr>
      <w:r w:rsidRPr="00C76C63">
        <w:t>līgumā ar Nacionālo veselības dienestu par sabiedrisko pakalpojumu sniegšanu norādīt informācij</w:t>
      </w:r>
      <w:r w:rsidR="00216183">
        <w:t>u atbilstoši SAM MK noteikumu 27</w:t>
      </w:r>
      <w:r w:rsidRPr="00C76C63">
        <w:t>.punktam;</w:t>
      </w:r>
    </w:p>
    <w:p w:rsidR="001474C1" w:rsidRPr="001C1B46" w:rsidRDefault="001474C1" w:rsidP="00216183">
      <w:pPr>
        <w:numPr>
          <w:ilvl w:val="2"/>
          <w:numId w:val="1"/>
        </w:numPr>
        <w:tabs>
          <w:tab w:val="left" w:pos="993"/>
        </w:tabs>
        <w:ind w:left="0" w:firstLine="0"/>
        <w:jc w:val="both"/>
      </w:pPr>
      <w:r w:rsidRPr="00C76C63">
        <w:t>nodrošināt datu par enerģijas</w:t>
      </w:r>
      <w:r>
        <w:t xml:space="preserve"> patēriņu (megavatstundās) pēc P</w:t>
      </w:r>
      <w:r w:rsidRPr="00C76C63">
        <w:t>rojekta īstenošanas uzkrāšanu un iesniegšanu Sadarbības iestādei;</w:t>
      </w:r>
    </w:p>
    <w:p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rsidR="00B8147F" w:rsidRPr="001C1B46"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000A4790">
        <w:rPr>
          <w:color w:val="FF0000"/>
        </w:rPr>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0A4790">
        <w:rPr>
          <w:color w:val="FF0000"/>
        </w:rPr>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1C1B46">
        <w:rPr>
          <w:iCs/>
          <w:color w:val="FF0000"/>
          <w:spacing w:val="-4"/>
        </w:rPr>
        <w:t>statūtos</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Pr="001C1B46">
        <w:t>;</w:t>
      </w:r>
      <w:bookmarkEnd w:id="8"/>
    </w:p>
    <w:p w:rsidR="00592700" w:rsidRPr="001C1B46" w:rsidRDefault="000A4790" w:rsidP="00965409">
      <w:pPr>
        <w:numPr>
          <w:ilvl w:val="2"/>
          <w:numId w:val="1"/>
        </w:numPr>
        <w:tabs>
          <w:tab w:val="left" w:pos="993"/>
        </w:tabs>
        <w:ind w:left="0" w:firstLine="0"/>
        <w:jc w:val="both"/>
      </w:pPr>
      <w:r>
        <w:rPr>
          <w:color w:val="FF0000"/>
        </w:rPr>
        <w:t>Līguma</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rsidR="009D0EF7" w:rsidRPr="001C1B46" w:rsidRDefault="00C32A86"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 xml:space="preserve">Sadarbības iestādes paziņotajā dokumentu glabāšanas termiņā </w:t>
      </w:r>
      <w:r w:rsidR="00FD68F2" w:rsidRPr="001C1B46">
        <w:rPr>
          <w:color w:val="000000" w:themeColor="text1"/>
        </w:rPr>
        <w:t xml:space="preserve">un </w:t>
      </w:r>
      <w:r w:rsidR="00251336">
        <w:rPr>
          <w:color w:val="000000" w:themeColor="text1"/>
        </w:rPr>
        <w:t xml:space="preserve">attiecībā uz valsts atbalstu </w:t>
      </w:r>
      <w:r w:rsidR="000E1D3C" w:rsidRPr="001C1B46">
        <w:rPr>
          <w:color w:val="FF0000"/>
        </w:rPr>
        <w:t xml:space="preserve">desmit gadus no </w:t>
      </w:r>
      <w:r w:rsidR="001726AC" w:rsidRPr="001C1B46">
        <w:rPr>
          <w:color w:val="FF0000"/>
        </w:rPr>
        <w:t>dienas</w:t>
      </w:r>
      <w:r w:rsidR="000E1D3C" w:rsidRPr="001C1B46">
        <w:rPr>
          <w:color w:val="FF0000"/>
        </w:rPr>
        <w:t>, kad Finansējuma saņēmējam ir piešķirts atbalsts</w:t>
      </w:r>
      <w:r w:rsidR="00DC6117">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9" w:name="_Ref424906400"/>
      <w:r w:rsidR="00AC17A4" w:rsidRPr="001C1B46">
        <w:rPr>
          <w:rStyle w:val="FootnoteReference"/>
        </w:rPr>
        <w:footnoteReference w:id="7"/>
      </w:r>
      <w:bookmarkEnd w:id="9"/>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41696B" w:rsidRPr="001C1B46">
        <w:t>7.4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0A4790">
        <w:rPr>
          <w:color w:val="FF0000"/>
        </w:rPr>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8"/>
      </w:r>
      <w:bookmarkEnd w:id="10"/>
      <w:r w:rsidR="002C2C54" w:rsidRPr="001C1B46">
        <w:t xml:space="preserve"> </w:t>
      </w:r>
      <w:r w:rsidR="002C2C54" w:rsidRPr="001C1B46">
        <w:rPr>
          <w:color w:val="FF0000"/>
        </w:rPr>
        <w:t>&lt;</w:t>
      </w:r>
      <w:r w:rsidR="002C2C54" w:rsidRPr="001C1B46">
        <w:t xml:space="preserve">t.sk. savā tīmekļa vietnē ne retāk kā reizi </w:t>
      </w:r>
      <w:r w:rsidR="002C2C54" w:rsidRPr="00F17BC0">
        <w:rPr>
          <w:color w:val="FF0000"/>
        </w:rPr>
        <w:t>trijos</w:t>
      </w:r>
      <w:r w:rsidR="002C2C54" w:rsidRPr="001C1B46">
        <w:t xml:space="preserve"> mēnešos ievietot aktuālu informāciju par Projekta īstenošanu, norādot informācijas publikācijas datumu</w:t>
      </w:r>
      <w:r w:rsidR="00862C0D" w:rsidRPr="001C1B46">
        <w:t>;</w:t>
      </w:r>
    </w:p>
    <w:p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rsidR="00C22F57" w:rsidRPr="001C1B46" w:rsidRDefault="00047E9D" w:rsidP="00965409">
      <w:pPr>
        <w:numPr>
          <w:ilvl w:val="2"/>
          <w:numId w:val="1"/>
        </w:numPr>
        <w:tabs>
          <w:tab w:val="left" w:pos="993"/>
        </w:tabs>
        <w:ind w:left="0" w:firstLine="0"/>
        <w:jc w:val="both"/>
      </w:pPr>
      <w:r w:rsidRPr="001C1B46" w:rsidDel="00047E9D">
        <w:t xml:space="preserve"> </w:t>
      </w:r>
      <w:r w:rsidR="00412272">
        <w:rPr>
          <w:color w:val="FF0000"/>
        </w:rPr>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0A4790">
        <w:t>Līguma</w:t>
      </w:r>
      <w:r w:rsidR="00C22F57" w:rsidRPr="001C1B46">
        <w:rPr>
          <w:color w:val="FF0000"/>
        </w:rPr>
        <w:t xml:space="preserve"> </w:t>
      </w:r>
      <w:r w:rsidR="00C22F57" w:rsidRPr="001C1B46">
        <w:t>noteikumus un Sadarbības iestādes norādījumus;</w:t>
      </w:r>
    </w:p>
    <w:p w:rsidR="00ED5087" w:rsidRPr="001C1B46" w:rsidRDefault="00ED5087" w:rsidP="00965409">
      <w:pPr>
        <w:numPr>
          <w:ilvl w:val="2"/>
          <w:numId w:val="1"/>
        </w:numPr>
        <w:tabs>
          <w:tab w:val="left" w:pos="993"/>
        </w:tabs>
        <w:ind w:left="0" w:firstLine="0"/>
        <w:jc w:val="both"/>
        <w:rPr>
          <w:color w:val="FF0000"/>
        </w:rPr>
      </w:pPr>
      <w:r w:rsidRPr="001C1B46">
        <w:rPr>
          <w:color w:val="FF0000"/>
        </w:rPr>
        <w:t xml:space="preserve">pēc Sadarbības iestādes pieprasījuma atmaksāt Sadarbības iestādes norādītajā kontā nepamatoti </w:t>
      </w:r>
      <w:r w:rsidR="00310DFD" w:rsidRPr="001C1B46">
        <w:rPr>
          <w:color w:val="FF0000"/>
        </w:rPr>
        <w:t>apstiprināto</w:t>
      </w:r>
      <w:r w:rsidR="00D62E37" w:rsidRPr="001C1B46">
        <w:rPr>
          <w:color w:val="FF0000"/>
        </w:rPr>
        <w:t xml:space="preserve"> </w:t>
      </w:r>
      <w:r w:rsidRPr="001C1B46">
        <w:rPr>
          <w:color w:val="FF0000"/>
        </w:rPr>
        <w:t>Atbalsta summu vai tās daļu;</w:t>
      </w:r>
    </w:p>
    <w:p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0A4790">
        <w:rPr>
          <w:color w:val="FF0000"/>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rsidR="001E6439" w:rsidRPr="001C1B46" w:rsidRDefault="001E6439" w:rsidP="00965409">
      <w:pPr>
        <w:pStyle w:val="ListParagraph"/>
        <w:numPr>
          <w:ilvl w:val="2"/>
          <w:numId w:val="1"/>
        </w:numPr>
        <w:tabs>
          <w:tab w:val="num" w:pos="993"/>
        </w:tabs>
        <w:ind w:left="0" w:firstLine="0"/>
        <w:jc w:val="both"/>
        <w:rPr>
          <w:color w:val="FF0000"/>
          <w:kern w:val="28"/>
          <w:lang w:eastAsia="en-US"/>
        </w:rPr>
      </w:pPr>
      <w:bookmarkStart w:id="11" w:name="_Ref425166328"/>
      <w:r w:rsidRPr="001C1B46">
        <w:rPr>
          <w:color w:val="FF0000"/>
          <w:kern w:val="28"/>
          <w:lang w:eastAsia="en-US"/>
        </w:rPr>
        <w:t xml:space="preserve">nodrošināt </w:t>
      </w:r>
      <w:r w:rsidR="00482783" w:rsidRPr="001C1B46">
        <w:rPr>
          <w:color w:val="FF0000"/>
          <w:kern w:val="28"/>
          <w:lang w:eastAsia="en-US"/>
        </w:rPr>
        <w:t>P</w:t>
      </w:r>
      <w:r w:rsidRPr="001C1B46">
        <w:rPr>
          <w:color w:val="FF0000"/>
          <w:kern w:val="28"/>
          <w:lang w:eastAsia="en-US"/>
        </w:rPr>
        <w:t xml:space="preserve">rojekta rezultātu saglabāšanu un ilgtspēju, </w:t>
      </w:r>
      <w:r w:rsidR="00B91E92" w:rsidRPr="001C1B46">
        <w:rPr>
          <w:color w:val="FF0000"/>
          <w:kern w:val="28"/>
          <w:lang w:eastAsia="en-US"/>
        </w:rPr>
        <w:t xml:space="preserve">kā arī izmantot Projekta ietvaros iegādātos pamatlīdzekļus Projektā plānoto darbību veikšanai un saskaņā ar Projektā paredzēto mērķi, </w:t>
      </w:r>
      <w:r w:rsidRPr="001C1B46">
        <w:rPr>
          <w:color w:val="FF0000"/>
          <w:kern w:val="28"/>
          <w:lang w:eastAsia="en-US"/>
        </w:rPr>
        <w:t xml:space="preserve">ievērojot </w:t>
      </w:r>
      <w:r w:rsidR="008A6150" w:rsidRPr="001C1B46">
        <w:rPr>
          <w:color w:val="FF0000"/>
          <w:kern w:val="28"/>
          <w:lang w:eastAsia="en-US"/>
        </w:rPr>
        <w:t xml:space="preserve">Regulas </w:t>
      </w:r>
      <w:r w:rsidR="00293135" w:rsidRPr="001C1B46">
        <w:rPr>
          <w:color w:val="FF0000"/>
          <w:kern w:val="28"/>
          <w:lang w:eastAsia="en-US"/>
        </w:rPr>
        <w:t>Nr. </w:t>
      </w:r>
      <w:r w:rsidRPr="001C1B46">
        <w:rPr>
          <w:color w:val="FF0000"/>
          <w:kern w:val="28"/>
          <w:lang w:eastAsia="en-US"/>
        </w:rPr>
        <w:t>1303/</w:t>
      </w:r>
      <w:r w:rsidR="003F1C9B">
        <w:rPr>
          <w:color w:val="FF0000"/>
          <w:kern w:val="28"/>
          <w:lang w:eastAsia="en-US"/>
        </w:rPr>
        <w:t>2013</w:t>
      </w:r>
      <w:r w:rsidR="003F1C9B" w:rsidRPr="003F1C9B">
        <w:rPr>
          <w:color w:val="FF0000"/>
          <w:kern w:val="28"/>
          <w:vertAlign w:val="superscript"/>
          <w:lang w:eastAsia="en-US"/>
        </w:rPr>
        <w:fldChar w:fldCharType="begin"/>
      </w:r>
      <w:r w:rsidR="003F1C9B" w:rsidRPr="003F1C9B">
        <w:rPr>
          <w:color w:val="FF0000"/>
          <w:kern w:val="28"/>
          <w:vertAlign w:val="superscript"/>
          <w:lang w:eastAsia="en-US"/>
        </w:rPr>
        <w:instrText xml:space="preserve"> NOTEREF _Ref424906400 \h </w:instrText>
      </w:r>
      <w:r w:rsidR="003F1C9B">
        <w:rPr>
          <w:color w:val="FF0000"/>
          <w:kern w:val="28"/>
          <w:vertAlign w:val="superscript"/>
          <w:lang w:eastAsia="en-US"/>
        </w:rPr>
        <w:instrText xml:space="preserve"> \* MERGEFORMAT </w:instrText>
      </w:r>
      <w:r w:rsidR="003F1C9B" w:rsidRPr="003F1C9B">
        <w:rPr>
          <w:color w:val="FF0000"/>
          <w:kern w:val="28"/>
          <w:vertAlign w:val="superscript"/>
          <w:lang w:eastAsia="en-US"/>
        </w:rPr>
      </w:r>
      <w:r w:rsidR="003F1C9B" w:rsidRPr="003F1C9B">
        <w:rPr>
          <w:color w:val="FF0000"/>
          <w:kern w:val="28"/>
          <w:vertAlign w:val="superscript"/>
          <w:lang w:eastAsia="en-US"/>
        </w:rPr>
        <w:fldChar w:fldCharType="separate"/>
      </w:r>
      <w:r w:rsidR="00E77244">
        <w:rPr>
          <w:color w:val="FF0000"/>
          <w:kern w:val="28"/>
          <w:vertAlign w:val="superscript"/>
          <w:lang w:eastAsia="en-US"/>
        </w:rPr>
        <w:t>7</w:t>
      </w:r>
      <w:r w:rsidR="003F1C9B" w:rsidRPr="003F1C9B">
        <w:rPr>
          <w:color w:val="FF0000"/>
          <w:kern w:val="28"/>
          <w:vertAlign w:val="superscript"/>
          <w:lang w:eastAsia="en-US"/>
        </w:rPr>
        <w:fldChar w:fldCharType="end"/>
      </w:r>
      <w:r w:rsidR="0031536F">
        <w:rPr>
          <w:color w:val="FF0000"/>
          <w:kern w:val="28"/>
          <w:lang w:eastAsia="en-US"/>
        </w:rPr>
        <w:tab/>
      </w:r>
      <w:r w:rsidRPr="001C1B46">
        <w:rPr>
          <w:color w:val="FF0000"/>
          <w:kern w:val="28"/>
          <w:lang w:eastAsia="en-US"/>
        </w:rPr>
        <w:t>71.</w:t>
      </w:r>
      <w:r w:rsidR="00293135" w:rsidRPr="001C1B46">
        <w:rPr>
          <w:color w:val="FF0000"/>
          <w:kern w:val="28"/>
          <w:lang w:eastAsia="en-US"/>
        </w:rPr>
        <w:t> </w:t>
      </w:r>
      <w:r w:rsidRPr="001C1B46">
        <w:rPr>
          <w:color w:val="FF0000"/>
          <w:kern w:val="28"/>
          <w:lang w:eastAsia="en-US"/>
        </w:rPr>
        <w:t xml:space="preserve">pantā un SAM MK noteikumos noteiktos nosacījumus un termiņus Projekta darbību īstenošanas laikā un </w:t>
      </w:r>
      <w:r w:rsidR="001F2360" w:rsidRPr="001C1B46">
        <w:rPr>
          <w:color w:val="FF0000"/>
        </w:rPr>
        <w:t>5</w:t>
      </w:r>
      <w:r w:rsidR="002C1D22">
        <w:rPr>
          <w:color w:val="FF0000"/>
        </w:rPr>
        <w:t xml:space="preserve"> </w:t>
      </w:r>
      <w:r w:rsidR="00482783" w:rsidRPr="001C1B46">
        <w:rPr>
          <w:color w:val="FF0000"/>
        </w:rPr>
        <w:t>(piecu) gadu periodā, kas sākas pē</w:t>
      </w:r>
      <w:r w:rsidR="00293135" w:rsidRPr="001C1B46">
        <w:rPr>
          <w:color w:val="FF0000"/>
        </w:rPr>
        <w:t>c noslēguma maksājuma veikšanas</w:t>
      </w:r>
      <w:r w:rsidR="008A6150" w:rsidRPr="001C1B46">
        <w:rPr>
          <w:color w:val="FF0000"/>
        </w:rPr>
        <w:t>,</w:t>
      </w:r>
      <w:r w:rsidRPr="001C1B46">
        <w:rPr>
          <w:color w:val="FF0000"/>
          <w:kern w:val="28"/>
          <w:lang w:eastAsia="en-US"/>
        </w:rPr>
        <w:t xml:space="preserve"> </w:t>
      </w:r>
      <w:r w:rsidR="008A6150" w:rsidRPr="001C1B46">
        <w:rPr>
          <w:color w:val="FF0000"/>
          <w:kern w:val="28"/>
          <w:lang w:eastAsia="en-US"/>
        </w:rPr>
        <w:t xml:space="preserve">kā arī </w:t>
      </w:r>
      <w:r w:rsidRPr="001C1B46">
        <w:rPr>
          <w:color w:val="FF0000"/>
          <w:kern w:val="28"/>
          <w:lang w:eastAsia="en-US"/>
        </w:rPr>
        <w:t>neizdarī</w:t>
      </w:r>
      <w:r w:rsidR="00F84677" w:rsidRPr="001C1B46">
        <w:rPr>
          <w:color w:val="FF0000"/>
          <w:kern w:val="28"/>
          <w:lang w:eastAsia="en-US"/>
        </w:rPr>
        <w:t xml:space="preserve">t būtiskas izmaiņas </w:t>
      </w:r>
      <w:r w:rsidR="008A6150" w:rsidRPr="001C1B46">
        <w:rPr>
          <w:color w:val="FF0000"/>
          <w:kern w:val="28"/>
          <w:lang w:eastAsia="en-US"/>
        </w:rPr>
        <w:t>Projektā</w:t>
      </w:r>
      <w:r w:rsidR="00F84677" w:rsidRPr="001C1B46">
        <w:rPr>
          <w:color w:val="FF0000"/>
          <w:kern w:val="28"/>
          <w:lang w:eastAsia="en-US"/>
        </w:rPr>
        <w:t xml:space="preserve">, tai </w:t>
      </w:r>
      <w:r w:rsidRPr="001C1B46">
        <w:rPr>
          <w:color w:val="FF0000"/>
          <w:kern w:val="28"/>
          <w:lang w:eastAsia="en-US"/>
        </w:rPr>
        <w:t>sk</w:t>
      </w:r>
      <w:r w:rsidR="00F84677" w:rsidRPr="001C1B46">
        <w:rPr>
          <w:color w:val="FF0000"/>
          <w:kern w:val="28"/>
          <w:lang w:eastAsia="en-US"/>
        </w:rPr>
        <w:t>aitā</w:t>
      </w:r>
      <w:r w:rsidRPr="001C1B46">
        <w:rPr>
          <w:color w:val="FF0000"/>
          <w:kern w:val="28"/>
          <w:lang w:eastAsia="en-US"/>
        </w:rPr>
        <w:t>:</w:t>
      </w:r>
      <w:bookmarkEnd w:id="11"/>
    </w:p>
    <w:p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 xml:space="preserve">izmantot Projektā </w:t>
      </w:r>
      <w:r w:rsidR="0034729C" w:rsidRPr="001C1B46">
        <w:rPr>
          <w:color w:val="FF0000"/>
          <w:kern w:val="28"/>
          <w:lang w:eastAsia="en-US"/>
        </w:rPr>
        <w:t xml:space="preserve">attīstīto infrastruktūru un </w:t>
      </w:r>
      <w:r w:rsidRPr="001C1B46">
        <w:rPr>
          <w:color w:val="FF0000"/>
          <w:kern w:val="28"/>
          <w:lang w:eastAsia="en-US"/>
        </w:rPr>
        <w:t>sasniegtos rezultātus Projektā plānot</w:t>
      </w:r>
      <w:r w:rsidR="00EB376B" w:rsidRPr="001C1B46">
        <w:rPr>
          <w:color w:val="FF0000"/>
          <w:kern w:val="28"/>
          <w:lang w:eastAsia="en-US"/>
        </w:rPr>
        <w:t>o</w:t>
      </w:r>
      <w:r w:rsidRPr="001C1B46">
        <w:rPr>
          <w:color w:val="FF0000"/>
          <w:kern w:val="28"/>
          <w:lang w:eastAsia="en-US"/>
        </w:rPr>
        <w:t xml:space="preserve"> darbīb</w:t>
      </w:r>
      <w:r w:rsidR="00EB376B" w:rsidRPr="001C1B46">
        <w:rPr>
          <w:color w:val="FF0000"/>
          <w:kern w:val="28"/>
          <w:lang w:eastAsia="en-US"/>
        </w:rPr>
        <w:t>u</w:t>
      </w:r>
      <w:r w:rsidRPr="001C1B46">
        <w:rPr>
          <w:color w:val="FF0000"/>
          <w:kern w:val="28"/>
          <w:lang w:eastAsia="en-US"/>
        </w:rPr>
        <w:t xml:space="preserve"> veikšanai un saskaņā ar Projektā paredzēto mērķi;</w:t>
      </w:r>
    </w:p>
    <w:p w:rsidR="001E6439" w:rsidRPr="001C1B46" w:rsidRDefault="001E6439" w:rsidP="00DC6117">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nepārdot, nedāvināt, neizīrēt, neiznomāt, nemainīt, neaizdot, nepatapināt, neieķīlāt, citādi neatsavināt un neapgrūtināt īpašumu, kas iegādāts vai radīts Projektā</w:t>
      </w:r>
      <w:r w:rsidR="00293135" w:rsidRPr="001C1B46">
        <w:rPr>
          <w:color w:val="FF0000"/>
          <w:kern w:val="28"/>
          <w:lang w:eastAsia="en-US"/>
        </w:rPr>
        <w:t>, un</w:t>
      </w:r>
      <w:r w:rsidRPr="001C1B46">
        <w:rPr>
          <w:color w:val="FF0000"/>
          <w:kern w:val="28"/>
          <w:lang w:eastAsia="en-US"/>
        </w:rPr>
        <w:t xml:space="preserve"> īpašumu, kas guvis labumu no atbalsta</w:t>
      </w:r>
      <w:r w:rsidR="008A6150" w:rsidRPr="001C1B46">
        <w:rPr>
          <w:color w:val="FF0000"/>
          <w:kern w:val="28"/>
          <w:lang w:eastAsia="en-US"/>
        </w:rPr>
        <w:t>, kā arī ne</w:t>
      </w:r>
      <w:r w:rsidRPr="001C1B46">
        <w:rPr>
          <w:color w:val="FF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C1B46">
        <w:rPr>
          <w:color w:val="FF0000"/>
          <w:kern w:val="28"/>
          <w:lang w:eastAsia="en-US"/>
        </w:rPr>
        <w:t>rakstiska</w:t>
      </w:r>
      <w:r w:rsidRPr="001C1B46">
        <w:rPr>
          <w:color w:val="FF0000"/>
          <w:kern w:val="28"/>
          <w:lang w:eastAsia="en-US"/>
        </w:rPr>
        <w:t xml:space="preserve"> atļauja un Finansējuma saņēmēja iecerētās darb</w:t>
      </w:r>
      <w:r w:rsidR="00293135" w:rsidRPr="001C1B46">
        <w:rPr>
          <w:color w:val="FF0000"/>
          <w:kern w:val="28"/>
          <w:lang w:eastAsia="en-US"/>
        </w:rPr>
        <w:t>ības neizraisa nevēlamas sekas —</w:t>
      </w:r>
      <w:r w:rsidRPr="001C1B46">
        <w:rPr>
          <w:color w:val="FF0000"/>
          <w:kern w:val="28"/>
          <w:lang w:eastAsia="en-US"/>
        </w:rPr>
        <w:t xml:space="preserve"> tās neietekmē Projekta būtību, īstenošanas nosacījumus un nesniedz nepamatotas priekšrocības</w:t>
      </w:r>
      <w:r w:rsidR="007E7897" w:rsidRPr="001C1B46">
        <w:rPr>
          <w:color w:val="FF0000"/>
          <w:kern w:val="28"/>
          <w:lang w:eastAsia="en-US"/>
        </w:rPr>
        <w:t xml:space="preserve">. Īpašuma vai turējuma tiesības attiecībā uz atbalstītajiem infrastruktūras objektiem nemaina un ieguldījums paliek Latvijas Republikas teritorijā vismaz piecus gadus pēc </w:t>
      </w:r>
      <w:r w:rsidR="00493DBF" w:rsidRPr="001C1B46">
        <w:rPr>
          <w:color w:val="FF0000"/>
          <w:kern w:val="28"/>
          <w:lang w:eastAsia="en-US"/>
        </w:rPr>
        <w:t xml:space="preserve">Projekta </w:t>
      </w:r>
      <w:r w:rsidR="007E7897" w:rsidRPr="001C1B46">
        <w:rPr>
          <w:color w:val="FF0000"/>
          <w:kern w:val="28"/>
          <w:lang w:eastAsia="en-US"/>
        </w:rPr>
        <w:t xml:space="preserve">noslēguma maksājuma veikšanas </w:t>
      </w:r>
      <w:r w:rsidR="009210A7" w:rsidRPr="001C1B46">
        <w:rPr>
          <w:color w:val="FF0000"/>
          <w:kern w:val="28"/>
          <w:lang w:eastAsia="en-US"/>
        </w:rPr>
        <w:t xml:space="preserve">Finansējuma </w:t>
      </w:r>
      <w:r w:rsidR="007E7897" w:rsidRPr="001C1B46">
        <w:rPr>
          <w:color w:val="FF0000"/>
          <w:kern w:val="28"/>
          <w:lang w:eastAsia="en-US"/>
        </w:rPr>
        <w:t>saņēmējam.</w:t>
      </w:r>
      <w:r w:rsidR="00DC6117" w:rsidRPr="00DC6117">
        <w:t xml:space="preserve"> </w:t>
      </w:r>
      <w:r w:rsidR="00DC6117" w:rsidRPr="00C76C63">
        <w:rPr>
          <w:kern w:val="28"/>
          <w:lang w:eastAsia="en-US"/>
        </w:rPr>
        <w:t xml:space="preserve">Nodrošina, ka projekta īstenošanas laikā 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w:t>
      </w:r>
      <w:proofErr w:type="spellStart"/>
      <w:r w:rsidR="00DC6117" w:rsidRPr="00C76C63">
        <w:rPr>
          <w:kern w:val="28"/>
          <w:lang w:eastAsia="en-US"/>
        </w:rPr>
        <w:t>būvapjomu</w:t>
      </w:r>
      <w:proofErr w:type="spellEnd"/>
      <w:r w:rsidR="00DC6117" w:rsidRPr="00C76C63">
        <w:rPr>
          <w:kern w:val="28"/>
          <w:lang w:eastAsia="en-US"/>
        </w:rPr>
        <w:t>, īpašumtiesībām vai citām tiesībām attiecībā uz zemi nav jābūt nostiprinātām zemesgrāmatā.</w:t>
      </w:r>
    </w:p>
    <w:p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nodrošināt, ka netiek p</w:t>
      </w:r>
      <w:r w:rsidR="00F84677" w:rsidRPr="001C1B46">
        <w:rPr>
          <w:color w:val="FF0000"/>
          <w:kern w:val="28"/>
          <w:lang w:eastAsia="en-US"/>
        </w:rPr>
        <w:t xml:space="preserve">ārtraukta produktīvā darbība, </w:t>
      </w:r>
      <w:r w:rsidR="004B2F09" w:rsidRPr="001C1B46">
        <w:rPr>
          <w:color w:val="FF0000"/>
          <w:kern w:val="28"/>
          <w:lang w:eastAsia="en-US"/>
        </w:rPr>
        <w:t>t. i.</w:t>
      </w:r>
      <w:r w:rsidRPr="001C1B46">
        <w:rPr>
          <w:color w:val="FF0000"/>
          <w:kern w:val="28"/>
          <w:lang w:eastAsia="en-US"/>
        </w:rPr>
        <w:t xml:space="preserve">, Finansējuma saņēmējs netiek likvidēts, </w:t>
      </w:r>
      <w:r w:rsidR="00B82FB8" w:rsidRPr="001C1B46">
        <w:rPr>
          <w:color w:val="FF0000"/>
          <w:kern w:val="28"/>
          <w:lang w:eastAsia="en-US"/>
        </w:rPr>
        <w:t>reorganizēts (</w:t>
      </w:r>
      <w:r w:rsidRPr="001C1B46">
        <w:rPr>
          <w:color w:val="FF0000"/>
          <w:kern w:val="28"/>
          <w:lang w:eastAsia="en-US"/>
        </w:rPr>
        <w:t>apvienots, pārveidots vai sadalīts</w:t>
      </w:r>
      <w:r w:rsidR="004B2F09" w:rsidRPr="001C1B46">
        <w:rPr>
          <w:color w:val="FF0000"/>
          <w:kern w:val="28"/>
          <w:lang w:eastAsia="en-US"/>
        </w:rPr>
        <w:t>)</w:t>
      </w:r>
      <w:r w:rsidR="00DC6117">
        <w:rPr>
          <w:color w:val="FF0000"/>
          <w:kern w:val="28"/>
          <w:lang w:eastAsia="en-US"/>
        </w:rPr>
        <w:t xml:space="preserve"> </w:t>
      </w:r>
      <w:r w:rsidRPr="001C1B46">
        <w:rPr>
          <w:color w:val="FF0000"/>
          <w:kern w:val="28"/>
          <w:lang w:eastAsia="en-US"/>
        </w:rPr>
        <w:t>vai tā daļa netiek pārvietota uz citu valsti vai citu administratīvo teritoriju valsts iekšienē, uz kuru attieca</w:t>
      </w:r>
      <w:r w:rsidR="004B2F09" w:rsidRPr="001C1B46">
        <w:rPr>
          <w:color w:val="FF0000"/>
          <w:kern w:val="28"/>
          <w:lang w:eastAsia="en-US"/>
        </w:rPr>
        <w:t>s atšķirīgi atbalsta nosacījumi,</w:t>
      </w:r>
      <w:r w:rsidR="00B82FB8" w:rsidRPr="001C1B46">
        <w:rPr>
          <w:color w:val="FF0000"/>
          <w:kern w:val="28"/>
          <w:lang w:eastAsia="en-US"/>
        </w:rPr>
        <w:t xml:space="preserve"> kā arī nepieļaut situāciju</w:t>
      </w:r>
      <w:r w:rsidRPr="001C1B46">
        <w:rPr>
          <w:color w:val="FF0000"/>
          <w:kern w:val="28"/>
          <w:lang w:eastAsia="en-US"/>
        </w:rPr>
        <w:t xml:space="preserve">, kurā tiek pārtraukta </w:t>
      </w:r>
      <w:r w:rsidR="00412272">
        <w:rPr>
          <w:color w:val="FF0000"/>
          <w:kern w:val="28"/>
          <w:lang w:eastAsia="en-US"/>
        </w:rPr>
        <w:t>Līgumā</w:t>
      </w:r>
      <w:r w:rsidRPr="001C1B46">
        <w:rPr>
          <w:color w:val="FF0000"/>
          <w:kern w:val="28"/>
          <w:lang w:eastAsia="en-US"/>
        </w:rPr>
        <w:t xml:space="preserve"> paredzētā darbība, izņemot gadījumus, kad saņemta Sadarbības iestādes</w:t>
      </w:r>
      <w:r w:rsidR="009476D1" w:rsidRPr="001C1B46">
        <w:rPr>
          <w:color w:val="FF0000"/>
          <w:kern w:val="28"/>
          <w:lang w:eastAsia="en-US"/>
        </w:rPr>
        <w:t xml:space="preserve"> iepriekšēja rakstveida atļauja/</w:t>
      </w:r>
      <w:r w:rsidRPr="001C1B46">
        <w:rPr>
          <w:color w:val="FF0000"/>
          <w:kern w:val="28"/>
          <w:lang w:eastAsia="en-US"/>
        </w:rPr>
        <w:t xml:space="preserve">saņemts atbilstošs </w:t>
      </w:r>
      <w:r w:rsidR="0059741D" w:rsidRPr="001C1B46">
        <w:rPr>
          <w:color w:val="FF0000"/>
          <w:kern w:val="28"/>
          <w:lang w:eastAsia="en-US"/>
        </w:rPr>
        <w:t>MK</w:t>
      </w:r>
      <w:r w:rsidR="009476D1" w:rsidRPr="001C1B46">
        <w:rPr>
          <w:color w:val="FF0000"/>
          <w:kern w:val="28"/>
          <w:lang w:eastAsia="en-US"/>
        </w:rPr>
        <w:t xml:space="preserve"> izdots rīkojums</w:t>
      </w:r>
      <w:r w:rsidRPr="001C1B46">
        <w:rPr>
          <w:color w:val="FF0000"/>
          <w:kern w:val="28"/>
          <w:lang w:eastAsia="en-US"/>
        </w:rPr>
        <w:t xml:space="preserve"> un Finansējuma saņēmēja iecerētās darbīb</w:t>
      </w:r>
      <w:r w:rsidR="00934675" w:rsidRPr="001C1B46">
        <w:rPr>
          <w:color w:val="FF0000"/>
          <w:kern w:val="28"/>
          <w:lang w:eastAsia="en-US"/>
        </w:rPr>
        <w:t>as neizraisa nevēlamās sekas —</w:t>
      </w:r>
      <w:r w:rsidRPr="001C1B46">
        <w:rPr>
          <w:color w:val="FF0000"/>
          <w:kern w:val="28"/>
          <w:lang w:eastAsia="en-US"/>
        </w:rPr>
        <w:t xml:space="preserve"> tās neietekmē Projekta būtību, īstenošanas nosacījumus un nesniedz nepamatotas priekšrocības;</w:t>
      </w:r>
    </w:p>
    <w:p w:rsidR="001E6439" w:rsidRPr="001C1B46" w:rsidRDefault="00E04B60"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rPr>
        <w:t xml:space="preserve">nodrošināt Projektā iegādāto un radīto vērtību saglabāšanu un uzturēšanu Projekta īstenošanas laikā (pēc Projektā iegādāto un radīto vērtību nodošanas ekspluatācijā, ja attiecināms) un Projekta </w:t>
      </w:r>
      <w:proofErr w:type="spellStart"/>
      <w:r w:rsidRPr="001C1B46">
        <w:rPr>
          <w:color w:val="FF0000"/>
        </w:rPr>
        <w:t>Pēcuzraudzības</w:t>
      </w:r>
      <w:proofErr w:type="spellEnd"/>
      <w:r w:rsidRPr="001C1B46">
        <w:rPr>
          <w:color w:val="FF0000"/>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w:t>
      </w:r>
      <w:r w:rsidR="00CC09EC" w:rsidRPr="001C1B46">
        <w:rPr>
          <w:color w:val="FF0000"/>
        </w:rPr>
        <w:t xml:space="preserve"> vai iznīcināto</w:t>
      </w:r>
      <w:r w:rsidRPr="001C1B46">
        <w:rPr>
          <w:color w:val="FF0000"/>
        </w:rPr>
        <w:t xml:space="preserve"> Projektā iegādāto un radīto vērtību atjaunošanai, tomēr gadījumā, ja ar šādu kompensāciju nepietiek, Finansējuma saņēmējs zaudējumus sedz no saviem līdzekļiem</w:t>
      </w:r>
      <w:r w:rsidRPr="001C1B46">
        <w:t>.</w:t>
      </w:r>
    </w:p>
    <w:p w:rsidR="00047E9D" w:rsidRPr="001C1B46"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1C1B46">
        <w:rPr>
          <w:color w:val="FF0000"/>
          <w:kern w:val="28"/>
          <w:lang w:eastAsia="en-US"/>
        </w:rPr>
        <w:t>Projektā</w:t>
      </w:r>
      <w:r w:rsidRPr="001C1B46">
        <w:rPr>
          <w:color w:val="FF0000"/>
          <w:kern w:val="28"/>
          <w:lang w:eastAsia="en-US"/>
        </w:rPr>
        <w:t xml:space="preserve">) un dokumentētam. Šādā gadījumā Finansējuma saņēmējam nav pienākums nodrošināt norakstītā pamatlīdzekļa atrašanos </w:t>
      </w:r>
      <w:r w:rsidR="00493DBF" w:rsidRPr="001C1B46">
        <w:rPr>
          <w:color w:val="FF0000"/>
          <w:kern w:val="28"/>
          <w:lang w:eastAsia="en-US"/>
        </w:rPr>
        <w:t xml:space="preserve">Projekta </w:t>
      </w:r>
      <w:r w:rsidRPr="001C1B46">
        <w:rPr>
          <w:color w:val="FF0000"/>
          <w:kern w:val="28"/>
          <w:lang w:eastAsia="en-US"/>
        </w:rPr>
        <w:t>īstenošanas vietā.</w:t>
      </w:r>
    </w:p>
    <w:p w:rsidR="00047E9D" w:rsidRPr="001C1B46" w:rsidRDefault="00047E9D" w:rsidP="009C46AF">
      <w:pPr>
        <w:numPr>
          <w:ilvl w:val="2"/>
          <w:numId w:val="1"/>
        </w:numPr>
        <w:ind w:left="0" w:firstLine="0"/>
        <w:jc w:val="both"/>
      </w:pPr>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rsidR="001E6439" w:rsidRPr="001C1B46" w:rsidRDefault="001E6439" w:rsidP="00047E9D">
      <w:pPr>
        <w:pStyle w:val="ListParagraph"/>
        <w:numPr>
          <w:ilvl w:val="2"/>
          <w:numId w:val="1"/>
        </w:numPr>
        <w:ind w:left="0" w:firstLine="0"/>
        <w:jc w:val="both"/>
        <w:rPr>
          <w:color w:val="FF0000"/>
          <w:kern w:val="28"/>
          <w:lang w:eastAsia="en-US"/>
        </w:rPr>
      </w:pPr>
      <w:bookmarkStart w:id="12" w:name="_Ref425166219"/>
      <w:r w:rsidRPr="001C1B46">
        <w:rPr>
          <w:color w:val="FF0000"/>
          <w:kern w:val="28"/>
          <w:lang w:eastAsia="en-US"/>
        </w:rPr>
        <w:t xml:space="preserve">nekavējoties rakstiski informēt Sadarbības iestādi, ja Projekta darbību īstenošanas laikā vai </w:t>
      </w:r>
      <w:proofErr w:type="spellStart"/>
      <w:r w:rsidR="00EC6759" w:rsidRPr="001C1B46">
        <w:rPr>
          <w:color w:val="FF0000"/>
          <w:kern w:val="28"/>
          <w:lang w:eastAsia="en-US"/>
        </w:rPr>
        <w:t>Pēcuzraudzības</w:t>
      </w:r>
      <w:proofErr w:type="spellEnd"/>
      <w:r w:rsidR="00EC6759" w:rsidRPr="001C1B46">
        <w:rPr>
          <w:color w:val="FF0000"/>
          <w:kern w:val="28"/>
          <w:lang w:eastAsia="en-US"/>
        </w:rPr>
        <w:t xml:space="preserve"> periodā</w:t>
      </w:r>
      <w:r w:rsidR="00036DC6" w:rsidRPr="001C1B46">
        <w:rPr>
          <w:color w:val="FF0000"/>
          <w:kern w:val="28"/>
          <w:lang w:eastAsia="en-US"/>
        </w:rPr>
        <w:t xml:space="preserve"> </w:t>
      </w:r>
      <w:r w:rsidRPr="001C1B46">
        <w:rPr>
          <w:color w:val="FF0000"/>
          <w:kern w:val="28"/>
          <w:lang w:eastAsia="en-US"/>
        </w:rPr>
        <w:t>Finansējuma saņēmējam ir radušies iepriekš neparedzēti, ar Projektu un tā rezultātu izmantošanu saistīti ieņēmumi.</w:t>
      </w:r>
      <w:bookmarkEnd w:id="12"/>
    </w:p>
    <w:p w:rsidR="008D371F" w:rsidRPr="001C1B46" w:rsidRDefault="0085172C" w:rsidP="00047E9D">
      <w:pPr>
        <w:pStyle w:val="ListParagraph"/>
        <w:numPr>
          <w:ilvl w:val="2"/>
          <w:numId w:val="1"/>
        </w:numPr>
        <w:ind w:left="0" w:firstLine="0"/>
        <w:jc w:val="both"/>
        <w:rPr>
          <w:color w:val="FF0000"/>
          <w:kern w:val="28"/>
          <w:lang w:eastAsia="en-US"/>
        </w:rPr>
      </w:pPr>
      <w:proofErr w:type="spellStart"/>
      <w:r w:rsidRPr="001C1B46">
        <w:rPr>
          <w:color w:val="FF0000"/>
          <w:kern w:val="28"/>
          <w:lang w:eastAsia="en-US"/>
        </w:rPr>
        <w:t>Pēcuzraudzības</w:t>
      </w:r>
      <w:proofErr w:type="spellEnd"/>
      <w:r w:rsidRPr="001C1B46">
        <w:rPr>
          <w:color w:val="FF0000"/>
          <w:kern w:val="28"/>
          <w:lang w:eastAsia="en-US"/>
        </w:rPr>
        <w:t xml:space="preserve"> periodā</w:t>
      </w:r>
      <w:r w:rsidR="008D371F" w:rsidRPr="001C1B46">
        <w:rPr>
          <w:color w:val="FF0000"/>
          <w:kern w:val="28"/>
          <w:lang w:eastAsia="en-US"/>
        </w:rPr>
        <w:t xml:space="preserve"> Finansējuma saņēmējs iesniedz Projekta </w:t>
      </w:r>
      <w:proofErr w:type="spellStart"/>
      <w:r w:rsidR="008D371F" w:rsidRPr="001C1B46">
        <w:rPr>
          <w:color w:val="FF0000"/>
          <w:kern w:val="28"/>
          <w:lang w:eastAsia="en-US"/>
        </w:rPr>
        <w:t>pēcuzraudzības</w:t>
      </w:r>
      <w:proofErr w:type="spellEnd"/>
      <w:r w:rsidR="008D371F" w:rsidRPr="001C1B46">
        <w:rPr>
          <w:color w:val="FF0000"/>
          <w:kern w:val="28"/>
          <w:lang w:eastAsia="en-US"/>
        </w:rPr>
        <w:t xml:space="preserve"> pārskatu</w:t>
      </w:r>
      <w:r w:rsidR="000B6B75" w:rsidRPr="001C1B46">
        <w:rPr>
          <w:color w:val="FF0000"/>
          <w:kern w:val="28"/>
          <w:lang w:eastAsia="en-US"/>
        </w:rPr>
        <w:t>,</w:t>
      </w:r>
      <w:r w:rsidR="008D371F" w:rsidRPr="001C1B46">
        <w:rPr>
          <w:color w:val="FF0000"/>
          <w:kern w:val="28"/>
          <w:lang w:eastAsia="en-US"/>
        </w:rPr>
        <w:t xml:space="preserve"> ievērojot šādus nosacījumus:</w:t>
      </w:r>
    </w:p>
    <w:p w:rsidR="008D371F" w:rsidRPr="001C1B46" w:rsidRDefault="008D371F" w:rsidP="00F71BDB">
      <w:pPr>
        <w:pStyle w:val="ListParagraph"/>
        <w:numPr>
          <w:ilvl w:val="3"/>
          <w:numId w:val="1"/>
        </w:numPr>
        <w:ind w:left="0" w:firstLine="0"/>
        <w:jc w:val="both"/>
        <w:rPr>
          <w:color w:val="FF0000"/>
          <w:kern w:val="28"/>
          <w:lang w:eastAsia="en-US"/>
        </w:rPr>
      </w:pPr>
      <w:r w:rsidRPr="001C1B46">
        <w:rPr>
          <w:color w:val="FF0000"/>
          <w:kern w:val="28"/>
          <w:lang w:eastAsia="en-US"/>
        </w:rPr>
        <w:t xml:space="preserve">Projekta </w:t>
      </w:r>
      <w:proofErr w:type="spellStart"/>
      <w:r w:rsidRPr="001C1B46">
        <w:rPr>
          <w:color w:val="FF0000"/>
          <w:kern w:val="28"/>
          <w:lang w:eastAsia="en-US"/>
        </w:rPr>
        <w:t>pēcuzraudzības</w:t>
      </w:r>
      <w:proofErr w:type="spellEnd"/>
      <w:r w:rsidRPr="001C1B46">
        <w:rPr>
          <w:color w:val="FF0000"/>
          <w:kern w:val="28"/>
          <w:lang w:eastAsia="en-US"/>
        </w:rPr>
        <w:t xml:space="preserve"> pārskatu atbilstoši Sadarbības iestādes tīmekļa vietnē </w:t>
      </w:r>
      <w:hyperlink r:id="rId13" w:history="1">
        <w:r w:rsidRPr="001C1B46">
          <w:rPr>
            <w:rStyle w:val="Hyperlink"/>
            <w:color w:val="FF0000"/>
            <w:kern w:val="28"/>
            <w:lang w:eastAsia="en-US"/>
          </w:rPr>
          <w:t>www.cfla.gov.lv</w:t>
        </w:r>
      </w:hyperlink>
      <w:r w:rsidRPr="001C1B46">
        <w:rPr>
          <w:color w:val="FF0000"/>
          <w:kern w:val="28"/>
          <w:lang w:eastAsia="en-US"/>
        </w:rPr>
        <w:t xml:space="preserve"> publicētajai formai Sadarbības iestādē iesniedz katru gadu 5 (piecu) gadu periodā</w:t>
      </w:r>
      <w:r w:rsidR="0085172C" w:rsidRPr="001C1B46">
        <w:rPr>
          <w:color w:val="FF0000"/>
          <w:kern w:val="28"/>
          <w:lang w:eastAsia="en-US"/>
        </w:rPr>
        <w:t>/</w:t>
      </w:r>
      <w:proofErr w:type="spellStart"/>
      <w:r w:rsidR="0085172C" w:rsidRPr="001C1B46">
        <w:rPr>
          <w:color w:val="FF0000"/>
          <w:kern w:val="28"/>
          <w:lang w:eastAsia="en-US"/>
        </w:rPr>
        <w:t>pēcuzraudzības</w:t>
      </w:r>
      <w:proofErr w:type="spellEnd"/>
      <w:r w:rsidR="0085172C" w:rsidRPr="001C1B46">
        <w:rPr>
          <w:color w:val="FF0000"/>
          <w:kern w:val="28"/>
          <w:lang w:eastAsia="en-US"/>
        </w:rPr>
        <w:t xml:space="preserve"> periodā</w:t>
      </w:r>
      <w:r w:rsidRPr="001C1B46">
        <w:rPr>
          <w:color w:val="FF0000"/>
          <w:kern w:val="28"/>
          <w:lang w:eastAsia="en-US"/>
        </w:rPr>
        <w:t>, sākot ar nākamo gadu pēc noslēguma maksājuma veikšanas Finansējuma saņēmējam.</w:t>
      </w:r>
    </w:p>
    <w:p w:rsidR="008D371F" w:rsidRPr="001C1B46" w:rsidRDefault="008D371F" w:rsidP="00F71BDB">
      <w:pPr>
        <w:pStyle w:val="ListParagraph"/>
        <w:numPr>
          <w:ilvl w:val="3"/>
          <w:numId w:val="1"/>
        </w:numPr>
        <w:ind w:left="0" w:firstLine="0"/>
        <w:jc w:val="both"/>
        <w:rPr>
          <w:color w:val="FF0000"/>
          <w:kern w:val="28"/>
          <w:lang w:eastAsia="en-US"/>
        </w:rPr>
      </w:pPr>
      <w:r w:rsidRPr="001C1B46">
        <w:rPr>
          <w:color w:val="FF0000"/>
          <w:kern w:val="28"/>
          <w:lang w:eastAsia="en-US"/>
        </w:rPr>
        <w:t xml:space="preserve">Projekta </w:t>
      </w:r>
      <w:proofErr w:type="spellStart"/>
      <w:r w:rsidRPr="001C1B46">
        <w:rPr>
          <w:color w:val="FF0000"/>
          <w:kern w:val="28"/>
          <w:lang w:eastAsia="en-US"/>
        </w:rPr>
        <w:t>pēcuzraudzības</w:t>
      </w:r>
      <w:proofErr w:type="spellEnd"/>
      <w:r w:rsidRPr="001C1B46">
        <w:rPr>
          <w:color w:val="FF0000"/>
          <w:kern w:val="28"/>
          <w:lang w:eastAsia="en-US"/>
        </w:rPr>
        <w:t xml:space="preserve"> pārskatu Finansējuma saņēmējs sagatavo par iepriekšējo kalendāro gadu.</w:t>
      </w:r>
    </w:p>
    <w:p w:rsidR="008D371F" w:rsidRPr="001C1B46" w:rsidRDefault="008D371F" w:rsidP="00F71BDB">
      <w:pPr>
        <w:pStyle w:val="ListParagraph"/>
        <w:numPr>
          <w:ilvl w:val="3"/>
          <w:numId w:val="1"/>
        </w:numPr>
        <w:ind w:left="0" w:firstLine="0"/>
        <w:jc w:val="both"/>
        <w:rPr>
          <w:color w:val="FF0000"/>
          <w:kern w:val="28"/>
          <w:lang w:eastAsia="en-US"/>
        </w:rPr>
      </w:pPr>
      <w:r w:rsidRPr="001C1B46">
        <w:rPr>
          <w:color w:val="FF0000"/>
          <w:kern w:val="28"/>
          <w:lang w:eastAsia="en-US"/>
        </w:rPr>
        <w:t xml:space="preserve">Projekta </w:t>
      </w:r>
      <w:proofErr w:type="spellStart"/>
      <w:r w:rsidRPr="001C1B46">
        <w:rPr>
          <w:color w:val="FF0000"/>
          <w:kern w:val="28"/>
          <w:lang w:eastAsia="en-US"/>
        </w:rPr>
        <w:t>pēcuzraudzības</w:t>
      </w:r>
      <w:proofErr w:type="spellEnd"/>
      <w:r w:rsidRPr="001C1B46">
        <w:rPr>
          <w:color w:val="FF0000"/>
          <w:kern w:val="28"/>
          <w:lang w:eastAsia="en-US"/>
        </w:rPr>
        <w:t xml:space="preserve"> pārskata iesniegšanas termiņš ir katra nākamā gada 1.jūnijs.</w:t>
      </w:r>
    </w:p>
    <w:p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rsidR="00EB376B" w:rsidRPr="001C1B46" w:rsidRDefault="00EB376B" w:rsidP="00047E9D">
      <w:pPr>
        <w:pStyle w:val="ListParagraph"/>
        <w:numPr>
          <w:ilvl w:val="2"/>
          <w:numId w:val="1"/>
        </w:numPr>
        <w:ind w:left="0" w:firstLine="0"/>
        <w:jc w:val="both"/>
        <w:rPr>
          <w:kern w:val="28"/>
          <w:lang w:eastAsia="en-US"/>
        </w:rPr>
      </w:pPr>
      <w:r w:rsidRPr="001C1B46">
        <w:rPr>
          <w:color w:val="FF0000"/>
          <w:kern w:val="28"/>
          <w:lang w:eastAsia="en-US"/>
        </w:rPr>
        <w:t xml:space="preserve">izmantot Projekta ietvaros iegādātos pamatlīdzekļus </w:t>
      </w:r>
      <w:r w:rsidR="00B91E92" w:rsidRPr="001C1B46">
        <w:rPr>
          <w:color w:val="FF0000"/>
          <w:kern w:val="28"/>
          <w:lang w:eastAsia="en-US"/>
        </w:rPr>
        <w:t>Projektā plānoto darbību</w:t>
      </w:r>
      <w:r w:rsidRPr="001C1B46">
        <w:rPr>
          <w:color w:val="FF0000"/>
          <w:kern w:val="28"/>
          <w:lang w:eastAsia="en-US"/>
        </w:rPr>
        <w:t xml:space="preserve"> veikšanai un saskaņā ar Projektā paredzēto mērķi;</w:t>
      </w:r>
    </w:p>
    <w:p w:rsidR="00053CB1" w:rsidRPr="001C1B46" w:rsidRDefault="00053CB1" w:rsidP="00053CB1">
      <w:pPr>
        <w:pStyle w:val="ListParagraph"/>
        <w:numPr>
          <w:ilvl w:val="2"/>
          <w:numId w:val="1"/>
        </w:numPr>
        <w:tabs>
          <w:tab w:val="clear" w:pos="1288"/>
          <w:tab w:val="num" w:pos="851"/>
        </w:tabs>
        <w:ind w:left="0" w:firstLine="0"/>
        <w:jc w:val="both"/>
        <w:rPr>
          <w:color w:val="FF0000"/>
          <w:kern w:val="28"/>
          <w:lang w:eastAsia="en-US"/>
        </w:rPr>
      </w:pPr>
      <w:r w:rsidRPr="001C1B46">
        <w:rPr>
          <w:color w:val="FF0000"/>
          <w:kern w:val="28"/>
          <w:lang w:eastAsia="en-US"/>
        </w:rPr>
        <w:t>Par visām projektā paredzētajām darbībām (ja attiecināms), kuru īstenošanai nepieciešams būvprojekts, ne vēlāk kā viena mēneša laikā pēc būvvaldes  atzīmes izdarīšanas:</w:t>
      </w:r>
    </w:p>
    <w:p w:rsidR="00053CB1" w:rsidRPr="001C1B46" w:rsidRDefault="00053CB1" w:rsidP="00053CB1">
      <w:pPr>
        <w:pStyle w:val="ListParagraph"/>
        <w:numPr>
          <w:ilvl w:val="3"/>
          <w:numId w:val="1"/>
        </w:numPr>
        <w:tabs>
          <w:tab w:val="clear" w:pos="1790"/>
          <w:tab w:val="num" w:pos="993"/>
        </w:tabs>
        <w:ind w:left="0" w:firstLine="0"/>
        <w:jc w:val="both"/>
        <w:rPr>
          <w:color w:val="FF0000"/>
          <w:kern w:val="28"/>
          <w:lang w:eastAsia="en-US"/>
        </w:rPr>
      </w:pPr>
      <w:r w:rsidRPr="001C1B46">
        <w:rPr>
          <w:color w:val="FF0000"/>
          <w:kern w:val="28"/>
          <w:lang w:eastAsia="en-US"/>
        </w:rPr>
        <w:t>būvatļaujā par projektēšanas nosacījumu izpildi, iesniedz Sadarbības iestādei būvatļaujas kopiju un būvprojekta kopiju vienā eksemplārā;</w:t>
      </w:r>
    </w:p>
    <w:p w:rsidR="000C53B6" w:rsidRDefault="00053CB1" w:rsidP="00053CB1">
      <w:pPr>
        <w:pStyle w:val="ListParagraph"/>
        <w:numPr>
          <w:ilvl w:val="3"/>
          <w:numId w:val="1"/>
        </w:numPr>
        <w:ind w:left="0" w:firstLine="0"/>
        <w:jc w:val="both"/>
        <w:rPr>
          <w:color w:val="FF0000"/>
          <w:kern w:val="28"/>
          <w:lang w:eastAsia="en-US"/>
        </w:rPr>
      </w:pPr>
      <w:r w:rsidRPr="001C1B46">
        <w:rPr>
          <w:color w:val="FF0000"/>
          <w:kern w:val="28"/>
          <w:lang w:eastAsia="en-US"/>
        </w:rPr>
        <w:t>paskaidrojuma rakstā vai apliecinājuma kartē par būvniecības ieceres akceptu, iesniedz Sadarbības iestādei paskaidrojuma raksta vai apliecinājuma kartes kopiju un būvprojekta kopiju vienā eksemplārā.</w:t>
      </w:r>
    </w:p>
    <w:p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412272">
        <w:rPr>
          <w:color w:val="FF0000"/>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03239B" w:rsidRPr="001C1B46">
        <w:rPr>
          <w:color w:val="FF0000"/>
          <w:spacing w:val="-4"/>
          <w:kern w:val="28"/>
        </w:rPr>
        <w:t>A</w:t>
      </w:r>
      <w:r w:rsidR="005979C6" w:rsidRPr="001C1B46">
        <w:rPr>
          <w:color w:val="FF0000"/>
          <w:spacing w:val="-4"/>
          <w:kern w:val="28"/>
        </w:rPr>
        <w:t>tbalsta summu</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000A4790">
        <w:rPr>
          <w:color w:val="FF0000"/>
          <w:spacing w:val="-4"/>
          <w:kern w:val="28"/>
        </w:rPr>
        <w:t>Līguma</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rsidR="00110788" w:rsidRPr="003C5C12" w:rsidRDefault="00FB04DF" w:rsidP="003C5C12">
      <w:pPr>
        <w:numPr>
          <w:ilvl w:val="2"/>
          <w:numId w:val="1"/>
        </w:numPr>
        <w:ind w:left="0" w:firstLine="0"/>
        <w:jc w:val="both"/>
        <w:rPr>
          <w:spacing w:val="-4"/>
          <w:kern w:val="28"/>
        </w:rPr>
      </w:pPr>
      <w:r w:rsidRPr="001C1B46">
        <w:rPr>
          <w:spacing w:val="-4"/>
          <w:kern w:val="28"/>
        </w:rPr>
        <w:t xml:space="preserve">izmantot citas normatīvajos aktos un </w:t>
      </w:r>
      <w:r w:rsidR="00412272">
        <w:rPr>
          <w:color w:val="FF0000"/>
          <w:spacing w:val="-4"/>
          <w:kern w:val="28"/>
        </w:rPr>
        <w:t>Līgumā</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rsidR="001C1B46" w:rsidRPr="001C1B46" w:rsidRDefault="001C1B46" w:rsidP="00110788">
      <w:pPr>
        <w:pStyle w:val="ListParagraph"/>
        <w:spacing w:line="276" w:lineRule="auto"/>
        <w:ind w:left="360"/>
        <w:rPr>
          <w:b/>
          <w:color w:val="FF0000"/>
          <w:spacing w:val="-4"/>
          <w:kern w:val="28"/>
        </w:rPr>
      </w:pPr>
    </w:p>
    <w:p w:rsidR="00792335" w:rsidRPr="001C1B46" w:rsidRDefault="00792335" w:rsidP="00977390">
      <w:pPr>
        <w:numPr>
          <w:ilvl w:val="0"/>
          <w:numId w:val="1"/>
        </w:numPr>
        <w:jc w:val="center"/>
        <w:rPr>
          <w:b/>
          <w:color w:val="FF0000"/>
          <w:spacing w:val="-4"/>
          <w:kern w:val="28"/>
        </w:rPr>
      </w:pPr>
      <w:r w:rsidRPr="001C1B46">
        <w:rPr>
          <w:b/>
          <w:color w:val="FF0000"/>
        </w:rPr>
        <w:t>Finansējuma saņēmēja un tā sadarbības partnera sadarbības noteikumi</w:t>
      </w:r>
    </w:p>
    <w:p w:rsidR="000F6FDD" w:rsidRPr="001C1B46" w:rsidRDefault="000F6FDD">
      <w:pPr>
        <w:pStyle w:val="ListParagraph"/>
        <w:tabs>
          <w:tab w:val="left" w:pos="709"/>
        </w:tabs>
        <w:ind w:left="0"/>
        <w:jc w:val="both"/>
        <w:rPr>
          <w:color w:val="000000" w:themeColor="text1"/>
        </w:rPr>
      </w:pPr>
    </w:p>
    <w:p w:rsidR="0044229D" w:rsidRPr="001C1B46" w:rsidRDefault="00234CE0" w:rsidP="002A53E4">
      <w:pPr>
        <w:pStyle w:val="ListParagraph"/>
        <w:numPr>
          <w:ilvl w:val="1"/>
          <w:numId w:val="1"/>
        </w:numPr>
        <w:tabs>
          <w:tab w:val="clear" w:pos="862"/>
        </w:tabs>
        <w:ind w:left="0" w:firstLine="0"/>
        <w:jc w:val="both"/>
        <w:rPr>
          <w:color w:val="FF0000"/>
        </w:rPr>
      </w:pPr>
      <w:r w:rsidRPr="001C1B46">
        <w:rPr>
          <w:bCs/>
          <w:color w:val="FF0000"/>
          <w:spacing w:val="-4"/>
          <w:kern w:val="28"/>
          <w:lang w:eastAsia="en-US"/>
        </w:rPr>
        <w:t xml:space="preserve">Finansējuma saņēmējs </w:t>
      </w:r>
      <w:r w:rsidRPr="001C1B46">
        <w:rPr>
          <w:color w:val="FF0000"/>
          <w:spacing w:val="-4"/>
          <w:kern w:val="28"/>
        </w:rPr>
        <w:t xml:space="preserve">noslēdz sadarbības līgumu vai vienošanos ar </w:t>
      </w:r>
      <w:r w:rsidR="00AD004D">
        <w:rPr>
          <w:color w:val="FF0000"/>
          <w:spacing w:val="-4"/>
          <w:kern w:val="28"/>
        </w:rPr>
        <w:t>sadarbības partneri</w:t>
      </w:r>
      <w:r w:rsidR="009F644F">
        <w:rPr>
          <w:color w:val="FF0000"/>
          <w:spacing w:val="-4"/>
          <w:kern w:val="28"/>
        </w:rPr>
        <w:t xml:space="preserve"> </w:t>
      </w:r>
      <w:r w:rsidRPr="001C1B46">
        <w:rPr>
          <w:color w:val="FF0000"/>
        </w:rPr>
        <w:t>saskaņā ar MK noteikto kārtību,</w:t>
      </w:r>
      <w:r w:rsidRPr="001C1B46">
        <w:rPr>
          <w:rStyle w:val="FootnoteReference"/>
          <w:color w:val="FF0000"/>
        </w:rPr>
        <w:footnoteReference w:id="9"/>
      </w:r>
      <w:r w:rsidRPr="001C1B46">
        <w:rPr>
          <w:color w:val="FF0000"/>
        </w:rPr>
        <w:t xml:space="preserve"> un pēc pieprasījuma </w:t>
      </w:r>
      <w:r w:rsidR="003F16BE">
        <w:rPr>
          <w:color w:val="FF0000"/>
        </w:rPr>
        <w:t>to iesniedz Sadarbības iestādē.</w:t>
      </w:r>
    </w:p>
    <w:p w:rsidR="00310D65" w:rsidRPr="001C1B46" w:rsidRDefault="00234CE0" w:rsidP="002A53E4">
      <w:pPr>
        <w:pStyle w:val="ListParagraph"/>
        <w:numPr>
          <w:ilvl w:val="1"/>
          <w:numId w:val="1"/>
        </w:numPr>
        <w:tabs>
          <w:tab w:val="clear" w:pos="862"/>
        </w:tabs>
        <w:ind w:left="0" w:firstLine="0"/>
        <w:jc w:val="both"/>
        <w:rPr>
          <w:color w:val="FF0000"/>
        </w:rPr>
      </w:pPr>
      <w:r w:rsidRPr="001C1B46">
        <w:rPr>
          <w:color w:val="FF0000"/>
        </w:rPr>
        <w:t>Finansējuma saņēmējs, īstenojot Projektu sadarbībā ar sadarbības partneri/partneriem, nodrošina, ka</w:t>
      </w:r>
      <w:r w:rsidR="008C2ABA" w:rsidRPr="001C1B46">
        <w:rPr>
          <w:color w:val="FF0000"/>
        </w:rPr>
        <w:t>:</w:t>
      </w:r>
    </w:p>
    <w:p w:rsidR="00792335" w:rsidRPr="001C1B46" w:rsidRDefault="000F6FDD" w:rsidP="00660F04">
      <w:pPr>
        <w:numPr>
          <w:ilvl w:val="2"/>
          <w:numId w:val="1"/>
        </w:numPr>
        <w:ind w:left="0" w:firstLine="0"/>
        <w:jc w:val="both"/>
        <w:rPr>
          <w:color w:val="FF0000"/>
        </w:rPr>
      </w:pPr>
      <w:r w:rsidRPr="001C1B46">
        <w:rPr>
          <w:color w:val="FF0000"/>
        </w:rPr>
        <w:t>P</w:t>
      </w:r>
      <w:r w:rsidR="00792335" w:rsidRPr="001C1B46">
        <w:rPr>
          <w:color w:val="FF0000"/>
        </w:rPr>
        <w:t>rojekta īstenošanā iesaistītais sadarbības partneris</w:t>
      </w:r>
      <w:r w:rsidR="009F644F">
        <w:rPr>
          <w:color w:val="FF0000"/>
        </w:rPr>
        <w:t xml:space="preserve"> </w:t>
      </w:r>
      <w:r w:rsidR="00792335" w:rsidRPr="001C1B46">
        <w:rPr>
          <w:color w:val="FF0000"/>
        </w:rPr>
        <w:t xml:space="preserve">darbības, kas saistītas ar Projekta īstenošanu, t. sk. iepirkumu, veic saskaņā ar piemērojamajiem normatīvajiem aktiem un citiem šajā </w:t>
      </w:r>
      <w:r w:rsidR="00412272">
        <w:rPr>
          <w:color w:val="FF0000"/>
        </w:rPr>
        <w:t>Līgumā</w:t>
      </w:r>
      <w:r w:rsidR="00792335" w:rsidRPr="001C1B46">
        <w:rPr>
          <w:color w:val="FF0000"/>
        </w:rPr>
        <w:t xml:space="preserve"> norādītajiem saistošajiem dokumentiem;</w:t>
      </w:r>
    </w:p>
    <w:p w:rsidR="00792335" w:rsidRPr="001C1B46" w:rsidRDefault="00792335" w:rsidP="00660F04">
      <w:pPr>
        <w:numPr>
          <w:ilvl w:val="2"/>
          <w:numId w:val="1"/>
        </w:numPr>
        <w:ind w:left="0" w:firstLine="0"/>
        <w:jc w:val="both"/>
        <w:rPr>
          <w:color w:val="FF0000"/>
        </w:rPr>
      </w:pPr>
      <w:r w:rsidRPr="001C1B46">
        <w:rPr>
          <w:color w:val="FF0000"/>
        </w:rPr>
        <w:t>sadarbības partneris nodrošina Projekta uzraudzībai nepieciešamo rādītāju apkopošanu;</w:t>
      </w:r>
    </w:p>
    <w:p w:rsidR="00792335" w:rsidRPr="001C1B46" w:rsidRDefault="00792335" w:rsidP="00660F04">
      <w:pPr>
        <w:numPr>
          <w:ilvl w:val="2"/>
          <w:numId w:val="1"/>
        </w:numPr>
        <w:ind w:left="0" w:firstLine="0"/>
        <w:jc w:val="both"/>
        <w:rPr>
          <w:color w:val="FF0000"/>
        </w:rPr>
      </w:pPr>
      <w:r w:rsidRPr="001C1B46">
        <w:rPr>
          <w:color w:val="FF0000"/>
        </w:rPr>
        <w:t>sadarbības partneris ievēro publicitātes prasības atbilstoši MK noteikumos</w:t>
      </w:r>
      <w:r w:rsidR="00BF5429" w:rsidRPr="001C1B46">
        <w:rPr>
          <w:color w:val="FF0000"/>
        </w:rPr>
        <w:fldChar w:fldCharType="begin"/>
      </w:r>
      <w:r w:rsidR="00BF5429" w:rsidRPr="001C1B46">
        <w:rPr>
          <w:color w:val="FF0000"/>
        </w:rPr>
        <w:instrText xml:space="preserve"> NOTEREF _Ref425166173 \f \h </w:instrText>
      </w:r>
      <w:r w:rsidR="008F0CB7" w:rsidRPr="001C1B46">
        <w:rPr>
          <w:color w:val="FF0000"/>
        </w:rPr>
        <w:instrText xml:space="preserve"> \* MERGEFORMAT </w:instrText>
      </w:r>
      <w:r w:rsidR="00BF5429" w:rsidRPr="001C1B46">
        <w:rPr>
          <w:color w:val="FF0000"/>
        </w:rPr>
      </w:r>
      <w:r w:rsidR="00BF5429" w:rsidRPr="001C1B46">
        <w:rPr>
          <w:color w:val="FF0000"/>
        </w:rPr>
        <w:fldChar w:fldCharType="separate"/>
      </w:r>
      <w:r w:rsidR="00E77244" w:rsidRPr="00E77244">
        <w:rPr>
          <w:rStyle w:val="FootnoteReference"/>
        </w:rPr>
        <w:t>8</w:t>
      </w:r>
      <w:r w:rsidR="00BF5429" w:rsidRPr="001C1B46">
        <w:rPr>
          <w:color w:val="FF0000"/>
        </w:rPr>
        <w:fldChar w:fldCharType="end"/>
      </w:r>
      <w:r w:rsidRPr="001C1B46">
        <w:rPr>
          <w:color w:val="FF0000"/>
        </w:rPr>
        <w:t xml:space="preserve"> un </w:t>
      </w:r>
      <w:r w:rsidR="003949F5" w:rsidRPr="001C1B46">
        <w:rPr>
          <w:color w:val="FF0000"/>
        </w:rPr>
        <w:t xml:space="preserve">šī </w:t>
      </w:r>
      <w:r w:rsidRPr="001C1B46">
        <w:rPr>
          <w:color w:val="FF0000"/>
        </w:rPr>
        <w:t>Līguma 2. pielikumā noteiktajam;</w:t>
      </w:r>
    </w:p>
    <w:p w:rsidR="00792335" w:rsidRPr="001C1B46" w:rsidRDefault="00792335" w:rsidP="00660F04">
      <w:pPr>
        <w:numPr>
          <w:ilvl w:val="2"/>
          <w:numId w:val="1"/>
        </w:numPr>
        <w:ind w:left="0" w:firstLine="0"/>
        <w:jc w:val="both"/>
        <w:rPr>
          <w:color w:val="FF0000"/>
        </w:rPr>
      </w:pPr>
      <w:r w:rsidRPr="001C1B46">
        <w:rPr>
          <w:bCs/>
          <w:color w:val="FF0000"/>
          <w:spacing w:val="-4"/>
          <w:kern w:val="28"/>
          <w:lang w:eastAsia="en-US"/>
        </w:rPr>
        <w:t>Projekts ir atbilstošs</w:t>
      </w:r>
      <w:r w:rsidRPr="001C1B46">
        <w:rPr>
          <w:color w:val="FF0000"/>
          <w:spacing w:val="-4"/>
          <w:kern w:val="28"/>
        </w:rPr>
        <w:t xml:space="preserve"> normatīvajiem aktiem attiecībā uz Projekta īstenošanu partnerībā</w:t>
      </w:r>
      <w:r w:rsidRPr="001C1B46">
        <w:rPr>
          <w:bCs/>
          <w:color w:val="FF0000"/>
          <w:spacing w:val="-4"/>
          <w:kern w:val="28"/>
          <w:lang w:eastAsia="en-US"/>
        </w:rPr>
        <w:t xml:space="preserve"> un to</w:t>
      </w:r>
      <w:r w:rsidRPr="001C1B46">
        <w:rPr>
          <w:color w:val="FF0000"/>
          <w:spacing w:val="-4"/>
          <w:kern w:val="28"/>
        </w:rPr>
        <w:t xml:space="preserve">, ka sadarbības </w:t>
      </w:r>
      <w:r w:rsidRPr="001C1B46">
        <w:rPr>
          <w:color w:val="FF0000"/>
        </w:rPr>
        <w:t xml:space="preserve">partneris </w:t>
      </w:r>
      <w:r w:rsidRPr="001C1B46">
        <w:rPr>
          <w:color w:val="FF0000"/>
          <w:spacing w:val="-4"/>
          <w:kern w:val="28"/>
        </w:rPr>
        <w:t xml:space="preserve">ievēro šajā </w:t>
      </w:r>
      <w:r w:rsidR="00412272">
        <w:rPr>
          <w:color w:val="FF0000"/>
          <w:spacing w:val="-4"/>
          <w:kern w:val="28"/>
        </w:rPr>
        <w:t>Līgumā</w:t>
      </w:r>
      <w:r w:rsidRPr="001C1B46">
        <w:rPr>
          <w:color w:val="FF0000"/>
          <w:spacing w:val="-4"/>
          <w:kern w:val="28"/>
        </w:rPr>
        <w:t xml:space="preserve"> noteiktos Finansējuma saņēmēja pienākumus un starp Finansējuma saņēmēju un sadarbības partneri noslēgtajā sadarbības līgumā paredzētos noteikumus;</w:t>
      </w:r>
    </w:p>
    <w:p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partneris ir informēts </w:t>
      </w:r>
      <w:r w:rsidRPr="001C1B46">
        <w:rPr>
          <w:color w:val="000000" w:themeColor="text1"/>
        </w:rPr>
        <w:t>par Projekta norisi;</w:t>
      </w:r>
    </w:p>
    <w:p w:rsidR="00792335" w:rsidRPr="001C1B46" w:rsidRDefault="00792335" w:rsidP="00660F04">
      <w:pPr>
        <w:numPr>
          <w:ilvl w:val="2"/>
          <w:numId w:val="1"/>
        </w:numPr>
        <w:ind w:left="0" w:firstLine="0"/>
        <w:jc w:val="both"/>
        <w:rPr>
          <w:color w:val="FF0000"/>
        </w:rPr>
      </w:pPr>
      <w:r w:rsidRPr="001C1B46">
        <w:rPr>
          <w:color w:val="FF0000"/>
        </w:rPr>
        <w:t xml:space="preserve">sadarbības </w:t>
      </w:r>
      <w:r w:rsidR="00EF0B94">
        <w:rPr>
          <w:color w:val="FF0000"/>
        </w:rPr>
        <w:t>partnerim</w:t>
      </w:r>
      <w:r w:rsidRPr="001C1B46">
        <w:rPr>
          <w:color w:val="FF0000"/>
        </w:rPr>
        <w:t xml:space="preserve"> nodotās, ar Projekta īstenošanu saistītās tiesības un pienākumi netiek nodoti citai personai;</w:t>
      </w:r>
    </w:p>
    <w:p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partneris </w:t>
      </w:r>
      <w:r w:rsidR="005204AD" w:rsidRPr="001C1B46">
        <w:t xml:space="preserve">Projekta īstenošanas laikā un </w:t>
      </w:r>
      <w:r w:rsidR="005204AD" w:rsidRPr="001C1B46">
        <w:rPr>
          <w:color w:val="000000" w:themeColor="text1"/>
        </w:rPr>
        <w:t xml:space="preserve">Sadarbības iestādes paziņotajā dokumentu glabāšanas termiņā un </w:t>
      </w:r>
      <w:r w:rsidR="007C0541">
        <w:rPr>
          <w:color w:val="000000" w:themeColor="text1"/>
        </w:rPr>
        <w:t xml:space="preserve">attiecībā uz valsts atbalstu </w:t>
      </w:r>
      <w:r w:rsidR="005204AD" w:rsidRPr="001C1B46">
        <w:rPr>
          <w:color w:val="FF0000"/>
        </w:rPr>
        <w:t xml:space="preserve">desmit gadus no </w:t>
      </w:r>
      <w:r w:rsidR="001726AC" w:rsidRPr="001C1B46">
        <w:rPr>
          <w:color w:val="FF0000"/>
        </w:rPr>
        <w:t>dienas</w:t>
      </w:r>
      <w:r w:rsidR="005204AD" w:rsidRPr="001C1B46">
        <w:rPr>
          <w:color w:val="FF0000"/>
        </w:rPr>
        <w:t>, kad Finansējuma saņēmējam ir piešķirts atbalsts</w:t>
      </w:r>
      <w:r w:rsidR="00EF0B94">
        <w:rPr>
          <w:color w:val="FF0000"/>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E77244">
        <w:rPr>
          <w:vertAlign w:val="superscript"/>
        </w:rPr>
        <w:t>7</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rsidR="00792335" w:rsidRPr="00131DA9" w:rsidRDefault="00792335" w:rsidP="00660F04">
      <w:pPr>
        <w:numPr>
          <w:ilvl w:val="2"/>
          <w:numId w:val="1"/>
        </w:numPr>
        <w:ind w:left="0" w:firstLine="0"/>
        <w:jc w:val="both"/>
        <w:rPr>
          <w:color w:val="FF0000"/>
        </w:rPr>
      </w:pPr>
      <w:r w:rsidRPr="001C1B46">
        <w:rPr>
          <w:color w:val="FF0000"/>
        </w:rPr>
        <w:t xml:space="preserve">sadarbības </w:t>
      </w:r>
      <w:r w:rsidR="00EF0B94">
        <w:rPr>
          <w:color w:val="FF0000"/>
        </w:rPr>
        <w:t>partnerim</w:t>
      </w:r>
      <w:r w:rsidRPr="001C1B46">
        <w:rPr>
          <w:color w:val="FF0000"/>
        </w:rPr>
        <w:t xml:space="preserve"> nodotās Projekta rezultātā radītās vai iegādātās vērtības Projekta darbību īstenošanas laikā un 5 (piecus) </w:t>
      </w:r>
      <w:r w:rsidRPr="00131DA9">
        <w:rPr>
          <w:color w:val="FF0000"/>
        </w:rPr>
        <w:t xml:space="preserve">gadus pēc noslēguma maksājuma </w:t>
      </w:r>
      <w:bookmarkStart w:id="13" w:name="_GoBack"/>
      <w:bookmarkEnd w:id="13"/>
      <w:r w:rsidRPr="00131DA9">
        <w:rPr>
          <w:color w:val="FF0000"/>
        </w:rPr>
        <w:t xml:space="preserve">neskar būtiskas izmaiņas saskaņā ar </w:t>
      </w:r>
      <w:r w:rsidR="000A4790" w:rsidRPr="00131DA9">
        <w:rPr>
          <w:color w:val="FF0000"/>
        </w:rPr>
        <w:t>Līguma</w:t>
      </w:r>
      <w:r w:rsidRPr="00131DA9">
        <w:rPr>
          <w:color w:val="FF0000"/>
        </w:rPr>
        <w:t xml:space="preserve"> </w:t>
      </w:r>
      <w:r w:rsidR="00D56EC0" w:rsidRPr="00131DA9">
        <w:rPr>
          <w:color w:val="FF0000"/>
        </w:rPr>
        <w:t xml:space="preserve">vispārīgo </w:t>
      </w:r>
      <w:r w:rsidRPr="00131DA9">
        <w:rPr>
          <w:color w:val="FF0000"/>
        </w:rPr>
        <w:t>noteikumu</w:t>
      </w:r>
      <w:r w:rsidR="00BF5429" w:rsidRPr="00131DA9">
        <w:rPr>
          <w:color w:val="FF0000"/>
        </w:rPr>
        <w:t xml:space="preserve"> </w:t>
      </w:r>
      <w:r w:rsidR="00BF5429" w:rsidRPr="00131DA9">
        <w:rPr>
          <w:color w:val="FF0000"/>
        </w:rPr>
        <w:fldChar w:fldCharType="begin"/>
      </w:r>
      <w:r w:rsidR="00BF5429" w:rsidRPr="00131DA9">
        <w:rPr>
          <w:color w:val="FF0000"/>
        </w:rPr>
        <w:instrText xml:space="preserve"> REF _Ref425166328 \r \h </w:instrText>
      </w:r>
      <w:r w:rsidR="008F0CB7" w:rsidRPr="00131DA9">
        <w:rPr>
          <w:color w:val="FF0000"/>
        </w:rPr>
        <w:instrText xml:space="preserve"> \* MERGEFORMAT </w:instrText>
      </w:r>
      <w:r w:rsidR="00BF5429" w:rsidRPr="00131DA9">
        <w:rPr>
          <w:color w:val="FF0000"/>
        </w:rPr>
      </w:r>
      <w:r w:rsidR="00BF5429" w:rsidRPr="00131DA9">
        <w:rPr>
          <w:color w:val="FF0000"/>
        </w:rPr>
        <w:fldChar w:fldCharType="separate"/>
      </w:r>
      <w:r w:rsidR="00E77244" w:rsidRPr="00131DA9">
        <w:rPr>
          <w:color w:val="FF0000"/>
        </w:rPr>
        <w:t>2.1.25</w:t>
      </w:r>
      <w:r w:rsidR="00BF5429" w:rsidRPr="00131DA9">
        <w:rPr>
          <w:color w:val="FF0000"/>
        </w:rPr>
        <w:fldChar w:fldCharType="end"/>
      </w:r>
      <w:r w:rsidRPr="00131DA9">
        <w:rPr>
          <w:color w:val="FF0000"/>
        </w:rPr>
        <w:t>. apakšpunktā minēto;</w:t>
      </w:r>
    </w:p>
    <w:p w:rsidR="00792335" w:rsidRPr="00131DA9" w:rsidRDefault="00792335" w:rsidP="00660F04">
      <w:pPr>
        <w:numPr>
          <w:ilvl w:val="2"/>
          <w:numId w:val="1"/>
        </w:numPr>
        <w:ind w:left="0" w:firstLine="0"/>
        <w:jc w:val="both"/>
        <w:rPr>
          <w:color w:val="000000" w:themeColor="text1"/>
        </w:rPr>
      </w:pPr>
      <w:r w:rsidRPr="00131DA9">
        <w:rPr>
          <w:color w:val="000000" w:themeColor="text1"/>
        </w:rPr>
        <w:t xml:space="preserve">sadarbības </w:t>
      </w:r>
      <w:r w:rsidRPr="00131DA9">
        <w:rPr>
          <w:color w:val="FF0000"/>
        </w:rPr>
        <w:t xml:space="preserve">partneris </w:t>
      </w:r>
      <w:r w:rsidRPr="00131DA9">
        <w:rPr>
          <w:color w:val="000000" w:themeColor="text1"/>
        </w:rPr>
        <w:t>iesaistās Projekta īstenošanā ar tā valdījumā vai īpašumā esošu mantu, intelektuālo īpašumu, finansējumu vai cilvēkresursiem. Šādu ieguldījumu rezultātā Finansējuma saņēmējam ar sadarbības</w:t>
      </w:r>
      <w:r w:rsidRPr="00131DA9">
        <w:rPr>
          <w:color w:val="FF0000"/>
        </w:rPr>
        <w:t xml:space="preserve"> partneri </w:t>
      </w:r>
      <w:r w:rsidRPr="00131DA9">
        <w:rPr>
          <w:color w:val="000000" w:themeColor="text1"/>
        </w:rPr>
        <w:t xml:space="preserve">nevar rasties tādas tiesiskās attiecības, no kurām izrietētu, ka šis darījums atbilst publiskā iepirkuma līguma pazīmēm atbilstoši Publisko iepirkumu likumam vai </w:t>
      </w:r>
      <w:hyperlink r:id="rId14" w:tgtFrame="_blank" w:history="1">
        <w:r w:rsidRPr="00131DA9">
          <w:rPr>
            <w:rStyle w:val="Hyperlink"/>
            <w:color w:val="000000" w:themeColor="text1"/>
            <w:u w:val="none"/>
          </w:rPr>
          <w:t>Sabiedrisko pakalpojumu sniedzēju iepirkumu likumam</w:t>
        </w:r>
      </w:hyperlink>
      <w:r w:rsidRPr="00131DA9">
        <w:rPr>
          <w:color w:val="000000" w:themeColor="text1"/>
        </w:rPr>
        <w:t xml:space="preserve"> vai darījumam jāpiemēro normatīvie akti </w:t>
      </w:r>
      <w:r w:rsidR="00815D82" w:rsidRPr="00131DA9">
        <w:rPr>
          <w:color w:val="000000" w:themeColor="text1"/>
        </w:rPr>
        <w:t xml:space="preserve">par </w:t>
      </w:r>
      <w:r w:rsidRPr="00131DA9">
        <w:rPr>
          <w:color w:val="000000" w:themeColor="text1"/>
        </w:rPr>
        <w:t xml:space="preserve">iepirkuma </w:t>
      </w:r>
      <w:r w:rsidR="00815D82" w:rsidRPr="00131DA9">
        <w:rPr>
          <w:color w:val="000000" w:themeColor="text1"/>
        </w:rPr>
        <w:t xml:space="preserve">procedūru </w:t>
      </w:r>
      <w:r w:rsidRPr="00131DA9">
        <w:rPr>
          <w:color w:val="000000" w:themeColor="text1"/>
        </w:rPr>
        <w:t xml:space="preserve">un tās piemērošanas </w:t>
      </w:r>
      <w:r w:rsidR="00815D82" w:rsidRPr="00131DA9">
        <w:rPr>
          <w:color w:val="000000" w:themeColor="text1"/>
        </w:rPr>
        <w:t xml:space="preserve">kārtību </w:t>
      </w:r>
      <w:r w:rsidRPr="00131DA9">
        <w:rPr>
          <w:color w:val="000000" w:themeColor="text1"/>
        </w:rPr>
        <w:t xml:space="preserve">pasūtītāja </w:t>
      </w:r>
      <w:r w:rsidR="00815D82" w:rsidRPr="00131DA9">
        <w:rPr>
          <w:color w:val="000000" w:themeColor="text1"/>
        </w:rPr>
        <w:t xml:space="preserve">finansētiem </w:t>
      </w:r>
      <w:r w:rsidRPr="00131DA9">
        <w:rPr>
          <w:color w:val="000000" w:themeColor="text1"/>
        </w:rPr>
        <w:t>projekt</w:t>
      </w:r>
      <w:r w:rsidR="00815D82" w:rsidRPr="00131DA9">
        <w:rPr>
          <w:color w:val="000000" w:themeColor="text1"/>
        </w:rPr>
        <w:t>iem</w:t>
      </w:r>
      <w:r w:rsidRPr="00131DA9">
        <w:rPr>
          <w:color w:val="000000" w:themeColor="text1"/>
        </w:rPr>
        <w:t>;</w:t>
      </w:r>
    </w:p>
    <w:p w:rsidR="00792335" w:rsidRPr="00131DA9" w:rsidRDefault="00792335" w:rsidP="00660F04">
      <w:pPr>
        <w:numPr>
          <w:ilvl w:val="2"/>
          <w:numId w:val="1"/>
        </w:numPr>
        <w:ind w:left="0" w:firstLine="0"/>
        <w:jc w:val="both"/>
        <w:rPr>
          <w:color w:val="000000" w:themeColor="text1"/>
        </w:rPr>
      </w:pPr>
      <w:bookmarkStart w:id="14" w:name="_Ref425166258"/>
      <w:r w:rsidRPr="00131DA9">
        <w:rPr>
          <w:color w:val="000000" w:themeColor="text1"/>
        </w:rPr>
        <w:t xml:space="preserve">Sadarbības iestādes, Eiropas Komisijas, Eiropas Biroja krāpšanas apkarošanai, </w:t>
      </w:r>
      <w:r w:rsidR="00C348EA" w:rsidRPr="00131DA9">
        <w:rPr>
          <w:color w:val="000000" w:themeColor="text1"/>
        </w:rPr>
        <w:t xml:space="preserve">Korupcijas novēršanas un apkarošanas biroja, </w:t>
      </w:r>
      <w:r w:rsidRPr="00131DA9">
        <w:rPr>
          <w:color w:val="000000" w:themeColor="text1"/>
        </w:rPr>
        <w:t>ES fondu vadībā iesaistīto institūciju</w:t>
      </w:r>
      <w:r w:rsidR="00795A37" w:rsidRPr="00131DA9">
        <w:rPr>
          <w:color w:val="000000" w:themeColor="text1"/>
        </w:rPr>
        <w:t xml:space="preserve">, Valsts Kontroles </w:t>
      </w:r>
      <w:r w:rsidRPr="00131DA9">
        <w:rPr>
          <w:color w:val="000000" w:themeColor="text1"/>
        </w:rPr>
        <w:t>un Iepirkumu uzraudzības biroja pārstāvjiem ir pieeja visu ar Projekta īstenošanu saistīto dokumentu oriģināliem un grāmatvedības sistēmai, kā arī attiecīgā Projekta īstenošanas vietai;</w:t>
      </w:r>
      <w:bookmarkEnd w:id="14"/>
    </w:p>
    <w:p w:rsidR="000F6FDD" w:rsidRDefault="00792335" w:rsidP="00660F04">
      <w:pPr>
        <w:numPr>
          <w:ilvl w:val="2"/>
          <w:numId w:val="1"/>
        </w:numPr>
        <w:ind w:left="0" w:firstLine="0"/>
        <w:jc w:val="both"/>
        <w:rPr>
          <w:color w:val="000000" w:themeColor="text1"/>
        </w:rPr>
      </w:pPr>
      <w:r w:rsidRPr="00131DA9">
        <w:rPr>
          <w:color w:val="000000" w:themeColor="text1"/>
        </w:rPr>
        <w:t>ir iespējas veikt uzraudzību un kontroli visā</w:t>
      </w:r>
      <w:r w:rsidRPr="00131DA9">
        <w:rPr>
          <w:color w:val="FF0000"/>
        </w:rPr>
        <w:t xml:space="preserve"> </w:t>
      </w:r>
      <w:r w:rsidR="000A4790" w:rsidRPr="00131DA9">
        <w:rPr>
          <w:color w:val="FF0000"/>
        </w:rPr>
        <w:t>Līguma</w:t>
      </w:r>
      <w:r w:rsidRPr="00131DA9">
        <w:rPr>
          <w:color w:val="FF0000"/>
        </w:rPr>
        <w:t xml:space="preserve"> </w:t>
      </w:r>
      <w:r w:rsidRPr="00131DA9">
        <w:rPr>
          <w:color w:val="000000" w:themeColor="text1"/>
        </w:rPr>
        <w:t xml:space="preserve">darbības laikā, nodrošinot </w:t>
      </w:r>
      <w:r w:rsidR="000A4790" w:rsidRPr="00131DA9">
        <w:rPr>
          <w:color w:val="FF0000"/>
        </w:rPr>
        <w:t>Līguma</w:t>
      </w:r>
      <w:r w:rsidRPr="00131DA9">
        <w:rPr>
          <w:color w:val="FF0000"/>
        </w:rPr>
        <w:t xml:space="preserve"> </w:t>
      </w:r>
      <w:r w:rsidR="00D56EC0" w:rsidRPr="00131DA9">
        <w:rPr>
          <w:color w:val="000000" w:themeColor="text1"/>
        </w:rPr>
        <w:t xml:space="preserve">vispārīgo </w:t>
      </w:r>
      <w:r w:rsidRPr="00131DA9">
        <w:rPr>
          <w:color w:val="000000" w:themeColor="text1"/>
        </w:rPr>
        <w:t>noteikumu</w:t>
      </w:r>
      <w:r w:rsidR="00BF5429" w:rsidRPr="00131DA9">
        <w:rPr>
          <w:color w:val="000000" w:themeColor="text1"/>
        </w:rPr>
        <w:t xml:space="preserve"> </w:t>
      </w:r>
      <w:r w:rsidR="00BF5429" w:rsidRPr="00131DA9">
        <w:rPr>
          <w:color w:val="000000" w:themeColor="text1"/>
        </w:rPr>
        <w:fldChar w:fldCharType="begin"/>
      </w:r>
      <w:r w:rsidR="00BF5429" w:rsidRPr="00131DA9">
        <w:rPr>
          <w:color w:val="000000" w:themeColor="text1"/>
        </w:rPr>
        <w:instrText xml:space="preserve"> REF _Ref425166258 \r \h </w:instrText>
      </w:r>
      <w:r w:rsidR="008F0CB7" w:rsidRPr="00131DA9">
        <w:rPr>
          <w:color w:val="000000" w:themeColor="text1"/>
        </w:rPr>
        <w:instrText xml:space="preserve"> \* MERGEFORMAT </w:instrText>
      </w:r>
      <w:r w:rsidR="00BF5429" w:rsidRPr="00131DA9">
        <w:rPr>
          <w:color w:val="000000" w:themeColor="text1"/>
        </w:rPr>
      </w:r>
      <w:r w:rsidR="00BF5429" w:rsidRPr="00131DA9">
        <w:rPr>
          <w:color w:val="000000" w:themeColor="text1"/>
        </w:rPr>
        <w:fldChar w:fldCharType="separate"/>
      </w:r>
      <w:r w:rsidR="00E77244" w:rsidRPr="00131DA9">
        <w:rPr>
          <w:color w:val="000000" w:themeColor="text1"/>
        </w:rPr>
        <w:t>3.2.10</w:t>
      </w:r>
      <w:r w:rsidR="00BF5429" w:rsidRPr="00131DA9">
        <w:rPr>
          <w:color w:val="000000" w:themeColor="text1"/>
        </w:rPr>
        <w:fldChar w:fldCharType="end"/>
      </w:r>
      <w:r w:rsidRPr="00131DA9">
        <w:rPr>
          <w:color w:val="000000" w:themeColor="text1"/>
        </w:rPr>
        <w:t>. apakšpunktā noteikto institūciju likumīgo prasību</w:t>
      </w:r>
      <w:r w:rsidRPr="001C1B46">
        <w:rPr>
          <w:color w:val="000000" w:themeColor="text1"/>
        </w:rPr>
        <w:t xml:space="preserve"> izpildi un brīvu piekļūšanu </w:t>
      </w:r>
      <w:r w:rsidR="00AD5F40" w:rsidRPr="001C1B46">
        <w:rPr>
          <w:color w:val="000000" w:themeColor="text1"/>
        </w:rPr>
        <w:t xml:space="preserve">sadarbības </w:t>
      </w:r>
      <w:r w:rsidR="00AD5F40" w:rsidRPr="001C1B46">
        <w:rPr>
          <w:color w:val="FF0000"/>
        </w:rPr>
        <w:t>partnera</w:t>
      </w:r>
      <w:r w:rsidRPr="001C1B46">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rsidR="00824EF3" w:rsidRPr="001C1B46" w:rsidRDefault="00824EF3" w:rsidP="00660F04">
      <w:pPr>
        <w:numPr>
          <w:ilvl w:val="2"/>
          <w:numId w:val="1"/>
        </w:numPr>
        <w:ind w:left="0" w:firstLine="0"/>
        <w:jc w:val="both"/>
        <w:rPr>
          <w:color w:val="000000" w:themeColor="text1"/>
        </w:rPr>
      </w:pPr>
      <w:r>
        <w:rPr>
          <w:color w:val="000000" w:themeColor="text1"/>
        </w:rPr>
        <w:t xml:space="preserve">sadarbības partneris nodrošina SAM MK noteikumu 5.sadaļā </w:t>
      </w:r>
      <w:r w:rsidRPr="00824EF3">
        <w:rPr>
          <w:i/>
          <w:color w:val="000000" w:themeColor="text1"/>
        </w:rPr>
        <w:t xml:space="preserve">“Atbalsta piešķiršanas nosacījumi” </w:t>
      </w:r>
      <w:r>
        <w:rPr>
          <w:color w:val="000000" w:themeColor="text1"/>
        </w:rPr>
        <w:t>noteikto nosacījumu ievērošanu.</w:t>
      </w:r>
    </w:p>
    <w:p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partneris </w:t>
      </w:r>
      <w:r w:rsidRPr="001C1B46">
        <w:rPr>
          <w:color w:val="000000" w:themeColor="text1"/>
        </w:rPr>
        <w:t xml:space="preserve">ir </w:t>
      </w:r>
      <w:r w:rsidRPr="001C1B46">
        <w:rPr>
          <w:color w:val="FF0000"/>
        </w:rPr>
        <w:t xml:space="preserve">atbildīgs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00FA5E6E" w:rsidRPr="001C1B46">
        <w:rPr>
          <w:color w:val="FF0000"/>
        </w:rPr>
        <w:t xml:space="preserve">sadarbības </w:t>
      </w:r>
      <w:r w:rsidRPr="001C1B46">
        <w:rPr>
          <w:color w:val="FF0000"/>
        </w:rPr>
        <w:t>apliecinājumā</w:t>
      </w:r>
      <w:r w:rsidR="00EF0B94">
        <w:rPr>
          <w:color w:val="FF0000"/>
        </w:rPr>
        <w:t>.</w:t>
      </w:r>
    </w:p>
    <w:p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00EF0B94">
        <w:rPr>
          <w:color w:val="FF0000"/>
        </w:rPr>
        <w:t>partnerim</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bCs/>
          <w:color w:val="FF0000"/>
          <w:spacing w:val="-4"/>
          <w:kern w:val="28"/>
          <w:lang w:eastAsia="en-US"/>
        </w:rPr>
        <w:t xml:space="preserve">partneri,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w:t>
      </w:r>
      <w:r w:rsidR="00412272">
        <w:rPr>
          <w:bCs/>
          <w:color w:val="FF0000"/>
          <w:spacing w:val="-4"/>
          <w:kern w:val="28"/>
          <w:lang w:eastAsia="en-US"/>
        </w:rPr>
        <w:t>Līgumā</w:t>
      </w:r>
      <w:r w:rsidR="00792335" w:rsidRPr="001C1B46">
        <w:rPr>
          <w:bCs/>
          <w:color w:val="FF0000"/>
          <w:spacing w:val="-4"/>
          <w:kern w:val="28"/>
          <w:lang w:eastAsia="en-US"/>
        </w:rPr>
        <w:t xml:space="preserve"> </w:t>
      </w:r>
      <w:r w:rsidR="00792335"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iesaistītā sadarbības partnera rīcības rezultātā.</w:t>
      </w:r>
    </w:p>
    <w:p w:rsidR="00792335" w:rsidRDefault="00792335" w:rsidP="00792335">
      <w:pPr>
        <w:jc w:val="both"/>
        <w:rPr>
          <w:spacing w:val="-4"/>
          <w:kern w:val="28"/>
        </w:rPr>
      </w:pPr>
    </w:p>
    <w:p w:rsidR="00651350" w:rsidRPr="001C1B46" w:rsidRDefault="00651350" w:rsidP="00792335">
      <w:pPr>
        <w:jc w:val="both"/>
        <w:rPr>
          <w:spacing w:val="-4"/>
          <w:kern w:val="28"/>
        </w:rPr>
      </w:pPr>
    </w:p>
    <w:p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rsidR="008A21DF" w:rsidRPr="001C1B46" w:rsidRDefault="008A21DF" w:rsidP="008A21DF">
      <w:pPr>
        <w:pStyle w:val="ListParagraph"/>
        <w:ind w:left="0"/>
        <w:rPr>
          <w:b/>
          <w:kern w:val="28"/>
        </w:rPr>
      </w:pPr>
    </w:p>
    <w:p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0A4790">
        <w:rPr>
          <w:color w:val="FF0000"/>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0A4790">
        <w:rPr>
          <w:color w:val="FF0000"/>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156B01" w:rsidRPr="001C1B46">
        <w:rPr>
          <w:color w:val="FF0000"/>
          <w:spacing w:val="-4"/>
          <w:kern w:val="28"/>
        </w:rPr>
        <w:t>;</w:t>
      </w:r>
    </w:p>
    <w:p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412272">
        <w:rPr>
          <w:color w:val="FF0000"/>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E77244" w:rsidRPr="00E77244">
        <w:rPr>
          <w:rStyle w:val="FootnoteReference"/>
        </w:rPr>
        <w:t>7</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1C1B46">
        <w:rPr>
          <w:color w:val="FF0000"/>
          <w:spacing w:val="-4"/>
          <w:kern w:val="28"/>
        </w:rPr>
        <w:t>maksājumu</w:t>
      </w:r>
      <w:r w:rsidR="00FB797B" w:rsidRPr="001C1B46">
        <w:rPr>
          <w:color w:val="FF0000"/>
          <w:spacing w:val="-4"/>
          <w:kern w:val="28"/>
        </w:rPr>
        <w:t xml:space="preserve"> veikšanu</w:t>
      </w:r>
      <w:r w:rsidRPr="001C1B46">
        <w:rPr>
          <w:spacing w:val="-4"/>
          <w:kern w:val="28"/>
        </w:rPr>
        <w:t xml:space="preserve"> Finansējuma saņēmējam;</w:t>
      </w:r>
    </w:p>
    <w:p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rsidR="00407E14" w:rsidRPr="001C1B46" w:rsidRDefault="000A4790" w:rsidP="009E1611">
      <w:pPr>
        <w:numPr>
          <w:ilvl w:val="2"/>
          <w:numId w:val="1"/>
        </w:numPr>
        <w:tabs>
          <w:tab w:val="left" w:pos="993"/>
        </w:tabs>
        <w:ind w:left="0" w:firstLine="0"/>
        <w:jc w:val="both"/>
        <w:rPr>
          <w:kern w:val="28"/>
        </w:rPr>
      </w:pPr>
      <w:r>
        <w:rPr>
          <w:color w:val="FF0000"/>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Pr>
          <w:color w:val="FF0000"/>
          <w:kern w:val="28"/>
        </w:rPr>
        <w:t>Līguma</w:t>
      </w:r>
      <w:r w:rsidR="00407E14" w:rsidRPr="001C1B46">
        <w:rPr>
          <w:color w:val="FF0000"/>
          <w:kern w:val="28"/>
        </w:rPr>
        <w:t xml:space="preserve"> </w:t>
      </w:r>
      <w:r w:rsidR="00407E14" w:rsidRPr="001C1B46">
        <w:rPr>
          <w:kern w:val="28"/>
        </w:rPr>
        <w:t>izpildi;</w:t>
      </w:r>
    </w:p>
    <w:p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00412272">
        <w:rPr>
          <w:color w:val="FF0000"/>
          <w:kern w:val="28"/>
        </w:rPr>
        <w:t>Līgumā</w:t>
      </w:r>
      <w:r w:rsidRPr="001C1B46">
        <w:rPr>
          <w:color w:val="FF0000"/>
          <w:kern w:val="28"/>
        </w:rPr>
        <w:t xml:space="preserve"> </w:t>
      </w:r>
      <w:r w:rsidRPr="001C1B46">
        <w:rPr>
          <w:kern w:val="28"/>
        </w:rPr>
        <w:t>paredzētās tiesības</w:t>
      </w:r>
      <w:r w:rsidR="005B0F34" w:rsidRPr="001C1B46">
        <w:rPr>
          <w:kern w:val="28"/>
        </w:rPr>
        <w:t>.</w:t>
      </w:r>
    </w:p>
    <w:p w:rsidR="00B154DB" w:rsidRDefault="00B154DB" w:rsidP="000545D9">
      <w:pPr>
        <w:pStyle w:val="ListParagraph"/>
        <w:ind w:left="0"/>
        <w:jc w:val="both"/>
        <w:rPr>
          <w:bCs/>
          <w:spacing w:val="-4"/>
          <w:kern w:val="28"/>
          <w:lang w:eastAsia="en-US"/>
        </w:rPr>
      </w:pPr>
    </w:p>
    <w:p w:rsidR="00B154DB" w:rsidRPr="001C1B46" w:rsidRDefault="00B154DB" w:rsidP="000545D9">
      <w:pPr>
        <w:pStyle w:val="ListParagraph"/>
        <w:ind w:left="0"/>
        <w:jc w:val="both"/>
        <w:rPr>
          <w:bCs/>
          <w:spacing w:val="-4"/>
          <w:kern w:val="28"/>
          <w:lang w:eastAsia="en-US"/>
        </w:rPr>
      </w:pPr>
    </w:p>
    <w:p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rsidR="00407E14" w:rsidRPr="001C1B46" w:rsidRDefault="00407E14" w:rsidP="00407E14">
      <w:pPr>
        <w:tabs>
          <w:tab w:val="num" w:pos="862"/>
        </w:tabs>
        <w:jc w:val="both"/>
        <w:rPr>
          <w:color w:val="FF0000"/>
        </w:rPr>
      </w:pPr>
    </w:p>
    <w:p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1C1B46">
        <w:rPr>
          <w:color w:val="FF0000"/>
        </w:rPr>
        <w:t>atverot vai izmantojot jau esošo</w:t>
      </w:r>
      <w:r w:rsidR="00893A73" w:rsidRPr="001C1B46">
        <w:rPr>
          <w:color w:val="FF0000"/>
        </w:rPr>
        <w:t>/izmantojot Projekta</w:t>
      </w:r>
      <w:r w:rsidR="000403D1" w:rsidRPr="001C1B46">
        <w:rPr>
          <w:color w:val="FF0000"/>
        </w:rPr>
        <w:t>m</w:t>
      </w:r>
      <w:r w:rsidR="00893A73" w:rsidRPr="001C1B46">
        <w:rPr>
          <w:color w:val="FF0000"/>
        </w:rPr>
        <w:t xml:space="preserve"> paredzēto</w:t>
      </w:r>
      <w:r w:rsidR="00187184" w:rsidRPr="001C1B46">
        <w:t xml:space="preserve"> </w:t>
      </w:r>
      <w:r w:rsidRPr="001C1B46">
        <w:t xml:space="preserve">norēķinu </w:t>
      </w:r>
      <w:r w:rsidR="00187184" w:rsidRPr="001C1B46">
        <w:t xml:space="preserve">kontu </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1C1B46">
        <w:rPr>
          <w:color w:val="FF0000"/>
        </w:rPr>
        <w:t xml:space="preserve">Vienkāršoto </w:t>
      </w:r>
      <w:r w:rsidR="00F527F4" w:rsidRPr="001C1B46">
        <w:rPr>
          <w:color w:val="FF0000"/>
        </w:rPr>
        <w:t>izmaksu</w:t>
      </w:r>
      <w:r w:rsidR="00D06DE9" w:rsidRPr="001C1B46">
        <w:rPr>
          <w:color w:val="FF0000"/>
        </w:rPr>
        <w:t xml:space="preserve"> </w:t>
      </w:r>
      <w:r w:rsidR="00F527F4" w:rsidRPr="001C1B46">
        <w:rPr>
          <w:color w:val="FF0000"/>
        </w:rPr>
        <w:t>uzskaitei Finansējuma</w:t>
      </w:r>
      <w:r w:rsidRPr="001C1B46">
        <w:rPr>
          <w:color w:val="FF0000"/>
        </w:rPr>
        <w:t xml:space="preserve"> </w:t>
      </w:r>
      <w:r w:rsidR="00F527F4" w:rsidRPr="001C1B46">
        <w:rPr>
          <w:color w:val="FF0000"/>
        </w:rPr>
        <w:t>saņēmējs nodrošina atsevišķu grāmatvedības kontu vai uzskaiti (piemēram, nodalot izmaksu analītiskos kontus).</w:t>
      </w:r>
      <w:r w:rsidR="00F527F4" w:rsidRPr="001C1B46">
        <w:t xml:space="preserve"> </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0A4790">
        <w:rPr>
          <w:color w:val="FF0000"/>
        </w:rPr>
        <w:t>Līguma</w:t>
      </w:r>
      <w:r w:rsidR="00800894" w:rsidRPr="001C1B46">
        <w:rPr>
          <w:color w:val="FF0000"/>
        </w:rPr>
        <w:t xml:space="preserve"> </w:t>
      </w:r>
      <w:r w:rsidR="00800894" w:rsidRPr="001C1B46">
        <w:rPr>
          <w:color w:val="FF0000"/>
        </w:rPr>
        <w:fldChar w:fldCharType="begin"/>
      </w:r>
      <w:r w:rsidR="00800894" w:rsidRPr="001C1B46">
        <w:rPr>
          <w:color w:val="FF0000"/>
        </w:rPr>
        <w:instrText xml:space="preserve"> REF _Ref425166624 \r \h </w:instrText>
      </w:r>
      <w:r w:rsidR="008F0CB7" w:rsidRPr="001C1B46">
        <w:rPr>
          <w:color w:val="FF0000"/>
        </w:rPr>
        <w:instrText xml:space="preserve"> \* MERGEFORMAT </w:instrText>
      </w:r>
      <w:r w:rsidR="00800894" w:rsidRPr="001C1B46">
        <w:rPr>
          <w:color w:val="FF0000"/>
        </w:rPr>
      </w:r>
      <w:r w:rsidR="00800894" w:rsidRPr="001C1B46">
        <w:rPr>
          <w:color w:val="FF0000"/>
        </w:rPr>
        <w:fldChar w:fldCharType="separate"/>
      </w:r>
      <w:r w:rsidR="00E77244">
        <w:rPr>
          <w:color w:val="FF0000"/>
        </w:rPr>
        <w:t>8</w:t>
      </w:r>
      <w:r w:rsidR="00800894" w:rsidRPr="001C1B46">
        <w:rPr>
          <w:color w:val="FF0000"/>
        </w:rPr>
        <w:fldChar w:fldCharType="end"/>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p>
    <w:p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rsidR="0036151C" w:rsidRPr="003C5C12" w:rsidRDefault="00FA3C59" w:rsidP="002A2EED">
      <w:pPr>
        <w:pStyle w:val="ListParagraph"/>
        <w:ind w:left="0"/>
        <w:jc w:val="both"/>
        <w:rPr>
          <w:bCs/>
          <w:color w:val="FF0000"/>
          <w:spacing w:val="-4"/>
          <w:kern w:val="28"/>
          <w:lang w:eastAsia="en-US"/>
        </w:rPr>
      </w:pPr>
      <w:r w:rsidRPr="001C1B46" w:rsidDel="00FA3C59">
        <w:rPr>
          <w:color w:val="FF0000"/>
        </w:rPr>
        <w:t xml:space="preserve"> </w:t>
      </w:r>
    </w:p>
    <w:p w:rsidR="001C1B46" w:rsidRPr="001C1B46" w:rsidRDefault="001C1B46" w:rsidP="0036151C">
      <w:pPr>
        <w:pStyle w:val="ListParagraph"/>
        <w:tabs>
          <w:tab w:val="num" w:pos="426"/>
        </w:tabs>
        <w:ind w:left="0"/>
        <w:jc w:val="both"/>
        <w:rPr>
          <w:bCs/>
          <w:spacing w:val="-4"/>
          <w:kern w:val="28"/>
          <w:lang w:eastAsia="en-US"/>
        </w:rPr>
      </w:pPr>
    </w:p>
    <w:p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rsidR="003342E9" w:rsidRPr="001C1B46" w:rsidRDefault="003342E9" w:rsidP="003342E9">
      <w:pPr>
        <w:rPr>
          <w:b/>
        </w:rPr>
      </w:pPr>
    </w:p>
    <w:p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000A4790">
        <w:rPr>
          <w:color w:val="FF0000"/>
        </w:rPr>
        <w:t>Līguma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77244" w:rsidRPr="00E77244">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77244" w:rsidRPr="00E77244">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0A4790">
        <w:rPr>
          <w:color w:val="FF0000"/>
        </w:rPr>
        <w:t>Līguma</w:t>
      </w:r>
      <w:r w:rsidRPr="001C1B46">
        <w:t xml:space="preserve"> </w:t>
      </w:r>
      <w:r w:rsidR="0052012D" w:rsidRPr="001C1B46">
        <w:t xml:space="preserve">īstenošanu </w:t>
      </w:r>
      <w:r w:rsidR="00471D12" w:rsidRPr="001C1B46">
        <w:t>atbilstoši normatīvo aktu prasībām</w:t>
      </w:r>
      <w:r w:rsidR="00021D37" w:rsidRPr="001C1B46">
        <w:t>.</w:t>
      </w:r>
    </w:p>
    <w:p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77244" w:rsidRPr="00E77244">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w:t>
      </w:r>
      <w:r w:rsidR="00C075B1" w:rsidRPr="001C1B46">
        <w:t xml:space="preserve"> </w:t>
      </w:r>
      <w:r w:rsidR="006112C9" w:rsidRPr="001C1B46">
        <w:t>P</w:t>
      </w:r>
      <w:r w:rsidR="008A4875" w:rsidRPr="001C1B46">
        <w:t xml:space="preserve">rojekta īstenošanas un </w:t>
      </w:r>
      <w:r w:rsidR="00DE2035" w:rsidRPr="001C1B46">
        <w:t>vadības</w:t>
      </w:r>
      <w:r w:rsidR="008A4875" w:rsidRPr="001C1B46">
        <w:t xml:space="preserve"> personālu)</w:t>
      </w:r>
      <w:r w:rsidRPr="001C1B46">
        <w:t>;</w:t>
      </w:r>
    </w:p>
    <w:p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0A4790">
        <w:rPr>
          <w:color w:val="FF0000"/>
        </w:rPr>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0A4790">
        <w:rPr>
          <w:color w:val="FF0000"/>
        </w:rPr>
        <w:t>Līguma</w:t>
      </w:r>
      <w:r w:rsidRPr="001C1B46">
        <w:t xml:space="preserve"> izbeigšanu.</w:t>
      </w:r>
    </w:p>
    <w:p w:rsidR="00767B3C" w:rsidRPr="001C1B46" w:rsidRDefault="00767B3C" w:rsidP="00FC6D96">
      <w:pPr>
        <w:pStyle w:val="ListParagraph"/>
        <w:tabs>
          <w:tab w:val="num" w:pos="567"/>
        </w:tabs>
        <w:ind w:left="0"/>
        <w:jc w:val="both"/>
        <w:rPr>
          <w:bCs/>
          <w:spacing w:val="-4"/>
          <w:kern w:val="28"/>
          <w:lang w:eastAsia="en-US"/>
        </w:rPr>
      </w:pPr>
    </w:p>
    <w:p w:rsidR="001C1B46" w:rsidRDefault="001C1B46" w:rsidP="00FC6D96">
      <w:pPr>
        <w:pStyle w:val="ListParagraph"/>
        <w:tabs>
          <w:tab w:val="num" w:pos="567"/>
        </w:tabs>
        <w:ind w:left="0"/>
        <w:jc w:val="both"/>
        <w:rPr>
          <w:bCs/>
          <w:spacing w:val="-4"/>
          <w:kern w:val="28"/>
          <w:lang w:eastAsia="en-US"/>
        </w:rPr>
      </w:pPr>
    </w:p>
    <w:p w:rsidR="005E0D97" w:rsidRDefault="005E0D97" w:rsidP="00FC6D96">
      <w:pPr>
        <w:pStyle w:val="ListParagraph"/>
        <w:tabs>
          <w:tab w:val="num" w:pos="567"/>
        </w:tabs>
        <w:ind w:left="0"/>
        <w:jc w:val="both"/>
        <w:rPr>
          <w:bCs/>
          <w:spacing w:val="-4"/>
          <w:kern w:val="28"/>
          <w:lang w:eastAsia="en-US"/>
        </w:rPr>
      </w:pPr>
    </w:p>
    <w:p w:rsidR="005E0D97" w:rsidRDefault="005E0D97" w:rsidP="00FC6D96">
      <w:pPr>
        <w:pStyle w:val="ListParagraph"/>
        <w:tabs>
          <w:tab w:val="num" w:pos="567"/>
        </w:tabs>
        <w:ind w:left="0"/>
        <w:jc w:val="both"/>
        <w:rPr>
          <w:bCs/>
          <w:spacing w:val="-4"/>
          <w:kern w:val="28"/>
          <w:lang w:eastAsia="en-US"/>
        </w:rPr>
      </w:pPr>
    </w:p>
    <w:p w:rsidR="005E0D97" w:rsidRPr="001C1B46" w:rsidRDefault="005E0D97" w:rsidP="00FC6D96">
      <w:pPr>
        <w:pStyle w:val="ListParagraph"/>
        <w:tabs>
          <w:tab w:val="num" w:pos="567"/>
        </w:tabs>
        <w:ind w:left="0"/>
        <w:jc w:val="both"/>
        <w:rPr>
          <w:bCs/>
          <w:spacing w:val="-4"/>
          <w:kern w:val="28"/>
          <w:lang w:eastAsia="en-US"/>
        </w:rPr>
      </w:pPr>
    </w:p>
    <w:p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rsidR="008A4875" w:rsidRPr="001C1B46" w:rsidRDefault="008A4875" w:rsidP="008A4875">
      <w:pPr>
        <w:rPr>
          <w:b/>
          <w:bCs/>
          <w:spacing w:val="-4"/>
          <w:kern w:val="28"/>
          <w:lang w:eastAsia="en-US"/>
        </w:rPr>
      </w:pPr>
    </w:p>
    <w:p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0A4790">
        <w:rPr>
          <w:color w:val="FF0000"/>
        </w:rPr>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E77244" w:rsidRPr="00E77244">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E77244" w:rsidRPr="00E77244">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un sadarbības partneris</w:t>
      </w:r>
      <w:r w:rsidRPr="001C1B46">
        <w:rPr>
          <w:bCs/>
          <w:color w:val="FF0000"/>
          <w:spacing w:val="-4"/>
          <w:kern w:val="28"/>
          <w:lang w:eastAsia="en-US"/>
        </w:rPr>
        <w:t>:</w:t>
      </w:r>
    </w:p>
    <w:p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Publisko iepirkumu likumā/</w:t>
      </w:r>
      <w:r w:rsidR="00BF4C9C" w:rsidRPr="001C1B46">
        <w:rPr>
          <w:color w:val="FF0000"/>
          <w:spacing w:val="-4"/>
        </w:rPr>
        <w:t>normatīvajos aktos</w:t>
      </w:r>
      <w:bookmarkStart w:id="15" w:name="_Ref425166761"/>
      <w:r w:rsidR="001251B3" w:rsidRPr="001C1B46">
        <w:rPr>
          <w:rStyle w:val="FootnoteReference"/>
          <w:color w:val="FF0000"/>
          <w:spacing w:val="-4"/>
        </w:rPr>
        <w:footnoteReference w:id="11"/>
      </w:r>
      <w:bookmarkEnd w:id="15"/>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Pr="001C1B46">
        <w:rPr>
          <w:color w:val="FF0000"/>
          <w:spacing w:val="-4"/>
        </w:rPr>
        <w:t xml:space="preserve">Publisko iepirkumu likumu un/vai normatīvo aktu </w:t>
      </w:r>
      <w:r w:rsidRPr="001C1B46">
        <w:rPr>
          <w:spacing w:val="-4"/>
        </w:rPr>
        <w:t xml:space="preserve">Finansējuma saņēmējs </w:t>
      </w:r>
      <w:r w:rsidRPr="001C1B46">
        <w:rPr>
          <w:color w:val="FF0000"/>
          <w:spacing w:val="-4"/>
        </w:rPr>
        <w:t xml:space="preserve">vai sadarbības partneris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3"/>
      </w:r>
      <w:r w:rsidRPr="001C1B46">
        <w:rPr>
          <w:spacing w:val="-4"/>
        </w:rPr>
        <w:t>. Tirgus izpētes dokumentus Finansējuma saņēmējs iesniedz pēc Sadarbības iestādes pieprasījuma.</w:t>
      </w:r>
    </w:p>
    <w:p w:rsidR="00F2673E" w:rsidRPr="001C1B46" w:rsidRDefault="00F2673E" w:rsidP="003C5C12">
      <w:pPr>
        <w:pStyle w:val="ListParagraph"/>
        <w:ind w:left="0"/>
        <w:jc w:val="both"/>
        <w:rPr>
          <w:bCs/>
          <w:spacing w:val="-4"/>
          <w:kern w:val="28"/>
          <w:lang w:eastAsia="en-US"/>
        </w:rPr>
      </w:pPr>
    </w:p>
    <w:p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rsidR="004A3330" w:rsidRPr="001C1B46" w:rsidRDefault="004A3330" w:rsidP="004A3330">
      <w:pPr>
        <w:pStyle w:val="ListParagraph"/>
        <w:ind w:left="574"/>
        <w:jc w:val="both"/>
        <w:rPr>
          <w:bCs/>
          <w:color w:val="000000" w:themeColor="text1"/>
          <w:spacing w:val="-4"/>
          <w:kern w:val="28"/>
          <w:lang w:eastAsia="en-US"/>
        </w:rPr>
      </w:pPr>
    </w:p>
    <w:p w:rsidR="001C1B46" w:rsidRPr="001C1B46" w:rsidRDefault="001C1B46" w:rsidP="004A3330">
      <w:pPr>
        <w:pStyle w:val="ListParagraph"/>
        <w:ind w:left="574"/>
        <w:jc w:val="both"/>
        <w:rPr>
          <w:bCs/>
          <w:color w:val="000000" w:themeColor="text1"/>
          <w:spacing w:val="-4"/>
          <w:kern w:val="28"/>
          <w:lang w:eastAsia="en-US"/>
        </w:rPr>
      </w:pPr>
    </w:p>
    <w:p w:rsidR="00306782" w:rsidRPr="001C1B46" w:rsidRDefault="003C02B9" w:rsidP="00F2434F">
      <w:pPr>
        <w:numPr>
          <w:ilvl w:val="0"/>
          <w:numId w:val="1"/>
        </w:numPr>
        <w:tabs>
          <w:tab w:val="clear" w:pos="360"/>
          <w:tab w:val="num" w:pos="426"/>
        </w:tabs>
        <w:ind w:left="0" w:firstLine="0"/>
        <w:jc w:val="center"/>
        <w:rPr>
          <w:b/>
        </w:rPr>
      </w:pPr>
      <w:bookmarkStart w:id="16" w:name="_Ref425166624"/>
      <w:r w:rsidRPr="001C1B46">
        <w:rPr>
          <w:b/>
        </w:rPr>
        <w:t xml:space="preserve">Maksājuma pieprasījumu iesniegšanas un izskatīšanas </w:t>
      </w:r>
      <w:r w:rsidR="00C22F57" w:rsidRPr="001C1B46">
        <w:rPr>
          <w:b/>
        </w:rPr>
        <w:t>kārtība</w:t>
      </w:r>
      <w:bookmarkEnd w:id="16"/>
    </w:p>
    <w:p w:rsidR="00306782" w:rsidRPr="001C1B46" w:rsidRDefault="00306782" w:rsidP="00306782">
      <w:pPr>
        <w:tabs>
          <w:tab w:val="num" w:pos="900"/>
        </w:tabs>
        <w:rPr>
          <w:b/>
        </w:rPr>
      </w:pPr>
    </w:p>
    <w:p w:rsidR="007B515F" w:rsidRPr="001C1B46" w:rsidRDefault="00A44F8E" w:rsidP="009E1611">
      <w:pPr>
        <w:pStyle w:val="ListParagraph"/>
        <w:numPr>
          <w:ilvl w:val="1"/>
          <w:numId w:val="1"/>
        </w:numPr>
        <w:tabs>
          <w:tab w:val="clear" w:pos="862"/>
        </w:tabs>
        <w:ind w:left="0" w:firstLine="0"/>
        <w:jc w:val="both"/>
      </w:pPr>
      <w:r w:rsidRPr="001C1B46">
        <w:rPr>
          <w:color w:val="FF0000"/>
        </w:rPr>
        <w:t>Finansējuma s</w:t>
      </w:r>
      <w:r w:rsidR="00374FF1" w:rsidRPr="001C1B46">
        <w:rPr>
          <w:color w:val="FF0000"/>
        </w:rPr>
        <w:t xml:space="preserve">aņēmējs, īstenojot Projektu, maksājumus veic no saviem līdzekļiem </w:t>
      </w:r>
      <w:r w:rsidR="00A47068" w:rsidRPr="001C1B46">
        <w:rPr>
          <w:color w:val="FF0000"/>
        </w:rPr>
        <w:t>&lt;</w:t>
      </w:r>
      <w:r w:rsidR="0036219C" w:rsidRPr="001C1B46">
        <w:rPr>
          <w:color w:val="FF0000"/>
        </w:rPr>
        <w:t>vai saņemtā A</w:t>
      </w:r>
      <w:r w:rsidR="00374FF1" w:rsidRPr="001C1B46">
        <w:rPr>
          <w:color w:val="FF0000"/>
        </w:rPr>
        <w:t>vansa maksājuma</w:t>
      </w:r>
      <w:r w:rsidR="00FA3C59">
        <w:rPr>
          <w:color w:val="FF0000"/>
        </w:rPr>
        <w:t>.</w:t>
      </w:r>
    </w:p>
    <w:p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0A4790">
        <w:rPr>
          <w:color w:val="FF0000"/>
        </w:rPr>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rsidR="00414D5E" w:rsidRPr="001C1B46" w:rsidRDefault="00C075B1" w:rsidP="009E1611">
      <w:pPr>
        <w:pStyle w:val="ListParagraph"/>
        <w:numPr>
          <w:ilvl w:val="1"/>
          <w:numId w:val="1"/>
        </w:numPr>
        <w:tabs>
          <w:tab w:val="clear" w:pos="862"/>
        </w:tabs>
        <w:ind w:left="0" w:firstLine="0"/>
        <w:jc w:val="both"/>
        <w:rPr>
          <w:color w:val="FF0000"/>
        </w:rPr>
      </w:pPr>
      <w:r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(-i), Finansējuma saņēmējs Projekta īstenošanai atver</w:t>
      </w:r>
      <w:r w:rsidR="005C0FE5" w:rsidRPr="001C1B46">
        <w:rPr>
          <w:color w:val="FF0000"/>
        </w:rPr>
        <w:t>/</w:t>
      </w:r>
      <w:r w:rsidR="00700DB3" w:rsidRPr="001C1B46">
        <w:rPr>
          <w:color w:val="FF0000"/>
        </w:rPr>
        <w:t>norāda</w:t>
      </w:r>
      <w:r w:rsidR="00414D5E" w:rsidRPr="001C1B46">
        <w:rPr>
          <w:color w:val="FF0000"/>
        </w:rPr>
        <w:t xml:space="preserve"> 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p>
    <w:p w:rsidR="00414D5E" w:rsidRPr="001C1B46" w:rsidRDefault="00A47068" w:rsidP="009E1611">
      <w:pPr>
        <w:pStyle w:val="ListParagraph"/>
        <w:numPr>
          <w:ilvl w:val="1"/>
          <w:numId w:val="1"/>
        </w:numPr>
        <w:tabs>
          <w:tab w:val="clear" w:pos="862"/>
        </w:tabs>
        <w:ind w:left="0" w:firstLine="0"/>
        <w:jc w:val="both"/>
        <w:rPr>
          <w:color w:val="FF0000"/>
        </w:rPr>
      </w:pPr>
      <w:bookmarkStart w:id="17"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Līgumā</w:t>
      </w:r>
      <w:r w:rsidR="007F14B0" w:rsidRPr="001C1B46" w:rsidDel="007F14B0">
        <w:rPr>
          <w:color w:val="FF0000"/>
          <w:spacing w:val="-4"/>
        </w:rPr>
        <w:t xml:space="preserve"> </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Līgumu</w:t>
      </w:r>
      <w:r w:rsidR="00C47FE3" w:rsidRPr="001C1B46">
        <w:rPr>
          <w:color w:val="FF0000"/>
          <w:spacing w:val="-4"/>
          <w:kern w:val="28"/>
        </w:rPr>
        <w:t xml:space="preserve"> </w:t>
      </w:r>
      <w:r w:rsidR="00414D5E" w:rsidRPr="001C1B46">
        <w:rPr>
          <w:color w:val="FF0000"/>
          <w:spacing w:val="-4"/>
          <w:kern w:val="28"/>
        </w:rPr>
        <w:t xml:space="preserve">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7"/>
    </w:p>
    <w:p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5"/>
      </w:r>
      <w:r w:rsidR="00167D9B" w:rsidRPr="001C1B46">
        <w:rPr>
          <w:color w:val="FF0000"/>
        </w:rPr>
        <w:t>.</w:t>
      </w:r>
      <w:r w:rsidRPr="001C1B46">
        <w:rPr>
          <w:color w:val="FF0000"/>
        </w:rPr>
        <w:t>&gt;</w:t>
      </w:r>
    </w:p>
    <w:p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 xml:space="preserve">Darījuma konta līguma darbības laiks nevar pārsniegt </w:t>
      </w:r>
      <w:r w:rsidR="007053D8" w:rsidRPr="001C1B46">
        <w:rPr>
          <w:color w:val="FF0000"/>
        </w:rPr>
        <w:t>&lt;</w:t>
      </w:r>
      <w:r w:rsidR="00794AC9" w:rsidRPr="001C1B46">
        <w:rPr>
          <w:color w:val="FF0000"/>
        </w:rPr>
        <w:t>sešus mēnešus</w:t>
      </w:r>
      <w:r w:rsidR="007053D8" w:rsidRPr="001C1B46">
        <w:rPr>
          <w:color w:val="FF0000"/>
        </w:rPr>
        <w:t>&gt;</w:t>
      </w:r>
      <w:r w:rsidR="00794AC9" w:rsidRPr="001C1B46">
        <w:rPr>
          <w:color w:val="FF0000"/>
        </w:rPr>
        <w:t xml:space="preserve"> pēc avansa maksājuma saņemšanas darījuma kontā</w:t>
      </w:r>
      <w:r w:rsidR="00834DAA" w:rsidRPr="001C1B46">
        <w:rPr>
          <w:color w:val="FF0000"/>
        </w:rPr>
        <w:t>.</w:t>
      </w:r>
      <w:r w:rsidRPr="001C1B46">
        <w:rPr>
          <w:color w:val="FF0000"/>
        </w:rPr>
        <w:t>&gt;</w:t>
      </w:r>
    </w:p>
    <w:p w:rsidR="00414D5E" w:rsidRPr="001C1B46" w:rsidRDefault="00A47068" w:rsidP="009E1611">
      <w:pPr>
        <w:pStyle w:val="ListParagraph"/>
        <w:numPr>
          <w:ilvl w:val="1"/>
          <w:numId w:val="1"/>
        </w:numPr>
        <w:tabs>
          <w:tab w:val="clear" w:pos="862"/>
        </w:tabs>
        <w:ind w:left="0" w:firstLine="0"/>
        <w:jc w:val="both"/>
        <w:rPr>
          <w:color w:val="FF0000"/>
        </w:rPr>
      </w:pPr>
      <w:bookmarkStart w:id="18"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0A4790">
        <w:rPr>
          <w:color w:val="FF0000"/>
        </w:rPr>
        <w:t>Līguma</w:t>
      </w:r>
      <w:r w:rsidR="00414D5E" w:rsidRPr="001C1B46">
        <w:rPr>
          <w:color w:val="FF0000"/>
        </w:rPr>
        <w:t xml:space="preserve">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sidR="007F14B0">
        <w:rPr>
          <w:color w:val="FF0000"/>
        </w:rPr>
        <w:t xml:space="preserve"> </w:t>
      </w:r>
      <w:r w:rsidR="009C1A82" w:rsidRPr="001C1B46">
        <w:rPr>
          <w:color w:val="FF0000"/>
        </w:rPr>
        <w:t xml:space="preserve">un, ja attiecināms, kredītiestādes garantiju, kas minēta </w:t>
      </w:r>
      <w:r w:rsidR="000A4790">
        <w:rPr>
          <w:color w:val="FF0000"/>
        </w:rPr>
        <w:t>Līguma</w:t>
      </w:r>
      <w:r w:rsidR="009C1A82" w:rsidRPr="001C1B46">
        <w:rPr>
          <w:color w:val="FF0000"/>
        </w:rPr>
        <w:t xml:space="preserve"> vispārīgo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E77244">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8"/>
    </w:p>
    <w:p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0A4790">
        <w:rPr>
          <w:color w:val="FF0000"/>
        </w:rPr>
        <w:t>Līguma</w:t>
      </w:r>
      <w:r w:rsidR="00096112" w:rsidRPr="001C1B46">
        <w:rPr>
          <w:color w:val="FF0000"/>
        </w:rPr>
        <w:t xml:space="preserve"> </w:t>
      </w:r>
      <w:r w:rsidR="00D56EC0" w:rsidRPr="001C1B46">
        <w:rPr>
          <w:color w:val="FF0000"/>
        </w:rPr>
        <w:t xml:space="preserve">vispārīgo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E77244">
        <w:rPr>
          <w:color w:val="FF0000"/>
        </w:rPr>
        <w:t>8.7</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p>
    <w:p w:rsidR="00967426" w:rsidRPr="001C1B46" w:rsidRDefault="007F14B0" w:rsidP="009E1611">
      <w:pPr>
        <w:pStyle w:val="ListParagraph"/>
        <w:numPr>
          <w:ilvl w:val="1"/>
          <w:numId w:val="1"/>
        </w:numPr>
        <w:tabs>
          <w:tab w:val="clear" w:pos="862"/>
        </w:tabs>
        <w:ind w:left="0" w:firstLine="0"/>
        <w:jc w:val="both"/>
        <w:rPr>
          <w:color w:val="FF0000"/>
        </w:rPr>
      </w:pPr>
      <w:r w:rsidRPr="007F14B0">
        <w:rPr>
          <w:color w:val="FF0000"/>
        </w:rPr>
        <w:t xml:space="preserve">Pirmo Maksājuma pieprasījumu Finansējuma saņēmējs iesniedz par pārskata periodu no Līguma 2. punktā norādītā Projekta izdevumu </w:t>
      </w:r>
      <w:proofErr w:type="spellStart"/>
      <w:r w:rsidRPr="007F14B0">
        <w:rPr>
          <w:color w:val="FF0000"/>
        </w:rPr>
        <w:t>attiecināmības</w:t>
      </w:r>
      <w:proofErr w:type="spellEnd"/>
      <w:r w:rsidRPr="007F14B0">
        <w:rPr>
          <w:color w:val="FF0000"/>
        </w:rPr>
        <w:t xml:space="preserve"> uzsākšanas datuma līdz Līguma noslēgšanas datumam (par pilniem kalendārajiem mēnešiem līdz Līguma noslēgšanai), ja maksājumi projekta ietvaros veikti pirms Līguma noslēgšanas. Pirmajā Maksājuma pieprasījumā Finansējuma saņēmējs kā pārskata perioda sākuma datumu norāda Līguma 2. punktā norādīto Projekta izdevumu </w:t>
      </w:r>
      <w:proofErr w:type="spellStart"/>
      <w:r w:rsidRPr="007F14B0">
        <w:rPr>
          <w:color w:val="FF0000"/>
        </w:rPr>
        <w:t>attiecināmības</w:t>
      </w:r>
      <w:proofErr w:type="spellEnd"/>
      <w:r w:rsidRPr="007F14B0">
        <w:rPr>
          <w:color w:val="FF0000"/>
        </w:rPr>
        <w:t xml:space="preserve"> uzsākšanas datumu.</w:t>
      </w:r>
    </w:p>
    <w:p w:rsidR="001F255C" w:rsidRPr="001C1B46" w:rsidRDefault="001F255C" w:rsidP="009E1611">
      <w:pPr>
        <w:pStyle w:val="ListParagraph"/>
        <w:numPr>
          <w:ilvl w:val="1"/>
          <w:numId w:val="1"/>
        </w:numPr>
        <w:tabs>
          <w:tab w:val="clear" w:pos="862"/>
        </w:tabs>
        <w:ind w:left="0" w:firstLine="0"/>
        <w:jc w:val="both"/>
      </w:pPr>
      <w:bookmarkStart w:id="19" w:name="_Ref425167504"/>
      <w:r w:rsidRPr="001C1B46">
        <w:t xml:space="preserve">Finansējuma saņēmējs iesniedz </w:t>
      </w:r>
      <w:r w:rsidR="001203F8" w:rsidRPr="001C1B46">
        <w:t xml:space="preserve">starpposma </w:t>
      </w:r>
      <w:r w:rsidRPr="001C1B46">
        <w:t>Maksājuma pieprasījumu ne retāk kā reizi par katriem trīs Projekta</w:t>
      </w:r>
      <w:r w:rsidR="007F14B0" w:rsidRPr="001C1B46" w:rsidDel="007F14B0">
        <w:rPr>
          <w:color w:val="FF0000"/>
        </w:rPr>
        <w:t xml:space="preserve"> </w:t>
      </w:r>
      <w:r w:rsidR="00850FBD" w:rsidRPr="001C1B46">
        <w:rPr>
          <w:color w:val="FF0000"/>
        </w:rPr>
        <w:t>kalendārajiem</w:t>
      </w:r>
      <w:r w:rsidRPr="001C1B46">
        <w:t xml:space="preserve"> mēnešiem </w:t>
      </w:r>
      <w:r w:rsidR="007F14B0">
        <w:rPr>
          <w:color w:val="FF0000"/>
        </w:rPr>
        <w:t>10</w:t>
      </w:r>
      <w:r w:rsidR="004915A8" w:rsidRPr="001C1B46">
        <w:rPr>
          <w:color w:val="FF0000"/>
        </w:rPr>
        <w:t xml:space="preserve"> </w:t>
      </w:r>
      <w:r w:rsidR="0083716A" w:rsidRPr="001C1B46">
        <w:rPr>
          <w:color w:val="FF0000"/>
        </w:rPr>
        <w:t>(</w:t>
      </w:r>
      <w:r w:rsidR="007F14B0">
        <w:rPr>
          <w:color w:val="FF0000"/>
        </w:rPr>
        <w:t>desmit</w:t>
      </w:r>
      <w:r w:rsidR="0083716A" w:rsidRPr="001C1B46">
        <w:rPr>
          <w:color w:val="FF0000"/>
        </w:rPr>
        <w:t>)</w:t>
      </w:r>
      <w:r w:rsidR="0083716A" w:rsidRPr="001C1B46">
        <w:t xml:space="preserve"> 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7F14B0">
        <w:rPr>
          <w:color w:val="FF0000"/>
        </w:rPr>
        <w:t>10</w:t>
      </w:r>
      <w:r w:rsidR="004915A8" w:rsidRPr="001C1B46">
        <w:rPr>
          <w:color w:val="FF0000"/>
        </w:rPr>
        <w:t xml:space="preserve"> </w:t>
      </w:r>
      <w:r w:rsidR="0083716A" w:rsidRPr="001C1B46">
        <w:rPr>
          <w:color w:val="FF0000"/>
        </w:rPr>
        <w:t>(</w:t>
      </w:r>
      <w:r w:rsidR="007F14B0">
        <w:rPr>
          <w:color w:val="FF0000"/>
        </w:rPr>
        <w:t>desmit</w:t>
      </w:r>
      <w:r w:rsidR="0083716A" w:rsidRPr="001C1B46">
        <w:rPr>
          <w:color w:val="FF0000"/>
        </w:rPr>
        <w:t>)</w:t>
      </w:r>
      <w:r w:rsidR="0083716A" w:rsidRPr="001C1B46">
        <w:t xml:space="preserve"> darba dienu </w:t>
      </w:r>
      <w:r w:rsidR="001203F8" w:rsidRPr="001C1B46">
        <w:t xml:space="preserve">laikā pēc </w:t>
      </w:r>
      <w:r w:rsidR="000A4790">
        <w:rPr>
          <w:color w:val="FF0000"/>
        </w:rPr>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A4790">
        <w:rPr>
          <w:color w:val="FF0000"/>
        </w:rPr>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9"/>
    </w:p>
    <w:p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6"/>
      </w:r>
      <w:r w:rsidR="001F255C" w:rsidRPr="001C1B46">
        <w:t>.</w:t>
      </w:r>
    </w:p>
    <w:p w:rsidR="009241AE" w:rsidRPr="001C1B46" w:rsidRDefault="001F255C" w:rsidP="009E1611">
      <w:pPr>
        <w:pStyle w:val="ListParagraph"/>
        <w:numPr>
          <w:ilvl w:val="1"/>
          <w:numId w:val="1"/>
        </w:numPr>
        <w:tabs>
          <w:tab w:val="clear" w:pos="862"/>
        </w:tabs>
        <w:ind w:left="0" w:firstLine="0"/>
        <w:jc w:val="both"/>
      </w:pPr>
      <w:bookmarkStart w:id="20" w:name="_Ref425167410"/>
      <w:r w:rsidRPr="001C1B46">
        <w:rPr>
          <w:color w:val="FF0000"/>
        </w:rPr>
        <w:t xml:space="preserve">Finansējuma saņēmējs iesniedz </w:t>
      </w:r>
      <w:r w:rsidR="009241AE" w:rsidRPr="001C1B46">
        <w:rPr>
          <w:color w:val="FF0000"/>
        </w:rPr>
        <w:t xml:space="preserve">Maksājuma pieprasījumā iekļauto Izdevumus pamatojošo dokumentu kopijas, </w:t>
      </w:r>
      <w:r w:rsidR="00616E32" w:rsidRPr="001C1B46">
        <w:rPr>
          <w:color w:val="FF0000"/>
        </w:rPr>
        <w:t>t. sk.</w:t>
      </w:r>
      <w:r w:rsidR="009241AE" w:rsidRPr="001C1B46">
        <w:rPr>
          <w:color w:val="FF0000"/>
        </w:rPr>
        <w:t xml:space="preserve"> informācijas un publicitātes prasību ievērošanu apliecinošo liecību, veikto iepirkumu pamatojošo dokumentu u.</w:t>
      </w:r>
      <w:r w:rsidR="00AB29CD" w:rsidRPr="001C1B46">
        <w:rPr>
          <w:color w:val="FF0000"/>
        </w:rPr>
        <w:t> </w:t>
      </w:r>
      <w:r w:rsidR="009241AE" w:rsidRPr="001C1B46">
        <w:rPr>
          <w:color w:val="FF0000"/>
        </w:rPr>
        <w:t xml:space="preserve">c. </w:t>
      </w:r>
      <w:r w:rsidR="006D7E8A" w:rsidRPr="001C1B46">
        <w:rPr>
          <w:color w:val="FF0000"/>
        </w:rPr>
        <w:t xml:space="preserve">Projekta </w:t>
      </w:r>
      <w:r w:rsidR="009241AE" w:rsidRPr="001C1B46">
        <w:rPr>
          <w:color w:val="FF0000"/>
        </w:rPr>
        <w:t>īstenošanu apl</w:t>
      </w:r>
      <w:r w:rsidR="005C0FE5" w:rsidRPr="001C1B46">
        <w:rPr>
          <w:color w:val="FF0000"/>
        </w:rPr>
        <w:t>iecinošo dokumentu kopijas</w:t>
      </w:r>
      <w:r w:rsidR="00616909" w:rsidRPr="001C1B46">
        <w:rPr>
          <w:color w:val="FF0000"/>
        </w:rPr>
        <w:t>.</w:t>
      </w:r>
      <w:bookmarkEnd w:id="20"/>
    </w:p>
    <w:p w:rsidR="00782122" w:rsidRPr="001C1B46" w:rsidRDefault="00402BF8" w:rsidP="009E1611">
      <w:pPr>
        <w:pStyle w:val="ListParagraph"/>
        <w:numPr>
          <w:ilvl w:val="1"/>
          <w:numId w:val="1"/>
        </w:numPr>
        <w:tabs>
          <w:tab w:val="clear" w:pos="862"/>
        </w:tabs>
        <w:ind w:left="0" w:firstLine="0"/>
        <w:jc w:val="both"/>
        <w:rPr>
          <w:color w:val="000000" w:themeColor="text1"/>
        </w:rPr>
      </w:pPr>
      <w:bookmarkStart w:id="21" w:name="_Ref425167441"/>
      <w:r w:rsidRPr="00171F1F">
        <w:rPr>
          <w:color w:val="FF0000"/>
        </w:rPr>
        <w:t xml:space="preserve">Finansējuma saņēmējs </w:t>
      </w:r>
      <w:r w:rsidR="00A6033A" w:rsidRPr="00171F1F">
        <w:rPr>
          <w:color w:val="FF0000"/>
        </w:rPr>
        <w:t xml:space="preserve">pēc Sadarbības iestādes pieprasījuma </w:t>
      </w:r>
      <w:r w:rsidRPr="00171F1F">
        <w:rPr>
          <w:color w:val="FF0000"/>
        </w:rPr>
        <w:t>iesniedz apliecinājumu</w:t>
      </w:r>
      <w:r w:rsidRPr="001C1B46">
        <w:rPr>
          <w:color w:val="FF0000"/>
        </w:rPr>
        <w:t>, ka Projekta ietvaros neveic ar pievienotās vērtības nodokli apliekamus darījumus vai veic darījumus, uz kuriem nav attiecināms “</w:t>
      </w:r>
      <w:hyperlink r:id="rId15" w:tgtFrame="_blank" w:history="1">
        <w:r w:rsidRPr="001C1B46">
          <w:rPr>
            <w:rStyle w:val="Hyperlink"/>
            <w:color w:val="FF0000"/>
          </w:rPr>
          <w:t>Pievienotās vērtības nodokļa likums</w:t>
        </w:r>
      </w:hyperlink>
      <w:r w:rsidRPr="001C1B46">
        <w:rPr>
          <w:color w:val="FF0000"/>
        </w:rPr>
        <w:t>”/</w:t>
      </w:r>
      <w:r w:rsidR="000B1CF8">
        <w:rPr>
          <w:color w:val="FF0000"/>
        </w:rPr>
        <w:t>Finansējuma saņēmējs 10 (desmit) darba dienu laikā pēc attiecīgā pārskata perioda beigām iesniedz saskaņā ar MK noteikumiem Nr.</w:t>
      </w:r>
      <w:r w:rsidR="007561E5">
        <w:rPr>
          <w:color w:val="FF0000"/>
        </w:rPr>
        <w:t> </w:t>
      </w:r>
      <w:r w:rsidR="000B1CF8">
        <w:rPr>
          <w:color w:val="FF0000"/>
        </w:rPr>
        <w:t>77</w:t>
      </w:r>
      <w:r w:rsidR="000B1CF8" w:rsidRPr="000B1CF8">
        <w:rPr>
          <w:color w:val="FF0000"/>
          <w:vertAlign w:val="superscript"/>
        </w:rPr>
        <w:fldChar w:fldCharType="begin"/>
      </w:r>
      <w:r w:rsidR="000B1CF8" w:rsidRPr="000B1CF8">
        <w:rPr>
          <w:color w:val="FF0000"/>
          <w:vertAlign w:val="superscript"/>
        </w:rPr>
        <w:instrText xml:space="preserve"> NOTEREF _Ref425166669 \h </w:instrText>
      </w:r>
      <w:r w:rsidR="000B1CF8">
        <w:rPr>
          <w:color w:val="FF0000"/>
          <w:vertAlign w:val="superscript"/>
        </w:rPr>
        <w:instrText xml:space="preserve"> \* MERGEFORMAT </w:instrText>
      </w:r>
      <w:r w:rsidR="000B1CF8" w:rsidRPr="000B1CF8">
        <w:rPr>
          <w:color w:val="FF0000"/>
          <w:vertAlign w:val="superscript"/>
        </w:rPr>
      </w:r>
      <w:r w:rsidR="000B1CF8" w:rsidRPr="000B1CF8">
        <w:rPr>
          <w:color w:val="FF0000"/>
          <w:vertAlign w:val="superscript"/>
        </w:rPr>
        <w:fldChar w:fldCharType="separate"/>
      </w:r>
      <w:r w:rsidR="00E77244">
        <w:rPr>
          <w:color w:val="FF0000"/>
          <w:vertAlign w:val="superscript"/>
        </w:rPr>
        <w:t>5</w:t>
      </w:r>
      <w:r w:rsidR="000B1CF8" w:rsidRPr="000B1CF8">
        <w:rPr>
          <w:color w:val="FF0000"/>
          <w:vertAlign w:val="superscript"/>
        </w:rPr>
        <w:fldChar w:fldCharType="end"/>
      </w:r>
      <w:r w:rsidR="000B1CF8">
        <w:rPr>
          <w:color w:val="FF0000"/>
        </w:rPr>
        <w:t xml:space="preserve"> aizpildītu </w:t>
      </w:r>
      <w:r w:rsidRPr="001C1B4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Pr>
          <w:rStyle w:val="FootnoteReference"/>
          <w:color w:val="FF0000"/>
        </w:rPr>
        <w:footnoteReference w:id="17"/>
      </w:r>
      <w:r w:rsidR="00616E32" w:rsidRPr="001C1B46">
        <w:rPr>
          <w:color w:val="FF0000"/>
        </w:rPr>
        <w:t>.</w:t>
      </w:r>
      <w:bookmarkEnd w:id="21"/>
    </w:p>
    <w:p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A25B1D" w:rsidRPr="001C1B46">
        <w:rPr>
          <w:color w:val="FF0000"/>
        </w:rPr>
        <w:t xml:space="preserve"> </w:t>
      </w:r>
      <w:r w:rsidR="00922FF9" w:rsidRPr="001C1B46">
        <w:rPr>
          <w:color w:val="FF0000"/>
        </w:rPr>
        <w:t xml:space="preserve">no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p>
    <w:p w:rsidR="00667AA2" w:rsidRPr="001C1B46" w:rsidRDefault="00667AA2" w:rsidP="009E1611">
      <w:pPr>
        <w:pStyle w:val="ListParagraph"/>
        <w:numPr>
          <w:ilvl w:val="1"/>
          <w:numId w:val="1"/>
        </w:numPr>
        <w:tabs>
          <w:tab w:val="clear" w:pos="862"/>
        </w:tabs>
        <w:ind w:left="0" w:firstLine="0"/>
        <w:jc w:val="both"/>
        <w:rPr>
          <w:color w:val="FF0000"/>
        </w:rPr>
      </w:pPr>
      <w:r w:rsidRPr="001C1B46">
        <w:rPr>
          <w:color w:val="FF0000"/>
        </w:rPr>
        <w:t>Ja Finansējuma saņēmējs nevar izlietot Avansa maksājumu noteiktajā termiņā, tas informē Sadarbības iestādi</w:t>
      </w:r>
      <w:r w:rsidR="009337DA" w:rsidRPr="001C1B46">
        <w:rPr>
          <w:color w:val="FF0000"/>
        </w:rPr>
        <w:t xml:space="preserve"> vismaz 10 (desmit) darba dienas pirms </w:t>
      </w:r>
      <w:r w:rsidR="002F64E6" w:rsidRPr="001C1B46">
        <w:rPr>
          <w:color w:val="FF0000"/>
        </w:rPr>
        <w:t xml:space="preserve">Maksājuma </w:t>
      </w:r>
      <w:r w:rsidR="009337DA" w:rsidRPr="001C1B46">
        <w:rPr>
          <w:color w:val="FF0000"/>
        </w:rPr>
        <w:t>pieprasījuma iesniegšanas</w:t>
      </w:r>
      <w:r w:rsidRPr="001C1B46">
        <w:rPr>
          <w:color w:val="FF0000"/>
        </w:rPr>
        <w:t>.</w:t>
      </w:r>
    </w:p>
    <w:p w:rsidR="00667AA2" w:rsidRPr="001C1B46" w:rsidRDefault="00667AA2" w:rsidP="009E1611">
      <w:pPr>
        <w:pStyle w:val="ListParagraph"/>
        <w:numPr>
          <w:ilvl w:val="1"/>
          <w:numId w:val="1"/>
        </w:numPr>
        <w:tabs>
          <w:tab w:val="clear" w:pos="862"/>
        </w:tabs>
        <w:ind w:left="0" w:firstLine="0"/>
        <w:jc w:val="both"/>
        <w:rPr>
          <w:color w:val="FF0000"/>
        </w:rPr>
      </w:pPr>
      <w:r w:rsidRPr="001C1B46">
        <w:rPr>
          <w:color w:val="FF0000"/>
        </w:rPr>
        <w:t xml:space="preserve">Avansa maksājumu un starpposma maksājumu summa nedrīkst pārsniegt </w:t>
      </w:r>
      <w:r w:rsidR="007F14B0">
        <w:rPr>
          <w:color w:val="FF0000"/>
        </w:rPr>
        <w:t>90</w:t>
      </w:r>
      <w:r w:rsidR="00EF3821" w:rsidRPr="001C1B46">
        <w:rPr>
          <w:color w:val="FF0000"/>
        </w:rPr>
        <w:t> </w:t>
      </w:r>
      <w:r w:rsidRPr="001C1B46">
        <w:rPr>
          <w:color w:val="FF0000"/>
        </w:rPr>
        <w:t xml:space="preserve">% no Projektam piešķirtā </w:t>
      </w:r>
      <w:r w:rsidR="000A4790">
        <w:rPr>
          <w:color w:val="FF0000"/>
        </w:rPr>
        <w:t>ERAF</w:t>
      </w:r>
      <w:r w:rsidR="007F14B0">
        <w:rPr>
          <w:color w:val="FF0000"/>
        </w:rPr>
        <w:t xml:space="preserve"> </w:t>
      </w:r>
      <w:r w:rsidRPr="001C1B46">
        <w:rPr>
          <w:color w:val="FF0000"/>
        </w:rPr>
        <w:t>finansējuma apjoma.</w:t>
      </w:r>
    </w:p>
    <w:p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0A4790">
        <w:rPr>
          <w:color w:val="FF0000"/>
        </w:rPr>
        <w:t>Līgumu</w:t>
      </w:r>
      <w:r w:rsidR="0012774D" w:rsidRPr="001C1B46">
        <w:t>.</w:t>
      </w:r>
    </w:p>
    <w:p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0A4790">
        <w:rPr>
          <w:color w:val="FF0000"/>
        </w:rPr>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E77244">
        <w:t>8.13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CA7B67" w:rsidRPr="001C1B46">
        <w:rPr>
          <w:color w:val="FF0000"/>
        </w:rPr>
        <w:t>un veic maksājumu</w:t>
      </w:r>
      <w:r w:rsidRPr="001C1B46">
        <w:rPr>
          <w:color w:val="FF0000"/>
        </w:rPr>
        <w:t xml:space="preserve"> </w:t>
      </w:r>
      <w:r w:rsidR="0012774D" w:rsidRPr="001C1B46">
        <w:t>20 (divdesmit) darba dienu laikā</w:t>
      </w:r>
      <w:r w:rsidR="000E3D2A" w:rsidRPr="001C1B46">
        <w:t xml:space="preserve"> no dienas, kad Sadarbības iestāde saņēmusi </w:t>
      </w:r>
      <w:r w:rsidR="000A4790">
        <w:rPr>
          <w:color w:val="FF0000"/>
        </w:rPr>
        <w:t>Līguma</w:t>
      </w:r>
      <w:r w:rsidR="000E3D2A" w:rsidRPr="001C1B46">
        <w:rPr>
          <w:color w:val="FF0000"/>
        </w:rPr>
        <w:t xml:space="preserve"> </w:t>
      </w:r>
      <w:r w:rsidR="008C12F6" w:rsidRPr="001C1B46">
        <w:rPr>
          <w:color w:val="FF0000"/>
        </w:rPr>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E77244">
        <w:t>8.11</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0A4790">
        <w:rPr>
          <w:color w:val="FF0000"/>
        </w:rPr>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E77244">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E0587A" w:rsidRPr="001C1B46" w:rsidRDefault="007A1FD6" w:rsidP="009E1611">
      <w:pPr>
        <w:pStyle w:val="ListParagraph"/>
        <w:numPr>
          <w:ilvl w:val="1"/>
          <w:numId w:val="1"/>
        </w:numPr>
        <w:tabs>
          <w:tab w:val="clear" w:pos="862"/>
        </w:tabs>
        <w:ind w:left="0" w:firstLine="0"/>
        <w:jc w:val="both"/>
        <w:rPr>
          <w:color w:val="FF0000"/>
        </w:rPr>
      </w:pPr>
      <w:bookmarkStart w:id="22"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0A4790">
        <w:rPr>
          <w:color w:val="FF0000"/>
        </w:rPr>
        <w:t>Līguma</w:t>
      </w:r>
      <w:r w:rsidR="002E47BD" w:rsidRPr="001C1B46">
        <w:rPr>
          <w:color w:val="FF0000"/>
        </w:rPr>
        <w:t xml:space="preserve"> </w:t>
      </w:r>
      <w:r w:rsidR="008C12F6" w:rsidRPr="001C1B46">
        <w:t xml:space="preserve">vispārīgo </w:t>
      </w:r>
      <w:r w:rsidR="002E47BD" w:rsidRPr="001C1B46">
        <w:t xml:space="preserve">noteikumu </w:t>
      </w:r>
      <w:r w:rsidR="00E90794">
        <w:t>9</w:t>
      </w:r>
      <w:r w:rsidRPr="001C1B46">
        <w:t>. un</w:t>
      </w:r>
      <w:r w:rsidR="00850FBD" w:rsidRPr="001C1B46">
        <w:t xml:space="preserve"> </w:t>
      </w:r>
      <w:r w:rsidR="00E90794">
        <w:t>10</w:t>
      </w:r>
      <w:r w:rsidRPr="001C1B46">
        <w:t>.</w:t>
      </w:r>
      <w:r w:rsidR="00EF3821" w:rsidRPr="001C1B46">
        <w:t> </w:t>
      </w:r>
      <w:r w:rsidRPr="001C1B46">
        <w:t>sadaļā paredzētās sankcijas.</w:t>
      </w:r>
      <w:bookmarkEnd w:id="22"/>
    </w:p>
    <w:p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000A4790">
        <w:rPr>
          <w:color w:val="FF0000"/>
        </w:rPr>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E77244">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000A4790">
        <w:rPr>
          <w:color w:val="FF0000"/>
        </w:rPr>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E77244">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000A4790">
        <w:rPr>
          <w:color w:val="FF0000"/>
        </w:rPr>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E77244">
        <w:t>8.11</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0A4790">
        <w:rPr>
          <w:color w:val="FF0000"/>
        </w:rPr>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E90794">
        <w:rPr>
          <w:spacing w:val="-4"/>
        </w:rPr>
        <w:t>9</w:t>
      </w:r>
      <w:r w:rsidR="004676BB" w:rsidRPr="001C1B46">
        <w:rPr>
          <w:spacing w:val="-4"/>
        </w:rPr>
        <w:t xml:space="preserve">. un </w:t>
      </w:r>
      <w:r w:rsidR="00E90794">
        <w:rPr>
          <w:spacing w:val="-4"/>
        </w:rPr>
        <w:t>10</w:t>
      </w:r>
      <w:r w:rsidR="004676BB" w:rsidRPr="001C1B46">
        <w:rPr>
          <w:spacing w:val="-4"/>
        </w:rPr>
        <w:t>.</w:t>
      </w:r>
      <w:r w:rsidR="00486F7A" w:rsidRPr="001C1B46">
        <w:rPr>
          <w:spacing w:val="-4"/>
        </w:rPr>
        <w:t> </w:t>
      </w:r>
      <w:r w:rsidR="004676BB" w:rsidRPr="001C1B46">
        <w:rPr>
          <w:spacing w:val="-4"/>
        </w:rPr>
        <w:t>sadaļā paredzētās sankcijas.</w:t>
      </w:r>
    </w:p>
    <w:p w:rsidR="002D511A" w:rsidRPr="003C5C12" w:rsidRDefault="00693676" w:rsidP="003C5C12">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B82D99" w:rsidRPr="001C1B46">
        <w:rPr>
          <w:color w:val="FF0000"/>
        </w:rPr>
        <w:t xml:space="preserve">Sadarbības partnera </w:t>
      </w:r>
      <w:r w:rsidR="00B82D99" w:rsidRPr="001C1B46">
        <w:t>vai darbu izpildītāju darbības vai bezdarbības rezultātā, uzskatāmas par neattiecināmiem izdevumiem.</w:t>
      </w:r>
      <w:r w:rsidR="00B82D99" w:rsidRPr="001C1B46">
        <w:rPr>
          <w:color w:val="1F497D"/>
        </w:rPr>
        <w:t xml:space="preserve"> </w:t>
      </w:r>
      <w:bookmarkStart w:id="23" w:name="_Ref425167547"/>
    </w:p>
    <w:p w:rsidR="002D511A" w:rsidRPr="001C1B46" w:rsidRDefault="002D511A" w:rsidP="008A21DF">
      <w:pPr>
        <w:spacing w:line="276" w:lineRule="auto"/>
        <w:ind w:left="360"/>
        <w:rPr>
          <w:b/>
        </w:rPr>
      </w:pPr>
    </w:p>
    <w:p w:rsidR="008B0477" w:rsidRPr="001C1B46" w:rsidRDefault="008B0477" w:rsidP="00F2434F">
      <w:pPr>
        <w:numPr>
          <w:ilvl w:val="0"/>
          <w:numId w:val="1"/>
        </w:numPr>
        <w:tabs>
          <w:tab w:val="clear" w:pos="360"/>
          <w:tab w:val="num" w:pos="426"/>
        </w:tabs>
        <w:ind w:left="0" w:firstLine="0"/>
        <w:jc w:val="center"/>
        <w:rPr>
          <w:b/>
        </w:rPr>
      </w:pPr>
      <w:bookmarkStart w:id="24" w:name="_Ref467845544"/>
      <w:r w:rsidRPr="001C1B46">
        <w:rPr>
          <w:b/>
        </w:rPr>
        <w:t>Attiecināmo izdevumu apmēra samazināšana</w:t>
      </w:r>
      <w:bookmarkEnd w:id="23"/>
      <w:bookmarkEnd w:id="24"/>
    </w:p>
    <w:p w:rsidR="00D02140" w:rsidRPr="001C1B46" w:rsidRDefault="00D02140" w:rsidP="00D02140">
      <w:pPr>
        <w:pStyle w:val="ListParagraph"/>
        <w:ind w:left="0"/>
        <w:jc w:val="both"/>
      </w:pPr>
    </w:p>
    <w:p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0A4790">
        <w:rPr>
          <w:color w:val="FF0000"/>
        </w:rPr>
        <w:t>Līguma</w:t>
      </w:r>
      <w:r w:rsidRPr="001C1B46">
        <w:t xml:space="preserve"> no</w:t>
      </w:r>
      <w:r w:rsidR="00D02140" w:rsidRPr="001C1B46">
        <w:t>sacījumu</w:t>
      </w:r>
      <w:r w:rsidRPr="001C1B46">
        <w:t xml:space="preserve"> izpildi;</w:t>
      </w:r>
    </w:p>
    <w:p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0A4790">
        <w:rPr>
          <w:color w:val="FF0000"/>
        </w:rPr>
        <w:t>Līguma</w:t>
      </w:r>
      <w:r w:rsidR="00773B59" w:rsidRPr="001C1B46">
        <w:t xml:space="preserve"> nosacījumiem</w:t>
      </w:r>
      <w:r w:rsidRPr="001C1B46">
        <w:t>;</w:t>
      </w:r>
    </w:p>
    <w:p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0A4790">
        <w:rPr>
          <w:color w:val="FF0000"/>
        </w:rPr>
        <w:t>Līguma</w:t>
      </w:r>
      <w:r w:rsidRPr="001C1B46">
        <w:rPr>
          <w:color w:val="FF0000"/>
        </w:rPr>
        <w:t xml:space="preserve"> </w:t>
      </w:r>
      <w:r w:rsidR="008B0477" w:rsidRPr="001C1B46">
        <w:t>prasībām;</w:t>
      </w:r>
    </w:p>
    <w:p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0A4790">
        <w:rPr>
          <w:color w:val="FF0000"/>
        </w:rPr>
        <w:t>Līgumu</w:t>
      </w:r>
      <w:r w:rsidRPr="001C1B46">
        <w:rPr>
          <w:color w:val="FF0000"/>
        </w:rPr>
        <w:t>;</w:t>
      </w:r>
      <w:r w:rsidRPr="001C1B46">
        <w:t xml:space="preserve"> </w:t>
      </w:r>
    </w:p>
    <w:p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E77244" w:rsidRPr="00E77244">
        <w:rPr>
          <w:rStyle w:val="FootnoteReference"/>
        </w:rPr>
        <w:t>7</w:t>
      </w:r>
      <w:r w:rsidR="000A7579" w:rsidRPr="001C1B46">
        <w:fldChar w:fldCharType="end"/>
      </w:r>
      <w:r w:rsidRPr="001C1B46">
        <w:t xml:space="preserve"> 2. panta 36. punkta izpratnē un ir piemērota Finanšu korekcija;</w:t>
      </w:r>
    </w:p>
    <w:p w:rsidR="008B0477" w:rsidRPr="001C1B46" w:rsidRDefault="008B0477" w:rsidP="00DC24A8">
      <w:pPr>
        <w:numPr>
          <w:ilvl w:val="2"/>
          <w:numId w:val="1"/>
        </w:numPr>
        <w:tabs>
          <w:tab w:val="left" w:pos="993"/>
        </w:tabs>
        <w:ind w:left="0" w:firstLine="0"/>
        <w:jc w:val="both"/>
        <w:rPr>
          <w:color w:val="FF0000"/>
        </w:rPr>
      </w:pPr>
      <w:r w:rsidRPr="001C1B46">
        <w:rPr>
          <w:color w:val="FF0000"/>
        </w:rPr>
        <w:t xml:space="preserve">Finansējuma saņēmējs </w:t>
      </w:r>
      <w:r w:rsidR="00E21E17" w:rsidRPr="001C1B46">
        <w:rPr>
          <w:color w:val="FF0000"/>
        </w:rPr>
        <w:t>P</w:t>
      </w:r>
      <w:r w:rsidRPr="001C1B46">
        <w:rPr>
          <w:color w:val="FF0000"/>
        </w:rPr>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rsidR="00820020" w:rsidRDefault="00820020" w:rsidP="00DC24A8">
      <w:pPr>
        <w:numPr>
          <w:ilvl w:val="2"/>
          <w:numId w:val="1"/>
        </w:numPr>
        <w:tabs>
          <w:tab w:val="left" w:pos="993"/>
        </w:tabs>
        <w:ind w:left="0" w:firstLine="0"/>
        <w:jc w:val="both"/>
        <w:rPr>
          <w:color w:val="FF0000"/>
        </w:rPr>
      </w:pPr>
      <w:r w:rsidRPr="001C1B46">
        <w:rPr>
          <w:color w:val="FF0000"/>
        </w:rPr>
        <w:t>Finansējuma saņēmējs neizlieto avansu 6 (sešu</w:t>
      </w:r>
      <w:r w:rsidR="007F14B0">
        <w:rPr>
          <w:color w:val="FF0000"/>
        </w:rPr>
        <w:t>)</w:t>
      </w:r>
      <w:r w:rsidRPr="001C1B46">
        <w:rPr>
          <w:color w:val="FF0000"/>
        </w:rPr>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Pr="001C1B46">
        <w:rPr>
          <w:color w:val="FF0000"/>
        </w:rPr>
        <w:t xml:space="preserve">saņēmēja kontā līdz avansa izlietošanai noteiktajam termiņam. Šādā gadījumā Finansējuma saņēmējs nākamajam </w:t>
      </w:r>
      <w:r w:rsidR="00E21E17" w:rsidRPr="001C1B46">
        <w:rPr>
          <w:color w:val="FF0000"/>
        </w:rPr>
        <w:t>M</w:t>
      </w:r>
      <w:r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Pr="001C1B46">
        <w:rPr>
          <w:color w:val="FF0000"/>
        </w:rPr>
        <w:t>saņēmēja kontā kredītiestādē.</w:t>
      </w:r>
    </w:p>
    <w:p w:rsidR="00F20942" w:rsidRPr="00F20942" w:rsidRDefault="00F20942" w:rsidP="009E1611">
      <w:pPr>
        <w:pStyle w:val="ListParagraph"/>
        <w:numPr>
          <w:ilvl w:val="1"/>
          <w:numId w:val="1"/>
        </w:numPr>
        <w:tabs>
          <w:tab w:val="clear" w:pos="862"/>
        </w:tabs>
        <w:ind w:left="0" w:firstLine="0"/>
        <w:jc w:val="both"/>
      </w:pPr>
      <w:r w:rsidRPr="00F20942">
        <w:rPr>
          <w:color w:val="FF0000"/>
        </w:rPr>
        <w:t xml:space="preserve">Ja </w:t>
      </w:r>
      <w:r>
        <w:rPr>
          <w:color w:val="FF0000"/>
        </w:rPr>
        <w:t>SAM</w:t>
      </w:r>
      <w:r w:rsidRPr="00F20942">
        <w:rPr>
          <w:color w:val="FF0000"/>
        </w:rPr>
        <w:t xml:space="preserve"> noteikumu </w:t>
      </w:r>
      <w:hyperlink r:id="rId16" w:anchor="p39" w:tgtFrame="_blank" w:history="1">
        <w:r>
          <w:rPr>
            <w:rStyle w:val="Hyperlink"/>
            <w:color w:val="FF0000"/>
            <w:u w:val="none"/>
          </w:rPr>
          <w:t>39.</w:t>
        </w:r>
        <w:r w:rsidRPr="00F20942">
          <w:rPr>
            <w:rStyle w:val="Hyperlink"/>
            <w:color w:val="FF0000"/>
            <w:u w:val="none"/>
          </w:rPr>
          <w:t>punktā</w:t>
        </w:r>
      </w:hyperlink>
      <w:r w:rsidRPr="00F20942">
        <w:rPr>
          <w:color w:val="FF0000"/>
        </w:rPr>
        <w:t> minēt</w:t>
      </w:r>
      <w:r>
        <w:rPr>
          <w:color w:val="FF0000"/>
        </w:rPr>
        <w:t>ā ārstniecības iestāžu sadarbība netiek nodrošināta</w:t>
      </w:r>
      <w:r w:rsidRPr="00F20942">
        <w:rPr>
          <w:color w:val="FF0000"/>
        </w:rPr>
        <w:t xml:space="preserve"> </w:t>
      </w:r>
      <w:r>
        <w:rPr>
          <w:color w:val="FF0000"/>
        </w:rPr>
        <w:t>SAM</w:t>
      </w:r>
      <w:r w:rsidRPr="00F20942">
        <w:rPr>
          <w:color w:val="FF0000"/>
        </w:rPr>
        <w:t xml:space="preserve"> noteikumu </w:t>
      </w:r>
      <w:hyperlink r:id="rId17" w:anchor="p42" w:tgtFrame="_blank" w:history="1">
        <w:r>
          <w:rPr>
            <w:rStyle w:val="Hyperlink"/>
            <w:color w:val="FF0000"/>
            <w:u w:val="none"/>
          </w:rPr>
          <w:t>42.</w:t>
        </w:r>
        <w:r w:rsidRPr="00F20942">
          <w:rPr>
            <w:rStyle w:val="Hyperlink"/>
            <w:color w:val="FF0000"/>
            <w:u w:val="none"/>
          </w:rPr>
          <w:t>punktā</w:t>
        </w:r>
      </w:hyperlink>
      <w:r w:rsidRPr="00F20942">
        <w:rPr>
          <w:color w:val="FF0000"/>
        </w:rPr>
        <w:t> minētajā periodā kopumā ilgāk par sešiem mēnešiem, sadarbības iestād</w:t>
      </w:r>
      <w:r>
        <w:rPr>
          <w:color w:val="FF0000"/>
        </w:rPr>
        <w:t>e samazina attiecināmo izdevumu summu atbilstoši SAM MK noteikumu 43.punktam.</w:t>
      </w:r>
    </w:p>
    <w:p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rsidR="00BE0D50" w:rsidRPr="001C1B46" w:rsidRDefault="00BE0D50" w:rsidP="00684C6B">
      <w:pPr>
        <w:pStyle w:val="ListParagraph"/>
        <w:tabs>
          <w:tab w:val="num" w:pos="426"/>
        </w:tabs>
        <w:ind w:left="0"/>
        <w:jc w:val="both"/>
        <w:rPr>
          <w:color w:val="FF0000"/>
        </w:rPr>
      </w:pPr>
    </w:p>
    <w:p w:rsidR="00BE0D50" w:rsidRDefault="00BE0D50" w:rsidP="00684C6B">
      <w:pPr>
        <w:pStyle w:val="ListParagraph"/>
        <w:tabs>
          <w:tab w:val="num" w:pos="426"/>
        </w:tabs>
        <w:ind w:left="0"/>
        <w:jc w:val="both"/>
        <w:rPr>
          <w:color w:val="FF0000"/>
        </w:rPr>
      </w:pPr>
    </w:p>
    <w:p w:rsidR="005E0D97" w:rsidRDefault="005E0D97" w:rsidP="00684C6B">
      <w:pPr>
        <w:pStyle w:val="ListParagraph"/>
        <w:tabs>
          <w:tab w:val="num" w:pos="426"/>
        </w:tabs>
        <w:ind w:left="0"/>
        <w:jc w:val="both"/>
        <w:rPr>
          <w:color w:val="FF0000"/>
        </w:rPr>
      </w:pPr>
    </w:p>
    <w:p w:rsidR="005E0D97" w:rsidRDefault="005E0D97" w:rsidP="00684C6B">
      <w:pPr>
        <w:pStyle w:val="ListParagraph"/>
        <w:tabs>
          <w:tab w:val="num" w:pos="426"/>
        </w:tabs>
        <w:ind w:left="0"/>
        <w:jc w:val="both"/>
        <w:rPr>
          <w:color w:val="FF0000"/>
        </w:rPr>
      </w:pPr>
    </w:p>
    <w:p w:rsidR="005E0D97" w:rsidRPr="001C1B46" w:rsidRDefault="005E0D97" w:rsidP="00684C6B">
      <w:pPr>
        <w:pStyle w:val="ListParagraph"/>
        <w:tabs>
          <w:tab w:val="num" w:pos="426"/>
        </w:tabs>
        <w:ind w:left="0"/>
        <w:jc w:val="both"/>
        <w:rPr>
          <w:color w:val="FF0000"/>
        </w:rPr>
      </w:pPr>
    </w:p>
    <w:p w:rsidR="00684C6B" w:rsidRPr="005E0D97" w:rsidRDefault="00684C6B" w:rsidP="005E0D97">
      <w:pPr>
        <w:numPr>
          <w:ilvl w:val="0"/>
          <w:numId w:val="1"/>
        </w:numPr>
        <w:tabs>
          <w:tab w:val="clear" w:pos="360"/>
          <w:tab w:val="num" w:pos="426"/>
        </w:tabs>
        <w:ind w:left="0" w:firstLine="0"/>
        <w:jc w:val="center"/>
        <w:rPr>
          <w:b/>
        </w:rPr>
      </w:pPr>
      <w:bookmarkStart w:id="25" w:name="_Ref425167564"/>
      <w:r w:rsidRPr="001C1B46">
        <w:rPr>
          <w:b/>
          <w:color w:val="FF0000"/>
        </w:rPr>
        <w:t xml:space="preserve">Maksājuma atlikšana </w:t>
      </w:r>
      <w:r w:rsidR="001612E2" w:rsidRPr="001C1B46">
        <w:rPr>
          <w:b/>
          <w:color w:val="FF0000"/>
        </w:rPr>
        <w:t xml:space="preserve">un apturēšana </w:t>
      </w:r>
      <w:bookmarkEnd w:id="25"/>
    </w:p>
    <w:p w:rsidR="00013F83" w:rsidRPr="001C1B46" w:rsidRDefault="00013F83" w:rsidP="00013F83">
      <w:pPr>
        <w:tabs>
          <w:tab w:val="num" w:pos="862"/>
        </w:tabs>
        <w:jc w:val="both"/>
        <w:rPr>
          <w:color w:val="000000" w:themeColor="text1"/>
        </w:rPr>
      </w:pPr>
    </w:p>
    <w:p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Pr="001C1B46">
        <w:rPr>
          <w:color w:val="000000" w:themeColor="text1"/>
        </w:rPr>
        <w:t xml:space="preserve"> nepieciešamības gadījumā norādot termiņu attiecīgo apstākļu novēršanai</w:t>
      </w:r>
      <w:bookmarkStart w:id="26" w:name="_Ref425169500"/>
      <w:r w:rsidR="00AE4275" w:rsidRPr="001C1B46">
        <w:rPr>
          <w:rStyle w:val="FootnoteReference"/>
          <w:color w:val="000000" w:themeColor="text1"/>
        </w:rPr>
        <w:footnoteReference w:id="18"/>
      </w:r>
      <w:bookmarkEnd w:id="26"/>
      <w:r w:rsidRPr="001C1B46">
        <w:rPr>
          <w:color w:val="000000" w:themeColor="text1"/>
        </w:rPr>
        <w:t>:</w:t>
      </w:r>
    </w:p>
    <w:p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0A4790">
        <w:rPr>
          <w:color w:val="FF0000"/>
        </w:rPr>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rsidR="00684C6B" w:rsidRPr="001C1B46" w:rsidRDefault="00684C6B" w:rsidP="00DC24A8">
      <w:pPr>
        <w:numPr>
          <w:ilvl w:val="2"/>
          <w:numId w:val="1"/>
        </w:numPr>
        <w:tabs>
          <w:tab w:val="left" w:pos="993"/>
        </w:tabs>
        <w:ind w:left="0" w:firstLine="0"/>
        <w:jc w:val="both"/>
        <w:rPr>
          <w:color w:val="FF0000"/>
        </w:rPr>
      </w:pPr>
      <w:r w:rsidRPr="001C1B46">
        <w:rPr>
          <w:color w:val="FF0000"/>
        </w:rPr>
        <w:t xml:space="preserve">ir ierosināts Finansējuma saņēmēja tiesiskās aizsardzības process vai </w:t>
      </w:r>
      <w:proofErr w:type="spellStart"/>
      <w:r w:rsidRPr="001C1B46">
        <w:rPr>
          <w:color w:val="FF0000"/>
        </w:rPr>
        <w:t>ārpustiesas</w:t>
      </w:r>
      <w:proofErr w:type="spellEnd"/>
      <w:r w:rsidRPr="001C1B46">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Pr="001C1B46">
        <w:rPr>
          <w:color w:val="FF0000"/>
        </w:rPr>
        <w:t xml:space="preserve"> ja Valsts ieņēmumu dienests ir pieņēmis lēmumu par Finansējuma saņēmēja pamata saimnieciskās darbības apturēšanu normatīvo aktu pārkāpumu gadījumos;</w:t>
      </w:r>
    </w:p>
    <w:p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rsidR="00684C6B" w:rsidRPr="001C1B46" w:rsidRDefault="00684C6B" w:rsidP="00DC24A8">
      <w:pPr>
        <w:numPr>
          <w:ilvl w:val="2"/>
          <w:numId w:val="1"/>
        </w:numPr>
        <w:tabs>
          <w:tab w:val="left" w:pos="993"/>
        </w:tabs>
        <w:ind w:left="0" w:firstLine="0"/>
        <w:jc w:val="both"/>
        <w:rPr>
          <w:color w:val="FF0000"/>
        </w:rPr>
      </w:pPr>
      <w:r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Pr="001C1B46">
        <w:rPr>
          <w:color w:val="FF0000"/>
        </w:rPr>
        <w:t xml:space="preserve">% (piecdesmit procentus) no </w:t>
      </w:r>
      <w:r w:rsidR="00106E7E" w:rsidRPr="001C1B46">
        <w:rPr>
          <w:color w:val="FF0000"/>
        </w:rPr>
        <w:t>A</w:t>
      </w:r>
      <w:r w:rsidRPr="001C1B46">
        <w:rPr>
          <w:color w:val="FF0000"/>
        </w:rPr>
        <w:t>tbalsta summas;</w:t>
      </w:r>
    </w:p>
    <w:p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0A4790">
        <w:rPr>
          <w:color w:val="FF0000"/>
        </w:rPr>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E77244">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rsidR="00134804" w:rsidRDefault="00134804" w:rsidP="00684C6B">
      <w:pPr>
        <w:jc w:val="both"/>
      </w:pPr>
    </w:p>
    <w:p w:rsidR="00651350" w:rsidRPr="001C1B46" w:rsidRDefault="00651350" w:rsidP="00684C6B">
      <w:pPr>
        <w:jc w:val="both"/>
      </w:pPr>
    </w:p>
    <w:p w:rsidR="00E329B8" w:rsidRPr="001C1B46" w:rsidRDefault="000A4790" w:rsidP="00F2434F">
      <w:pPr>
        <w:numPr>
          <w:ilvl w:val="0"/>
          <w:numId w:val="1"/>
        </w:numPr>
        <w:tabs>
          <w:tab w:val="clear" w:pos="360"/>
          <w:tab w:val="num" w:pos="426"/>
        </w:tabs>
        <w:ind w:left="0" w:firstLine="0"/>
        <w:jc w:val="center"/>
        <w:rPr>
          <w:b/>
        </w:rPr>
      </w:pPr>
      <w:r>
        <w:rPr>
          <w:b/>
          <w:color w:val="FF0000"/>
        </w:rPr>
        <w:t>Līguma</w:t>
      </w:r>
      <w:r w:rsidR="00C22F57" w:rsidRPr="001C1B46">
        <w:rPr>
          <w:b/>
          <w:color w:val="FF0000"/>
        </w:rPr>
        <w:t xml:space="preserve"> </w:t>
      </w:r>
      <w:r w:rsidR="00C22F57" w:rsidRPr="001C1B46">
        <w:rPr>
          <w:b/>
        </w:rPr>
        <w:t>grozījumi</w:t>
      </w:r>
    </w:p>
    <w:p w:rsidR="00092D1F" w:rsidRPr="001C1B46" w:rsidRDefault="00092D1F" w:rsidP="00092D1F">
      <w:pPr>
        <w:pStyle w:val="ListParagraph"/>
        <w:tabs>
          <w:tab w:val="left" w:pos="567"/>
        </w:tabs>
        <w:ind w:left="0"/>
        <w:jc w:val="both"/>
        <w:rPr>
          <w:color w:val="000000"/>
        </w:rPr>
      </w:pPr>
    </w:p>
    <w:p w:rsidR="009C772C" w:rsidRPr="001C1B46" w:rsidRDefault="00141F0D" w:rsidP="009E1611">
      <w:pPr>
        <w:pStyle w:val="ListParagraph"/>
        <w:numPr>
          <w:ilvl w:val="1"/>
          <w:numId w:val="1"/>
        </w:numPr>
        <w:tabs>
          <w:tab w:val="clear" w:pos="862"/>
        </w:tabs>
        <w:ind w:left="0" w:firstLine="0"/>
        <w:jc w:val="both"/>
      </w:pPr>
      <w:r w:rsidRPr="001C1B46">
        <w:rPr>
          <w:color w:val="FF0000"/>
        </w:rPr>
        <w:t>Līgum</w:t>
      </w:r>
      <w:r w:rsidR="007153B0" w:rsidRPr="001C1B46">
        <w:rPr>
          <w:color w:val="FF0000"/>
        </w:rPr>
        <w:t>a</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2272">
        <w:rPr>
          <w:color w:val="FF0000"/>
        </w:rPr>
        <w:t>Līgumā</w:t>
      </w:r>
      <w:r w:rsidR="006E1ACB" w:rsidRPr="001C1B46">
        <w:rPr>
          <w:color w:val="FF0000"/>
        </w:rPr>
        <w:t xml:space="preserve"> </w:t>
      </w:r>
      <w:r w:rsidR="00586B53" w:rsidRPr="001C1B46">
        <w:t>nav noteikta cita kārtība.</w:t>
      </w:r>
    </w:p>
    <w:p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0A4790">
        <w:rPr>
          <w:color w:val="FF0000"/>
        </w:rPr>
        <w:t>Līguma</w:t>
      </w:r>
      <w:r w:rsidRPr="001C1B46">
        <w:t xml:space="preserve"> grozījumus apstiprina, tie stājas spēkā ar attiecīgo grozījumu priekšlikuma saņemšanas dienu Sadarbības iestādē, izņemot gadījumus, kad Sadarbības iestāde noteikusi citu </w:t>
      </w:r>
      <w:r w:rsidR="000A4790">
        <w:rPr>
          <w:color w:val="FF0000"/>
        </w:rPr>
        <w:t>Līguma</w:t>
      </w:r>
      <w:r w:rsidRPr="001C1B46">
        <w:t xml:space="preserve"> grozījumu spēkā stāšanās termiņu, par ko paziņojusi Finansējuma saņēmējam</w:t>
      </w:r>
      <w:r w:rsidR="009E7DD1" w:rsidRPr="001C1B46">
        <w:t xml:space="preserve"> kā arī izņemot </w:t>
      </w:r>
      <w:r w:rsidR="000A4790">
        <w:rPr>
          <w:color w:val="FF0000"/>
        </w:rPr>
        <w:t>Līguma</w:t>
      </w:r>
      <w:r w:rsidR="00E1516A" w:rsidRPr="001C1B46">
        <w:t xml:space="preserve"> </w:t>
      </w:r>
      <w:r w:rsidR="00C516C7" w:rsidRPr="001C1B46">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E77244">
        <w:t>11.8</w:t>
      </w:r>
      <w:r w:rsidR="00355376">
        <w:fldChar w:fldCharType="end"/>
      </w:r>
      <w:r w:rsidR="00355376">
        <w:t xml:space="preserve">. un </w:t>
      </w:r>
      <w:r w:rsidR="00355376">
        <w:fldChar w:fldCharType="begin"/>
      </w:r>
      <w:r w:rsidR="00355376">
        <w:instrText xml:space="preserve"> REF _Ref425169289 \r \h </w:instrText>
      </w:r>
      <w:r w:rsidR="00355376">
        <w:fldChar w:fldCharType="separate"/>
      </w:r>
      <w:r w:rsidR="00E77244">
        <w:t>11.10</w:t>
      </w:r>
      <w:r w:rsidR="00355376">
        <w:fldChar w:fldCharType="end"/>
      </w:r>
      <w:r w:rsidR="00355376">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0A4790">
        <w:rPr>
          <w:color w:val="FF0000"/>
        </w:rPr>
        <w:t>Līguma</w:t>
      </w:r>
      <w:r w:rsidRPr="001C1B46">
        <w:t xml:space="preserve"> grozījumi stājas spēkā dienā, kad tos parakstījusi pēdējā no Pusēm, izņemot gadījumus, kad Sadarbības iestāde noteikusi citu </w:t>
      </w:r>
      <w:r w:rsidR="000A4790">
        <w:rPr>
          <w:color w:val="FF0000"/>
        </w:rPr>
        <w:t>Līguma</w:t>
      </w:r>
      <w:r w:rsidRPr="001C1B46">
        <w:t xml:space="preserve"> grozījumu spēkā stāšanās termiņu</w:t>
      </w:r>
      <w:r w:rsidR="009E7DD1" w:rsidRPr="001C1B46">
        <w:t>, kā arī izņemot</w:t>
      </w:r>
      <w:r w:rsidRPr="001C1B46">
        <w:t xml:space="preserve"> </w:t>
      </w:r>
      <w:r w:rsidR="000A4790">
        <w:rPr>
          <w:color w:val="FF0000"/>
        </w:rPr>
        <w:t>Līguma</w:t>
      </w:r>
      <w:r w:rsidR="00415512" w:rsidRPr="001C1B46">
        <w:t xml:space="preserve"> </w:t>
      </w:r>
      <w:r w:rsidR="00C516C7" w:rsidRPr="001C1B46">
        <w:t xml:space="preserve">vispārīgo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E77244">
        <w:t>11.8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E77244">
        <w:t>11.9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rsidR="007153B0" w:rsidRPr="001C1B46" w:rsidRDefault="007153B0" w:rsidP="009E1611">
      <w:pPr>
        <w:pStyle w:val="ListParagraph"/>
        <w:numPr>
          <w:ilvl w:val="1"/>
          <w:numId w:val="1"/>
        </w:numPr>
        <w:tabs>
          <w:tab w:val="clear" w:pos="862"/>
        </w:tabs>
        <w:ind w:left="0" w:firstLine="0"/>
        <w:jc w:val="both"/>
      </w:pPr>
      <w:bookmarkStart w:id="27" w:name="_Ref425164576"/>
      <w:r w:rsidRPr="001C1B46">
        <w:t xml:space="preserve">Ierosinot </w:t>
      </w:r>
      <w:r w:rsidR="000A4790">
        <w:rPr>
          <w:color w:val="FF0000"/>
        </w:rPr>
        <w:t>Līguma</w:t>
      </w:r>
      <w:r w:rsidRPr="001C1B46">
        <w:t xml:space="preserve"> grozījumus, Finansējuma saņēmējs vienlaikus ar grozījumu priekšlikumu iesniedz Sadarbības iestādei:</w:t>
      </w:r>
      <w:bookmarkEnd w:id="27"/>
    </w:p>
    <w:p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000A4790">
        <w:rPr>
          <w:color w:val="FF0000"/>
        </w:rPr>
        <w:t>Līguma</w:t>
      </w:r>
      <w:r w:rsidR="007153B0" w:rsidRPr="001C1B46">
        <w:t xml:space="preserve"> grozījumiem”</w:t>
      </w:r>
      <w:r w:rsidR="003F5592" w:rsidRPr="003F5592">
        <w:t>, izņemot gadījumu, kad grozījumu priekšlikums un pamatojums grozījumu nepieciešamībai tiek iesniegts, izmantojot “Kohēzijas politikas fondu vadības informācijas sistēmu 2014.–2020.gadam”</w:t>
      </w:r>
      <w:r w:rsidR="007153B0" w:rsidRPr="001C1B46">
        <w:t>;</w:t>
      </w:r>
    </w:p>
    <w:p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Līguma</w:t>
      </w:r>
      <w:r w:rsidRPr="001C1B46">
        <w:t xml:space="preserve"> sastāvdaļa, ja ierosinātie </w:t>
      </w:r>
      <w:r w:rsidR="000A4790">
        <w:rPr>
          <w:color w:val="FF0000"/>
        </w:rPr>
        <w:t>Līguma</w:t>
      </w:r>
      <w:r w:rsidRPr="001C1B46">
        <w:t xml:space="preserve"> grozījumi rada izmaiņas šo dokumentu saturā;</w:t>
      </w:r>
    </w:p>
    <w:p w:rsidR="007153B0" w:rsidRPr="001C1B46" w:rsidRDefault="007153B0" w:rsidP="00DC24A8">
      <w:pPr>
        <w:numPr>
          <w:ilvl w:val="2"/>
          <w:numId w:val="1"/>
        </w:numPr>
        <w:tabs>
          <w:tab w:val="left" w:pos="993"/>
        </w:tabs>
        <w:ind w:left="0" w:firstLine="0"/>
        <w:jc w:val="both"/>
      </w:pPr>
      <w:r w:rsidRPr="001C1B46">
        <w:t>dokumentus, kas pamato grozījumu nepieciešamību.</w:t>
      </w:r>
    </w:p>
    <w:p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89391B">
        <w:t xml:space="preserve"> </w:t>
      </w:r>
      <w:r w:rsidR="00415512" w:rsidRPr="001C1B46">
        <w:t>.</w:t>
      </w:r>
    </w:p>
    <w:p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0A4790">
        <w:rPr>
          <w:color w:val="FF0000"/>
        </w:rPr>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 projektu iesniegumu</w:t>
      </w:r>
      <w:r w:rsidRPr="001C1B46">
        <w:rPr>
          <w:color w:val="FF0000"/>
        </w:rPr>
        <w:t xml:space="preserve"> </w:t>
      </w:r>
      <w:r w:rsidRPr="001C1B46">
        <w:t xml:space="preserve">vērtēšanas kritērijiem, ir pretrunā normatīvajiem aktiem, </w:t>
      </w:r>
      <w:r w:rsidR="000A4790">
        <w:rPr>
          <w:color w:val="FF0000"/>
        </w:rPr>
        <w:t>Līguma</w:t>
      </w:r>
      <w:r w:rsidRPr="001C1B46">
        <w:t xml:space="preserve"> nosacījumiem, kā arī citos gadījumos.</w:t>
      </w:r>
    </w:p>
    <w:p w:rsidR="007153B0" w:rsidRPr="001C1B46" w:rsidRDefault="007153B0" w:rsidP="009E1611">
      <w:pPr>
        <w:pStyle w:val="ListParagraph"/>
        <w:numPr>
          <w:ilvl w:val="1"/>
          <w:numId w:val="1"/>
        </w:numPr>
        <w:tabs>
          <w:tab w:val="clear" w:pos="862"/>
        </w:tabs>
        <w:ind w:left="0" w:firstLine="0"/>
        <w:jc w:val="both"/>
      </w:pPr>
      <w:bookmarkStart w:id="28"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Sadarbības iestādes parakstītus </w:t>
      </w:r>
      <w:r w:rsidR="000A4790">
        <w:rPr>
          <w:color w:val="FF0000"/>
        </w:rPr>
        <w:t>Līguma</w:t>
      </w:r>
      <w:r w:rsidRPr="001C1B46">
        <w:t xml:space="preserve"> grozījumus. Finansējuma saņēmējs pēc </w:t>
      </w:r>
      <w:r w:rsidR="000A4790">
        <w:rPr>
          <w:color w:val="FF0000"/>
        </w:rPr>
        <w:t>Līguma</w:t>
      </w:r>
      <w:r w:rsidRPr="001C1B46">
        <w:t xml:space="preserve"> grozījumu parakstīšanas </w:t>
      </w:r>
      <w:proofErr w:type="spellStart"/>
      <w:r w:rsidRPr="001C1B46">
        <w:t>nosūta</w:t>
      </w:r>
      <w:proofErr w:type="spellEnd"/>
      <w:r w:rsidRPr="001C1B46">
        <w:t xml:space="preserve"> Sadarbības iestādei tās eksemplāru. </w:t>
      </w:r>
      <w:bookmarkEnd w:id="28"/>
    </w:p>
    <w:p w:rsidR="007153B0" w:rsidRPr="001C1B46" w:rsidRDefault="007153B0" w:rsidP="009E1611">
      <w:pPr>
        <w:pStyle w:val="ListParagraph"/>
        <w:numPr>
          <w:ilvl w:val="1"/>
          <w:numId w:val="1"/>
        </w:numPr>
        <w:tabs>
          <w:tab w:val="clear" w:pos="862"/>
        </w:tabs>
        <w:ind w:left="0" w:firstLine="0"/>
        <w:jc w:val="both"/>
      </w:pPr>
      <w:bookmarkStart w:id="29" w:name="_Ref487704687"/>
      <w:r w:rsidRPr="001C1B46">
        <w:t xml:space="preserve">Ja </w:t>
      </w:r>
      <w:r w:rsidR="000A4790">
        <w:rPr>
          <w:color w:val="FF0000"/>
        </w:rPr>
        <w:t>Līguma</w:t>
      </w:r>
      <w:r w:rsidRPr="001C1B46">
        <w:t xml:space="preserve"> grozījumi attiecas uz Pušu pamatdatiem (kontaktinformācija, juridiskā adrese):</w:t>
      </w:r>
      <w:bookmarkEnd w:id="29"/>
    </w:p>
    <w:p w:rsidR="007153B0" w:rsidRPr="001C1B46" w:rsidRDefault="007153B0" w:rsidP="00DC24A8">
      <w:pPr>
        <w:numPr>
          <w:ilvl w:val="2"/>
          <w:numId w:val="1"/>
        </w:numPr>
        <w:tabs>
          <w:tab w:val="left" w:pos="993"/>
        </w:tabs>
        <w:ind w:left="0" w:firstLine="0"/>
        <w:jc w:val="both"/>
      </w:pPr>
      <w:bookmarkStart w:id="30" w:name="_Ref425169339"/>
      <w:r w:rsidRPr="001C1B46">
        <w:t>attiecīgā Puse paziņo par grozījumiem otrai Pusei ne vēlāk kā 3 (trīs) darba dienu laikā pēc šādu izmaiņu veikšanas;</w:t>
      </w:r>
      <w:bookmarkEnd w:id="30"/>
    </w:p>
    <w:p w:rsidR="007153B0" w:rsidRPr="001C1B46" w:rsidRDefault="007153B0" w:rsidP="00DC24A8">
      <w:pPr>
        <w:numPr>
          <w:ilvl w:val="2"/>
          <w:numId w:val="1"/>
        </w:numPr>
        <w:tabs>
          <w:tab w:val="left" w:pos="993"/>
        </w:tabs>
        <w:ind w:left="0" w:firstLine="0"/>
        <w:jc w:val="both"/>
      </w:pPr>
      <w:r w:rsidRPr="001C1B46">
        <w:t xml:space="preserve">pēc </w:t>
      </w:r>
      <w:r w:rsidR="000A4790">
        <w:rPr>
          <w:color w:val="FF0000"/>
        </w:rPr>
        <w:t>Līguma</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E77244">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0A4790">
        <w:rPr>
          <w:color w:val="FF0000"/>
        </w:rPr>
        <w:t>Līguma</w:t>
      </w:r>
      <w:r w:rsidRPr="001C1B46">
        <w:t xml:space="preserve"> </w:t>
      </w:r>
      <w:r w:rsidR="00DC4199">
        <w:t xml:space="preserve">saturā </w:t>
      </w:r>
      <w:r w:rsidRPr="001C1B46">
        <w:t xml:space="preserve">ar nākamajiem </w:t>
      </w:r>
      <w:r w:rsidR="000A4790">
        <w:rPr>
          <w:color w:val="FF0000"/>
        </w:rPr>
        <w:t>Līguma</w:t>
      </w:r>
      <w:r w:rsidRPr="001C1B46">
        <w:rPr>
          <w:color w:val="FF0000"/>
        </w:rPr>
        <w:t xml:space="preserve"> </w:t>
      </w:r>
      <w:r w:rsidRPr="001C1B46">
        <w:t>grozījumiem.</w:t>
      </w:r>
    </w:p>
    <w:p w:rsidR="007153B0" w:rsidRPr="001C1B46" w:rsidRDefault="000A4790" w:rsidP="009E1611">
      <w:pPr>
        <w:pStyle w:val="ListParagraph"/>
        <w:numPr>
          <w:ilvl w:val="1"/>
          <w:numId w:val="1"/>
        </w:numPr>
        <w:tabs>
          <w:tab w:val="clear" w:pos="862"/>
        </w:tabs>
        <w:ind w:left="0" w:firstLine="0"/>
        <w:jc w:val="both"/>
      </w:pPr>
      <w:bookmarkStart w:id="31" w:name="_Ref425169281"/>
      <w:r>
        <w:rPr>
          <w:color w:val="FF0000"/>
        </w:rPr>
        <w:t>Līguma</w:t>
      </w:r>
      <w:r w:rsidR="007153B0" w:rsidRPr="001C1B46">
        <w:t xml:space="preserve"> grozījumi par Attiecināmo izdevumu gala summu tiek noformēti kā vienpusējs Sadarbības iestādes paziņojums un stājas spēkā:</w:t>
      </w:r>
      <w:bookmarkEnd w:id="31"/>
    </w:p>
    <w:p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rsidR="00751B53" w:rsidRPr="001C1B46" w:rsidRDefault="00751B53" w:rsidP="009E1611">
      <w:pPr>
        <w:pStyle w:val="ListParagraph"/>
        <w:numPr>
          <w:ilvl w:val="1"/>
          <w:numId w:val="1"/>
        </w:numPr>
        <w:tabs>
          <w:tab w:val="clear" w:pos="862"/>
        </w:tabs>
        <w:ind w:left="0" w:firstLine="0"/>
        <w:jc w:val="both"/>
        <w:rPr>
          <w:color w:val="FF0000"/>
        </w:rPr>
      </w:pPr>
      <w:bookmarkStart w:id="32" w:name="_Ref425169289"/>
      <w:r w:rsidRPr="001C1B46">
        <w:rPr>
          <w:color w:val="FF0000"/>
        </w:rPr>
        <w:t xml:space="preserve">Ja </w:t>
      </w:r>
      <w:r w:rsidR="000A4790">
        <w:rPr>
          <w:color w:val="FF0000"/>
        </w:rPr>
        <w:t>Līguma</w:t>
      </w:r>
      <w:r w:rsidRPr="001C1B46">
        <w:rPr>
          <w:color w:val="FF0000"/>
        </w:rPr>
        <w:t xml:space="preserve"> grozījumi attiecas tikai uz </w:t>
      </w:r>
      <w:r w:rsidR="000A4790">
        <w:rPr>
          <w:color w:val="FF0000"/>
        </w:rPr>
        <w:t>Līguma</w:t>
      </w:r>
      <w:r w:rsidRPr="001C1B46">
        <w:rPr>
          <w:color w:val="FF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2"/>
    </w:p>
    <w:p w:rsidR="00751B53" w:rsidRPr="001C1B46" w:rsidRDefault="00751B53" w:rsidP="00DC24A8">
      <w:pPr>
        <w:numPr>
          <w:ilvl w:val="2"/>
          <w:numId w:val="1"/>
        </w:numPr>
        <w:tabs>
          <w:tab w:val="left" w:pos="993"/>
        </w:tabs>
        <w:ind w:left="0" w:firstLine="0"/>
        <w:jc w:val="both"/>
        <w:rPr>
          <w:color w:val="FF0000"/>
        </w:rPr>
      </w:pPr>
      <w:bookmarkStart w:id="33" w:name="_Ref425169354"/>
      <w:r w:rsidRPr="001C1B46">
        <w:rPr>
          <w:color w:val="FF0000"/>
        </w:rPr>
        <w:t xml:space="preserve">Finansējuma saņēmējs paziņo par nepieciešamajām izmaiņām, iesniedzot Sadarbības iestādē precizētu </w:t>
      </w:r>
      <w:r w:rsidR="000A4790">
        <w:rPr>
          <w:color w:val="FF0000"/>
        </w:rPr>
        <w:t>Līguma</w:t>
      </w:r>
      <w:r w:rsidRPr="001C1B46">
        <w:rPr>
          <w:color w:val="FF0000"/>
        </w:rPr>
        <w:t xml:space="preserve"> 2. pielikuma sadaļu “Projekta budžeta kopsavilkums” un pamatojumu pārdales nepieciešamībai, norādot to “Izziņā par </w:t>
      </w:r>
      <w:r w:rsidR="000A4790">
        <w:rPr>
          <w:color w:val="FF0000"/>
        </w:rPr>
        <w:t>Līguma</w:t>
      </w:r>
      <w:r w:rsidRPr="001C1B46">
        <w:rPr>
          <w:color w:val="FF0000"/>
        </w:rPr>
        <w:t xml:space="preserve"> grozījumiem”;</w:t>
      </w:r>
      <w:bookmarkEnd w:id="33"/>
    </w:p>
    <w:p w:rsidR="00751B53" w:rsidRPr="001C1B46" w:rsidRDefault="00751B53" w:rsidP="00DC24A8">
      <w:pPr>
        <w:numPr>
          <w:ilvl w:val="2"/>
          <w:numId w:val="1"/>
        </w:numPr>
        <w:tabs>
          <w:tab w:val="left" w:pos="993"/>
        </w:tabs>
        <w:ind w:left="0" w:firstLine="0"/>
        <w:jc w:val="both"/>
        <w:rPr>
          <w:color w:val="FF0000"/>
        </w:rPr>
      </w:pPr>
      <w:r w:rsidRPr="001C1B46">
        <w:rPr>
          <w:color w:val="FF0000"/>
        </w:rPr>
        <w:t xml:space="preserve">pēc </w:t>
      </w:r>
      <w:r w:rsidR="000A4790">
        <w:rPr>
          <w:color w:val="FF0000"/>
        </w:rPr>
        <w:t>Līguma</w:t>
      </w:r>
      <w:r w:rsidRPr="001C1B46">
        <w:rPr>
          <w:color w:val="FF0000"/>
        </w:rPr>
        <w:t xml:space="preserve"> </w:t>
      </w:r>
      <w:r w:rsidR="00C516C7" w:rsidRPr="001C1B46">
        <w:rPr>
          <w:color w:val="FF0000"/>
        </w:rPr>
        <w:t xml:space="preserve">vispārīgo </w:t>
      </w:r>
      <w:r w:rsidRPr="001C1B46">
        <w:rPr>
          <w:color w:val="FF0000"/>
        </w:rPr>
        <w:t>noteikumu</w:t>
      </w:r>
      <w:r w:rsidR="00940B5D" w:rsidRPr="001C1B46">
        <w:rPr>
          <w:color w:val="FF0000"/>
        </w:rPr>
        <w:t xml:space="preserve"> </w:t>
      </w:r>
      <w:r w:rsidR="00940B5D" w:rsidRPr="001C1B46">
        <w:rPr>
          <w:color w:val="FF0000"/>
        </w:rPr>
        <w:fldChar w:fldCharType="begin"/>
      </w:r>
      <w:r w:rsidR="00940B5D" w:rsidRPr="001C1B46">
        <w:rPr>
          <w:color w:val="FF0000"/>
        </w:rPr>
        <w:instrText xml:space="preserve"> REF _Ref425169354 \w \h </w:instrText>
      </w:r>
      <w:r w:rsidR="008F0CB7" w:rsidRPr="001C1B46">
        <w:rPr>
          <w:color w:val="FF0000"/>
        </w:rPr>
        <w:instrText xml:space="preserve"> \* MERGEFORMAT </w:instrText>
      </w:r>
      <w:r w:rsidR="00940B5D" w:rsidRPr="001C1B46">
        <w:rPr>
          <w:color w:val="FF0000"/>
        </w:rPr>
      </w:r>
      <w:r w:rsidR="00940B5D" w:rsidRPr="001C1B46">
        <w:rPr>
          <w:color w:val="FF0000"/>
        </w:rPr>
        <w:fldChar w:fldCharType="separate"/>
      </w:r>
      <w:r w:rsidR="00E77244">
        <w:rPr>
          <w:color w:val="FF0000"/>
        </w:rPr>
        <w:t>11.10.1</w:t>
      </w:r>
      <w:r w:rsidR="00940B5D" w:rsidRPr="001C1B46">
        <w:rPr>
          <w:color w:val="FF0000"/>
        </w:rPr>
        <w:fldChar w:fldCharType="end"/>
      </w:r>
      <w:r w:rsidRPr="001C1B46">
        <w:rPr>
          <w:color w:val="FF0000"/>
        </w:rPr>
        <w:t xml:space="preserve">. apakšpunktā minētā paziņojuma saņemšanas Sadarbības iestāde 10 (desmit) darba dienu laikā izskata paziņojumu un, ja nav nepieciešami precizējumi, pievieno paziņojumu </w:t>
      </w:r>
      <w:r w:rsidR="0032683E">
        <w:rPr>
          <w:color w:val="FF0000"/>
        </w:rPr>
        <w:t>Līgumam</w:t>
      </w:r>
      <w:r w:rsidRPr="001C1B46">
        <w:rPr>
          <w:color w:val="FF0000"/>
        </w:rPr>
        <w:t xml:space="preserve"> un informē par to Finansējuma saņēmēju. Pēc paziņojuma pievienošanas </w:t>
      </w:r>
      <w:r w:rsidR="0032683E">
        <w:rPr>
          <w:color w:val="FF0000"/>
        </w:rPr>
        <w:t>Līgumam</w:t>
      </w:r>
      <w:r w:rsidR="00BF162F" w:rsidRPr="001C1B46">
        <w:rPr>
          <w:color w:val="FF0000"/>
        </w:rPr>
        <w:t xml:space="preserve"> tas kļūst par neatņemamu </w:t>
      </w:r>
      <w:r w:rsidR="000A4790">
        <w:rPr>
          <w:color w:val="FF0000"/>
        </w:rPr>
        <w:t>Līguma</w:t>
      </w:r>
      <w:r w:rsidRPr="001C1B46">
        <w:rPr>
          <w:color w:val="FF0000"/>
        </w:rPr>
        <w:t xml:space="preserve"> sastāvdaļu;</w:t>
      </w:r>
    </w:p>
    <w:p w:rsidR="00751B53" w:rsidRPr="001C1B46" w:rsidRDefault="00751B53" w:rsidP="00DC24A8">
      <w:pPr>
        <w:numPr>
          <w:ilvl w:val="2"/>
          <w:numId w:val="1"/>
        </w:numPr>
        <w:tabs>
          <w:tab w:val="left" w:pos="993"/>
        </w:tabs>
        <w:ind w:left="0" w:firstLine="0"/>
        <w:jc w:val="both"/>
        <w:rPr>
          <w:color w:val="FF0000"/>
        </w:rPr>
      </w:pPr>
      <w:r w:rsidRPr="001C1B46">
        <w:rPr>
          <w:color w:val="FF0000"/>
        </w:rPr>
        <w:t xml:space="preserve">ja nepieciešami precizējumi </w:t>
      </w:r>
      <w:r w:rsidR="000A4790">
        <w:rPr>
          <w:color w:val="FF0000"/>
        </w:rPr>
        <w:t>Līguma</w:t>
      </w:r>
      <w:r w:rsidRPr="001C1B46">
        <w:rPr>
          <w:color w:val="FF0000"/>
        </w:rPr>
        <w:t xml:space="preserve"> </w:t>
      </w:r>
      <w:r w:rsidR="00C516C7" w:rsidRPr="001C1B46">
        <w:rPr>
          <w:color w:val="FF0000"/>
        </w:rPr>
        <w:t xml:space="preserve">vispārīgo </w:t>
      </w:r>
      <w:r w:rsidRPr="001C1B46">
        <w:rPr>
          <w:color w:val="FF0000"/>
        </w:rPr>
        <w:t>noteikumu</w:t>
      </w:r>
      <w:r w:rsidR="00940B5D" w:rsidRPr="001C1B46">
        <w:rPr>
          <w:color w:val="FF0000"/>
        </w:rPr>
        <w:t xml:space="preserve"> </w:t>
      </w:r>
      <w:r w:rsidR="00940B5D" w:rsidRPr="001C1B46">
        <w:rPr>
          <w:color w:val="FF0000"/>
        </w:rPr>
        <w:fldChar w:fldCharType="begin"/>
      </w:r>
      <w:r w:rsidR="00940B5D" w:rsidRPr="001C1B46">
        <w:rPr>
          <w:color w:val="FF0000"/>
        </w:rPr>
        <w:instrText xml:space="preserve"> REF _Ref425169354 \w \h </w:instrText>
      </w:r>
      <w:r w:rsidR="008F0CB7" w:rsidRPr="001C1B46">
        <w:rPr>
          <w:color w:val="FF0000"/>
        </w:rPr>
        <w:instrText xml:space="preserve"> \* MERGEFORMAT </w:instrText>
      </w:r>
      <w:r w:rsidR="00940B5D" w:rsidRPr="001C1B46">
        <w:rPr>
          <w:color w:val="FF0000"/>
        </w:rPr>
      </w:r>
      <w:r w:rsidR="00940B5D" w:rsidRPr="001C1B46">
        <w:rPr>
          <w:color w:val="FF0000"/>
        </w:rPr>
        <w:fldChar w:fldCharType="separate"/>
      </w:r>
      <w:r w:rsidR="00E77244">
        <w:rPr>
          <w:color w:val="FF0000"/>
        </w:rPr>
        <w:t>11.10.1</w:t>
      </w:r>
      <w:r w:rsidR="00940B5D" w:rsidRPr="001C1B46">
        <w:rPr>
          <w:color w:val="FF0000"/>
        </w:rPr>
        <w:fldChar w:fldCharType="end"/>
      </w:r>
      <w:r w:rsidRPr="001C1B46">
        <w:rPr>
          <w:color w:val="FF0000"/>
        </w:rPr>
        <w:t>. apakšpunktā minētajā paziņojumā, Sadarbības iestāde prasa to precizēt un pēc</w:t>
      </w:r>
      <w:r w:rsidR="000107F7" w:rsidRPr="001C1B46">
        <w:rPr>
          <w:color w:val="FF0000"/>
        </w:rPr>
        <w:t xml:space="preserve"> precizētās versijas saņemšanas</w:t>
      </w:r>
      <w:r w:rsidRPr="001C1B46">
        <w:rPr>
          <w:color w:val="FF0000"/>
        </w:rPr>
        <w:t xml:space="preserve"> pievieno paziņojumu </w:t>
      </w:r>
      <w:r w:rsidR="0032683E">
        <w:rPr>
          <w:color w:val="FF0000"/>
        </w:rPr>
        <w:t>Līgumam</w:t>
      </w:r>
      <w:r w:rsidRPr="001C1B46">
        <w:rPr>
          <w:color w:val="FF0000"/>
        </w:rPr>
        <w:t xml:space="preserve"> un informē par to Finansējuma saņēmēju. Pēc paziņojuma pievienošanas </w:t>
      </w:r>
      <w:r w:rsidR="0032683E">
        <w:rPr>
          <w:color w:val="FF0000"/>
        </w:rPr>
        <w:t>Līgumam</w:t>
      </w:r>
      <w:r w:rsidRPr="001C1B46">
        <w:rPr>
          <w:color w:val="FF0000"/>
        </w:rPr>
        <w:t xml:space="preserve"> tas kļūst par neatņemamu </w:t>
      </w:r>
      <w:r w:rsidR="000A4790">
        <w:rPr>
          <w:color w:val="FF0000"/>
        </w:rPr>
        <w:t>Līguma</w:t>
      </w:r>
      <w:r w:rsidRPr="001C1B46">
        <w:rPr>
          <w:color w:val="FF0000"/>
        </w:rPr>
        <w:t xml:space="preserve"> sastāvdaļu;</w:t>
      </w:r>
    </w:p>
    <w:p w:rsidR="00835065" w:rsidRPr="00BB6A9C" w:rsidRDefault="00751B53" w:rsidP="00DC24A8">
      <w:pPr>
        <w:numPr>
          <w:ilvl w:val="2"/>
          <w:numId w:val="1"/>
        </w:numPr>
        <w:tabs>
          <w:tab w:val="left" w:pos="993"/>
        </w:tabs>
        <w:ind w:left="0" w:firstLine="0"/>
        <w:jc w:val="both"/>
        <w:rPr>
          <w:color w:val="000000"/>
        </w:rPr>
      </w:pPr>
      <w:r w:rsidRPr="001C1B46">
        <w:rPr>
          <w:color w:val="FF0000"/>
        </w:rPr>
        <w:t xml:space="preserve">ja Sadarbības iestāde akceptē paziņojumu un to pievieno </w:t>
      </w:r>
      <w:r w:rsidR="0032683E">
        <w:rPr>
          <w:color w:val="FF0000"/>
        </w:rPr>
        <w:t>Līgumam</w:t>
      </w:r>
      <w:r w:rsidRPr="001C1B46">
        <w:rPr>
          <w:color w:val="FF0000"/>
        </w:rPr>
        <w:t xml:space="preserve">, </w:t>
      </w:r>
      <w:r w:rsidR="000A4790">
        <w:rPr>
          <w:color w:val="FF0000"/>
        </w:rPr>
        <w:t>Līguma</w:t>
      </w:r>
      <w:r w:rsidRPr="001C1B46">
        <w:rPr>
          <w:color w:val="FF0000"/>
        </w:rPr>
        <w:t xml:space="preserve"> grozījumi stājās spēkā brīdī, kad Sadarbības iestāde ir saņēmusi </w:t>
      </w:r>
      <w:r w:rsidR="000A4790">
        <w:rPr>
          <w:color w:val="FF0000"/>
        </w:rPr>
        <w:t>Līguma</w:t>
      </w:r>
      <w:r w:rsidRPr="001C1B46">
        <w:rPr>
          <w:color w:val="FF0000"/>
        </w:rPr>
        <w:t xml:space="preserve"> </w:t>
      </w:r>
      <w:r w:rsidR="00C516C7" w:rsidRPr="001C1B46">
        <w:rPr>
          <w:color w:val="FF0000"/>
        </w:rPr>
        <w:t>vispārīgo</w:t>
      </w:r>
      <w:r w:rsidRPr="001C1B46">
        <w:rPr>
          <w:color w:val="FF0000"/>
        </w:rPr>
        <w:t xml:space="preserve"> noteikumu</w:t>
      </w:r>
      <w:r w:rsidR="00C724AB" w:rsidRPr="001C1B46">
        <w:rPr>
          <w:color w:val="FF0000"/>
        </w:rPr>
        <w:t xml:space="preserve"> </w:t>
      </w:r>
      <w:r w:rsidR="00C724AB" w:rsidRPr="001C1B46">
        <w:rPr>
          <w:color w:val="FF0000"/>
        </w:rPr>
        <w:fldChar w:fldCharType="begin"/>
      </w:r>
      <w:r w:rsidR="00C724AB" w:rsidRPr="001C1B46">
        <w:rPr>
          <w:color w:val="FF0000"/>
        </w:rPr>
        <w:instrText xml:space="preserve"> REF _Ref425169354 \w \h </w:instrText>
      </w:r>
      <w:r w:rsidR="00762376" w:rsidRPr="001C1B46">
        <w:rPr>
          <w:color w:val="FF0000"/>
        </w:rPr>
        <w:instrText xml:space="preserve"> \* MERGEFORMAT </w:instrText>
      </w:r>
      <w:r w:rsidR="00C724AB" w:rsidRPr="001C1B46">
        <w:rPr>
          <w:color w:val="FF0000"/>
        </w:rPr>
      </w:r>
      <w:r w:rsidR="00C724AB" w:rsidRPr="001C1B46">
        <w:rPr>
          <w:color w:val="FF0000"/>
        </w:rPr>
        <w:fldChar w:fldCharType="separate"/>
      </w:r>
      <w:r w:rsidR="00E77244">
        <w:rPr>
          <w:color w:val="FF0000"/>
        </w:rPr>
        <w:t>11.10.1</w:t>
      </w:r>
      <w:r w:rsidR="00C724AB" w:rsidRPr="001C1B46">
        <w:rPr>
          <w:color w:val="FF0000"/>
        </w:rPr>
        <w:fldChar w:fldCharType="end"/>
      </w:r>
      <w:r w:rsidRPr="001C1B46">
        <w:rPr>
          <w:color w:val="FF0000"/>
        </w:rPr>
        <w:t>. apakšpunktā minēto paziņojumu.</w:t>
      </w:r>
    </w:p>
    <w:p w:rsidR="007153B0" w:rsidRPr="001C1B46" w:rsidRDefault="00412272" w:rsidP="00052EDE">
      <w:pPr>
        <w:pStyle w:val="ListParagraph"/>
        <w:numPr>
          <w:ilvl w:val="1"/>
          <w:numId w:val="1"/>
        </w:numPr>
        <w:tabs>
          <w:tab w:val="clear" w:pos="862"/>
        </w:tabs>
        <w:ind w:left="0" w:firstLine="0"/>
        <w:jc w:val="both"/>
      </w:pPr>
      <w:r>
        <w:rPr>
          <w:color w:val="FF0000"/>
        </w:rPr>
        <w:t>Līgumā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rsidR="003C5C12" w:rsidRPr="001C1B46" w:rsidRDefault="003C5C12" w:rsidP="00803FF9">
      <w:pPr>
        <w:tabs>
          <w:tab w:val="num" w:pos="567"/>
        </w:tabs>
        <w:jc w:val="both"/>
      </w:pPr>
    </w:p>
    <w:p w:rsidR="00C34F93" w:rsidRPr="001C1B46" w:rsidRDefault="000A4790" w:rsidP="00F2434F">
      <w:pPr>
        <w:numPr>
          <w:ilvl w:val="0"/>
          <w:numId w:val="1"/>
        </w:numPr>
        <w:tabs>
          <w:tab w:val="clear" w:pos="360"/>
          <w:tab w:val="num" w:pos="426"/>
        </w:tabs>
        <w:ind w:left="0" w:firstLine="0"/>
        <w:jc w:val="center"/>
        <w:rPr>
          <w:b/>
        </w:rPr>
      </w:pPr>
      <w:r>
        <w:rPr>
          <w:b/>
          <w:color w:val="FF0000"/>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rsidR="00B955D3" w:rsidRPr="001C1B46" w:rsidRDefault="00B955D3" w:rsidP="00B955D3">
      <w:pPr>
        <w:rPr>
          <w:b/>
        </w:rPr>
      </w:pPr>
    </w:p>
    <w:p w:rsidR="00B607F9" w:rsidRPr="001C1B46" w:rsidRDefault="000A4790" w:rsidP="009E1611">
      <w:pPr>
        <w:pStyle w:val="ListParagraph"/>
        <w:numPr>
          <w:ilvl w:val="1"/>
          <w:numId w:val="1"/>
        </w:numPr>
        <w:tabs>
          <w:tab w:val="clear" w:pos="862"/>
        </w:tabs>
        <w:ind w:left="0" w:firstLine="0"/>
        <w:jc w:val="both"/>
      </w:pPr>
      <w:r>
        <w:rPr>
          <w:color w:val="FF0000"/>
        </w:rPr>
        <w:t>Līgums</w:t>
      </w:r>
      <w:r w:rsidR="00B607F9" w:rsidRPr="001C1B46">
        <w:t xml:space="preserve"> izbeidzas ar Pušu saistību pilnīgu izpildi.</w:t>
      </w:r>
    </w:p>
    <w:p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0A4790">
        <w:rPr>
          <w:color w:val="FF0000"/>
        </w:rPr>
        <w:t>Līguma</w:t>
      </w:r>
      <w:r w:rsidR="0033746B" w:rsidRPr="001C1B46">
        <w:t xml:space="preserve"> </w:t>
      </w:r>
      <w:r w:rsidRPr="001C1B46">
        <w:t xml:space="preserve">darbību pirms </w:t>
      </w:r>
      <w:r w:rsidR="000A4790">
        <w:rPr>
          <w:color w:val="FF0000"/>
        </w:rPr>
        <w:t>Līguma</w:t>
      </w:r>
      <w:r w:rsidR="0033746B" w:rsidRPr="001C1B46">
        <w:t xml:space="preserve"> </w:t>
      </w:r>
      <w:r w:rsidRPr="001C1B46">
        <w:t xml:space="preserve">noteikto saistību izpildes termiņa iestāšanās, savstarpēji vienojoties, ja vien šajā </w:t>
      </w:r>
      <w:r w:rsidR="00412272">
        <w:rPr>
          <w:color w:val="FF0000"/>
        </w:rPr>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Līgum</w:t>
      </w:r>
      <w:r w:rsidR="005C15C4" w:rsidRPr="001C1B46">
        <w:rPr>
          <w:color w:val="FF0000"/>
        </w:rPr>
        <w:t>a</w:t>
      </w:r>
      <w:r w:rsidR="00563813" w:rsidRPr="001C1B46">
        <w:rPr>
          <w:color w:val="FF0000"/>
        </w:rPr>
        <w:t xml:space="preserve"> </w:t>
      </w:r>
      <w:r w:rsidR="005C15C4" w:rsidRPr="001C1B46">
        <w:rPr>
          <w:color w:val="FF0000"/>
        </w:rPr>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A4790">
        <w:rPr>
          <w:color w:val="FF0000"/>
        </w:rPr>
        <w:t>Līgumu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nav veikta Atbalsta summas vai tās daļas izmaksa</w:t>
      </w:r>
      <w:r w:rsidRPr="001C1B46">
        <w:t xml:space="preserve">, kā arī nav citu no </w:t>
      </w:r>
      <w:r w:rsidR="000A4790">
        <w:rPr>
          <w:color w:val="FF0000"/>
        </w:rPr>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A4790">
        <w:rPr>
          <w:color w:val="FF0000"/>
        </w:rPr>
        <w:t>Līguma</w:t>
      </w:r>
      <w:r w:rsidRPr="001C1B46">
        <w:t xml:space="preserve"> izbeigšanu. Ja Sadarbības iestāde ierosina </w:t>
      </w:r>
      <w:r w:rsidR="000A4790">
        <w:rPr>
          <w:color w:val="FF0000"/>
        </w:rPr>
        <w:t>Līguma</w:t>
      </w:r>
      <w:r w:rsidR="000D63F3" w:rsidRPr="001C1B46">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A4790">
        <w:rPr>
          <w:color w:val="FF0000"/>
        </w:rPr>
        <w:t>Līguma</w:t>
      </w:r>
      <w:r w:rsidRPr="001C1B46">
        <w:t xml:space="preserve"> izbeigšanu. Finansējuma saņēmējs pēc vienošanās par </w:t>
      </w:r>
      <w:r w:rsidR="000A4790">
        <w:rPr>
          <w:color w:val="FF0000"/>
        </w:rPr>
        <w:t>Līguma</w:t>
      </w:r>
      <w:r w:rsidR="000D63F3" w:rsidRPr="001C1B46">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A4790">
        <w:rPr>
          <w:color w:val="FF0000"/>
        </w:rPr>
        <w:t>Līguma</w:t>
      </w:r>
      <w:r w:rsidR="000D63F3" w:rsidRPr="001C1B46">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A4790">
        <w:rPr>
          <w:color w:val="FF0000"/>
        </w:rPr>
        <w:t>Līguma</w:t>
      </w:r>
      <w:r w:rsidRPr="001C1B46">
        <w:t xml:space="preserve"> izbeigšanu.</w:t>
      </w:r>
    </w:p>
    <w:p w:rsidR="00F91611" w:rsidRPr="001C1B46" w:rsidRDefault="00F91611" w:rsidP="009E1611">
      <w:pPr>
        <w:pStyle w:val="ListParagraph"/>
        <w:numPr>
          <w:ilvl w:val="1"/>
          <w:numId w:val="1"/>
        </w:numPr>
        <w:tabs>
          <w:tab w:val="clear" w:pos="862"/>
        </w:tabs>
        <w:ind w:left="0" w:firstLine="0"/>
        <w:jc w:val="both"/>
        <w:rPr>
          <w:color w:val="FF0000"/>
        </w:rPr>
      </w:pPr>
      <w:r w:rsidRPr="001C1B46">
        <w:rPr>
          <w:color w:val="FF0000"/>
        </w:rPr>
        <w:t xml:space="preserve">Ja Finansējuma saņēmējs vai </w:t>
      </w:r>
      <w:r w:rsidR="00FD7509" w:rsidRPr="001C1B46">
        <w:rPr>
          <w:color w:val="FF0000"/>
        </w:rPr>
        <w:t>S</w:t>
      </w:r>
      <w:r w:rsidRPr="001C1B46">
        <w:rPr>
          <w:color w:val="FF0000"/>
        </w:rPr>
        <w:t xml:space="preserve">adarbības iestāde ierosina izbeigt </w:t>
      </w:r>
      <w:r w:rsidR="000A4790">
        <w:rPr>
          <w:color w:val="FF0000"/>
        </w:rPr>
        <w:t>Līgumu</w:t>
      </w:r>
      <w:r w:rsidRPr="001C1B46">
        <w:rPr>
          <w:color w:val="FF0000"/>
        </w:rPr>
        <w:t xml:space="preserve"> un Finansējuma saņēmējam ir veikta Atbalsta summas vai tās daļas izmaksa, Finansējuma saņēmējam ir pienākums pirms </w:t>
      </w:r>
      <w:r w:rsidR="000A4790">
        <w:rPr>
          <w:color w:val="FF0000"/>
        </w:rPr>
        <w:t>Līguma</w:t>
      </w:r>
      <w:r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Pr="001C1B46">
        <w:rPr>
          <w:color w:val="FF0000"/>
        </w:rPr>
        <w:t xml:space="preserve"> rakstveida ierosinājuma izbeigt </w:t>
      </w:r>
      <w:r w:rsidR="000A4790">
        <w:rPr>
          <w:color w:val="FF0000"/>
        </w:rPr>
        <w:t>Līgumu</w:t>
      </w:r>
      <w:r w:rsidRPr="001C1B46">
        <w:rPr>
          <w:color w:val="FF0000"/>
        </w:rPr>
        <w:t xml:space="preserve"> saņemšanas vai ierosinot izbeigt </w:t>
      </w:r>
      <w:r w:rsidR="000A4790">
        <w:rPr>
          <w:color w:val="FF0000"/>
        </w:rPr>
        <w:t>Līgumu</w:t>
      </w:r>
      <w:r w:rsidR="006804E8" w:rsidRPr="001C1B46">
        <w:rPr>
          <w:color w:val="FF0000"/>
        </w:rPr>
        <w:t>:</w:t>
      </w:r>
    </w:p>
    <w:p w:rsidR="006804E8" w:rsidRPr="001C1B46" w:rsidRDefault="006804E8" w:rsidP="00DC24A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rsidR="006804E8" w:rsidRPr="001C1B46" w:rsidRDefault="006804E8" w:rsidP="00DC24A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rsidR="00EE2891" w:rsidRPr="001C1B46" w:rsidRDefault="00F63A3D" w:rsidP="009E1611">
      <w:pPr>
        <w:pStyle w:val="ListParagraph"/>
        <w:numPr>
          <w:ilvl w:val="1"/>
          <w:numId w:val="1"/>
        </w:numPr>
        <w:tabs>
          <w:tab w:val="clear" w:pos="862"/>
        </w:tabs>
        <w:ind w:left="0" w:firstLine="0"/>
        <w:jc w:val="both"/>
        <w:rPr>
          <w:color w:val="FF0000"/>
        </w:rPr>
      </w:pPr>
      <w:r w:rsidRPr="001C1B46">
        <w:rPr>
          <w:color w:val="FF0000"/>
        </w:rPr>
        <w:t xml:space="preserve">Sadarbības iestāde 10 (desmit) darba dienu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w:t>
      </w:r>
      <w:proofErr w:type="spellStart"/>
      <w:r w:rsidRPr="001C1B46">
        <w:rPr>
          <w:color w:val="FF0000"/>
        </w:rPr>
        <w:t>nosūta</w:t>
      </w:r>
      <w:proofErr w:type="spellEnd"/>
      <w:r w:rsidRPr="001C1B46">
        <w:rPr>
          <w:color w:val="FF0000"/>
        </w:rPr>
        <w:t xml:space="preserve"> </w:t>
      </w:r>
      <w:r w:rsidR="00F13258" w:rsidRPr="001C1B46">
        <w:rPr>
          <w:color w:val="FF0000"/>
        </w:rPr>
        <w:t xml:space="preserve">Finansējuma saņēmējam Sadarbības iestādes parakstītu vienošanos par </w:t>
      </w:r>
      <w:r w:rsidR="000A4790">
        <w:rPr>
          <w:color w:val="FF0000"/>
        </w:rPr>
        <w:t>Līguma</w:t>
      </w:r>
      <w:r w:rsidR="00F13258" w:rsidRPr="001C1B46">
        <w:rPr>
          <w:color w:val="FF0000"/>
        </w:rPr>
        <w:t xml:space="preserve"> izbeigšanu. Finansējuma saņēmējs pēc vienošanās parakstīšanas </w:t>
      </w:r>
      <w:proofErr w:type="spellStart"/>
      <w:r w:rsidR="00F13258" w:rsidRPr="001C1B46">
        <w:rPr>
          <w:color w:val="FF0000"/>
        </w:rPr>
        <w:t>nosūta</w:t>
      </w:r>
      <w:proofErr w:type="spellEnd"/>
      <w:r w:rsidR="00F13258" w:rsidRPr="001C1B46">
        <w:rPr>
          <w:color w:val="FF0000"/>
        </w:rPr>
        <w:t xml:space="preserve"> Sadarbības iestādei tās eksemplāru</w:t>
      </w:r>
      <w:r w:rsidR="004A233F" w:rsidRPr="001C1B46">
        <w:rPr>
          <w:color w:val="FF0000"/>
        </w:rPr>
        <w:t xml:space="preserve">. Gadījumā, ja Finansējuma saņēmējs neparaksta vienošanos par </w:t>
      </w:r>
      <w:r w:rsidR="000A4790">
        <w:rPr>
          <w:color w:val="FF0000"/>
        </w:rPr>
        <w:t>Līguma</w:t>
      </w:r>
      <w:r w:rsidR="004A233F" w:rsidRPr="001C1B46">
        <w:rPr>
          <w:color w:val="FF0000"/>
        </w:rPr>
        <w:t xml:space="preserve"> izbeigšanu Sadarbības iestādes noteiktajā termiņā, Sadarbības iestāde </w:t>
      </w:r>
      <w:proofErr w:type="spellStart"/>
      <w:r w:rsidR="004A233F" w:rsidRPr="001C1B46">
        <w:rPr>
          <w:color w:val="FF0000"/>
        </w:rPr>
        <w:t>nosūta</w:t>
      </w:r>
      <w:proofErr w:type="spellEnd"/>
      <w:r w:rsidR="004A233F" w:rsidRPr="001C1B46">
        <w:rPr>
          <w:color w:val="FF0000"/>
        </w:rPr>
        <w:t xml:space="preserve"> Finansējuma saņēmējam vienpusēju paziņojumu par </w:t>
      </w:r>
      <w:r w:rsidR="000A4790">
        <w:rPr>
          <w:color w:val="FF0000"/>
        </w:rPr>
        <w:t>Līguma</w:t>
      </w:r>
      <w:r w:rsidR="004A233F" w:rsidRPr="001C1B46">
        <w:rPr>
          <w:color w:val="FF0000"/>
        </w:rPr>
        <w:t xml:space="preserve"> izbeigšanu.</w:t>
      </w:r>
    </w:p>
    <w:p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A4790">
        <w:rPr>
          <w:color w:val="FF0000"/>
        </w:rPr>
        <w:t>Līguma</w:t>
      </w:r>
      <w:r w:rsidR="000D63F3" w:rsidRPr="001C1B46">
        <w:t xml:space="preserve"> </w:t>
      </w:r>
      <w:r w:rsidRPr="001C1B46">
        <w:t>izbeigšanu SAM MK noteikumos noteiktajos un šādos gadījumos:</w:t>
      </w:r>
    </w:p>
    <w:p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rsidR="00B607F9" w:rsidRPr="001C1B46" w:rsidRDefault="00B607F9" w:rsidP="00DC24A8">
      <w:pPr>
        <w:numPr>
          <w:ilvl w:val="2"/>
          <w:numId w:val="1"/>
        </w:numPr>
        <w:tabs>
          <w:tab w:val="left" w:pos="993"/>
        </w:tabs>
        <w:ind w:left="0" w:firstLine="0"/>
        <w:jc w:val="both"/>
      </w:pPr>
      <w:r w:rsidRPr="001C1B46">
        <w:t>konstatēts, ka nav sasniegts Projekta mērķis;</w:t>
      </w:r>
    </w:p>
    <w:p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412272">
        <w:rPr>
          <w:color w:val="FF0000"/>
        </w:rPr>
        <w:t>Līgumā</w:t>
      </w:r>
      <w:r w:rsidRPr="001C1B46">
        <w:t xml:space="preserve"> noteiktos pienākumus.</w:t>
      </w:r>
    </w:p>
    <w:p w:rsidR="00B607F9" w:rsidRPr="001C1B46" w:rsidRDefault="00B607F9" w:rsidP="009E1611">
      <w:pPr>
        <w:pStyle w:val="ListParagraph"/>
        <w:numPr>
          <w:ilvl w:val="1"/>
          <w:numId w:val="1"/>
        </w:numPr>
        <w:tabs>
          <w:tab w:val="clear" w:pos="862"/>
        </w:tabs>
        <w:ind w:left="0" w:firstLine="0"/>
        <w:jc w:val="both"/>
      </w:pPr>
      <w:r w:rsidRPr="001C1B46">
        <w:t xml:space="preserve">Visos </w:t>
      </w:r>
      <w:r w:rsidR="00412272">
        <w:rPr>
          <w:color w:val="FF0000"/>
        </w:rPr>
        <w:t>Līgumā</w:t>
      </w:r>
      <w:r w:rsidRPr="001C1B46">
        <w:t xml:space="preserve"> minētajos gadījumos, kad </w:t>
      </w:r>
      <w:r w:rsidR="000D63F3" w:rsidRPr="001C1B46">
        <w:rPr>
          <w:color w:val="FF0000"/>
        </w:rPr>
        <w:t>Līgums</w:t>
      </w:r>
      <w:r w:rsidR="00544101" w:rsidRPr="001C1B46">
        <w:rPr>
          <w:color w:val="FF0000"/>
        </w:rPr>
        <w:t xml:space="preserve"> tiek izbeigts</w:t>
      </w:r>
      <w:r w:rsidR="0032683E" w:rsidRPr="001C1B46" w:rsidDel="0032683E">
        <w:rPr>
          <w:color w:val="FF0000"/>
        </w:rPr>
        <w:t xml:space="preserve"> </w:t>
      </w:r>
      <w:r w:rsidR="00544101" w:rsidRPr="001C1B46">
        <w:t xml:space="preserve"> </w:t>
      </w:r>
      <w:r w:rsidRPr="001C1B46">
        <w:t>ar Sadarbības iestādes vienpusēju paziņojumu, ja paziņojums tiek nosūtīts:</w:t>
      </w:r>
    </w:p>
    <w:p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Līgums</w:t>
      </w:r>
      <w:r w:rsidR="00544101" w:rsidRPr="001C1B46">
        <w:rPr>
          <w:color w:val="FF0000"/>
        </w:rPr>
        <w:t xml:space="preserve"> uzskatāms</w:t>
      </w:r>
      <w:r w:rsidRPr="001C1B46">
        <w:rPr>
          <w:color w:val="FF0000"/>
        </w:rPr>
        <w:t xml:space="preserve"> </w:t>
      </w:r>
      <w:r w:rsidRPr="001C1B46">
        <w:t>par izbeigtu astotajā dienā no dienas, kad Sadarbības iestāde paziņojumu reģistrējusi kā nosūtāmo dokumentu;</w:t>
      </w:r>
    </w:p>
    <w:p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Līgums uzskatāms</w:t>
      </w:r>
      <w:r w:rsidRPr="001C1B46">
        <w:t xml:space="preserve"> par izbeigtu septītajā dienā pēc paziņojuma nodošanas pastā;</w:t>
      </w:r>
    </w:p>
    <w:p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Līgums uzskatāms</w:t>
      </w:r>
      <w:r w:rsidR="0032683E" w:rsidRPr="001C1B46" w:rsidDel="0032683E">
        <w:rPr>
          <w:color w:val="FF0000"/>
        </w:rPr>
        <w:t xml:space="preserve"> </w:t>
      </w:r>
      <w:r w:rsidRPr="001C1B46">
        <w:t xml:space="preserve"> par izbeigtu otrajā darba dienā pēc tā nosūtīšanas.</w:t>
      </w:r>
    </w:p>
    <w:p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Līgums</w:t>
      </w:r>
      <w:r w:rsidR="000D63F3" w:rsidRPr="001C1B46">
        <w:rPr>
          <w:color w:val="FF0000"/>
        </w:rPr>
        <w:t xml:space="preserve"> tiek izbeigts</w:t>
      </w:r>
      <w:r w:rsidRPr="001C1B46">
        <w:rPr>
          <w:color w:val="FF0000"/>
        </w:rPr>
        <w:t xml:space="preserve"> </w:t>
      </w:r>
      <w:r w:rsidRPr="001C1B46">
        <w:t xml:space="preserve">saskaņā ar Pušu rakstisku vienošanos, par </w:t>
      </w:r>
      <w:r w:rsidR="000A4790">
        <w:rPr>
          <w:color w:val="FF0000"/>
        </w:rPr>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0A4790">
        <w:rPr>
          <w:color w:val="FF0000"/>
        </w:rPr>
        <w:t>Līguma</w:t>
      </w:r>
      <w:r w:rsidR="00CE30A1" w:rsidRPr="001C1B46">
        <w:rPr>
          <w:color w:val="FF0000"/>
        </w:rPr>
        <w:t xml:space="preserve"> </w:t>
      </w:r>
      <w:r w:rsidR="00CE30A1" w:rsidRPr="001C1B46">
        <w:t>izbeigšanas</w:t>
      </w:r>
      <w:r w:rsidRPr="001C1B46">
        <w:t xml:space="preserve"> termiņu.</w:t>
      </w:r>
    </w:p>
    <w:p w:rsidR="00B607F9" w:rsidRPr="001C1B46" w:rsidRDefault="00544101" w:rsidP="009E1611">
      <w:pPr>
        <w:pStyle w:val="ListParagraph"/>
        <w:numPr>
          <w:ilvl w:val="1"/>
          <w:numId w:val="1"/>
        </w:numPr>
        <w:tabs>
          <w:tab w:val="clear" w:pos="862"/>
        </w:tabs>
        <w:ind w:left="0" w:firstLine="0"/>
        <w:jc w:val="both"/>
      </w:pPr>
      <w:r w:rsidRPr="001C1B46">
        <w:rPr>
          <w:color w:val="FF0000"/>
        </w:rPr>
        <w:t>Līgums uzskatāms</w:t>
      </w:r>
      <w:r w:rsidR="00B607F9" w:rsidRPr="001C1B46">
        <w:t xml:space="preserve"> par spēkā neesošu no </w:t>
      </w:r>
      <w:r w:rsidRPr="001C1B46">
        <w:rPr>
          <w:color w:val="FF0000"/>
        </w:rPr>
        <w:t>tā</w:t>
      </w:r>
      <w:r w:rsidR="00B607F9" w:rsidRPr="001C1B46">
        <w:rPr>
          <w:color w:val="FF0000"/>
        </w:rPr>
        <w:t xml:space="preserve"> </w:t>
      </w:r>
      <w:r w:rsidR="00B607F9" w:rsidRPr="001C1B46">
        <w:t xml:space="preserve">parakstīšanas dienas, ja </w:t>
      </w:r>
      <w:r w:rsidR="005C7429" w:rsidRPr="001C1B46">
        <w:rPr>
          <w:color w:val="FF0000"/>
        </w:rPr>
        <w:t>tas ticis noslēgts</w:t>
      </w:r>
      <w:r w:rsidR="00B607F9" w:rsidRPr="001C1B46">
        <w:rPr>
          <w:color w:val="FF0000"/>
        </w:rPr>
        <w:t xml:space="preserve">, </w:t>
      </w:r>
      <w:r w:rsidR="00B607F9" w:rsidRPr="001C1B46">
        <w:t xml:space="preserve">pamatojoties uz prettiesisku </w:t>
      </w:r>
      <w:r w:rsidR="001B1A0A" w:rsidRPr="001B1A0A">
        <w:rPr>
          <w:color w:val="FF0000"/>
        </w:rPr>
        <w:t>administratīvo aktu</w:t>
      </w:r>
      <w:r w:rsidR="00B607F9" w:rsidRPr="001C1B46">
        <w:t xml:space="preserve"> par Projekta iesnieguma apstiprināšanu</w:t>
      </w:r>
      <w:r w:rsidR="00D6469D" w:rsidRPr="001C1B46">
        <w:t xml:space="preserve"> un minētais </w:t>
      </w:r>
      <w:r w:rsidR="001B1A0A" w:rsidRPr="001B1A0A">
        <w:rPr>
          <w:color w:val="FF0000"/>
        </w:rPr>
        <w:t>administratīvais akts</w:t>
      </w:r>
      <w:r w:rsidR="00D6469D" w:rsidRPr="001C1B46">
        <w:t xml:space="preserve"> ticis atcelts.</w:t>
      </w:r>
    </w:p>
    <w:p w:rsidR="00651350" w:rsidRPr="001C1B46" w:rsidRDefault="00651350" w:rsidP="00415512">
      <w:pPr>
        <w:jc w:val="both"/>
      </w:pPr>
    </w:p>
    <w:p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rsidR="00AB0766" w:rsidRPr="001C1B46" w:rsidRDefault="00AB0766" w:rsidP="00AB0766">
      <w:pPr>
        <w:rPr>
          <w:b/>
        </w:rPr>
      </w:pPr>
    </w:p>
    <w:p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412272">
        <w:rPr>
          <w:color w:val="FF0000"/>
        </w:rPr>
        <w:t>Līgumā</w:t>
      </w:r>
      <w:r w:rsidRPr="001C1B46">
        <w:t xml:space="preserve">, tiek risināti saskaņā ar normatīvajiem aktiem. </w:t>
      </w:r>
    </w:p>
    <w:p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A4790">
        <w:rPr>
          <w:color w:val="FF0000"/>
        </w:rPr>
        <w:t>Līguma</w:t>
      </w:r>
      <w:r w:rsidRPr="001C1B46">
        <w:t xml:space="preserve"> noteikumi jebkādā veidā kļūst par spēkā neesošiem, pretlikumīgiem, tas nekādā veidā neierobežo un neietekmē pārējo </w:t>
      </w:r>
      <w:r w:rsidR="000A4790">
        <w:rPr>
          <w:color w:val="FF0000"/>
        </w:rPr>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E77244" w:rsidRPr="00E77244">
        <w:rPr>
          <w:rStyle w:val="FootnoteReference"/>
        </w:rPr>
        <w:t>7</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rsidR="00C34F93" w:rsidRPr="001C1B46" w:rsidRDefault="00C34F93" w:rsidP="009E1611">
      <w:pPr>
        <w:pStyle w:val="ListParagraph"/>
        <w:numPr>
          <w:ilvl w:val="1"/>
          <w:numId w:val="1"/>
        </w:numPr>
        <w:tabs>
          <w:tab w:val="clear" w:pos="862"/>
        </w:tabs>
        <w:ind w:left="0" w:firstLine="0"/>
        <w:jc w:val="both"/>
      </w:pPr>
      <w:r w:rsidRPr="001C1B46">
        <w:t xml:space="preserve">Ja </w:t>
      </w:r>
      <w:r w:rsidR="00412272">
        <w:rPr>
          <w:color w:val="FF0000"/>
        </w:rPr>
        <w:t>Līgumā</w:t>
      </w:r>
      <w:r w:rsidRPr="001C1B46">
        <w:t xml:space="preserve"> nav norādīts citādi:</w:t>
      </w:r>
    </w:p>
    <w:p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A4790">
        <w:rPr>
          <w:color w:val="FF0000"/>
        </w:rPr>
        <w:t>Līguma</w:t>
      </w:r>
      <w:r w:rsidRPr="001C1B46">
        <w:t xml:space="preserve"> būtību;</w:t>
      </w:r>
    </w:p>
    <w:p w:rsidR="00C34F93" w:rsidRPr="001C1B46" w:rsidRDefault="00C34F93" w:rsidP="00DC24A8">
      <w:pPr>
        <w:numPr>
          <w:ilvl w:val="2"/>
          <w:numId w:val="1"/>
        </w:numPr>
        <w:tabs>
          <w:tab w:val="left" w:pos="993"/>
        </w:tabs>
        <w:ind w:left="0" w:firstLine="0"/>
        <w:jc w:val="both"/>
      </w:pPr>
      <w:r w:rsidRPr="001C1B46">
        <w:t xml:space="preserve">atsauce uz </w:t>
      </w:r>
      <w:r w:rsidR="000A4790">
        <w:rPr>
          <w:color w:val="FF0000"/>
        </w:rPr>
        <w:t>Līgumu</w:t>
      </w:r>
      <w:r w:rsidRPr="001C1B46">
        <w:t xml:space="preserve">, dokumentu vai normatīvo aktu ir uzskatāma par atsauci uz to </w:t>
      </w:r>
      <w:r w:rsidR="000A4790">
        <w:rPr>
          <w:color w:val="FF0000"/>
        </w:rPr>
        <w:t>Līguma</w:t>
      </w:r>
      <w:r w:rsidRPr="001C1B46">
        <w:t xml:space="preserve">, dokumenta vai normatīvā akta redakciju, kas ir spēkā brīdī, kad ir piemērojama vai izpildāma attiecīgā </w:t>
      </w:r>
      <w:r w:rsidR="000A4790">
        <w:rPr>
          <w:color w:val="FF0000"/>
        </w:rPr>
        <w:t>Līguma</w:t>
      </w:r>
      <w:r w:rsidRPr="001C1B46">
        <w:t xml:space="preserve"> norma, kura atsaucas uz </w:t>
      </w:r>
      <w:r w:rsidR="000A4790">
        <w:rPr>
          <w:color w:val="FF0000"/>
        </w:rPr>
        <w:t>Līgumu</w:t>
      </w:r>
      <w:r w:rsidRPr="001C1B46">
        <w:t>, dokumentu vai normatīvo aktu;</w:t>
      </w:r>
    </w:p>
    <w:p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Līgums </w:t>
      </w:r>
      <w:r w:rsidR="000501A5" w:rsidRPr="001C1B46">
        <w:rPr>
          <w:color w:val="FF0000"/>
        </w:rPr>
        <w:t>ir saistošs</w:t>
      </w:r>
      <w:r w:rsidR="0032683E" w:rsidRPr="001C1B46" w:rsidDel="0032683E">
        <w:rPr>
          <w:color w:val="FF0000"/>
        </w:rPr>
        <w:t xml:space="preserve"> </w:t>
      </w:r>
      <w:r w:rsidRPr="001C1B46">
        <w:rPr>
          <w:color w:val="FF0000"/>
        </w:rPr>
        <w:t xml:space="preserve"> </w:t>
      </w:r>
      <w:r w:rsidRPr="001C1B46">
        <w:t>Pusēm un to tiesību un saistību pārņēmējiem.</w:t>
      </w:r>
    </w:p>
    <w:p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000A4790">
        <w:rPr>
          <w:color w:val="FF0000"/>
        </w:rPr>
        <w:t>Līguma</w:t>
      </w:r>
      <w:r w:rsidRPr="001C1B46">
        <w:t xml:space="preserve"> pilnīgu vai daļēju neizpildi, ja šāda neizpilde radusies nepārvaramas varas vai ārkārtēju apstākļu rezultātā, kuru darbība sākusies pēc </w:t>
      </w:r>
      <w:r w:rsidR="000A4790">
        <w:rPr>
          <w:color w:val="FF0000"/>
        </w:rPr>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000A4790">
        <w:rPr>
          <w:color w:val="FF0000"/>
        </w:rPr>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0A4790">
        <w:rPr>
          <w:color w:val="FF0000"/>
        </w:rPr>
        <w:t>Līguma</w:t>
      </w:r>
      <w:r w:rsidR="00601E47" w:rsidRPr="001C1B46">
        <w:t xml:space="preserve"> saistību pēc nepārvaramas varas vai ārkārtēja rakstura apstākļu beigām</w:t>
      </w:r>
      <w:r w:rsidRPr="001C1B46">
        <w:t>.</w:t>
      </w:r>
    </w:p>
    <w:p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A4790">
        <w:rPr>
          <w:color w:val="FF0000"/>
        </w:rPr>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E77244">
        <w:t>2.1.14</w:t>
      </w:r>
      <w:r w:rsidR="00547A2F" w:rsidRPr="001C1B46">
        <w:fldChar w:fldCharType="end"/>
      </w:r>
      <w:r w:rsidR="00566D22" w:rsidRPr="001C1B46">
        <w:t>. </w:t>
      </w:r>
      <w:r w:rsidRPr="001C1B46">
        <w:t xml:space="preserve">apakšpunktā noteiktajā kārtībā. Ziņojumā jānorāda, kādā termiņā ir iespējama un paredzama </w:t>
      </w:r>
      <w:r w:rsidR="00412272">
        <w:rPr>
          <w:color w:val="FF0000"/>
        </w:rPr>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00412272">
        <w:rPr>
          <w:color w:val="FF0000"/>
        </w:rPr>
        <w:t>Līgumā</w:t>
      </w:r>
      <w:r w:rsidRPr="001C1B46">
        <w:t xml:space="preserve"> paredzēto Pušu pienākumu veikšanas termiņš tiek atlikts samērīgi ar šādu apstākļu darbības ilgumu, ievērojot pieļaujamo Projekta īstenošanas ilgumu.</w:t>
      </w:r>
    </w:p>
    <w:p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0A4790">
        <w:rPr>
          <w:color w:val="FF0000"/>
        </w:rPr>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97" w:rsidRDefault="00CF4097">
      <w:r>
        <w:separator/>
      </w:r>
    </w:p>
  </w:endnote>
  <w:endnote w:type="continuationSeparator" w:id="0">
    <w:p w:rsidR="00CF4097" w:rsidRDefault="00CF4097">
      <w:r>
        <w:continuationSeparator/>
      </w:r>
    </w:p>
  </w:endnote>
  <w:endnote w:type="continuationNotice" w:id="1">
    <w:p w:rsidR="00CF4097" w:rsidRDefault="00CF4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B0" w:rsidRDefault="00E060B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0B0" w:rsidRDefault="00E060B0"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B0" w:rsidRDefault="00E060B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8DC">
      <w:rPr>
        <w:rStyle w:val="PageNumber"/>
        <w:noProof/>
      </w:rPr>
      <w:t>18</w:t>
    </w:r>
    <w:r>
      <w:rPr>
        <w:rStyle w:val="PageNumber"/>
      </w:rPr>
      <w:fldChar w:fldCharType="end"/>
    </w:r>
  </w:p>
  <w:p w:rsidR="00E060B0" w:rsidRPr="000E5E14" w:rsidRDefault="00E060B0" w:rsidP="000E5E14">
    <w:pPr>
      <w:tabs>
        <w:tab w:val="center" w:pos="4153"/>
        <w:tab w:val="right" w:pos="8306"/>
      </w:tabs>
      <w:ind w:right="360"/>
      <w:rPr>
        <w:kern w:val="28"/>
        <w:sz w:val="20"/>
        <w:szCs w:val="20"/>
        <w:lang w:eastAsia="en-US"/>
      </w:rPr>
    </w:pPr>
    <w:r w:rsidRPr="006039D4">
      <w:rPr>
        <w:color w:val="FF0000"/>
        <w:kern w:val="28"/>
        <w:sz w:val="20"/>
        <w:szCs w:val="20"/>
        <w:lang w:eastAsia="en-US"/>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Pr="000E5E14">
      <w:rPr>
        <w:color w:val="FF0000"/>
        <w:kern w:val="28"/>
        <w:sz w:val="20"/>
        <w:szCs w:val="20"/>
        <w:lang w:eastAsia="en-US"/>
      </w:rPr>
      <w:t xml:space="preserve"> Līgums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97" w:rsidRDefault="00CF4097">
      <w:r>
        <w:separator/>
      </w:r>
    </w:p>
  </w:footnote>
  <w:footnote w:type="continuationSeparator" w:id="0">
    <w:p w:rsidR="00CF4097" w:rsidRDefault="00CF4097">
      <w:r>
        <w:continuationSeparator/>
      </w:r>
    </w:p>
  </w:footnote>
  <w:footnote w:type="continuationNotice" w:id="1">
    <w:p w:rsidR="00CF4097" w:rsidRDefault="00CF4097"/>
  </w:footnote>
  <w:footnote w:id="2">
    <w:p w:rsidR="00E060B0" w:rsidRPr="006A5545" w:rsidRDefault="00E060B0"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rsidR="00E060B0" w:rsidRPr="006A5545" w:rsidRDefault="00E060B0"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rsidR="00E060B0" w:rsidRPr="006A5545" w:rsidRDefault="00E060B0"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rsidR="00E060B0" w:rsidRPr="006A5545" w:rsidRDefault="00E060B0"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rsidR="00E060B0" w:rsidRPr="006A5545" w:rsidRDefault="00E060B0"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rsidR="00E060B0" w:rsidRPr="006A5545" w:rsidRDefault="00E060B0" w:rsidP="00AC17A4">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rsidR="00E060B0" w:rsidRPr="006A5545" w:rsidRDefault="00E060B0"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rsidR="00E060B0" w:rsidRPr="006A5545" w:rsidRDefault="00E060B0" w:rsidP="00234CE0">
      <w:pPr>
        <w:pStyle w:val="FootnoteText"/>
        <w:jc w:val="both"/>
      </w:pPr>
      <w:r w:rsidRPr="006A5545">
        <w:rPr>
          <w:rStyle w:val="FootnoteReference"/>
        </w:rPr>
        <w:footnoteRef/>
      </w:r>
      <w:r w:rsidRPr="006A5545">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rsidR="00E060B0" w:rsidRPr="006A5545" w:rsidRDefault="00E060B0"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1">
    <w:p w:rsidR="00E060B0" w:rsidRPr="006A5545" w:rsidRDefault="00E060B0" w:rsidP="006112C9">
      <w:pPr>
        <w:pStyle w:val="FootnoteText"/>
        <w:jc w:val="both"/>
      </w:pPr>
      <w:r w:rsidRPr="006A5545">
        <w:rPr>
          <w:rStyle w:val="FootnoteReference"/>
        </w:rPr>
        <w:footnoteRef/>
      </w:r>
      <w:r>
        <w:rPr>
          <w:color w:val="FF0000"/>
        </w:rPr>
        <w:t xml:space="preserve"> </w:t>
      </w:r>
      <w:r>
        <w:rPr>
          <w:color w:val="FF0000"/>
        </w:rPr>
        <w:t>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rsidR="00E060B0" w:rsidRPr="006A5545" w:rsidRDefault="00E060B0"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3">
    <w:p w:rsidR="00E060B0" w:rsidRPr="006A5545" w:rsidRDefault="00E060B0" w:rsidP="00F2673E">
      <w:pPr>
        <w:pStyle w:val="FootnoteText"/>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4">
    <w:p w:rsidR="00E060B0" w:rsidRPr="006A5545" w:rsidRDefault="00E060B0" w:rsidP="0014202A">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rsidR="00E060B0" w:rsidRPr="006A5545" w:rsidRDefault="00E060B0">
      <w:pPr>
        <w:pStyle w:val="FootnoteText"/>
      </w:pPr>
    </w:p>
  </w:footnote>
  <w:footnote w:id="15">
    <w:p w:rsidR="00E060B0" w:rsidRPr="006A5545" w:rsidRDefault="00E060B0" w:rsidP="00EF3821">
      <w:pPr>
        <w:pStyle w:val="FootnoteText"/>
        <w:jc w:val="both"/>
      </w:pPr>
      <w:r w:rsidRPr="006A5545">
        <w:rPr>
          <w:rStyle w:val="FootnoteReference"/>
        </w:rPr>
        <w:footnoteRef/>
      </w:r>
      <w:r>
        <w:t xml:space="preserve"> </w:t>
      </w:r>
      <w:r w:rsidRPr="00190A28">
        <w:t>MK 2015. gada 17. marta noteikumi Nr. 130 “Noteikumi par valsts budžeta līdzekļu plānošanu Eiropas Savienības struktūrfondu un Kohēzijas fonda projektu īstenošanai un maksājumu veikšanu 2014.–2020. gada plānošanas periodā”.</w:t>
      </w:r>
    </w:p>
  </w:footnote>
  <w:footnote w:id="16">
    <w:p w:rsidR="00E060B0" w:rsidRPr="006A5545" w:rsidRDefault="00E060B0"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D sadaļa ERAF/KF projektiem (11.3.–11.4. p.) – ar projekta noslēguma maksājuma pieprasījumu</w:t>
      </w:r>
      <w:r>
        <w:rPr>
          <w:color w:val="FF0000"/>
        </w:rPr>
        <w:t>.</w:t>
      </w:r>
      <w:r w:rsidRPr="006A5545">
        <w:rPr>
          <w:color w:val="FF0000"/>
        </w:rPr>
        <w:t xml:space="preserve"> </w:t>
      </w:r>
    </w:p>
  </w:footnote>
  <w:footnote w:id="17">
    <w:p w:rsidR="00E060B0" w:rsidRDefault="00E060B0">
      <w:pPr>
        <w:pStyle w:val="FootnoteText"/>
      </w:pPr>
      <w:r>
        <w:rPr>
          <w:rStyle w:val="FootnoteReference"/>
        </w:rPr>
        <w:footnoteRef/>
      </w:r>
      <w:r>
        <w:t xml:space="preserve"> </w:t>
      </w:r>
      <w:r>
        <w:t>Pievienotās vērtības nodokļa likums.</w:t>
      </w:r>
    </w:p>
  </w:footnote>
  <w:footnote w:id="18">
    <w:p w:rsidR="00E060B0" w:rsidRPr="000C6103" w:rsidRDefault="00E060B0" w:rsidP="000C6103">
      <w:pPr>
        <w:pStyle w:val="FootnoteText"/>
        <w:jc w:val="both"/>
      </w:pPr>
      <w:r w:rsidRPr="006A5545">
        <w:rPr>
          <w:rStyle w:val="FootnoteReference"/>
        </w:rPr>
        <w:footnoteRef/>
      </w:r>
      <w:r w:rsidRPr="006A5545">
        <w:t xml:space="preserve"> </w:t>
      </w:r>
      <w:r w:rsidRPr="006A5545">
        <w:rPr>
          <w:color w:val="FF0000"/>
        </w:rPr>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868"/>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E47"/>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B99"/>
    <w:rsid w:val="00097D0A"/>
    <w:rsid w:val="000A0218"/>
    <w:rsid w:val="000A0B2B"/>
    <w:rsid w:val="000A170C"/>
    <w:rsid w:val="000A197E"/>
    <w:rsid w:val="000A2836"/>
    <w:rsid w:val="000A2AD6"/>
    <w:rsid w:val="000A2F5A"/>
    <w:rsid w:val="000A4181"/>
    <w:rsid w:val="000A4790"/>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1DA9"/>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474C1"/>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0A28"/>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44C"/>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183"/>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AAB"/>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2EED"/>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22"/>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83E"/>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4301"/>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5C12"/>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6BE"/>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272"/>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49F"/>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1403"/>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66B"/>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0D97"/>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39D4"/>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6E"/>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00B"/>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2B"/>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6633"/>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14B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8DD"/>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4EF3"/>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608"/>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075"/>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44F"/>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28E1"/>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004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4DB"/>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405"/>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097"/>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117"/>
    <w:rsid w:val="00DC66C2"/>
    <w:rsid w:val="00DC7013"/>
    <w:rsid w:val="00DC756C"/>
    <w:rsid w:val="00DC7F6A"/>
    <w:rsid w:val="00DD0527"/>
    <w:rsid w:val="00DD0FD7"/>
    <w:rsid w:val="00DD203E"/>
    <w:rsid w:val="00DD2B15"/>
    <w:rsid w:val="00DD2F57"/>
    <w:rsid w:val="00DD32E0"/>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60B0"/>
    <w:rsid w:val="00E07A78"/>
    <w:rsid w:val="00E07F55"/>
    <w:rsid w:val="00E1023D"/>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0A28"/>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2E38"/>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244"/>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0794"/>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B94"/>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0942"/>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18DC"/>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C59"/>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0F47"/>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likumi.lv/ta/id/296790-noteikumi-par-darbibas-programmas-izaugsme-un-nodarbinatiba-9-3-2-specifiska-atbalsta-merka-uzlabot-kvalitativu-veselibas" TargetMode="External"/><Relationship Id="rId2" Type="http://schemas.openxmlformats.org/officeDocument/2006/relationships/customXml" Target="../customXml/item2.xml"/><Relationship Id="rId16" Type="http://schemas.openxmlformats.org/officeDocument/2006/relationships/hyperlink" Target="https://likumi.lv/ta/id/296790-noteikumi-par-darbibas-programmas-izaugsme-un-nodarbinatiba-9-3-2-specifiska-atbalsta-merka-uzlabot-kvalitativu-veseli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83F8-A477-4FBA-81AD-045A01B2081E}">
  <ds:schemaRefs>
    <ds:schemaRef ds:uri="http://schemas.openxmlformats.org/officeDocument/2006/bibliography"/>
  </ds:schemaRefs>
</ds:datastoreItem>
</file>

<file path=customXml/itemProps2.xml><?xml version="1.0" encoding="utf-8"?>
<ds:datastoreItem xmlns:ds="http://schemas.openxmlformats.org/officeDocument/2006/customXml" ds:itemID="{89CAB00B-B042-4FE9-AD9A-83A8551441BB}">
  <ds:schemaRefs>
    <ds:schemaRef ds:uri="http://schemas.openxmlformats.org/officeDocument/2006/bibliography"/>
  </ds:schemaRefs>
</ds:datastoreItem>
</file>

<file path=customXml/itemProps3.xml><?xml version="1.0" encoding="utf-8"?>
<ds:datastoreItem xmlns:ds="http://schemas.openxmlformats.org/officeDocument/2006/customXml" ds:itemID="{62ADAA6F-3A4D-42CC-B50B-483693FA624D}">
  <ds:schemaRefs>
    <ds:schemaRef ds:uri="http://schemas.openxmlformats.org/officeDocument/2006/bibliography"/>
  </ds:schemaRefs>
</ds:datastoreItem>
</file>

<file path=customXml/itemProps4.xml><?xml version="1.0" encoding="utf-8"?>
<ds:datastoreItem xmlns:ds="http://schemas.openxmlformats.org/officeDocument/2006/customXml" ds:itemID="{680B92DE-25C6-4E7B-943C-39BE932C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8ABFD1B</Template>
  <TotalTime>48</TotalTime>
  <Pages>18</Pages>
  <Words>7861</Words>
  <Characters>57749</Characters>
  <Application>Microsoft Office Word</Application>
  <DocSecurity>0</DocSecurity>
  <Lines>481</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65480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Karina Visikovska</cp:lastModifiedBy>
  <cp:revision>15</cp:revision>
  <cp:lastPrinted>2018-02-15T09:35:00Z</cp:lastPrinted>
  <dcterms:created xsi:type="dcterms:W3CDTF">2018-02-16T08:43:00Z</dcterms:created>
  <dcterms:modified xsi:type="dcterms:W3CDTF">2018-03-07T11:45:00Z</dcterms:modified>
</cp:coreProperties>
</file>