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DDE" w:rsidRPr="007B1DDE" w:rsidRDefault="007B1DDE" w:rsidP="007B1DDE">
      <w:pPr>
        <w:spacing w:after="0" w:line="240" w:lineRule="auto"/>
        <w:jc w:val="center"/>
        <w:rPr>
          <w:rFonts w:ascii="Times New Roman" w:eastAsia="Times New Roman" w:hAnsi="Times New Roman" w:cs="Times New Roman"/>
          <w:b/>
          <w:sz w:val="28"/>
          <w:szCs w:val="28"/>
        </w:rPr>
      </w:pPr>
      <w:r w:rsidRPr="007B1DDE">
        <w:rPr>
          <w:rFonts w:ascii="Times New Roman" w:eastAsia="Times New Roman" w:hAnsi="Times New Roman" w:cs="Times New Roman"/>
          <w:b/>
          <w:sz w:val="24"/>
          <w:szCs w:val="24"/>
        </w:rPr>
        <w:t xml:space="preserve">             </w:t>
      </w:r>
      <w:r w:rsidRPr="007B1DDE">
        <w:rPr>
          <w:rFonts w:ascii="Times New Roman" w:eastAsia="Times New Roman" w:hAnsi="Times New Roman" w:cs="Times New Roman"/>
          <w:b/>
          <w:sz w:val="28"/>
          <w:szCs w:val="28"/>
        </w:rPr>
        <w:t xml:space="preserve">Attiecināmās izmaksas pamatojošie dokumenti </w:t>
      </w:r>
    </w:p>
    <w:p w:rsidR="007B1DDE" w:rsidRPr="007B1DDE" w:rsidRDefault="007B1DDE" w:rsidP="007B1DDE">
      <w:pPr>
        <w:spacing w:after="0" w:line="240" w:lineRule="auto"/>
        <w:jc w:val="center"/>
        <w:rPr>
          <w:rFonts w:ascii="Times New Roman" w:eastAsia="Times New Roman" w:hAnsi="Times New Roman" w:cs="Times New Roman"/>
          <w:b/>
          <w:sz w:val="28"/>
          <w:szCs w:val="28"/>
        </w:rPr>
      </w:pPr>
      <w:r w:rsidRPr="007B1DDE">
        <w:rPr>
          <w:rFonts w:ascii="Times New Roman" w:eastAsia="Times New Roman" w:hAnsi="Times New Roman" w:cs="Times New Roman"/>
          <w:b/>
          <w:sz w:val="28"/>
          <w:szCs w:val="28"/>
        </w:rPr>
        <w:t xml:space="preserve">darbības programmas „Izaugsme un nodarbinātība” </w:t>
      </w:r>
    </w:p>
    <w:p w:rsidR="007B1DDE" w:rsidRPr="003D2306" w:rsidRDefault="007B1DDE" w:rsidP="007B1DDE">
      <w:pPr>
        <w:pStyle w:val="NormalWeb"/>
        <w:kinsoku w:val="0"/>
        <w:overflowPunct w:val="0"/>
        <w:spacing w:before="72" w:beforeAutospacing="0" w:after="0" w:afterAutospacing="0" w:line="192" w:lineRule="auto"/>
        <w:jc w:val="center"/>
        <w:textAlignment w:val="baseline"/>
        <w:rPr>
          <w:sz w:val="28"/>
          <w:szCs w:val="28"/>
        </w:rPr>
      </w:pPr>
      <w:r w:rsidRPr="003D2306">
        <w:rPr>
          <w:rFonts w:eastAsia="Verdana"/>
          <w:b/>
          <w:bCs/>
          <w:color w:val="000000"/>
          <w:kern w:val="24"/>
          <w:sz w:val="28"/>
          <w:szCs w:val="28"/>
        </w:rPr>
        <w:t>6.1.3. specifiskā atbalsta mērķa “Nodrošināt nepieciešamo infrastruktūru uz Rīgas maģistrālajiem pārvadiem un novērst maģistrālo ielu fragmentāro raksturu” 6.1.3.1. pasākuma “Rīgas pilsētas integrētas transporta sistēmas attīstība” projekta īstenošanai</w:t>
      </w:r>
    </w:p>
    <w:p w:rsidR="007B1DDE" w:rsidRPr="007B1DDE" w:rsidRDefault="007B1DDE" w:rsidP="007B1DDE">
      <w:pPr>
        <w:spacing w:after="0" w:line="240" w:lineRule="auto"/>
        <w:jc w:val="both"/>
        <w:rPr>
          <w:rFonts w:ascii="Times New Roman" w:eastAsia="Times New Roman" w:hAnsi="Times New Roman" w:cs="Times New Roman"/>
          <w:sz w:val="24"/>
          <w:szCs w:val="24"/>
          <w:lang w:eastAsia="lv-LV"/>
        </w:rPr>
      </w:pPr>
    </w:p>
    <w:p w:rsidR="007B1DDE" w:rsidRPr="007B1DDE" w:rsidRDefault="007B1DDE" w:rsidP="007B1DDE">
      <w:pPr>
        <w:spacing w:after="0" w:line="240" w:lineRule="auto"/>
        <w:jc w:val="both"/>
        <w:rPr>
          <w:rFonts w:ascii="Times New Roman" w:eastAsia="Times New Roman" w:hAnsi="Times New Roman" w:cs="Times New Roman"/>
          <w:sz w:val="24"/>
          <w:szCs w:val="24"/>
          <w:u w:val="single"/>
          <w:lang w:eastAsia="lv-LV"/>
        </w:rPr>
      </w:pPr>
    </w:p>
    <w:p w:rsidR="007B1DDE" w:rsidRPr="007B1DDE" w:rsidRDefault="007B1DDE" w:rsidP="007B1DDE">
      <w:pPr>
        <w:spacing w:after="0" w:line="240" w:lineRule="auto"/>
        <w:jc w:val="both"/>
        <w:rPr>
          <w:rFonts w:ascii="Times New Roman" w:eastAsia="Times New Roman" w:hAnsi="Times New Roman" w:cs="Times New Roman"/>
          <w:sz w:val="24"/>
          <w:szCs w:val="24"/>
          <w:u w:val="single"/>
          <w:lang w:eastAsia="lv-LV"/>
        </w:rPr>
      </w:pPr>
      <w:r w:rsidRPr="007B1DDE">
        <w:rPr>
          <w:rFonts w:ascii="Times New Roman" w:eastAsia="Times New Roman" w:hAnsi="Times New Roman" w:cs="Times New Roman"/>
          <w:sz w:val="24"/>
          <w:szCs w:val="24"/>
          <w:u w:val="single"/>
          <w:lang w:eastAsia="lv-LV"/>
        </w:rPr>
        <w:t>Vispārējie norādījumi:</w:t>
      </w:r>
    </w:p>
    <w:p w:rsidR="007B1DDE" w:rsidRPr="007B1DDE" w:rsidRDefault="007B1DDE" w:rsidP="007B1DDE">
      <w:pPr>
        <w:spacing w:after="0" w:line="240" w:lineRule="auto"/>
        <w:jc w:val="both"/>
        <w:rPr>
          <w:rFonts w:ascii="Times New Roman" w:eastAsia="Times New Roman" w:hAnsi="Times New Roman" w:cs="Times New Roman"/>
          <w:sz w:val="28"/>
          <w:szCs w:val="28"/>
          <w:u w:val="single"/>
          <w:lang w:eastAsia="lv-LV"/>
        </w:rPr>
      </w:pPr>
    </w:p>
    <w:p w:rsidR="007B1DDE" w:rsidRPr="007B1DDE" w:rsidRDefault="007B1DDE" w:rsidP="007B1DDE">
      <w:pPr>
        <w:numPr>
          <w:ilvl w:val="0"/>
          <w:numId w:val="1"/>
        </w:numPr>
        <w:spacing w:before="120" w:after="120" w:line="240" w:lineRule="auto"/>
        <w:ind w:left="714" w:hanging="357"/>
        <w:jc w:val="both"/>
        <w:rPr>
          <w:rFonts w:ascii="Times New Roman" w:eastAsia="Times New Roman" w:hAnsi="Times New Roman" w:cs="Times New Roman"/>
          <w:sz w:val="24"/>
          <w:szCs w:val="24"/>
        </w:rPr>
      </w:pPr>
      <w:r w:rsidRPr="007B1DDE">
        <w:rPr>
          <w:rFonts w:ascii="Times New Roman" w:eastAsia="Times New Roman" w:hAnsi="Times New Roman" w:cs="Times New Roman"/>
          <w:sz w:val="24"/>
          <w:szCs w:val="24"/>
          <w:u w:val="single"/>
          <w:lang w:eastAsia="lv-LV"/>
        </w:rPr>
        <w:t xml:space="preserve">Par visiem pārskata perioda maksājumiem, kas iekļauti maksājuma pieprasījumā, jāiesniedz </w:t>
      </w:r>
      <w:r w:rsidRPr="007B1DDE">
        <w:rPr>
          <w:rFonts w:ascii="Times New Roman" w:eastAsia="Times New Roman" w:hAnsi="Times New Roman" w:cs="Times New Roman"/>
          <w:sz w:val="24"/>
          <w:szCs w:val="24"/>
          <w:u w:val="single"/>
        </w:rPr>
        <w:t>bankas konta izraksta kopijas</w:t>
      </w:r>
      <w:r w:rsidRPr="007B1DDE">
        <w:rPr>
          <w:rFonts w:ascii="Times New Roman" w:eastAsia="Times New Roman" w:hAnsi="Times New Roman" w:cs="Times New Roman"/>
          <w:sz w:val="24"/>
          <w:szCs w:val="24"/>
        </w:rPr>
        <w:t>, kas apliecina projekta ietvaros veiktos maksājumus.</w:t>
      </w:r>
    </w:p>
    <w:p w:rsidR="007B1DDE" w:rsidRPr="007B1DDE" w:rsidRDefault="007B1DDE" w:rsidP="007B1DDE">
      <w:pPr>
        <w:numPr>
          <w:ilvl w:val="0"/>
          <w:numId w:val="2"/>
        </w:numPr>
        <w:spacing w:before="120" w:after="0" w:line="240" w:lineRule="auto"/>
        <w:jc w:val="both"/>
        <w:rPr>
          <w:rFonts w:ascii="Times New Roman" w:eastAsia="Times New Roman" w:hAnsi="Times New Roman" w:cs="Times New Roman"/>
          <w:sz w:val="24"/>
          <w:szCs w:val="24"/>
          <w:lang w:eastAsia="lv-LV"/>
        </w:rPr>
      </w:pPr>
      <w:r w:rsidRPr="007B1DDE">
        <w:rPr>
          <w:rFonts w:ascii="Times New Roman" w:eastAsia="Times New Roman" w:hAnsi="Times New Roman" w:cs="Times New Roman"/>
          <w:sz w:val="24"/>
          <w:szCs w:val="24"/>
        </w:rPr>
        <w:t xml:space="preserve"> </w:t>
      </w:r>
      <w:r w:rsidRPr="007B1DDE">
        <w:rPr>
          <w:rFonts w:ascii="Times New Roman" w:eastAsia="Times New Roman" w:hAnsi="Times New Roman" w:cs="Times New Roman"/>
          <w:sz w:val="24"/>
          <w:szCs w:val="24"/>
          <w:lang w:eastAsia="lv-LV"/>
        </w:rPr>
        <w:t>Sadarbības iestāde, izskatot maksājumu pieprasījumu, kā arī pārbaudē uz vietas, ir tiesīga pieprasīt jebkuru dokumentāciju, kas saistīta ar projekta aktivitāšu īstenošanu.</w:t>
      </w:r>
    </w:p>
    <w:p w:rsidR="007B1DDE" w:rsidRPr="007B1DDE" w:rsidRDefault="007B1DDE" w:rsidP="007B1DDE">
      <w:pPr>
        <w:numPr>
          <w:ilvl w:val="0"/>
          <w:numId w:val="1"/>
        </w:numPr>
        <w:autoSpaceDE w:val="0"/>
        <w:autoSpaceDN w:val="0"/>
        <w:adjustRightInd w:val="0"/>
        <w:spacing w:before="120" w:after="120" w:line="240" w:lineRule="auto"/>
        <w:ind w:left="714" w:hanging="357"/>
        <w:jc w:val="both"/>
        <w:rPr>
          <w:rFonts w:ascii="Times New Roman" w:eastAsia="Times New Roman" w:hAnsi="Times New Roman" w:cs="Times New Roman"/>
          <w:sz w:val="24"/>
          <w:szCs w:val="24"/>
        </w:rPr>
      </w:pPr>
      <w:r w:rsidRPr="007B1DDE">
        <w:rPr>
          <w:rFonts w:ascii="Times New Roman" w:eastAsia="Times New Roman" w:hAnsi="Times New Roman" w:cs="Times New Roman"/>
          <w:sz w:val="24"/>
          <w:szCs w:val="24"/>
        </w:rPr>
        <w:t>Nav nepieciešams iesniegt dokumentus, kas iesniegti kopā ar projekta iesniegumu, iesniegti Sadarbības iestādei iepirkumu pirmspārbaužu veikšanai vai kopā ar kādu no iepriekšējiem maksājumu pieprasījumiem.</w:t>
      </w:r>
    </w:p>
    <w:p w:rsidR="007B1DDE" w:rsidRPr="007B1DDE" w:rsidRDefault="007B1DDE" w:rsidP="007B1DDE">
      <w:pPr>
        <w:numPr>
          <w:ilvl w:val="0"/>
          <w:numId w:val="1"/>
        </w:numPr>
        <w:autoSpaceDE w:val="0"/>
        <w:autoSpaceDN w:val="0"/>
        <w:adjustRightInd w:val="0"/>
        <w:spacing w:before="120" w:after="120" w:line="240" w:lineRule="auto"/>
        <w:ind w:left="714" w:hanging="357"/>
        <w:jc w:val="both"/>
        <w:rPr>
          <w:rFonts w:ascii="Times New Roman" w:eastAsia="Times New Roman" w:hAnsi="Times New Roman" w:cs="Times New Roman"/>
          <w:sz w:val="24"/>
          <w:szCs w:val="24"/>
        </w:rPr>
      </w:pPr>
      <w:r w:rsidRPr="007B1DDE">
        <w:rPr>
          <w:rFonts w:ascii="Times New Roman" w:eastAsia="Times New Roman" w:hAnsi="Times New Roman" w:cs="Times New Roman"/>
          <w:sz w:val="24"/>
          <w:szCs w:val="24"/>
        </w:rPr>
        <w:t>Kopā ar maksājumu pieprasījumu jāiesniedz dokumentu kopijas. Dokumentu oriģinālus un būvdarbu izpilddokumentāciju (būvdarbu un autoruzraudzības žurnālus, segto darbu aktus, veiktos laboratorijas mērījumus, būvizstrādājumu atbilstības deklarācijas u.c.) Sadarbības iestāde pārbauda, veicot pārbaudes projektu īstenošanas vietās.</w:t>
      </w:r>
    </w:p>
    <w:p w:rsidR="007B1DDE" w:rsidRPr="007B1DDE" w:rsidRDefault="007B1DDE" w:rsidP="007B1DDE">
      <w:pPr>
        <w:numPr>
          <w:ilvl w:val="0"/>
          <w:numId w:val="2"/>
        </w:numPr>
        <w:spacing w:after="0" w:line="240" w:lineRule="auto"/>
        <w:jc w:val="both"/>
        <w:rPr>
          <w:rFonts w:ascii="Times New Roman" w:eastAsia="Times New Roman" w:hAnsi="Times New Roman" w:cs="Times New Roman"/>
          <w:sz w:val="24"/>
          <w:szCs w:val="24"/>
        </w:rPr>
      </w:pPr>
      <w:r w:rsidRPr="007B1DDE">
        <w:rPr>
          <w:rFonts w:ascii="Times New Roman" w:eastAsia="Times New Roman" w:hAnsi="Times New Roman" w:cs="Times New Roman"/>
          <w:sz w:val="24"/>
          <w:szCs w:val="24"/>
          <w:u w:val="single"/>
        </w:rPr>
        <w:t>Finansējuma saņēmējs projekta īstenošanai nepieciešamo pakalpojumu un būvdarbu iegādi veic saskaņā ar normatīvajiem aktiem iepirkuma procedūras jomā</w:t>
      </w:r>
      <w:r w:rsidRPr="007B1DDE">
        <w:rPr>
          <w:rFonts w:ascii="Times New Roman" w:eastAsia="Times New Roman" w:hAnsi="Times New Roman" w:cs="Times New Roman"/>
          <w:sz w:val="24"/>
          <w:szCs w:val="24"/>
        </w:rPr>
        <w:t>.</w:t>
      </w:r>
      <w:bookmarkStart w:id="0" w:name="_GoBack"/>
      <w:bookmarkEnd w:id="0"/>
    </w:p>
    <w:p w:rsidR="007B1DDE" w:rsidRPr="007B1DDE" w:rsidRDefault="007B1DDE" w:rsidP="007B1DDE">
      <w:pPr>
        <w:numPr>
          <w:ilvl w:val="0"/>
          <w:numId w:val="2"/>
        </w:numPr>
        <w:spacing w:before="120" w:after="0" w:line="240" w:lineRule="auto"/>
        <w:jc w:val="both"/>
        <w:rPr>
          <w:rFonts w:ascii="Times New Roman" w:eastAsia="Times New Roman" w:hAnsi="Times New Roman" w:cs="Times New Roman"/>
          <w:sz w:val="24"/>
          <w:szCs w:val="24"/>
          <w:lang w:eastAsia="lv-LV"/>
        </w:rPr>
      </w:pPr>
      <w:r w:rsidRPr="007B1DDE">
        <w:rPr>
          <w:rFonts w:ascii="Times New Roman" w:eastAsia="Times New Roman" w:hAnsi="Times New Roman" w:cs="Times New Roman"/>
          <w:sz w:val="24"/>
          <w:szCs w:val="24"/>
          <w:lang w:eastAsia="lv-LV"/>
        </w:rPr>
        <w:t xml:space="preserve">Uz pamatojošajiem dokumentiem </w:t>
      </w:r>
      <w:r w:rsidRPr="007B1DDE">
        <w:rPr>
          <w:rFonts w:ascii="Times New Roman" w:eastAsia="Times New Roman" w:hAnsi="Times New Roman" w:cs="Times New Roman"/>
          <w:sz w:val="24"/>
          <w:szCs w:val="24"/>
          <w:u w:val="single"/>
          <w:lang w:eastAsia="lv-LV"/>
        </w:rPr>
        <w:t>jānorāda vienošanās numurs</w:t>
      </w:r>
      <w:r w:rsidRPr="007B1DDE">
        <w:rPr>
          <w:rFonts w:ascii="Times New Roman" w:eastAsia="Times New Roman" w:hAnsi="Times New Roman" w:cs="Times New Roman"/>
          <w:sz w:val="24"/>
          <w:szCs w:val="24"/>
          <w:lang w:eastAsia="lv-LV"/>
        </w:rPr>
        <w:t>.</w:t>
      </w:r>
    </w:p>
    <w:p w:rsidR="007B1DDE" w:rsidRPr="007B1DDE" w:rsidRDefault="007B1DDE" w:rsidP="007B1DDE">
      <w:pPr>
        <w:numPr>
          <w:ilvl w:val="0"/>
          <w:numId w:val="2"/>
        </w:numPr>
        <w:spacing w:before="120" w:after="0" w:line="240" w:lineRule="auto"/>
        <w:jc w:val="both"/>
        <w:rPr>
          <w:rFonts w:ascii="Times New Roman" w:eastAsia="Times New Roman" w:hAnsi="Times New Roman" w:cs="Times New Roman"/>
          <w:sz w:val="24"/>
          <w:szCs w:val="24"/>
          <w:lang w:eastAsia="lv-LV"/>
        </w:rPr>
      </w:pPr>
      <w:r w:rsidRPr="007B1DDE">
        <w:rPr>
          <w:rFonts w:ascii="Times New Roman" w:eastAsia="Times New Roman" w:hAnsi="Times New Roman" w:cs="Times New Roman"/>
          <w:sz w:val="24"/>
          <w:szCs w:val="24"/>
          <w:lang w:eastAsia="lv-LV"/>
        </w:rPr>
        <w:t>Jāiesniedz apliecinājums, ka finansējuma saņēmējs vienošanās ietvaros neveic ar PVN nodokli apliekamas darbības vai veic darījumus, uz kuriem nav attiecināms Pievienotās vērtības nodokļa likums (atbilstoši MK 10.02.2015. noteikumu Nr.77  56.2.apakšpunktam).</w:t>
      </w:r>
    </w:p>
    <w:p w:rsidR="007B1DDE" w:rsidRPr="007B1DDE" w:rsidRDefault="007B1DDE" w:rsidP="007B1DDE">
      <w:pPr>
        <w:numPr>
          <w:ilvl w:val="0"/>
          <w:numId w:val="6"/>
        </w:numPr>
        <w:spacing w:before="120" w:after="0" w:line="240" w:lineRule="auto"/>
        <w:jc w:val="both"/>
        <w:rPr>
          <w:rFonts w:ascii="Times New Roman" w:eastAsia="Times New Roman" w:hAnsi="Times New Roman" w:cs="Times New Roman"/>
        </w:rPr>
      </w:pPr>
      <w:r w:rsidRPr="007B1DDE">
        <w:rPr>
          <w:rFonts w:ascii="Times New Roman" w:eastAsia="Times New Roman" w:hAnsi="Times New Roman" w:cs="Times New Roman"/>
          <w:sz w:val="24"/>
          <w:szCs w:val="24"/>
          <w:lang w:eastAsia="lv-LV"/>
        </w:rPr>
        <w:t>Finansējuma saņēmējs nodrošina publicitātes pasākumu īstenošanu saskaņā ar Ministru kabineta 17.02.2015. noteikumiem Nr.87, Mi</w:t>
      </w:r>
      <w:r w:rsidR="003D2306">
        <w:rPr>
          <w:rFonts w:ascii="Times New Roman" w:eastAsia="Times New Roman" w:hAnsi="Times New Roman" w:cs="Times New Roman"/>
          <w:sz w:val="24"/>
          <w:szCs w:val="24"/>
          <w:lang w:eastAsia="lv-LV"/>
        </w:rPr>
        <w:t>nistru kabineta 15.03.2016. noteikumu Nr.158  14.16. un 23.2</w:t>
      </w:r>
      <w:r w:rsidRPr="007B1DDE">
        <w:rPr>
          <w:rFonts w:ascii="Times New Roman" w:eastAsia="Times New Roman" w:hAnsi="Times New Roman" w:cs="Times New Roman"/>
          <w:sz w:val="24"/>
          <w:szCs w:val="24"/>
          <w:lang w:eastAsia="lv-LV"/>
        </w:rPr>
        <w:t>.apakšpunktam un projekta iesniegumā paredzētajām darbībām. Kopā ar maksājumu pieprasījumu jāiesniedz attiecīgajā pārskata periodā veikto publicitātes pasākumu apliecinošā dokumentācija, tai skaitā</w:t>
      </w:r>
      <w:r w:rsidRPr="007B1DDE">
        <w:rPr>
          <w:rFonts w:ascii="Times New Roman" w:eastAsia="Times New Roman" w:hAnsi="Times New Roman" w:cs="Times New Roman"/>
        </w:rPr>
        <w:t>, izdrukas no mājas lapas, kurās redzams informācijas ievietošanas datums. Par publicitātes nodrošināšanu projekta ietvaros CFLA pārliecinās pārbaudēs projektu īstenošanas vietās, t.sk., izlases veidā veicot publicitātes pasākumu faktiskās esamības un atbilstības publicitātes prasībām pārbaudi.</w:t>
      </w:r>
    </w:p>
    <w:p w:rsidR="007B1DDE" w:rsidRPr="007B1DDE" w:rsidRDefault="007B1DDE" w:rsidP="007B1DDE">
      <w:pPr>
        <w:numPr>
          <w:ilvl w:val="0"/>
          <w:numId w:val="2"/>
        </w:numPr>
        <w:spacing w:before="120" w:after="0" w:line="240" w:lineRule="auto"/>
        <w:jc w:val="both"/>
        <w:rPr>
          <w:rFonts w:ascii="Times New Roman" w:eastAsia="Times New Roman" w:hAnsi="Times New Roman" w:cs="Times New Roman"/>
          <w:sz w:val="24"/>
          <w:szCs w:val="24"/>
          <w:lang w:eastAsia="lv-LV"/>
        </w:rPr>
      </w:pPr>
      <w:r w:rsidRPr="007B1DDE">
        <w:rPr>
          <w:rFonts w:ascii="Times New Roman" w:eastAsia="Times New Roman" w:hAnsi="Times New Roman" w:cs="Times New Roman"/>
          <w:sz w:val="24"/>
          <w:szCs w:val="24"/>
          <w:lang w:eastAsia="lv-LV"/>
        </w:rPr>
        <w:lastRenderedPageBreak/>
        <w:t xml:space="preserve">Finansējuma saņēmējam ir pienākums līdz projekta īstenošanas beigu termiņam nostiprināt īpašumtiesības uz projektā ietverto infrastruktūru, kurā paredzēts veikt investīcijas, ja tas paredzēts vienošanās individuālajā daļā. </w:t>
      </w:r>
    </w:p>
    <w:p w:rsidR="007B1DDE" w:rsidRPr="007B1DDE" w:rsidRDefault="007B1DDE" w:rsidP="007B1DDE">
      <w:pPr>
        <w:numPr>
          <w:ilvl w:val="0"/>
          <w:numId w:val="2"/>
        </w:numPr>
        <w:spacing w:before="120" w:after="0" w:line="240" w:lineRule="auto"/>
        <w:jc w:val="both"/>
        <w:rPr>
          <w:rFonts w:ascii="Times New Roman" w:eastAsia="Times New Roman" w:hAnsi="Times New Roman" w:cs="Times New Roman"/>
          <w:sz w:val="24"/>
          <w:szCs w:val="24"/>
          <w:lang w:eastAsia="lv-LV"/>
        </w:rPr>
      </w:pPr>
      <w:r w:rsidRPr="007B1DDE">
        <w:rPr>
          <w:rFonts w:ascii="Times New Roman" w:eastAsia="Times New Roman" w:hAnsi="Times New Roman" w:cs="Times New Roman"/>
          <w:sz w:val="24"/>
          <w:szCs w:val="24"/>
          <w:lang w:eastAsia="lv-LV"/>
        </w:rPr>
        <w:t xml:space="preserve">Pamatojošo dokumentu kopijas var iesniegt arī elektroniski (skanētā veidā), nosūtot uz e-pasta adresi </w:t>
      </w:r>
      <w:hyperlink r:id="rId5" w:history="1">
        <w:r w:rsidRPr="007B1DDE">
          <w:rPr>
            <w:rFonts w:ascii="Times New Roman" w:eastAsia="Times New Roman" w:hAnsi="Times New Roman" w:cs="Times New Roman"/>
            <w:sz w:val="24"/>
            <w:szCs w:val="24"/>
            <w:u w:val="single"/>
            <w:lang w:eastAsia="lv-LV"/>
          </w:rPr>
          <w:t>cfla@cfla.gov.lv</w:t>
        </w:r>
      </w:hyperlink>
      <w:r w:rsidRPr="007B1DDE">
        <w:rPr>
          <w:rFonts w:ascii="Times New Roman" w:eastAsia="Times New Roman" w:hAnsi="Times New Roman" w:cs="Times New Roman"/>
          <w:sz w:val="24"/>
          <w:szCs w:val="24"/>
          <w:lang w:eastAsia="lv-LV"/>
        </w:rPr>
        <w:t xml:space="preserve"> un uz CFLA atbildīgā darbinieka e-pasta adresi vai CFLA Vadības informācijas sistēmas ārējā vidē.</w:t>
      </w:r>
    </w:p>
    <w:p w:rsidR="007B1DDE" w:rsidRPr="007B1DDE" w:rsidRDefault="007B1DDE" w:rsidP="007B1DDE">
      <w:pPr>
        <w:spacing w:before="120" w:after="0" w:line="240" w:lineRule="auto"/>
        <w:jc w:val="both"/>
        <w:rPr>
          <w:rFonts w:ascii="Times New Roman" w:eastAsia="Times New Roman" w:hAnsi="Times New Roman" w:cs="Times New Roman"/>
          <w:sz w:val="24"/>
          <w:szCs w:val="24"/>
          <w:lang w:eastAsia="lv-LV"/>
        </w:rPr>
      </w:pPr>
    </w:p>
    <w:tbl>
      <w:tblPr>
        <w:tblW w:w="1474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29"/>
        <w:gridCol w:w="9214"/>
      </w:tblGrid>
      <w:tr w:rsidR="007B1DDE" w:rsidRPr="007B1DDE" w:rsidTr="00014701">
        <w:trPr>
          <w:trHeight w:val="330"/>
          <w:tblHeader/>
        </w:trPr>
        <w:tc>
          <w:tcPr>
            <w:tcW w:w="5529" w:type="dxa"/>
            <w:shd w:val="clear" w:color="auto" w:fill="D9D9D9"/>
            <w:vAlign w:val="center"/>
          </w:tcPr>
          <w:p w:rsidR="007B1DDE" w:rsidRPr="007B1DDE" w:rsidRDefault="007B1DDE" w:rsidP="007B1DDE">
            <w:pPr>
              <w:autoSpaceDE w:val="0"/>
              <w:autoSpaceDN w:val="0"/>
              <w:adjustRightInd w:val="0"/>
              <w:spacing w:after="0" w:line="240" w:lineRule="auto"/>
              <w:jc w:val="center"/>
              <w:rPr>
                <w:rFonts w:ascii="Times New Roman" w:eastAsia="Times New Roman" w:hAnsi="Times New Roman" w:cs="Times New Roman"/>
                <w:sz w:val="28"/>
                <w:szCs w:val="24"/>
              </w:rPr>
            </w:pPr>
            <w:r w:rsidRPr="007B1DDE">
              <w:rPr>
                <w:rFonts w:ascii="Times New Roman" w:eastAsia="Times New Roman" w:hAnsi="Times New Roman" w:cs="Times New Roman"/>
                <w:b/>
              </w:rPr>
              <w:t>Izmaksu pozīcijas nosaukums</w:t>
            </w:r>
          </w:p>
        </w:tc>
        <w:tc>
          <w:tcPr>
            <w:tcW w:w="9214" w:type="dxa"/>
            <w:shd w:val="clear" w:color="auto" w:fill="D9D9D9"/>
            <w:vAlign w:val="center"/>
          </w:tcPr>
          <w:p w:rsidR="007B1DDE" w:rsidRPr="007B1DDE" w:rsidRDefault="007B1DDE" w:rsidP="007B1DDE">
            <w:pPr>
              <w:autoSpaceDE w:val="0"/>
              <w:autoSpaceDN w:val="0"/>
              <w:adjustRightInd w:val="0"/>
              <w:spacing w:after="0" w:line="240" w:lineRule="auto"/>
              <w:jc w:val="center"/>
              <w:rPr>
                <w:rFonts w:ascii="Times New Roman" w:eastAsia="Times New Roman" w:hAnsi="Times New Roman" w:cs="Times New Roman"/>
                <w:b/>
                <w:sz w:val="28"/>
                <w:szCs w:val="24"/>
              </w:rPr>
            </w:pPr>
            <w:r w:rsidRPr="007B1DDE">
              <w:rPr>
                <w:rFonts w:ascii="Times New Roman" w:eastAsia="Times New Roman" w:hAnsi="Times New Roman" w:cs="Times New Roman"/>
                <w:b/>
              </w:rPr>
              <w:t>Pamatojošie dokumenti</w:t>
            </w:r>
          </w:p>
        </w:tc>
      </w:tr>
      <w:tr w:rsidR="007B1DDE" w:rsidRPr="007B1DDE" w:rsidTr="00014701">
        <w:trPr>
          <w:trHeight w:val="2149"/>
        </w:trPr>
        <w:tc>
          <w:tcPr>
            <w:tcW w:w="5529" w:type="dxa"/>
            <w:vAlign w:val="center"/>
          </w:tcPr>
          <w:p w:rsidR="007B1DDE" w:rsidRPr="007B1DDE" w:rsidRDefault="007B1DDE" w:rsidP="007B1DDE">
            <w:pPr>
              <w:spacing w:before="240" w:after="0" w:line="240" w:lineRule="auto"/>
              <w:jc w:val="both"/>
              <w:rPr>
                <w:rFonts w:ascii="Times New Roman" w:eastAsia="Times New Roman" w:hAnsi="Times New Roman" w:cs="Times New Roman"/>
                <w:b/>
                <w:lang w:eastAsia="lv-LV"/>
              </w:rPr>
            </w:pPr>
            <w:r w:rsidRPr="007B1DDE">
              <w:rPr>
                <w:rFonts w:ascii="Times New Roman" w:eastAsia="Times New Roman" w:hAnsi="Times New Roman" w:cs="Times New Roman"/>
                <w:b/>
                <w:lang w:eastAsia="lv-LV"/>
              </w:rPr>
              <w:t xml:space="preserve">Projektēšanas izmaksas </w:t>
            </w:r>
          </w:p>
        </w:tc>
        <w:tc>
          <w:tcPr>
            <w:tcW w:w="9214" w:type="dxa"/>
          </w:tcPr>
          <w:p w:rsidR="007B1DDE" w:rsidRPr="007B1DDE" w:rsidRDefault="007B1DDE" w:rsidP="007B1DDE">
            <w:pPr>
              <w:spacing w:after="0" w:line="240" w:lineRule="auto"/>
              <w:jc w:val="both"/>
              <w:rPr>
                <w:rFonts w:ascii="Times New Roman" w:eastAsia="Times New Roman" w:hAnsi="Times New Roman" w:cs="Times New Roman"/>
              </w:rPr>
            </w:pP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Iepirkuma procedūras dokumentācija (</w:t>
            </w:r>
            <w:r w:rsidRPr="007B1DDE">
              <w:rPr>
                <w:rFonts w:ascii="Times New Roman" w:eastAsia="Times New Roman" w:hAnsi="Times New Roman" w:cs="Times New Roman"/>
                <w:bCs/>
                <w:iCs/>
              </w:rPr>
              <w:t>rīkojums par iepirkumu komisijas izveidi, sarakste ar pretendentiem (ja tāda ir), iesniegtie piedāvājumi, iepirkuma komisijas locekļu apliecinājumi, ekspertu atzinumi (ja tādi ir), iepirkumu komisijas sanāksmju protokoli un iepirkumu procedūras ziņojums</w:t>
            </w:r>
            <w:r w:rsidRPr="007B1DDE">
              <w:rPr>
                <w:rFonts w:ascii="Times New Roman" w:eastAsia="Times New Roman" w:hAnsi="Times New Roman" w:cs="Times New Roman"/>
              </w:rPr>
              <w:t>)</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Pakalpojuma līgums ar pielikumiem, tā grozījumi</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Līguma izpildes, avansa garantija vai cita veida garantija, ja tā saistīta ar līguma maksāšanas nosacījumiem</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Būvatļauja ar nosacījumiem būvprojekta izstrādei</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 xml:space="preserve">Līguma ietvaros veikto maksājumu apliecinošie dokumenti  </w:t>
            </w:r>
            <w:r w:rsidRPr="007B1DDE">
              <w:rPr>
                <w:rFonts w:ascii="Times New Roman" w:eastAsia="Times New Roman" w:hAnsi="Times New Roman" w:cs="Times New Roman"/>
                <w:i/>
              </w:rPr>
              <w:t xml:space="preserve">- </w:t>
            </w:r>
            <w:r w:rsidRPr="007B1DDE">
              <w:rPr>
                <w:rFonts w:ascii="Times New Roman" w:eastAsia="Times New Roman" w:hAnsi="Times New Roman" w:cs="Times New Roman"/>
              </w:rPr>
              <w:t xml:space="preserve"> rēķini un maksājumu uzdevumi ar tajos norādīto vienošanās numuru</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Bankas konta vai Valsts kases konta izraksts, kas apliecina līguma ietvaros veiktos maksājumus</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Civiltiesiskās apdrošināšanas polises gadījumā, ja līgumā ietvertie nosacījumi pārsniedz MK 19.08.2014.noteikumu Nr.502 “Noteikumi par būvspeciālistu un būvdarbu veicēju civiltiesiskās atbildības obligāto apdrošināšanu” noteiktās prasības</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Ja līguma izpildes laikā tiek veikta iepirkuma dokumentācijā norādīto speciālistu maiņa, piesaistīto speciālistu pieredzi un kvalifikāciju apliecinoša dokumentācija (atbilstoši iepirkuma nolikumā izvirzītajām kvalifikācijas prasībām)</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Ja līguma izpildes laikā tiek veikta iepirkuma dokumentācijā norādīto apakšuzņēmēju, kuru veicamā darbu daļa ir lielāka par 20% no līguma summas vai personas, uz kuras iespējām pretendents ir balstījies, lai izpildītu kvalifikācijas prasības, maiņa, piesaistīto/nomainīto apakšuzņēmēju/personas, uz kuras iespējām pretendents ir balstījies, lai izpildītu kvalifikācijas prasības,  pieredzi un kvalifikāciju apliecinoša dokumentācija (atbilstoši iepirkuma nolikumā izvirzītajām kvalifikācijas prasībām)</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Akceptēts būvprojekts (</w:t>
            </w:r>
            <w:r w:rsidRPr="007B1DDE">
              <w:rPr>
                <w:rFonts w:ascii="Times New Roman" w:eastAsia="Times New Roman" w:hAnsi="Times New Roman" w:cs="Times New Roman"/>
                <w:i/>
              </w:rPr>
              <w:t>gadījumā, ja nav iesniegts kopā ar projekta iesniegumu tā izvērtēšanas laikā</w:t>
            </w:r>
            <w:r w:rsidRPr="007B1DDE">
              <w:rPr>
                <w:rFonts w:ascii="Times New Roman" w:eastAsia="Times New Roman" w:hAnsi="Times New Roman" w:cs="Times New Roman"/>
              </w:rPr>
              <w:t>)</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Būvprojekta ekspertīzes atzinums (ja attiecināms)</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lastRenderedPageBreak/>
              <w:t xml:space="preserve">Veikto darbu pieņemšanas-nodošanas akts (atbilstoši noslēgtā līguma nosacījumiem) </w:t>
            </w:r>
          </w:p>
        </w:tc>
      </w:tr>
      <w:tr w:rsidR="007B1DDE" w:rsidRPr="007B1DDE" w:rsidTr="00014701">
        <w:trPr>
          <w:trHeight w:val="1387"/>
        </w:trPr>
        <w:tc>
          <w:tcPr>
            <w:tcW w:w="5529" w:type="dxa"/>
            <w:vAlign w:val="center"/>
          </w:tcPr>
          <w:p w:rsidR="007B1DDE" w:rsidRPr="007B1DDE" w:rsidRDefault="007B1DDE" w:rsidP="007B1DDE">
            <w:pPr>
              <w:spacing w:before="240" w:after="0" w:line="240" w:lineRule="auto"/>
              <w:jc w:val="both"/>
              <w:rPr>
                <w:rFonts w:ascii="Times New Roman" w:eastAsia="Times New Roman" w:hAnsi="Times New Roman" w:cs="Times New Roman"/>
                <w:b/>
                <w:lang w:eastAsia="lv-LV"/>
              </w:rPr>
            </w:pPr>
            <w:r w:rsidRPr="007B1DDE">
              <w:rPr>
                <w:rFonts w:ascii="Times New Roman" w:eastAsia="Times New Roman" w:hAnsi="Times New Roman" w:cs="Times New Roman"/>
                <w:b/>
                <w:lang w:eastAsia="lv-LV"/>
              </w:rPr>
              <w:lastRenderedPageBreak/>
              <w:t>Autoruzraudzības izmaksas</w:t>
            </w:r>
          </w:p>
        </w:tc>
        <w:tc>
          <w:tcPr>
            <w:tcW w:w="9214" w:type="dxa"/>
          </w:tcPr>
          <w:p w:rsidR="007B1DDE" w:rsidRPr="007B1DDE" w:rsidRDefault="007B1DDE" w:rsidP="007B1DDE">
            <w:pPr>
              <w:spacing w:after="0" w:line="240" w:lineRule="auto"/>
              <w:ind w:left="720"/>
              <w:jc w:val="both"/>
              <w:rPr>
                <w:rFonts w:ascii="Times New Roman" w:eastAsia="Times New Roman" w:hAnsi="Times New Roman" w:cs="Times New Roman"/>
              </w:rPr>
            </w:pP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 xml:space="preserve">Iepirkuma procedūras dokumentācija – </w:t>
            </w:r>
            <w:r w:rsidRPr="007B1DDE">
              <w:rPr>
                <w:rFonts w:ascii="Times New Roman" w:eastAsia="Times New Roman" w:hAnsi="Times New Roman" w:cs="Times New Roman"/>
                <w:b/>
              </w:rPr>
              <w:t xml:space="preserve">gadījumā, ja iepirkums veikts atsevišķi no projektēšanas iepirkuma </w:t>
            </w:r>
            <w:r w:rsidRPr="007B1DDE">
              <w:rPr>
                <w:rFonts w:ascii="Times New Roman" w:eastAsia="Times New Roman" w:hAnsi="Times New Roman" w:cs="Times New Roman"/>
              </w:rPr>
              <w:t>(</w:t>
            </w:r>
            <w:r w:rsidRPr="007B1DDE">
              <w:rPr>
                <w:rFonts w:ascii="Times New Roman" w:eastAsia="Times New Roman" w:hAnsi="Times New Roman" w:cs="Times New Roman"/>
                <w:bCs/>
                <w:iCs/>
              </w:rPr>
              <w:t>rīkojums par iepirkumu komisijas izveidi, sarakste ar pretendentiem (ja tāda ir), iesniegtie piedāvājumi, iepirkuma komisijas locekļu apliecinājumi, ekspertu atzinumi (ja tādi ir), iepirkumu komisijas sanāksmju protokoli un iepirkumu procedūras ziņojums</w:t>
            </w:r>
            <w:r w:rsidRPr="007B1DDE">
              <w:rPr>
                <w:rFonts w:ascii="Times New Roman" w:eastAsia="Times New Roman" w:hAnsi="Times New Roman" w:cs="Times New Roman"/>
              </w:rPr>
              <w:t>)</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Pakalpojuma līgums ar pielikumiem, tā grozījumi</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Līguma izpildes, avansa garantija vai cita veida garantija, ja tā saistīta ar līguma maksāšanas nosacījumiem</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 xml:space="preserve">Līguma ietvaros veikto maksājumu apliecinošie dokumenti  </w:t>
            </w:r>
            <w:r w:rsidRPr="007B1DDE">
              <w:rPr>
                <w:rFonts w:ascii="Times New Roman" w:eastAsia="Times New Roman" w:hAnsi="Times New Roman" w:cs="Times New Roman"/>
                <w:i/>
              </w:rPr>
              <w:t xml:space="preserve">- </w:t>
            </w:r>
            <w:r w:rsidRPr="007B1DDE">
              <w:rPr>
                <w:rFonts w:ascii="Times New Roman" w:eastAsia="Times New Roman" w:hAnsi="Times New Roman" w:cs="Times New Roman"/>
              </w:rPr>
              <w:t>rēķini un maksājumu uzdevumi ar tajos norādīto vienošanās numuru</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Bankas konta vai Valsts kases konta izraksts, kas apliecina līguma ietvaros veiktos maksājumus</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Civiltiesiskās apdrošināšanas polises gadījumā, ja līgumā ietvertie nosacījumi pārsniedz MK 19.08.2014.noteikumu Nr.502 “Noteikumi par būvspeciālistu un būvdarbu veicēju civiltiesiskās atbildības obligāto apdrošināšanu” noteiktās prasības</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Ja līguma izpildes laikā tiek veikta iepirkuma dokumentācijā norādīto speciālistu maiņa, piesaistīto speciālistu pieredzi un kvalifikāciju apliecinoša dokumentācija (atbilstoši iepirkuma nolikumā izvirzītajām kvalifikācijas prasībām)</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Ikmēneša veikto darbu pieņemšanas-nodošanas akti, ja to paredz noslēgtā līguma nosacījumi</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 xml:space="preserve">Veikto darbu pieņemšanas-nodošanas akts (atbilstoši noslēgtā līguma nosacījumiem) </w:t>
            </w:r>
          </w:p>
          <w:p w:rsidR="007B1DDE" w:rsidRPr="007B1DDE" w:rsidRDefault="007B1DDE" w:rsidP="007B1DDE">
            <w:pPr>
              <w:spacing w:after="0" w:line="240" w:lineRule="auto"/>
              <w:ind w:left="720"/>
              <w:jc w:val="both"/>
              <w:rPr>
                <w:rFonts w:ascii="Times New Roman" w:eastAsia="Times New Roman" w:hAnsi="Times New Roman" w:cs="Times New Roman"/>
              </w:rPr>
            </w:pPr>
          </w:p>
        </w:tc>
      </w:tr>
      <w:tr w:rsidR="007B1DDE" w:rsidRPr="007B1DDE" w:rsidTr="00014701">
        <w:trPr>
          <w:trHeight w:val="2149"/>
        </w:trPr>
        <w:tc>
          <w:tcPr>
            <w:tcW w:w="5529" w:type="dxa"/>
            <w:vAlign w:val="center"/>
          </w:tcPr>
          <w:p w:rsidR="007B1DDE" w:rsidRPr="007B1DDE" w:rsidRDefault="007B1DDE" w:rsidP="007B1DDE">
            <w:pPr>
              <w:spacing w:before="240" w:after="0" w:line="240" w:lineRule="auto"/>
              <w:jc w:val="both"/>
              <w:rPr>
                <w:rFonts w:ascii="Times New Roman" w:eastAsia="Times New Roman" w:hAnsi="Times New Roman" w:cs="Times New Roman"/>
                <w:b/>
                <w:lang w:eastAsia="lv-LV"/>
              </w:rPr>
            </w:pPr>
            <w:r w:rsidRPr="007B1DDE">
              <w:rPr>
                <w:rFonts w:ascii="Times New Roman" w:eastAsia="Times New Roman" w:hAnsi="Times New Roman" w:cs="Times New Roman"/>
                <w:b/>
                <w:lang w:eastAsia="lv-LV"/>
              </w:rPr>
              <w:lastRenderedPageBreak/>
              <w:t>Būvdarbu izmaksas</w:t>
            </w:r>
          </w:p>
        </w:tc>
        <w:tc>
          <w:tcPr>
            <w:tcW w:w="9214" w:type="dxa"/>
          </w:tcPr>
          <w:p w:rsidR="007B1DDE" w:rsidRPr="007B1DDE" w:rsidRDefault="007B1DDE" w:rsidP="007B1DDE">
            <w:pPr>
              <w:spacing w:after="0" w:line="240" w:lineRule="auto"/>
              <w:ind w:left="720"/>
              <w:jc w:val="both"/>
              <w:rPr>
                <w:rFonts w:ascii="Times New Roman" w:eastAsia="Times New Roman" w:hAnsi="Times New Roman" w:cs="Times New Roman"/>
              </w:rPr>
            </w:pP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Iepirkuma procedūras dokumentācija (</w:t>
            </w:r>
            <w:r w:rsidRPr="007B1DDE">
              <w:rPr>
                <w:rFonts w:ascii="Times New Roman" w:eastAsia="Times New Roman" w:hAnsi="Times New Roman" w:cs="Times New Roman"/>
                <w:bCs/>
                <w:iCs/>
              </w:rPr>
              <w:t>rīkojums par iepirkumu komisijas izveidi, sarakste ar pretendentiem (ja tāda ir), iesniegtie piedāvājumi, iepirkuma komisijas locekļu apliecinājumi, ekspertu atzinumi (ja tādi ir), iepirkumu komisijas sanāksmju protokoli un iepirkumu procedūras ziņojums</w:t>
            </w:r>
            <w:r w:rsidRPr="007B1DDE">
              <w:rPr>
                <w:rFonts w:ascii="Times New Roman" w:eastAsia="Times New Roman" w:hAnsi="Times New Roman" w:cs="Times New Roman"/>
              </w:rPr>
              <w:t>)</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Būvdarbu līgums ar pielikumiem, tā grozījumi</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Akceptēts būvprojekts (</w:t>
            </w:r>
            <w:r w:rsidRPr="007B1DDE">
              <w:rPr>
                <w:rFonts w:ascii="Times New Roman" w:eastAsia="Times New Roman" w:hAnsi="Times New Roman" w:cs="Times New Roman"/>
                <w:i/>
              </w:rPr>
              <w:t>gadījumā, ja nav iesniegts kopā ar projekta iesniegumu tā izvērtēšanas laikā vai kopā ar projektēšanas līgumu</w:t>
            </w:r>
            <w:r w:rsidRPr="007B1DDE">
              <w:rPr>
                <w:rFonts w:ascii="Times New Roman" w:eastAsia="Times New Roman" w:hAnsi="Times New Roman" w:cs="Times New Roman"/>
              </w:rPr>
              <w:t>)</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Līguma izpildes, avansa garantija vai cita veida garantija, ja tā saistīta ar līguma maksāšanas nosacījumiem</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Būvatļauja ar būvvaldes atzīmi par visu tajā ietverto projektēšanas nosacījumu izpildi un būvdarbu uzsākšanas nosacījumu izpildi</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Ikmēneša būvdarbu izpildes akti, darbu daudzumu izmaiņu akti ar pamatojumu šo izmaiņu nepieciešamībai</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Sertificēta būvinženiera ekspertīzes atzinums par ceļa kompleksam pieguļošo inženiertīklu būvniecības izmaksām atbilstoši MK 19.05.2015. noteikumu Nr.243  13.6.punkta nosacījumiem, ja šīs izmaksas ir iekļautas maksājuma pieprasījumā</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Laboratorijas, eksperta, institūcijas veikto testu rezultāti, kas attiecas uz veiktajiem būvdarbiem un izmantotajiem materiāliem (gadījumā, ja šie rezultāti ir negatīvi un var ietekmēt veikto darbu kvalitāti un izmaksu attiecināmību)</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 xml:space="preserve">Līguma ietvaros veikto maksājumu apliecinošie dokumenti  </w:t>
            </w:r>
            <w:r w:rsidRPr="007B1DDE">
              <w:rPr>
                <w:rFonts w:ascii="Times New Roman" w:eastAsia="Times New Roman" w:hAnsi="Times New Roman" w:cs="Times New Roman"/>
                <w:i/>
              </w:rPr>
              <w:t xml:space="preserve">- </w:t>
            </w:r>
            <w:r w:rsidRPr="007B1DDE">
              <w:rPr>
                <w:rFonts w:ascii="Times New Roman" w:eastAsia="Times New Roman" w:hAnsi="Times New Roman" w:cs="Times New Roman"/>
              </w:rPr>
              <w:t xml:space="preserve"> rēķini un maksājumu uzdevumi ar tajos norādīto vienošanās numuru</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Bankas konta vai Valsts kases konta izraksts, kas apliecina līguma ietvaros veiktos maksājumus</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Civiltiesiskās apdrošināšanas polises gadījumā, ja līgumā ietvertie nosacījumi pārsniedz MK 19.08.2014.noteikumu Nr.502 “Noteikumi par būvspeciālistu un būvdarbu veicēju civiltiesiskās atbildības obligāto apdrošināšanu” noteiktās prasības</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Ja līguma izpildes laikā tiek veikta iepirkuma dokumentācijā norādīto speciālistu maiņa, piesaistīto speciālistu pieredzi un kvalifikāciju apliecinoša dokumentācija (atbilstoši iepirkuma nolikumā izvirzītajām kvalifikācijas prasībām)</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 xml:space="preserve">Ja līguma izpildes laikā tiek veikta iepirkuma dokumentācijā norādīto apakšuzņēmēju, kuru veicamā darbu daļa ir lielāka par 20% no līguma summas vai personas, uz kuras iespējām pretendents ir balstījies, lai izpildītu kvalifikācijas prasības, maiņa, piesaistīto/nomainīto apakšuzņēmēju/personas, uz kuras iespējām pretendents ir balstījies, lai izpildītu kvalifikācijas </w:t>
            </w:r>
            <w:r w:rsidRPr="007B1DDE">
              <w:rPr>
                <w:rFonts w:ascii="Times New Roman" w:eastAsia="Times New Roman" w:hAnsi="Times New Roman" w:cs="Times New Roman"/>
              </w:rPr>
              <w:lastRenderedPageBreak/>
              <w:t>prasības,  pieredzi un kvalifikāciju apliecinoša dokumentācija (atbilstoši iepirkuma nolikumā izvirzītajām kvalifikācijas prasībām)</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Veikto darbu pieņemšanas-nodošanas akts (atbilstoši noslēgtā līguma nosacījumiem)</w:t>
            </w:r>
          </w:p>
          <w:p w:rsidR="007B1DDE" w:rsidRPr="007B1DDE" w:rsidRDefault="007B1DDE" w:rsidP="007B1DDE">
            <w:pPr>
              <w:numPr>
                <w:ilvl w:val="0"/>
                <w:numId w:val="3"/>
              </w:numPr>
              <w:spacing w:after="0" w:line="240" w:lineRule="auto"/>
              <w:rPr>
                <w:rFonts w:ascii="Times New Roman" w:eastAsia="Times New Roman" w:hAnsi="Times New Roman" w:cs="Times New Roman"/>
              </w:rPr>
            </w:pPr>
            <w:r w:rsidRPr="007B1DDE">
              <w:rPr>
                <w:rFonts w:ascii="Times New Roman" w:eastAsia="Times New Roman" w:hAnsi="Times New Roman" w:cs="Times New Roman"/>
              </w:rPr>
              <w:t>Akts par būves pieņemšanu ekspluatācijā</w:t>
            </w:r>
          </w:p>
        </w:tc>
      </w:tr>
      <w:tr w:rsidR="007B1DDE" w:rsidRPr="007B1DDE" w:rsidTr="00014701">
        <w:trPr>
          <w:trHeight w:val="1437"/>
        </w:trPr>
        <w:tc>
          <w:tcPr>
            <w:tcW w:w="5529" w:type="dxa"/>
            <w:vAlign w:val="center"/>
          </w:tcPr>
          <w:p w:rsidR="007B1DDE" w:rsidRPr="007B1DDE" w:rsidRDefault="007B1DDE" w:rsidP="007B1DDE">
            <w:pPr>
              <w:spacing w:before="240" w:after="0" w:line="240" w:lineRule="auto"/>
              <w:jc w:val="both"/>
              <w:rPr>
                <w:rFonts w:ascii="Times New Roman" w:eastAsia="Times New Roman" w:hAnsi="Times New Roman" w:cs="Times New Roman"/>
                <w:b/>
                <w:lang w:eastAsia="lv-LV"/>
              </w:rPr>
            </w:pPr>
            <w:r w:rsidRPr="007B1DDE">
              <w:rPr>
                <w:rFonts w:ascii="Times New Roman" w:eastAsia="Times New Roman" w:hAnsi="Times New Roman" w:cs="Times New Roman"/>
                <w:b/>
                <w:lang w:eastAsia="lv-LV"/>
              </w:rPr>
              <w:lastRenderedPageBreak/>
              <w:t>Būvuzraudzības izmaksas</w:t>
            </w:r>
          </w:p>
        </w:tc>
        <w:tc>
          <w:tcPr>
            <w:tcW w:w="9214" w:type="dxa"/>
          </w:tcPr>
          <w:p w:rsidR="007B1DDE" w:rsidRPr="007B1DDE" w:rsidRDefault="007B1DDE" w:rsidP="007B1DDE">
            <w:pPr>
              <w:spacing w:after="0" w:line="240" w:lineRule="auto"/>
              <w:ind w:left="720"/>
              <w:jc w:val="both"/>
              <w:rPr>
                <w:rFonts w:ascii="Times New Roman" w:eastAsia="Times New Roman" w:hAnsi="Times New Roman" w:cs="Times New Roman"/>
              </w:rPr>
            </w:pP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Iepirkuma procedūras dokumentācija (</w:t>
            </w:r>
            <w:r w:rsidRPr="007B1DDE">
              <w:rPr>
                <w:rFonts w:ascii="Times New Roman" w:eastAsia="Times New Roman" w:hAnsi="Times New Roman" w:cs="Times New Roman"/>
                <w:bCs/>
                <w:iCs/>
              </w:rPr>
              <w:t>rīkojums par iepirkumu komisijas izveidi, sarakste ar pretendentiem (ja tāda ir), iesniegtie piedāvājumi, iepirkuma komisijas locekļu apliecinājumi, ekspertu atzinumi (ja tādi ir), iepirkumu komisijas sanāksmju protokoli un iepirkumu procedūras ziņojums</w:t>
            </w:r>
            <w:r w:rsidRPr="007B1DDE">
              <w:rPr>
                <w:rFonts w:ascii="Times New Roman" w:eastAsia="Times New Roman" w:hAnsi="Times New Roman" w:cs="Times New Roman"/>
              </w:rPr>
              <w:t>)</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Pakalpojuma līgums ar pielikumiem, tā grozījumi</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Līguma izpildes, avansa garantija vai cita veida garantija, ja tā saistīta ar līguma maksāšanas nosacījumiem</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 xml:space="preserve">Līguma ietvaros veikto maksājumu apliecinošie dokumenti  </w:t>
            </w:r>
            <w:r w:rsidRPr="007B1DDE">
              <w:rPr>
                <w:rFonts w:ascii="Times New Roman" w:eastAsia="Times New Roman" w:hAnsi="Times New Roman" w:cs="Times New Roman"/>
                <w:i/>
              </w:rPr>
              <w:t xml:space="preserve">- </w:t>
            </w:r>
            <w:r w:rsidRPr="007B1DDE">
              <w:rPr>
                <w:rFonts w:ascii="Times New Roman" w:eastAsia="Times New Roman" w:hAnsi="Times New Roman" w:cs="Times New Roman"/>
              </w:rPr>
              <w:t xml:space="preserve"> rēķini un maksājumu uzdevumi ar tajos norādīto vienošanās numuru</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Bankas konta vai Valsts kases konta izraksts, kas apliecina līguma ietvaros veiktos maksājumus</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Civiltiesiskās apdrošināšanas polises gadījumā, ja līgumā ietvertie nosacījumi pārsniedz MK 19.08.2014.noteikumu Nr.502 “Noteikumi par būvspeciālistu un būvdarbu veicēju civiltiesiskās atbildības obligāto apdrošināšanu” noteiktās prasības</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Ja līguma izpildes laikā tiek veikta iepirkuma dokumentācijā norādīto speciālistu maiņa, piesaistīto speciālistu pieredzi un kvalifikāciju apliecinoša dokumentācija (atbilstoši iepirkuma nolikumā izvirzītajām kvalifikācijas prasībām)</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Ikmēneša veikto darbu pieņemšanas-nodošanas akti, ja to paredz noslēgtā līguma nosacījumi</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 xml:space="preserve">Veikto darbu pieņemšanas-nodošanas akts (atbilstoši noslēgtā līguma nosacījumiem) </w:t>
            </w:r>
          </w:p>
        </w:tc>
      </w:tr>
      <w:tr w:rsidR="007B1DDE" w:rsidRPr="007B1DDE" w:rsidTr="00014701">
        <w:trPr>
          <w:trHeight w:val="1544"/>
        </w:trPr>
        <w:tc>
          <w:tcPr>
            <w:tcW w:w="5529" w:type="dxa"/>
            <w:vAlign w:val="center"/>
          </w:tcPr>
          <w:p w:rsidR="007B1DDE" w:rsidRPr="007B1DDE" w:rsidRDefault="007B1DDE" w:rsidP="007B1DDE">
            <w:pPr>
              <w:spacing w:before="240" w:after="0" w:line="240" w:lineRule="auto"/>
              <w:jc w:val="both"/>
              <w:rPr>
                <w:rFonts w:ascii="Times New Roman" w:eastAsia="Times New Roman" w:hAnsi="Times New Roman" w:cs="Times New Roman"/>
                <w:b/>
                <w:lang w:eastAsia="lv-LV"/>
              </w:rPr>
            </w:pPr>
            <w:r w:rsidRPr="007B1DDE">
              <w:rPr>
                <w:rFonts w:ascii="Times New Roman" w:eastAsia="Times New Roman" w:hAnsi="Times New Roman" w:cs="Times New Roman"/>
                <w:b/>
                <w:lang w:eastAsia="lv-LV"/>
              </w:rPr>
              <w:lastRenderedPageBreak/>
              <w:t>Ceļa drošības audita izmaksas</w:t>
            </w:r>
          </w:p>
        </w:tc>
        <w:tc>
          <w:tcPr>
            <w:tcW w:w="9214" w:type="dxa"/>
          </w:tcPr>
          <w:p w:rsidR="007B1DDE" w:rsidRPr="007B1DDE" w:rsidRDefault="007B1DDE" w:rsidP="007B1DDE">
            <w:pPr>
              <w:spacing w:after="0" w:line="240" w:lineRule="auto"/>
              <w:ind w:left="720"/>
              <w:jc w:val="both"/>
              <w:rPr>
                <w:rFonts w:ascii="Times New Roman" w:eastAsia="Times New Roman" w:hAnsi="Times New Roman" w:cs="Times New Roman"/>
              </w:rPr>
            </w:pP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 xml:space="preserve">Iepirkuma procedūras vai tirgus izpētes dokumenti </w:t>
            </w:r>
            <w:r w:rsidRPr="007B1DDE">
              <w:rPr>
                <w:rFonts w:ascii="Times New Roman" w:eastAsia="Times New Roman" w:hAnsi="Times New Roman" w:cs="Times New Roman"/>
                <w:i/>
              </w:rPr>
              <w:t>(ja attiecināms)</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Pakalpojuma līgums ar pielikumiem, tā grozījumi</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 xml:space="preserve">Līguma ietvaros veikto maksājumu apliecinošie dokumenti  </w:t>
            </w:r>
            <w:r w:rsidRPr="007B1DDE">
              <w:rPr>
                <w:rFonts w:ascii="Times New Roman" w:eastAsia="Times New Roman" w:hAnsi="Times New Roman" w:cs="Times New Roman"/>
                <w:i/>
              </w:rPr>
              <w:t xml:space="preserve">- </w:t>
            </w:r>
            <w:r w:rsidRPr="007B1DDE">
              <w:rPr>
                <w:rFonts w:ascii="Times New Roman" w:eastAsia="Times New Roman" w:hAnsi="Times New Roman" w:cs="Times New Roman"/>
              </w:rPr>
              <w:t xml:space="preserve"> rēķini un maksājumu uzdevumi ar tajos norādīto vienošanās numuru</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Bankas konta vai Valsts kases konta izraksts, kas apliecina līguma ietvaros veiktos maksājumus</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Veikto darbu pieņemšanas-nodošanas akts (atbilstoši noslēgtā līguma nosacījumiem)</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Ceļa drošības audita atzinums (vai cits dokuments atbilstoši noslēgtā līguma nosacījumiem)</w:t>
            </w:r>
          </w:p>
          <w:p w:rsidR="007B1DDE" w:rsidRPr="007B1DDE" w:rsidRDefault="007B1DDE" w:rsidP="007B1DDE">
            <w:pPr>
              <w:spacing w:after="0" w:line="240" w:lineRule="auto"/>
              <w:jc w:val="both"/>
              <w:rPr>
                <w:rFonts w:ascii="Times New Roman" w:eastAsia="Times New Roman" w:hAnsi="Times New Roman" w:cs="Times New Roman"/>
              </w:rPr>
            </w:pPr>
          </w:p>
        </w:tc>
      </w:tr>
      <w:tr w:rsidR="007B1DDE" w:rsidRPr="007B1DDE" w:rsidTr="00014701">
        <w:trPr>
          <w:trHeight w:val="1151"/>
        </w:trPr>
        <w:tc>
          <w:tcPr>
            <w:tcW w:w="5529" w:type="dxa"/>
            <w:vAlign w:val="center"/>
          </w:tcPr>
          <w:p w:rsidR="007B1DDE" w:rsidRPr="007B1DDE" w:rsidRDefault="007B1DDE" w:rsidP="007B1DDE">
            <w:pPr>
              <w:spacing w:before="240" w:after="0" w:line="240" w:lineRule="auto"/>
              <w:jc w:val="both"/>
              <w:rPr>
                <w:rFonts w:ascii="Times New Roman" w:eastAsia="Times New Roman" w:hAnsi="Times New Roman" w:cs="Times New Roman"/>
                <w:b/>
                <w:lang w:eastAsia="lv-LV"/>
              </w:rPr>
            </w:pPr>
            <w:r w:rsidRPr="007B1DDE">
              <w:rPr>
                <w:rFonts w:ascii="Times New Roman" w:eastAsia="Times New Roman" w:hAnsi="Times New Roman" w:cs="Times New Roman"/>
                <w:b/>
                <w:lang w:eastAsia="lv-LV"/>
              </w:rPr>
              <w:t>Ekspertīžu izmaksas</w:t>
            </w:r>
          </w:p>
        </w:tc>
        <w:tc>
          <w:tcPr>
            <w:tcW w:w="9214" w:type="dxa"/>
          </w:tcPr>
          <w:p w:rsidR="007B1DDE" w:rsidRPr="007B1DDE" w:rsidRDefault="007B1DDE" w:rsidP="007B1DDE">
            <w:pPr>
              <w:spacing w:after="0" w:line="240" w:lineRule="auto"/>
              <w:ind w:left="720"/>
              <w:jc w:val="both"/>
              <w:rPr>
                <w:rFonts w:ascii="Times New Roman" w:eastAsia="Times New Roman" w:hAnsi="Times New Roman" w:cs="Times New Roman"/>
              </w:rPr>
            </w:pP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 xml:space="preserve">Iepirkuma procedūras vai tirgus izpētes dokumenti </w:t>
            </w:r>
            <w:r w:rsidRPr="007B1DDE">
              <w:rPr>
                <w:rFonts w:ascii="Times New Roman" w:eastAsia="Times New Roman" w:hAnsi="Times New Roman" w:cs="Times New Roman"/>
                <w:i/>
              </w:rPr>
              <w:t>(ja attiecināms)</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Pakalpojuma līgums ar pielikumiem, tā grozījumi</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 xml:space="preserve">Līguma ietvaros veikto maksājumu apliecinošie dokumenti  </w:t>
            </w:r>
            <w:r w:rsidRPr="007B1DDE">
              <w:rPr>
                <w:rFonts w:ascii="Times New Roman" w:eastAsia="Times New Roman" w:hAnsi="Times New Roman" w:cs="Times New Roman"/>
                <w:i/>
              </w:rPr>
              <w:t xml:space="preserve">- </w:t>
            </w:r>
            <w:r w:rsidRPr="007B1DDE">
              <w:rPr>
                <w:rFonts w:ascii="Times New Roman" w:eastAsia="Times New Roman" w:hAnsi="Times New Roman" w:cs="Times New Roman"/>
              </w:rPr>
              <w:t xml:space="preserve"> rēķini un maksājumu uzdevumi ar tajos norādīto vienošanās numuru</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Bankas konta vai Valsts kases konta izraksts, kas apliecina līguma ietvaros veiktos maksājumus</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Veikto darbu pieņemšanas-nodošanas akts (atbilstoši noslēgtā līguma nosacījumiem)</w:t>
            </w:r>
          </w:p>
          <w:p w:rsidR="007B1DDE" w:rsidRPr="007B1DDE" w:rsidRDefault="007B1DDE" w:rsidP="007B1DDE">
            <w:pPr>
              <w:numPr>
                <w:ilvl w:val="0"/>
                <w:numId w:val="3"/>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Veiktās ekspertīzes atzinums (vai cits dokuments atbilstoši noslēgtā līguma nosacījumiem)</w:t>
            </w:r>
          </w:p>
          <w:p w:rsidR="007B1DDE" w:rsidRPr="007B1DDE" w:rsidRDefault="007B1DDE" w:rsidP="007B1DDE">
            <w:pPr>
              <w:spacing w:after="0" w:line="240" w:lineRule="auto"/>
              <w:ind w:left="720"/>
              <w:jc w:val="both"/>
              <w:rPr>
                <w:rFonts w:ascii="Times New Roman" w:eastAsia="Times New Roman" w:hAnsi="Times New Roman" w:cs="Times New Roman"/>
              </w:rPr>
            </w:pPr>
          </w:p>
        </w:tc>
      </w:tr>
      <w:tr w:rsidR="007B1DDE" w:rsidRPr="007B1DDE" w:rsidTr="00014701">
        <w:trPr>
          <w:trHeight w:val="971"/>
        </w:trPr>
        <w:tc>
          <w:tcPr>
            <w:tcW w:w="5529" w:type="dxa"/>
            <w:vAlign w:val="center"/>
          </w:tcPr>
          <w:p w:rsidR="007B1DDE" w:rsidRPr="007B1DDE" w:rsidRDefault="007B1DDE" w:rsidP="007B1DDE">
            <w:pPr>
              <w:spacing w:before="240" w:after="0" w:line="240" w:lineRule="auto"/>
              <w:jc w:val="both"/>
              <w:rPr>
                <w:rFonts w:ascii="Times New Roman" w:eastAsia="Times New Roman" w:hAnsi="Times New Roman" w:cs="Times New Roman"/>
                <w:b/>
                <w:lang w:eastAsia="lv-LV"/>
              </w:rPr>
            </w:pPr>
            <w:r w:rsidRPr="007B1DDE">
              <w:rPr>
                <w:rFonts w:ascii="Times New Roman" w:eastAsia="Times New Roman" w:hAnsi="Times New Roman" w:cs="Times New Roman"/>
                <w:b/>
                <w:lang w:eastAsia="lv-LV"/>
              </w:rPr>
              <w:t>Būvniecības īstenošanai tieši nepieciešamās zemes iegādes izmaksas ne vairāk kā 10% apmērā no projekta attiecināmo izmaksu kopsummas</w:t>
            </w:r>
          </w:p>
        </w:tc>
        <w:tc>
          <w:tcPr>
            <w:tcW w:w="9214" w:type="dxa"/>
          </w:tcPr>
          <w:p w:rsidR="007B1DDE" w:rsidRPr="007B1DDE" w:rsidRDefault="007B1DDE" w:rsidP="007B1DDE">
            <w:pPr>
              <w:spacing w:after="0" w:line="240" w:lineRule="auto"/>
              <w:ind w:left="720"/>
              <w:jc w:val="both"/>
              <w:rPr>
                <w:rFonts w:ascii="Times New Roman" w:eastAsia="Times New Roman" w:hAnsi="Times New Roman" w:cs="Times New Roman"/>
              </w:rPr>
            </w:pPr>
          </w:p>
          <w:p w:rsidR="007B1DDE" w:rsidRPr="007B1DDE" w:rsidRDefault="007B1DDE" w:rsidP="007B1DDE">
            <w:pPr>
              <w:numPr>
                <w:ilvl w:val="0"/>
                <w:numId w:val="4"/>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Līgums par zemes iegādi ar pielikumiem</w:t>
            </w:r>
          </w:p>
          <w:p w:rsidR="007B1DDE" w:rsidRPr="007B1DDE" w:rsidRDefault="007B1DDE" w:rsidP="007B1DDE">
            <w:pPr>
              <w:numPr>
                <w:ilvl w:val="0"/>
                <w:numId w:val="4"/>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Līguma ietvaros veikto maksājumu apliecinošie dokumenti  -  rēķini un maksājumu uzdevumi ar tajos norādīto vienošanās numuru</w:t>
            </w:r>
          </w:p>
          <w:p w:rsidR="007B1DDE" w:rsidRPr="007B1DDE" w:rsidRDefault="007B1DDE" w:rsidP="007B1DDE">
            <w:pPr>
              <w:numPr>
                <w:ilvl w:val="0"/>
                <w:numId w:val="4"/>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Bankas konta vai Valsts kases konta izraksts, kas apliecina līguma ietvaros veiktos maksājumus</w:t>
            </w:r>
          </w:p>
          <w:p w:rsidR="007B1DDE" w:rsidRPr="007B1DDE" w:rsidRDefault="007B1DDE" w:rsidP="007B1DDE">
            <w:pPr>
              <w:numPr>
                <w:ilvl w:val="0"/>
                <w:numId w:val="4"/>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 xml:space="preserve">Zemesgrāmatu apliecības </w:t>
            </w:r>
          </w:p>
          <w:p w:rsidR="007B1DDE" w:rsidRPr="007B1DDE" w:rsidRDefault="007B1DDE" w:rsidP="007B1DDE">
            <w:pPr>
              <w:spacing w:after="0" w:line="240" w:lineRule="auto"/>
              <w:ind w:left="742"/>
              <w:jc w:val="both"/>
              <w:rPr>
                <w:rFonts w:ascii="Times New Roman" w:eastAsia="Times New Roman" w:hAnsi="Times New Roman" w:cs="Times New Roman"/>
              </w:rPr>
            </w:pPr>
          </w:p>
        </w:tc>
      </w:tr>
      <w:tr w:rsidR="007B1DDE" w:rsidRPr="007B1DDE" w:rsidTr="00014701">
        <w:trPr>
          <w:trHeight w:val="971"/>
        </w:trPr>
        <w:tc>
          <w:tcPr>
            <w:tcW w:w="5529" w:type="dxa"/>
            <w:vAlign w:val="center"/>
          </w:tcPr>
          <w:p w:rsidR="007B1DDE" w:rsidRPr="007B1DDE" w:rsidRDefault="007B1DDE" w:rsidP="007B1DDE">
            <w:pPr>
              <w:spacing w:before="240" w:after="0" w:line="240" w:lineRule="auto"/>
              <w:jc w:val="both"/>
              <w:rPr>
                <w:rFonts w:ascii="Times New Roman" w:eastAsia="Times New Roman" w:hAnsi="Times New Roman" w:cs="Times New Roman"/>
                <w:b/>
                <w:lang w:eastAsia="lv-LV"/>
              </w:rPr>
            </w:pPr>
            <w:r w:rsidRPr="007B1DDE">
              <w:rPr>
                <w:rFonts w:ascii="Times New Roman" w:eastAsia="Times New Roman" w:hAnsi="Times New Roman" w:cs="Times New Roman"/>
                <w:lang w:eastAsia="lv-LV"/>
              </w:rPr>
              <w:t>Pievienotās vērtības nodoklis, ja projekta iesniedzējs to nevar atgūt atbilstoši normatīvajiem aktiem nodokļu politikas jomā</w:t>
            </w:r>
          </w:p>
        </w:tc>
        <w:tc>
          <w:tcPr>
            <w:tcW w:w="9214" w:type="dxa"/>
          </w:tcPr>
          <w:p w:rsidR="007B1DDE" w:rsidRPr="007B1DDE" w:rsidRDefault="007B1DDE" w:rsidP="007B1DDE">
            <w:pPr>
              <w:spacing w:after="0" w:line="240" w:lineRule="auto"/>
              <w:ind w:left="720"/>
              <w:jc w:val="both"/>
              <w:rPr>
                <w:rFonts w:ascii="Times New Roman" w:eastAsia="Times New Roman" w:hAnsi="Times New Roman" w:cs="Times New Roman"/>
              </w:rPr>
            </w:pPr>
          </w:p>
          <w:p w:rsidR="007B1DDE" w:rsidRPr="007B1DDE" w:rsidRDefault="007B1DDE" w:rsidP="007B1DDE">
            <w:pPr>
              <w:spacing w:after="0" w:line="240" w:lineRule="auto"/>
              <w:ind w:left="720"/>
              <w:jc w:val="both"/>
              <w:rPr>
                <w:rFonts w:ascii="Times New Roman" w:eastAsia="Times New Roman" w:hAnsi="Times New Roman" w:cs="Times New Roman"/>
              </w:rPr>
            </w:pPr>
            <w:r w:rsidRPr="007B1DDE">
              <w:rPr>
                <w:rFonts w:ascii="Times New Roman" w:eastAsia="Times New Roman" w:hAnsi="Times New Roman" w:cs="Times New Roman"/>
              </w:rPr>
              <w:t>Atbilstoši iesniegtajiem dokumentiem, tai skaitā rēķiniem par reversā PVN nomaksu.</w:t>
            </w:r>
          </w:p>
        </w:tc>
      </w:tr>
      <w:tr w:rsidR="007B1DDE" w:rsidRPr="007B1DDE" w:rsidTr="00014701">
        <w:trPr>
          <w:trHeight w:val="971"/>
        </w:trPr>
        <w:tc>
          <w:tcPr>
            <w:tcW w:w="5529" w:type="dxa"/>
            <w:vAlign w:val="center"/>
          </w:tcPr>
          <w:p w:rsidR="007B1DDE" w:rsidRPr="007B1DDE" w:rsidRDefault="007B1DDE" w:rsidP="007B1DDE">
            <w:pPr>
              <w:spacing w:before="240" w:after="0" w:line="240" w:lineRule="auto"/>
              <w:jc w:val="both"/>
              <w:rPr>
                <w:rFonts w:ascii="Times New Roman" w:eastAsia="Times New Roman" w:hAnsi="Times New Roman" w:cs="Times New Roman"/>
                <w:lang w:eastAsia="lv-LV"/>
              </w:rPr>
            </w:pPr>
            <w:r w:rsidRPr="007B1DDE">
              <w:rPr>
                <w:rFonts w:ascii="Times New Roman" w:eastAsia="Times New Roman" w:hAnsi="Times New Roman" w:cs="Times New Roman"/>
                <w:lang w:eastAsia="lv-LV"/>
              </w:rPr>
              <w:t>Ja noslēgtajos iepirkumu līgumos ir paredzēts līgumsods un pasūtītājs ir piemērojis šo līgumsodu.</w:t>
            </w:r>
          </w:p>
          <w:p w:rsidR="007B1DDE" w:rsidRPr="007B1DDE" w:rsidRDefault="007B1DDE" w:rsidP="007B1DDE">
            <w:pPr>
              <w:spacing w:after="0" w:line="240" w:lineRule="auto"/>
              <w:jc w:val="both"/>
              <w:rPr>
                <w:rFonts w:ascii="Times New Roman" w:eastAsia="Times New Roman" w:hAnsi="Times New Roman" w:cs="Times New Roman"/>
              </w:rPr>
            </w:pPr>
          </w:p>
          <w:p w:rsidR="007B1DDE" w:rsidRPr="007B1DDE" w:rsidRDefault="007B1DDE" w:rsidP="007B1DDE">
            <w:p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lastRenderedPageBreak/>
              <w:t xml:space="preserve">Iesniegtajā maksājumu pieprasījumā </w:t>
            </w:r>
            <w:r w:rsidRPr="007B1DDE">
              <w:rPr>
                <w:rFonts w:ascii="Times New Roman" w:eastAsia="Times New Roman" w:hAnsi="Times New Roman" w:cs="Times New Roman"/>
                <w:u w:val="single"/>
              </w:rPr>
              <w:t>ieteicams</w:t>
            </w:r>
            <w:r w:rsidRPr="007B1DDE">
              <w:rPr>
                <w:rFonts w:ascii="Times New Roman" w:eastAsia="Times New Roman" w:hAnsi="Times New Roman" w:cs="Times New Roman"/>
              </w:rPr>
              <w:t xml:space="preserve"> norādīt samazinātu summu, kura koriģēta atskaitot soda naudas apmēru.</w:t>
            </w:r>
          </w:p>
          <w:p w:rsidR="007B1DDE" w:rsidRPr="007B1DDE" w:rsidRDefault="007B1DDE" w:rsidP="007B1DDE">
            <w:pPr>
              <w:spacing w:after="0" w:line="240" w:lineRule="auto"/>
              <w:jc w:val="both"/>
              <w:rPr>
                <w:rFonts w:ascii="Times New Roman" w:eastAsia="Times New Roman" w:hAnsi="Times New Roman" w:cs="Times New Roman"/>
              </w:rPr>
            </w:pPr>
          </w:p>
          <w:p w:rsidR="007B1DDE" w:rsidRPr="007B1DDE" w:rsidRDefault="007B1DDE" w:rsidP="007B1DDE">
            <w:p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Ja maksājumu pieprasījums iesniegts par pilnu summu, nenorādot soda naudas apmēru, tad nākamo maksājumu pieprasījumu jāiesniedz mazākā apjomā, tas ir, samazinot to par sodas naudas apmēru.</w:t>
            </w:r>
          </w:p>
          <w:p w:rsidR="007B1DDE" w:rsidRPr="007B1DDE" w:rsidRDefault="007B1DDE" w:rsidP="007B1DDE">
            <w:pPr>
              <w:spacing w:before="240" w:after="0" w:line="240" w:lineRule="auto"/>
              <w:jc w:val="both"/>
              <w:rPr>
                <w:rFonts w:ascii="Times New Roman" w:eastAsia="Times New Roman" w:hAnsi="Times New Roman" w:cs="Times New Roman"/>
                <w:lang w:eastAsia="lv-LV"/>
              </w:rPr>
            </w:pPr>
          </w:p>
        </w:tc>
        <w:tc>
          <w:tcPr>
            <w:tcW w:w="9214" w:type="dxa"/>
          </w:tcPr>
          <w:p w:rsidR="007B1DDE" w:rsidRPr="007B1DDE" w:rsidRDefault="007B1DDE" w:rsidP="007B1DDE">
            <w:pPr>
              <w:spacing w:after="0" w:line="240" w:lineRule="auto"/>
              <w:ind w:left="720"/>
              <w:jc w:val="both"/>
              <w:rPr>
                <w:rFonts w:ascii="Times New Roman" w:eastAsia="Times New Roman" w:hAnsi="Times New Roman" w:cs="Times New Roman"/>
              </w:rPr>
            </w:pPr>
          </w:p>
          <w:p w:rsidR="007B1DDE" w:rsidRPr="007B1DDE" w:rsidRDefault="001D64B8" w:rsidP="007B1DDE">
            <w:pPr>
              <w:numPr>
                <w:ilvl w:val="0"/>
                <w:numId w:val="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Dokumenta</w:t>
            </w:r>
            <w:r w:rsidR="007B1DDE" w:rsidRPr="007B1DDE">
              <w:rPr>
                <w:rFonts w:ascii="Times New Roman" w:eastAsia="Times New Roman" w:hAnsi="Times New Roman" w:cs="Times New Roman"/>
              </w:rPr>
              <w:t xml:space="preserve"> kopija par līgumsoda piemērošanu</w:t>
            </w:r>
          </w:p>
          <w:p w:rsidR="007B1DDE" w:rsidRPr="007B1DDE" w:rsidRDefault="007B1DDE" w:rsidP="007B1DDE">
            <w:pPr>
              <w:numPr>
                <w:ilvl w:val="0"/>
                <w:numId w:val="5"/>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lastRenderedPageBreak/>
              <w:t xml:space="preserve">Līguma ietvaros veikto soda naudas maksājumu apliecinošie dokumenti  </w:t>
            </w:r>
            <w:r w:rsidRPr="007B1DDE">
              <w:rPr>
                <w:rFonts w:ascii="Times New Roman" w:eastAsia="Times New Roman" w:hAnsi="Times New Roman" w:cs="Times New Roman"/>
                <w:i/>
              </w:rPr>
              <w:t xml:space="preserve">- </w:t>
            </w:r>
            <w:r w:rsidRPr="007B1DDE">
              <w:rPr>
                <w:rFonts w:ascii="Times New Roman" w:eastAsia="Times New Roman" w:hAnsi="Times New Roman" w:cs="Times New Roman"/>
              </w:rPr>
              <w:t xml:space="preserve"> rēķini un maksājumu uzdevumi ar tajos norādīto vienošanās numuru</w:t>
            </w:r>
          </w:p>
          <w:p w:rsidR="007B1DDE" w:rsidRPr="007B1DDE" w:rsidRDefault="007B1DDE" w:rsidP="007B1DDE">
            <w:pPr>
              <w:numPr>
                <w:ilvl w:val="0"/>
                <w:numId w:val="5"/>
              </w:numPr>
              <w:spacing w:after="0" w:line="240" w:lineRule="auto"/>
              <w:jc w:val="both"/>
              <w:rPr>
                <w:rFonts w:ascii="Times New Roman" w:eastAsia="Times New Roman" w:hAnsi="Times New Roman" w:cs="Times New Roman"/>
              </w:rPr>
            </w:pPr>
            <w:r w:rsidRPr="007B1DDE">
              <w:rPr>
                <w:rFonts w:ascii="Times New Roman" w:eastAsia="Times New Roman" w:hAnsi="Times New Roman" w:cs="Times New Roman"/>
              </w:rPr>
              <w:t>Bankas konta vai Valsts kases konta izraksts, kas apliecina līguma ietvaros veiktos soda naudas maksājumus</w:t>
            </w:r>
          </w:p>
          <w:p w:rsidR="007B1DDE" w:rsidRPr="007B1DDE" w:rsidRDefault="007B1DDE" w:rsidP="007B1DDE">
            <w:pPr>
              <w:spacing w:after="0" w:line="240" w:lineRule="auto"/>
              <w:ind w:left="720"/>
              <w:jc w:val="both"/>
              <w:rPr>
                <w:rFonts w:ascii="Times New Roman" w:eastAsia="Times New Roman" w:hAnsi="Times New Roman" w:cs="Times New Roman"/>
              </w:rPr>
            </w:pPr>
          </w:p>
          <w:p w:rsidR="007B1DDE" w:rsidRPr="007B1DDE" w:rsidRDefault="007B1DDE" w:rsidP="007B1DDE">
            <w:pPr>
              <w:spacing w:after="0" w:line="240" w:lineRule="auto"/>
              <w:ind w:left="720"/>
              <w:jc w:val="both"/>
              <w:rPr>
                <w:rFonts w:ascii="Times New Roman" w:eastAsia="Times New Roman" w:hAnsi="Times New Roman" w:cs="Times New Roman"/>
              </w:rPr>
            </w:pPr>
          </w:p>
        </w:tc>
      </w:tr>
    </w:tbl>
    <w:p w:rsidR="007B1DDE" w:rsidRPr="007B1DDE" w:rsidRDefault="007B1DDE" w:rsidP="007B1DDE">
      <w:pPr>
        <w:autoSpaceDE w:val="0"/>
        <w:snapToGrid w:val="0"/>
        <w:spacing w:after="0" w:line="240" w:lineRule="auto"/>
        <w:jc w:val="both"/>
        <w:rPr>
          <w:rFonts w:ascii="Times New Roman" w:eastAsia="Times New Roman" w:hAnsi="Times New Roman" w:cs="Times New Roman"/>
          <w:bCs/>
          <w:sz w:val="20"/>
          <w:szCs w:val="20"/>
        </w:rPr>
      </w:pPr>
    </w:p>
    <w:p w:rsidR="007B1DDE" w:rsidRPr="007B1DDE" w:rsidRDefault="007B1DDE" w:rsidP="007B1DDE">
      <w:pPr>
        <w:spacing w:after="0" w:line="240" w:lineRule="auto"/>
        <w:rPr>
          <w:rFonts w:ascii="Times New Roman" w:eastAsia="Times New Roman" w:hAnsi="Times New Roman" w:cs="Times New Roman"/>
          <w:sz w:val="28"/>
          <w:szCs w:val="24"/>
        </w:rPr>
      </w:pPr>
    </w:p>
    <w:p w:rsidR="000C11D8" w:rsidRDefault="000C11D8"/>
    <w:sectPr w:rsidR="000C11D8" w:rsidSect="00A9221E">
      <w:headerReference w:type="even" r:id="rId6"/>
      <w:headerReference w:type="default" r:id="rId7"/>
      <w:pgSz w:w="16838" w:h="11906" w:orient="landscape" w:code="9"/>
      <w:pgMar w:top="1701" w:right="1701" w:bottom="1134" w:left="1134"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7FD" w:rsidRDefault="004A0B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57FD" w:rsidRDefault="004A0BC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7FD" w:rsidRDefault="004A0B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257FD" w:rsidRDefault="004A0BC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67D85"/>
    <w:multiLevelType w:val="hybridMultilevel"/>
    <w:tmpl w:val="3D9E31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893DD3"/>
    <w:multiLevelType w:val="hybridMultilevel"/>
    <w:tmpl w:val="D65C2BAA"/>
    <w:lvl w:ilvl="0" w:tplc="0409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37D7924"/>
    <w:multiLevelType w:val="hybridMultilevel"/>
    <w:tmpl w:val="14AC6F94"/>
    <w:lvl w:ilvl="0" w:tplc="04260005">
      <w:start w:val="1"/>
      <w:numFmt w:val="bullet"/>
      <w:lvlText w:val=""/>
      <w:lvlJc w:val="left"/>
      <w:pPr>
        <w:tabs>
          <w:tab w:val="num" w:pos="786"/>
        </w:tabs>
        <w:ind w:left="786"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A563CC"/>
    <w:multiLevelType w:val="hybridMultilevel"/>
    <w:tmpl w:val="3EDC0D56"/>
    <w:lvl w:ilvl="0" w:tplc="04260005">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E2325890">
      <w:numFmt w:val="bullet"/>
      <w:lvlText w:val="•"/>
      <w:lvlJc w:val="left"/>
      <w:pPr>
        <w:ind w:left="2520" w:hanging="720"/>
      </w:pPr>
      <w:rPr>
        <w:rFonts w:ascii="Times New Roman" w:eastAsia="Times New Roman" w:hAnsi="Times New Roman" w:cs="Times New Roman"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7861D7"/>
    <w:multiLevelType w:val="hybridMultilevel"/>
    <w:tmpl w:val="CDEEA392"/>
    <w:lvl w:ilvl="0" w:tplc="3250A65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5D196D"/>
    <w:multiLevelType w:val="hybridMultilevel"/>
    <w:tmpl w:val="31BA22E0"/>
    <w:lvl w:ilvl="0" w:tplc="363E64E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DE"/>
    <w:rsid w:val="000C11D8"/>
    <w:rsid w:val="001D64B8"/>
    <w:rsid w:val="003D2306"/>
    <w:rsid w:val="004A0BC3"/>
    <w:rsid w:val="007B1DDE"/>
    <w:rsid w:val="00F012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9CCFF-9489-4678-95DB-0D49DFE9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1DDE"/>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HeaderChar">
    <w:name w:val="Header Char"/>
    <w:basedOn w:val="DefaultParagraphFont"/>
    <w:link w:val="Header"/>
    <w:rsid w:val="007B1DDE"/>
    <w:rPr>
      <w:rFonts w:ascii="Times New Roman" w:eastAsia="Times New Roman" w:hAnsi="Times New Roman" w:cs="Times New Roman"/>
      <w:sz w:val="28"/>
      <w:szCs w:val="24"/>
    </w:rPr>
  </w:style>
  <w:style w:type="character" w:styleId="PageNumber">
    <w:name w:val="page number"/>
    <w:basedOn w:val="DefaultParagraphFont"/>
    <w:rsid w:val="007B1DDE"/>
  </w:style>
  <w:style w:type="paragraph" w:styleId="NormalWeb">
    <w:name w:val="Normal (Web)"/>
    <w:basedOn w:val="Normal"/>
    <w:uiPriority w:val="99"/>
    <w:semiHidden/>
    <w:unhideWhenUsed/>
    <w:rsid w:val="007B1DD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19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cfla@cfla.gov.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273C005</Template>
  <TotalTime>36</TotalTime>
  <Pages>7</Pages>
  <Words>8063</Words>
  <Characters>4596</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Liāna Teilāne</dc:creator>
  <cp:keywords/>
  <dc:description/>
  <cp:lastModifiedBy>Liāna Teilāne</cp:lastModifiedBy>
  <cp:revision>1</cp:revision>
  <dcterms:created xsi:type="dcterms:W3CDTF">2017-02-15T11:59:00Z</dcterms:created>
  <dcterms:modified xsi:type="dcterms:W3CDTF">2017-02-15T13:01:00Z</dcterms:modified>
</cp:coreProperties>
</file>