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4C8D18C3"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w:t>
      </w:r>
      <w:commentRangeStart w:id="1"/>
      <w:r w:rsidR="00C05EF4" w:rsidRPr="001C1B46">
        <w:rPr>
          <w:sz w:val="22"/>
          <w:szCs w:val="22"/>
        </w:rPr>
        <w:t>pielikums</w:t>
      </w:r>
      <w:commentRangeEnd w:id="1"/>
      <w:r w:rsidR="006A1AD6" w:rsidRPr="001C1B46">
        <w:rPr>
          <w:rStyle w:val="CommentReference"/>
        </w:rPr>
        <w:commentReference w:id="1"/>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3F2E8F0D" w:rsidR="009C2551" w:rsidRPr="001C1B46" w:rsidRDefault="009C2551" w:rsidP="009C2551">
      <w:pPr>
        <w:jc w:val="center"/>
        <w:rPr>
          <w:b/>
        </w:rPr>
      </w:pPr>
      <w:r w:rsidRPr="00D34C77">
        <w:rPr>
          <w:b/>
        </w:rPr>
        <w:t xml:space="preserve">Vienošanās par Eiropas </w:t>
      </w:r>
      <w:r w:rsidRPr="001C1B46">
        <w:rPr>
          <w:b/>
        </w:rPr>
        <w:t>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0A09A2BE"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p>
    <w:p w14:paraId="65D0DEA4" w14:textId="56241A3F" w:rsidR="0015442C" w:rsidRPr="00D34C77" w:rsidRDefault="0015442C" w:rsidP="0015442C">
      <w:pPr>
        <w:tabs>
          <w:tab w:val="right" w:pos="9781"/>
        </w:tabs>
        <w:jc w:val="both"/>
        <w:rPr>
          <w:spacing w:val="-4"/>
        </w:rPr>
      </w:pPr>
      <w:r w:rsidRPr="001C1B46">
        <w:rPr>
          <w:bCs/>
          <w:color w:val="FF0000"/>
        </w:rPr>
        <w:tab/>
      </w:r>
      <w:r w:rsidR="006D5332" w:rsidRPr="00D34C77">
        <w:rPr>
          <w:bCs/>
        </w:rPr>
        <w:t>D</w:t>
      </w:r>
      <w:r w:rsidRPr="00D34C77">
        <w:rPr>
          <w:bCs/>
        </w:rPr>
        <w:t xml:space="preserve">atums </w:t>
      </w:r>
      <w:r w:rsidR="006D5332" w:rsidRPr="00D34C77">
        <w:rPr>
          <w:bCs/>
        </w:rPr>
        <w:t>skatāms laika zīmogā</w:t>
      </w:r>
    </w:p>
    <w:p w14:paraId="633CE7F2" w14:textId="77777777" w:rsidR="00606FCF" w:rsidRPr="001C1B46" w:rsidRDefault="00606FCF" w:rsidP="00606FCF">
      <w:pPr>
        <w:ind w:firstLine="720"/>
        <w:jc w:val="both"/>
        <w:rPr>
          <w:bCs/>
        </w:rPr>
      </w:pPr>
    </w:p>
    <w:p w14:paraId="329B09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3B320C2B" w:rsidR="00606FCF" w:rsidRPr="00D34C77" w:rsidRDefault="00606FCF" w:rsidP="00606FCF">
      <w:pPr>
        <w:ind w:firstLine="720"/>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B73309">
        <w:t>&lt;</w:t>
      </w:r>
      <w:r w:rsidR="009C4350" w:rsidRPr="001C1B46">
        <w:rPr>
          <w:i/>
          <w:color w:val="FF0000"/>
        </w:rPr>
        <w:t xml:space="preserve">nolikuma, </w:t>
      </w:r>
      <w:r w:rsidR="00804084" w:rsidRPr="001C1B46">
        <w:rPr>
          <w:i/>
          <w:color w:val="FF0000"/>
        </w:rPr>
        <w:t>pilnvaru</w:t>
      </w:r>
      <w:r w:rsidRPr="001C1B46">
        <w:t xml:space="preserve"> </w:t>
      </w:r>
      <w:r w:rsidR="00B73309">
        <w:t xml:space="preserve">&gt;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w:t>
      </w:r>
      <w:r w:rsidR="00E37439" w:rsidRPr="00D34C77">
        <w:t>ES)</w:t>
      </w:r>
      <w:r w:rsidR="00957475" w:rsidRPr="00D34C77">
        <w:t xml:space="preserve"> </w:t>
      </w:r>
      <w:r w:rsidR="008A2E84" w:rsidRPr="00D34C77">
        <w:t xml:space="preserve">Eiropas </w:t>
      </w:r>
      <w:r w:rsidR="00E37439" w:rsidRPr="00D34C77">
        <w:t xml:space="preserve">Sociālā </w:t>
      </w:r>
      <w:r w:rsidR="00957475" w:rsidRPr="00D34C77">
        <w:t>fonda</w:t>
      </w:r>
      <w:r w:rsidR="00773D45" w:rsidRPr="00D34C77">
        <w:t xml:space="preserve"> (turpmāk — </w:t>
      </w:r>
      <w:r w:rsidR="0066322B" w:rsidRPr="00D34C77">
        <w:t>ESF</w:t>
      </w:r>
      <w:r w:rsidR="00E37439" w:rsidRPr="00D34C77">
        <w:t>)</w:t>
      </w:r>
      <w:r w:rsidR="00957475" w:rsidRPr="00D34C77">
        <w:t xml:space="preserve"> finansējuma saņēmējs, </w:t>
      </w:r>
      <w:r w:rsidRPr="00D34C77">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6D2AC3AC" w:rsidR="0012516B" w:rsidRPr="001C1B46" w:rsidRDefault="00606FCF" w:rsidP="00FE5564">
      <w:pPr>
        <w:ind w:firstLine="720"/>
        <w:jc w:val="both"/>
        <w:rPr>
          <w:color w:val="FF0000"/>
        </w:rPr>
      </w:pPr>
      <w:r w:rsidRPr="00F07BCF">
        <w:t>pamatojoties uz Ministru kabineta</w:t>
      </w:r>
      <w:r w:rsidR="00E37439" w:rsidRPr="00F07BCF">
        <w:t xml:space="preserve"> (turpmāk</w:t>
      </w:r>
      <w:r w:rsidR="00023E8E" w:rsidRPr="00F07BCF">
        <w:t> —</w:t>
      </w:r>
      <w:r w:rsidR="00E37439" w:rsidRPr="00F07BCF">
        <w:t xml:space="preserve"> MK) </w:t>
      </w:r>
      <w:r w:rsidR="000648D8" w:rsidRPr="00F07BCF">
        <w:rPr>
          <w:i/>
        </w:rPr>
        <w:t>2017</w:t>
      </w:r>
      <w:r w:rsidR="00E37439" w:rsidRPr="00F07BCF">
        <w:rPr>
          <w:i/>
        </w:rPr>
        <w:t>.</w:t>
      </w:r>
      <w:r w:rsidR="00023E8E" w:rsidRPr="00F07BCF">
        <w:rPr>
          <w:i/>
        </w:rPr>
        <w:t> </w:t>
      </w:r>
      <w:r w:rsidR="00E37439" w:rsidRPr="00F07BCF">
        <w:t>gada</w:t>
      </w:r>
      <w:r w:rsidR="00E37439" w:rsidRPr="00F07BCF">
        <w:rPr>
          <w:i/>
        </w:rPr>
        <w:t xml:space="preserve"> </w:t>
      </w:r>
      <w:r w:rsidR="000648D8" w:rsidRPr="00F07BCF">
        <w:rPr>
          <w:i/>
        </w:rPr>
        <w:t>28.novembra</w:t>
      </w:r>
      <w:r w:rsidRPr="00F07BCF">
        <w:t xml:space="preserve"> noteikumiem Nr.</w:t>
      </w:r>
      <w:r w:rsidR="00023E8E" w:rsidRPr="00F07BCF">
        <w:t> </w:t>
      </w:r>
      <w:r w:rsidR="000648D8" w:rsidRPr="00F07BCF">
        <w:t>694</w:t>
      </w:r>
      <w:r w:rsidRPr="00F07BCF">
        <w:t xml:space="preserve"> </w:t>
      </w:r>
      <w:r w:rsidR="000648D8" w:rsidRPr="00F07BCF">
        <w:t>“</w:t>
      </w:r>
      <w:r w:rsidR="000648D8" w:rsidRPr="00F07BCF">
        <w:rPr>
          <w:i/>
        </w:rPr>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īstenošanas noteikumi”</w:t>
      </w:r>
      <w:r w:rsidR="00023E8E" w:rsidRPr="00F07BCF">
        <w:t xml:space="preserve"> (turpmāk —</w:t>
      </w:r>
      <w:r w:rsidRPr="00F07BCF">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w:t>
      </w:r>
      <w:r w:rsidRPr="00086859">
        <w:t>vadību un</w:t>
      </w:r>
      <w:r w:rsidR="00CE5EA7" w:rsidRPr="00086859">
        <w:t xml:space="preserve"> </w:t>
      </w:r>
      <w:r w:rsidR="009C4350" w:rsidRPr="00086859">
        <w:t>Sadarbības iestādes</w:t>
      </w:r>
      <w:r w:rsidR="000648D8" w:rsidRPr="00086859">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p>
    <w:p w14:paraId="01DD818B" w14:textId="77777777" w:rsidR="0012516B" w:rsidRPr="001C1B46" w:rsidRDefault="0012516B" w:rsidP="0012516B">
      <w:pPr>
        <w:jc w:val="both"/>
        <w:rPr>
          <w:color w:val="FF0000"/>
        </w:rPr>
      </w:pPr>
    </w:p>
    <w:p w14:paraId="29BF6306" w14:textId="3D38287D" w:rsidR="009C2551" w:rsidRPr="001C1B46" w:rsidRDefault="00606FCF" w:rsidP="0012516B">
      <w:pPr>
        <w:jc w:val="both"/>
      </w:pPr>
      <w:r w:rsidRPr="00086859">
        <w:t>vienojas par kārtību Projekta īstenošanai,</w:t>
      </w:r>
      <w:r w:rsidR="0012516B" w:rsidRPr="00086859">
        <w:t xml:space="preserve"> </w:t>
      </w:r>
      <w:r w:rsidRPr="00086859">
        <w:t>finansējuma piešķiršanai</w:t>
      </w:r>
      <w:r w:rsidR="00183C98" w:rsidRPr="00086859">
        <w:t xml:space="preserve"> un</w:t>
      </w:r>
      <w:r w:rsidR="003209A7" w:rsidRPr="00086859">
        <w:t xml:space="preserve"> uzraudzībai</w:t>
      </w:r>
      <w:r w:rsidR="00023E8E" w:rsidRPr="00086859">
        <w:t xml:space="preserve"> (turpmāk —</w:t>
      </w:r>
      <w:r w:rsidR="007C1555" w:rsidRPr="00086859">
        <w:t>Vienošanās</w:t>
      </w:r>
      <w:r w:rsidRPr="00086859">
        <w:t>), paredzot</w:t>
      </w:r>
      <w:r w:rsidRPr="001C1B46">
        <w:t>, ka:</w:t>
      </w:r>
    </w:p>
    <w:p w14:paraId="2E46B97F" w14:textId="77777777" w:rsidR="00C15B81" w:rsidRPr="001C1B46" w:rsidRDefault="00C15B81" w:rsidP="00183C98">
      <w:pPr>
        <w:jc w:val="both"/>
        <w:rPr>
          <w:b/>
          <w:color w:val="FF0000"/>
        </w:rPr>
      </w:pPr>
    </w:p>
    <w:p w14:paraId="6A46FF39" w14:textId="5E6F7973"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w:t>
      </w:r>
      <w:r w:rsidR="00471712" w:rsidRPr="00086859">
        <w:t>laiks</w:t>
      </w:r>
      <w:r w:rsidRPr="00086859">
        <w:t xml:space="preserve"> </w:t>
      </w:r>
      <w:r w:rsidR="00A52433" w:rsidRPr="00086859">
        <w:t xml:space="preserve">pēc </w:t>
      </w:r>
      <w:r w:rsidR="00471712" w:rsidRPr="00086859">
        <w:t>Vienošanās noslēgšanas</w:t>
      </w:r>
      <w:r w:rsidR="00086859" w:rsidRPr="00086859">
        <w:t xml:space="preserve"> </w:t>
      </w:r>
      <w:r w:rsidRPr="00086859">
        <w:t xml:space="preserve">ir </w:t>
      </w:r>
      <w:r w:rsidRPr="001C1B46">
        <w:rPr>
          <w:i/>
          <w:color w:val="FF0000"/>
        </w:rPr>
        <w:t>&lt;skaits&gt;</w:t>
      </w:r>
      <w:r w:rsidRPr="001C1B46">
        <w:t xml:space="preserve"> mēneši. Projekta darbību īstenošana tiek uzsākta </w:t>
      </w:r>
      <w:r w:rsidR="00A85B18" w:rsidRPr="001C1B46">
        <w:rPr>
          <w:color w:val="FF0000"/>
        </w:rPr>
        <w:t>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0612AE36" w14:textId="3C33BA13" w:rsidR="0056426C" w:rsidRPr="00086859" w:rsidRDefault="0056426C" w:rsidP="00391253">
      <w:pPr>
        <w:pStyle w:val="ListParagraph"/>
        <w:numPr>
          <w:ilvl w:val="0"/>
          <w:numId w:val="14"/>
        </w:numPr>
        <w:ind w:left="0" w:hanging="11"/>
      </w:pPr>
      <w:r w:rsidRPr="001C1B46">
        <w:t xml:space="preserve">Projekta izdevumi ir </w:t>
      </w:r>
      <w:r w:rsidRPr="00086859">
        <w:t>attiecināmi no Vienošanās spēkā stāšanās dienas</w:t>
      </w:r>
      <w:r w:rsidR="00630507" w:rsidRPr="00086859">
        <w:t>.</w:t>
      </w:r>
    </w:p>
    <w:p w14:paraId="15B1F6D5" w14:textId="49BFAAAA" w:rsidR="00CD1A11" w:rsidRPr="001C1B46" w:rsidRDefault="00560D02" w:rsidP="00CD1A11">
      <w:pPr>
        <w:pStyle w:val="ListParagraph"/>
        <w:numPr>
          <w:ilvl w:val="0"/>
          <w:numId w:val="14"/>
        </w:numPr>
        <w:tabs>
          <w:tab w:val="left" w:pos="709"/>
        </w:tabs>
        <w:ind w:left="0" w:firstLine="0"/>
        <w:jc w:val="both"/>
      </w:pPr>
      <w:r w:rsidRPr="00086859">
        <w:t xml:space="preserve">Projekts tiek īstenots saskaņā ar </w:t>
      </w:r>
      <w:r w:rsidR="00072633" w:rsidRPr="00086859">
        <w:t>Vienošanās</w:t>
      </w:r>
      <w:r w:rsidR="00EE5216" w:rsidRPr="00086859">
        <w:t xml:space="preserve"> un tās</w:t>
      </w:r>
      <w:r w:rsidRPr="00086859">
        <w:t xml:space="preserve"> pielikumu noteikumiem</w:t>
      </w:r>
      <w:r w:rsidRPr="001C1B46">
        <w:t>.</w:t>
      </w:r>
    </w:p>
    <w:p w14:paraId="6756F91B" w14:textId="77777777" w:rsidR="00CD1A11" w:rsidRPr="001C1B46" w:rsidRDefault="00CD1A11" w:rsidP="00CD1A11">
      <w:pPr>
        <w:pStyle w:val="ListParagraph"/>
      </w:pPr>
    </w:p>
    <w:p w14:paraId="0E9F75B3" w14:textId="18DE69EA" w:rsidR="00CD1A11" w:rsidRPr="00086859"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 xml:space="preserve">Puses, </w:t>
      </w:r>
      <w:r w:rsidRPr="00086859">
        <w:t xml:space="preserve">parakstot </w:t>
      </w:r>
      <w:r w:rsidR="00CD1A11" w:rsidRPr="00086859">
        <w:t>Vienošanos, apliecina, ka nav apstākļu, kas aizliegtu Pusēm noslēgt šo Vienošanos.</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22A116A9"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61D3BCB7"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ESF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w:t>
      </w:r>
      <w:r w:rsidR="00B34247" w:rsidRPr="001C1B46">
        <w:rPr>
          <w:color w:val="FF0000"/>
        </w:rPr>
        <w:lastRenderedPageBreak/>
        <w:t>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4E112F99" w14:textId="4CD9C703" w:rsidR="002B1377" w:rsidRPr="00C07436" w:rsidRDefault="00B34247" w:rsidP="00C07436">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FE4E81" w:rsidRPr="001C1B46">
        <w:rPr>
          <w:bCs/>
          <w:color w:val="FF0000"/>
        </w:rPr>
        <w:t>;</w:t>
      </w:r>
    </w:p>
    <w:p w14:paraId="045BEB82" w14:textId="2FB3D0FF" w:rsidR="00FC6174" w:rsidRPr="001C1B46" w:rsidRDefault="00FC6174" w:rsidP="006D2D69">
      <w:pPr>
        <w:pStyle w:val="ListParagraph"/>
        <w:numPr>
          <w:ilvl w:val="0"/>
          <w:numId w:val="16"/>
        </w:numPr>
        <w:tabs>
          <w:tab w:val="left" w:pos="709"/>
        </w:tabs>
        <w:ind w:left="0" w:firstLine="0"/>
        <w:jc w:val="both"/>
      </w:pPr>
      <w:bookmarkStart w:id="2" w:name="_Ref425164609"/>
      <w:r w:rsidRPr="00086859">
        <w:t>Vienošanās</w:t>
      </w:r>
      <w:r w:rsidR="00192B5D" w:rsidRPr="00086859">
        <w:t xml:space="preserve"> </w:t>
      </w:r>
      <w:r w:rsidR="00800E57" w:rsidRPr="00086859">
        <w:t>sagatavota</w:t>
      </w:r>
      <w:r w:rsidRPr="00086859">
        <w:t xml:space="preserve"> u</w:t>
      </w:r>
      <w:r w:rsidRPr="001C1B46">
        <w:t xml:space="preserve">z </w:t>
      </w:r>
      <w:r w:rsidR="00C07436">
        <w:t>&lt;</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&lt;lapām&gt;</w:t>
      </w:r>
      <w:r w:rsidRPr="001C1B46">
        <w:t xml:space="preserve"> </w:t>
      </w:r>
      <w:r w:rsidR="006D2D69" w:rsidRPr="001C1B46">
        <w:t>ar</w:t>
      </w:r>
      <w:r w:rsidRPr="001C1B46">
        <w:t xml:space="preserve"> </w:t>
      </w:r>
      <w:r w:rsidR="00A464C2" w:rsidRPr="001C1B46">
        <w:t>šādiem</w:t>
      </w:r>
      <w:r w:rsidRPr="001C1B46">
        <w:t xml:space="preserve"> pielikumiem, kas ir </w:t>
      </w:r>
      <w:r w:rsidRPr="00086859">
        <w:t xml:space="preserve">Vienošanās neatņemama </w:t>
      </w:r>
      <w:r w:rsidRPr="001C1B46">
        <w:t>sastāvdaļa:</w:t>
      </w:r>
      <w:bookmarkEnd w:id="2"/>
    </w:p>
    <w:p w14:paraId="5566956B" w14:textId="5E780C10"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086859">
        <w:t>Vienošanās</w:t>
      </w:r>
      <w:r w:rsidR="00F27FA6" w:rsidRPr="00086859">
        <w:t xml:space="preserve"> </w:t>
      </w:r>
      <w:r w:rsidR="00D56EC0" w:rsidRPr="00086859">
        <w:t xml:space="preserve">vispārīgie </w:t>
      </w:r>
      <w:r w:rsidR="00F27FA6" w:rsidRPr="001C1B46">
        <w:t xml:space="preserve">noteikumi uz </w:t>
      </w:r>
      <w:r w:rsidR="00616CEC" w:rsidRPr="001C1B46">
        <w:rPr>
          <w:color w:val="FF0000"/>
        </w:rPr>
        <w:t>&lt;</w:t>
      </w:r>
      <w:r w:rsidR="00616CEC" w:rsidRPr="001C1B46">
        <w:rPr>
          <w:i/>
          <w:color w:val="FF0000"/>
        </w:rPr>
        <w:t xml:space="preserve">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C07436">
        <w:rPr>
          <w:color w:val="FF0000"/>
        </w:rPr>
        <w:t>&lt;</w:t>
      </w:r>
      <w:r w:rsidR="00616CEC" w:rsidRPr="001C1B46">
        <w:rPr>
          <w:color w:val="FF0000"/>
        </w:rPr>
        <w:t>lapām&gt;</w:t>
      </w:r>
      <w:r w:rsidRPr="001C1B46">
        <w:t>;</w:t>
      </w:r>
    </w:p>
    <w:p w14:paraId="5B7F16BE" w14:textId="4122395B" w:rsidR="00FC6174" w:rsidRPr="001C1B46" w:rsidRDefault="00800E57" w:rsidP="006D0AD6">
      <w:pPr>
        <w:pStyle w:val="ListParagraph"/>
        <w:numPr>
          <w:ilvl w:val="1"/>
          <w:numId w:val="16"/>
        </w:numPr>
        <w:tabs>
          <w:tab w:val="left" w:pos="709"/>
        </w:tabs>
        <w:ind w:left="0" w:firstLine="0"/>
        <w:jc w:val="both"/>
      </w:pPr>
      <w:bookmarkStart w:id="3"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lapām</w:t>
      </w:r>
      <w:r w:rsidR="00FC6174" w:rsidRPr="007C092C">
        <w:t>.</w:t>
      </w:r>
      <w:bookmarkEnd w:id="3"/>
    </w:p>
    <w:p w14:paraId="2EF2E501" w14:textId="23230F40" w:rsidR="00A464C2" w:rsidRPr="00086859" w:rsidRDefault="00A464C2" w:rsidP="00097D0A">
      <w:pPr>
        <w:pStyle w:val="ListParagraph"/>
        <w:numPr>
          <w:ilvl w:val="0"/>
          <w:numId w:val="16"/>
        </w:numPr>
        <w:tabs>
          <w:tab w:val="left" w:pos="709"/>
        </w:tabs>
        <w:ind w:left="0" w:firstLine="0"/>
        <w:jc w:val="both"/>
      </w:pPr>
      <w:r w:rsidRPr="001C1B46">
        <w:t xml:space="preserve">Puses vienojas, </w:t>
      </w:r>
      <w:r w:rsidRPr="00086859">
        <w:t xml:space="preserve">ka </w:t>
      </w:r>
      <w:r w:rsidR="000855C3" w:rsidRPr="00086859">
        <w:t>Vienošanās</w:t>
      </w:r>
      <w:r w:rsidR="008F72E0" w:rsidRPr="00086859">
        <w:t xml:space="preserve"> </w:t>
      </w:r>
      <w:r w:rsidR="008F72E0" w:rsidRPr="00086859">
        <w:fldChar w:fldCharType="begin"/>
      </w:r>
      <w:r w:rsidR="008F72E0" w:rsidRPr="00086859">
        <w:instrText xml:space="preserve"> REF _Ref425494770 \r \h </w:instrText>
      </w:r>
      <w:r w:rsidR="00B517BC" w:rsidRPr="00086859">
        <w:instrText xml:space="preserve"> \* MERGEFORMAT </w:instrText>
      </w:r>
      <w:r w:rsidR="008F72E0" w:rsidRPr="00086859">
        <w:fldChar w:fldCharType="separate"/>
      </w:r>
      <w:r w:rsidR="00470FCC">
        <w:t>6.2</w:t>
      </w:r>
      <w:r w:rsidR="008F72E0" w:rsidRPr="00086859">
        <w:fldChar w:fldCharType="end"/>
      </w:r>
      <w:r w:rsidR="008F72E0" w:rsidRPr="00086859">
        <w:t>. apakš</w:t>
      </w:r>
      <w:r w:rsidRPr="00086859">
        <w:t xml:space="preserve">punktā neminētie Projekta pielikumi ir </w:t>
      </w:r>
      <w:r w:rsidR="000855C3" w:rsidRPr="00086859">
        <w:t>Vienošanās</w:t>
      </w:r>
      <w:r w:rsidRPr="00086859">
        <w:t xml:space="preserve"> neatņemama sastāvdaļa un to oriģināleksemplāru</w:t>
      </w:r>
      <w:r w:rsidR="00593958" w:rsidRPr="00086859">
        <w:t>s</w:t>
      </w:r>
      <w:r w:rsidR="00931D80" w:rsidRPr="00086859">
        <w:t>, ko iesniedzis Finansējuma saņēmējs,</w:t>
      </w:r>
      <w:r w:rsidRPr="00086859">
        <w:t xml:space="preserve"> uzglabā Sadarbības iestāde. Finansējuma saņēmējs nodrošina aktuālo </w:t>
      </w:r>
      <w:r w:rsidR="000855C3" w:rsidRPr="00086859">
        <w:t>Vienošanās</w:t>
      </w:r>
      <w:r w:rsidR="008F72E0" w:rsidRPr="00086859">
        <w:t xml:space="preserve"> </w:t>
      </w:r>
      <w:r w:rsidR="008F72E0" w:rsidRPr="00086859">
        <w:fldChar w:fldCharType="begin"/>
      </w:r>
      <w:r w:rsidR="008F72E0" w:rsidRPr="00086859">
        <w:instrText xml:space="preserve"> REF _Ref425494770 \r \h </w:instrText>
      </w:r>
      <w:r w:rsidR="00B517BC" w:rsidRPr="00086859">
        <w:instrText xml:space="preserve"> \* MERGEFORMAT </w:instrText>
      </w:r>
      <w:r w:rsidR="008F72E0" w:rsidRPr="00086859">
        <w:fldChar w:fldCharType="separate"/>
      </w:r>
      <w:r w:rsidR="00470FCC">
        <w:t>6.2</w:t>
      </w:r>
      <w:r w:rsidR="008F72E0" w:rsidRPr="00086859">
        <w:fldChar w:fldCharType="end"/>
      </w:r>
      <w:r w:rsidRPr="00086859">
        <w:t>. </w:t>
      </w:r>
      <w:r w:rsidR="008F72E0" w:rsidRPr="00086859">
        <w:t>apakš</w:t>
      </w:r>
      <w:r w:rsidRPr="00086859">
        <w:t>punktā neminēto Projekta pielikumu iesniegšanu Sadarbības iestādei pēc tās pieprasījuma</w:t>
      </w:r>
      <w:r w:rsidR="00A4582A" w:rsidRPr="00086859">
        <w:t>,</w:t>
      </w:r>
      <w:r w:rsidRPr="00086859">
        <w:t xml:space="preserve"> un uz šiem pielikumiem netiek attiecināts </w:t>
      </w:r>
      <w:r w:rsidR="000855C3" w:rsidRPr="00086859">
        <w:t>Vienošanās</w:t>
      </w:r>
      <w:r w:rsidRPr="00086859">
        <w:t xml:space="preserve"> </w:t>
      </w:r>
      <w:r w:rsidR="00D56EC0" w:rsidRPr="00086859">
        <w:t xml:space="preserve">vispārīgo </w:t>
      </w:r>
      <w:r w:rsidRPr="00086859">
        <w:t xml:space="preserve">noteikumu </w:t>
      </w:r>
      <w:r w:rsidR="00BD50A3" w:rsidRPr="00086859">
        <w:fldChar w:fldCharType="begin"/>
      </w:r>
      <w:r w:rsidR="00BD50A3" w:rsidRPr="00086859">
        <w:instrText xml:space="preserve"> REF _Ref425164576 \r \h </w:instrText>
      </w:r>
      <w:r w:rsidR="00B517BC" w:rsidRPr="00086859">
        <w:instrText xml:space="preserve"> \* MERGEFORMAT </w:instrText>
      </w:r>
      <w:r w:rsidR="00BD50A3" w:rsidRPr="00086859">
        <w:fldChar w:fldCharType="separate"/>
      </w:r>
      <w:r w:rsidR="00470FCC">
        <w:t>11.4</w:t>
      </w:r>
      <w:r w:rsidR="00BD50A3" w:rsidRPr="00086859">
        <w:fldChar w:fldCharType="end"/>
      </w:r>
      <w:r w:rsidRPr="00086859">
        <w:t>. apakšpunktā minētais pienākums.</w:t>
      </w:r>
    </w:p>
    <w:p w14:paraId="374811A9" w14:textId="5DD3E054" w:rsidR="00097D0A" w:rsidRPr="00086859" w:rsidRDefault="00097D0A" w:rsidP="00097D0A">
      <w:pPr>
        <w:pStyle w:val="ListParagraph"/>
        <w:numPr>
          <w:ilvl w:val="0"/>
          <w:numId w:val="16"/>
        </w:numPr>
        <w:tabs>
          <w:tab w:val="left" w:pos="709"/>
        </w:tabs>
        <w:ind w:left="0" w:firstLine="0"/>
        <w:jc w:val="both"/>
      </w:pPr>
      <w:r w:rsidRPr="00086859">
        <w:t>Vienošanās, kas starp Pusēm noslēgtas pēc šīs Vienošanās spēkā stāšanās dienas, pievienojamas šai Vienošanās un kļūst par tās neatņemamu sastāvdaļu.</w:t>
      </w:r>
    </w:p>
    <w:p w14:paraId="62DA4002" w14:textId="7203811B" w:rsidR="00EF212F" w:rsidRPr="00086859" w:rsidRDefault="00644093" w:rsidP="006D2D69">
      <w:pPr>
        <w:pStyle w:val="ListParagraph"/>
        <w:numPr>
          <w:ilvl w:val="0"/>
          <w:numId w:val="16"/>
        </w:numPr>
        <w:tabs>
          <w:tab w:val="left" w:pos="709"/>
        </w:tabs>
        <w:ind w:left="0" w:firstLine="0"/>
        <w:jc w:val="both"/>
      </w:pPr>
      <w:r w:rsidRPr="00086859">
        <w:rPr>
          <w:bCs/>
        </w:rPr>
        <w:t>Vienošan</w:t>
      </w:r>
      <w:r w:rsidR="001045B1" w:rsidRPr="00086859">
        <w:rPr>
          <w:bCs/>
        </w:rPr>
        <w:t>ā</w:t>
      </w:r>
      <w:r w:rsidRPr="00086859">
        <w:rPr>
          <w:bCs/>
        </w:rPr>
        <w:t>s</w:t>
      </w:r>
      <w:r w:rsidR="0038227C" w:rsidRPr="00086859">
        <w:rPr>
          <w:bCs/>
        </w:rPr>
        <w:t xml:space="preserve"> </w:t>
      </w:r>
      <w:r w:rsidR="002B3804" w:rsidRPr="00086859">
        <w:rPr>
          <w:bCs/>
        </w:rPr>
        <w:t xml:space="preserve">noteikto pienākumu izpildei Finansējuma saņēmējs </w:t>
      </w:r>
      <w:r w:rsidRPr="00086859">
        <w:rPr>
          <w:bCs/>
        </w:rPr>
        <w:t xml:space="preserve">izmanto Sadarbības iestādes </w:t>
      </w:r>
      <w:r w:rsidR="00F27FA6" w:rsidRPr="00086859">
        <w:rPr>
          <w:bCs/>
        </w:rPr>
        <w:t>tīmekļa</w:t>
      </w:r>
      <w:r w:rsidR="006D060E" w:rsidRPr="00086859">
        <w:rPr>
          <w:bCs/>
        </w:rPr>
        <w:t xml:space="preserve"> </w:t>
      </w:r>
      <w:r w:rsidR="00795BB8" w:rsidRPr="00086859">
        <w:rPr>
          <w:bCs/>
        </w:rPr>
        <w:t>vietnē</w:t>
      </w:r>
      <w:r w:rsidRPr="00086859">
        <w:rPr>
          <w:bCs/>
        </w:rPr>
        <w:t xml:space="preserve"> </w:t>
      </w:r>
      <w:r w:rsidRPr="00086859">
        <w:rPr>
          <w:bCs/>
          <w:i/>
        </w:rPr>
        <w:t>www.cfla.gov.lv</w:t>
      </w:r>
      <w:r w:rsidRPr="00086859">
        <w:rPr>
          <w:bCs/>
        </w:rPr>
        <w:t xml:space="preserve"> pieejamās </w:t>
      </w:r>
      <w:r w:rsidR="0038227C" w:rsidRPr="00086859">
        <w:rPr>
          <w:bCs/>
        </w:rPr>
        <w:t>metodisko materiālu</w:t>
      </w:r>
      <w:r w:rsidR="00EF212F" w:rsidRPr="00086859">
        <w:rPr>
          <w:bCs/>
        </w:rPr>
        <w:t xml:space="preserve"> un veidlap</w:t>
      </w:r>
      <w:r w:rsidR="0038227C" w:rsidRPr="00086859">
        <w:rPr>
          <w:bCs/>
        </w:rPr>
        <w:t>u aktuālā</w:t>
      </w:r>
      <w:r w:rsidR="002B3804" w:rsidRPr="00086859">
        <w:rPr>
          <w:bCs/>
        </w:rPr>
        <w:t>s</w:t>
      </w:r>
      <w:r w:rsidR="0038227C" w:rsidRPr="00086859">
        <w:rPr>
          <w:bCs/>
        </w:rPr>
        <w:t xml:space="preserve"> versij</w:t>
      </w:r>
      <w:r w:rsidR="002B3804" w:rsidRPr="00086859">
        <w:rPr>
          <w:bCs/>
        </w:rPr>
        <w:t>as</w:t>
      </w:r>
      <w:r w:rsidR="00CB0C7D" w:rsidRPr="00086859">
        <w:rPr>
          <w:bCs/>
        </w:rPr>
        <w:t>.</w:t>
      </w:r>
    </w:p>
    <w:p w14:paraId="69D66EBB" w14:textId="08554586" w:rsidR="00D46CEE" w:rsidRPr="00086859" w:rsidRDefault="00D46CEE" w:rsidP="006D2D69">
      <w:pPr>
        <w:pStyle w:val="ListParagraph"/>
        <w:numPr>
          <w:ilvl w:val="0"/>
          <w:numId w:val="16"/>
        </w:numPr>
        <w:tabs>
          <w:tab w:val="left" w:pos="709"/>
        </w:tabs>
        <w:ind w:left="0" w:firstLine="0"/>
        <w:jc w:val="both"/>
      </w:pPr>
      <w:r w:rsidRPr="00086859">
        <w:rPr>
          <w:bCs/>
        </w:rPr>
        <w:t xml:space="preserve">Vienošanās </w:t>
      </w:r>
      <w:r w:rsidR="00F27FA6" w:rsidRPr="00086859">
        <w:t>sagatavota</w:t>
      </w:r>
      <w:r w:rsidRPr="00086859">
        <w:t xml:space="preserve"> un parakstīta</w:t>
      </w:r>
      <w:r w:rsidRPr="00086859">
        <w:rPr>
          <w:bCs/>
        </w:rPr>
        <w:t xml:space="preserve"> </w:t>
      </w:r>
      <w:r w:rsidR="00DC66C2" w:rsidRPr="00086859">
        <w:rPr>
          <w:bCs/>
        </w:rPr>
        <w:t>ar drošu elektronisko parakstu.</w:t>
      </w:r>
      <w:r w:rsidRPr="00086859">
        <w:rPr>
          <w:bCs/>
        </w:rPr>
        <w:t xml:space="preserve"> </w:t>
      </w:r>
      <w:r w:rsidR="00F110C9" w:rsidRPr="00086859">
        <w:rPr>
          <w:bCs/>
        </w:rPr>
        <w:t>Vienošanās</w:t>
      </w:r>
      <w:r w:rsidRPr="00086859">
        <w:rPr>
          <w:bCs/>
        </w:rPr>
        <w:t xml:space="preserve"> stājas spēkā, kad to parakstījusi pēdējā no Pusēm</w:t>
      </w:r>
      <w:r w:rsidR="00192B5D" w:rsidRPr="00086859">
        <w:rPr>
          <w:bCs/>
        </w:rPr>
        <w:t>,</w:t>
      </w:r>
      <w:r w:rsidR="00B07B9F" w:rsidRPr="00086859">
        <w:rPr>
          <w:bCs/>
        </w:rPr>
        <w:t xml:space="preserve"> un ir spēkā līdz Pušu saistību pilnīgai izpildei</w:t>
      </w:r>
      <w:r w:rsidRPr="00086859">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7B6275A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42382DAB" w14:textId="75F70578" w:rsidR="00B07B9F" w:rsidRPr="001C1B46" w:rsidRDefault="00B07B9F" w:rsidP="00233D76">
            <w:pPr>
              <w:pStyle w:val="ListParagraph"/>
            </w:pP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442AC446" w:rsidR="00B07B9F" w:rsidRPr="00233D76" w:rsidRDefault="00B07B9F" w:rsidP="00233D76">
            <w:pPr>
              <w:rPr>
                <w:bCs/>
                <w:color w:val="FF0000"/>
              </w:rPr>
            </w:pPr>
          </w:p>
          <w:p w14:paraId="31AD0295" w14:textId="2099B7BE" w:rsidR="00B07B9F" w:rsidRPr="001C1B46" w:rsidRDefault="00B07B9F" w:rsidP="00B07B9F">
            <w:pPr>
              <w:pStyle w:val="ListParagraph"/>
            </w:pPr>
          </w:p>
        </w:tc>
      </w:tr>
    </w:tbl>
    <w:p w14:paraId="6665A461" w14:textId="77777777" w:rsidR="00001813" w:rsidRPr="001C1B46" w:rsidRDefault="00001813" w:rsidP="005A7245">
      <w:pPr>
        <w:jc w:val="right"/>
        <w:rPr>
          <w:bCs/>
        </w:rPr>
      </w:pPr>
    </w:p>
    <w:p w14:paraId="5678255B" w14:textId="76F111BD" w:rsidR="00F71BDB" w:rsidRPr="00086859" w:rsidRDefault="004A1623" w:rsidP="00233D76">
      <w:pPr>
        <w:jc w:val="center"/>
        <w:rPr>
          <w:sz w:val="18"/>
          <w:szCs w:val="18"/>
        </w:rPr>
        <w:sectPr w:rsidR="00F71BDB" w:rsidRPr="00086859" w:rsidSect="00EF00FB">
          <w:footerReference w:type="even" r:id="rId13"/>
          <w:footerReference w:type="default" r:id="rId14"/>
          <w:pgSz w:w="11906" w:h="16838"/>
          <w:pgMar w:top="1440" w:right="926" w:bottom="1440" w:left="900" w:header="708" w:footer="708" w:gutter="0"/>
          <w:cols w:space="708"/>
          <w:docGrid w:linePitch="360"/>
        </w:sectPr>
      </w:pPr>
      <w:r w:rsidRPr="00086859">
        <w:rPr>
          <w:sz w:val="18"/>
          <w:szCs w:val="18"/>
        </w:rPr>
        <w:t>DOKUMENTS PARAKSTĪTS ELEKTRONISKI AR DROŠU ELEKTRONISKO PARAKSTU UN SATUR LAIKA ZĪMOGU</w:t>
      </w:r>
    </w:p>
    <w:p w14:paraId="3B4AFC06" w14:textId="0AD69745" w:rsidR="005A7245" w:rsidRPr="00086859" w:rsidRDefault="005A7245" w:rsidP="005A7245">
      <w:pPr>
        <w:jc w:val="right"/>
      </w:pPr>
      <w:r w:rsidRPr="00086859">
        <w:lastRenderedPageBreak/>
        <w:t>Vienošanās par Eiropas Savienības fonda projekta īstenošanu</w:t>
      </w:r>
      <w:r w:rsidR="001E081E" w:rsidRPr="00086859">
        <w:t xml:space="preserve"> </w:t>
      </w:r>
      <w:r w:rsidRPr="00086859">
        <w:t>Nr.</w:t>
      </w:r>
      <w:r w:rsidR="00CD64FF" w:rsidRPr="00086859">
        <w:t> </w:t>
      </w:r>
      <w:r w:rsidRPr="00086859">
        <w:t>_________</w:t>
      </w:r>
    </w:p>
    <w:p w14:paraId="46B34C18" w14:textId="77777777" w:rsidR="001E081E" w:rsidRPr="00086859" w:rsidRDefault="00DC7F6A" w:rsidP="001E081E">
      <w:pPr>
        <w:jc w:val="right"/>
      </w:pPr>
      <w:r w:rsidRPr="00086859">
        <w:t>1.</w:t>
      </w:r>
      <w:r w:rsidR="00CD64FF" w:rsidRPr="00086859">
        <w:t> </w:t>
      </w:r>
      <w:r w:rsidRPr="00086859">
        <w:t>pielikums</w:t>
      </w:r>
    </w:p>
    <w:p w14:paraId="677B0D5B" w14:textId="77777777" w:rsidR="005A7245" w:rsidRPr="00086859" w:rsidRDefault="005A7245" w:rsidP="005A7245">
      <w:pPr>
        <w:jc w:val="right"/>
      </w:pPr>
    </w:p>
    <w:p w14:paraId="76BC57B0" w14:textId="784FA784" w:rsidR="00C22F57" w:rsidRPr="001C1B46" w:rsidRDefault="00F16BD3" w:rsidP="00135CF9">
      <w:pPr>
        <w:jc w:val="center"/>
        <w:rPr>
          <w:b/>
        </w:rPr>
      </w:pPr>
      <w:r w:rsidRPr="00086859">
        <w:rPr>
          <w:b/>
        </w:rPr>
        <w:t>Vienošanās</w:t>
      </w:r>
      <w:r w:rsidR="00C22F57" w:rsidRPr="00086859">
        <w:rPr>
          <w:b/>
        </w:rPr>
        <w:t xml:space="preserve"> </w:t>
      </w:r>
      <w:r w:rsidR="00D56EC0" w:rsidRPr="00086859">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1AC51A25"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CD64FF" w:rsidRPr="00086859">
        <w:t>—</w:t>
      </w:r>
      <w:r w:rsidRPr="00086859">
        <w:rPr>
          <w:i/>
        </w:rPr>
        <w:t xml:space="preserve"> </w:t>
      </w:r>
      <w:r w:rsidR="001E66C9" w:rsidRPr="00086859">
        <w:t>A</w:t>
      </w:r>
      <w:r w:rsidR="002335C0" w:rsidRPr="00086859">
        <w:t xml:space="preserve">ttiecināmie </w:t>
      </w:r>
      <w:r w:rsidR="00116619" w:rsidRPr="00086859">
        <w:t>izdevumi,</w:t>
      </w:r>
      <w:r w:rsidR="00DC7F6A" w:rsidRPr="00086859">
        <w:t xml:space="preserve"> ko Sadarbības iestāde, pamatojoties uz </w:t>
      </w:r>
      <w:r w:rsidR="0040796B" w:rsidRPr="00086859">
        <w:t xml:space="preserve">Vienošanās nosacījumiem </w:t>
      </w:r>
      <w:r w:rsidR="009401D5" w:rsidRPr="00086859">
        <w:t>a</w:t>
      </w:r>
      <w:r w:rsidR="0040796B" w:rsidRPr="00086859">
        <w:t xml:space="preserve">pstiprina </w:t>
      </w:r>
      <w:r w:rsidR="00DC7F6A" w:rsidRPr="00086859">
        <w:t xml:space="preserve">Finansējuma saņēmējam gadījumā, ja Projekts īstenots atbilstoši </w:t>
      </w:r>
      <w:r w:rsidR="000F6017" w:rsidRPr="00086859">
        <w:t xml:space="preserve">Vienošanās </w:t>
      </w:r>
      <w:r w:rsidR="00DC7F6A" w:rsidRPr="00086859">
        <w:t xml:space="preserve">nosacījumiem un </w:t>
      </w:r>
      <w:r w:rsidR="009B0378" w:rsidRPr="00086859">
        <w:t>ES</w:t>
      </w:r>
      <w:r w:rsidR="00DC7F6A" w:rsidRPr="00086859">
        <w:t xml:space="preserve"> un</w:t>
      </w:r>
      <w:r w:rsidR="00DC7F6A" w:rsidRPr="00086859">
        <w:rPr>
          <w:spacing w:val="-4"/>
        </w:rPr>
        <w:t xml:space="preserve"> </w:t>
      </w:r>
      <w:r w:rsidR="00DC7F6A" w:rsidRPr="00086859">
        <w:t>Latvijas Repu</w:t>
      </w:r>
      <w:r w:rsidR="005A4D62" w:rsidRPr="00086859">
        <w:t>blikas normatīvo aktu (turpmāk —</w:t>
      </w:r>
      <w:r w:rsidR="00DC7F6A" w:rsidRPr="00086859">
        <w:t xml:space="preserve"> normatīvie akti) prasībām, kā arī </w:t>
      </w:r>
      <w:r w:rsidR="00700F7C" w:rsidRPr="00086859">
        <w:t xml:space="preserve">ja </w:t>
      </w:r>
      <w:r w:rsidR="00DC7F6A" w:rsidRPr="00086859">
        <w:t xml:space="preserve">izdevumi veikti, ievērojot drošas finanšu </w:t>
      </w:r>
      <w:r w:rsidR="00DC7F6A" w:rsidRPr="001C1B46">
        <w:t xml:space="preserve">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4" w:name="_Ref425164675"/>
      <w:r w:rsidR="00DC7F6A" w:rsidRPr="001C1B46">
        <w:rPr>
          <w:rStyle w:val="FootnoteReference"/>
        </w:rPr>
        <w:footnoteReference w:id="2"/>
      </w:r>
      <w:bookmarkEnd w:id="4"/>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31B4622A" w:rsidR="00C506B9" w:rsidRPr="00086859" w:rsidRDefault="00C506B9" w:rsidP="00CD64FF">
      <w:pPr>
        <w:pStyle w:val="ListParagraph"/>
        <w:numPr>
          <w:ilvl w:val="1"/>
          <w:numId w:val="1"/>
        </w:numPr>
        <w:tabs>
          <w:tab w:val="clear" w:pos="862"/>
        </w:tabs>
        <w:ind w:left="0" w:firstLine="0"/>
        <w:jc w:val="both"/>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w:t>
      </w:r>
      <w:r w:rsidR="00DC7F6A" w:rsidRPr="00086859">
        <w:t>atbilstoši SAM MK noteikumiem un citu normatīvo aktu prasībām</w:t>
      </w:r>
      <w:r w:rsidR="00444CFC" w:rsidRPr="00086859">
        <w:t xml:space="preserve">, kuras ir uzskaitītas Finansējuma saņēmēja </w:t>
      </w:r>
      <w:r w:rsidR="00DA1F01" w:rsidRPr="00086859">
        <w:t xml:space="preserve">un sadarbības partnera </w:t>
      </w:r>
      <w:r w:rsidR="00444CFC" w:rsidRPr="00086859">
        <w:t>grāmatvedībā, ir identificējamas un pierādāmas, un ir pamatotas ar maksājumu un darījumu apliecinošajiem dokumentiem, ir veiktas atbilstoši Finanšu vadības principu prasībām un ir samērīgas un pamatotas</w:t>
      </w:r>
      <w:r w:rsidR="00DC7F6A" w:rsidRPr="00086859">
        <w:t>.</w:t>
      </w:r>
    </w:p>
    <w:p w14:paraId="6596510C" w14:textId="77777777" w:rsidR="00BD1928" w:rsidRPr="00086859" w:rsidRDefault="00BD1928" w:rsidP="00CD64FF">
      <w:pPr>
        <w:pStyle w:val="ListParagraph"/>
        <w:numPr>
          <w:ilvl w:val="1"/>
          <w:numId w:val="1"/>
        </w:numPr>
        <w:tabs>
          <w:tab w:val="clear" w:pos="862"/>
        </w:tabs>
        <w:ind w:left="0" w:firstLine="0"/>
        <w:jc w:val="both"/>
      </w:pPr>
      <w:r w:rsidRPr="00086859">
        <w:rPr>
          <w:b/>
          <w:i/>
        </w:rPr>
        <w:t>Dubultā finansēšana</w:t>
      </w:r>
      <w:r w:rsidR="00EA55BE" w:rsidRPr="00086859">
        <w:t> —</w:t>
      </w:r>
      <w:r w:rsidRPr="00086859">
        <w:t xml:space="preserve"> </w:t>
      </w:r>
      <w:r w:rsidR="00DC7F6A" w:rsidRPr="00086859">
        <w:t>gadījumi, kad Finansējuma saņēmējs Attiecināmajos izdevumos ir iekļāvis izdevumus, kas vienlaik</w:t>
      </w:r>
      <w:r w:rsidR="00253E81" w:rsidRPr="00086859">
        <w:t>us tikuši, tiek finansēti vai kurus</w:t>
      </w:r>
      <w:r w:rsidR="00DC7F6A" w:rsidRPr="00086859">
        <w:t xml:space="preserve"> plānots finansēt no Finansējuma saņēmēja pamatdarbības vai citiem ES, finanšu instrumentu, valsts vai pašvaldības līdzekļiem</w:t>
      </w:r>
      <w:r w:rsidR="00F005D7" w:rsidRPr="00086859">
        <w:t>.</w:t>
      </w:r>
    </w:p>
    <w:p w14:paraId="49644B9C" w14:textId="48144A8E" w:rsidR="00774462" w:rsidRPr="001C1B46" w:rsidRDefault="00774462" w:rsidP="00CD64FF">
      <w:pPr>
        <w:pStyle w:val="ListParagraph"/>
        <w:numPr>
          <w:ilvl w:val="1"/>
          <w:numId w:val="1"/>
        </w:numPr>
        <w:tabs>
          <w:tab w:val="clear" w:pos="862"/>
        </w:tabs>
        <w:ind w:left="0" w:firstLine="0"/>
        <w:jc w:val="both"/>
      </w:pPr>
      <w:r w:rsidRPr="00086859">
        <w:rPr>
          <w:b/>
          <w:i/>
        </w:rPr>
        <w:t>Finanšu korekcija</w:t>
      </w:r>
      <w:r w:rsidR="00EA55BE" w:rsidRPr="00086859">
        <w:t> —</w:t>
      </w:r>
      <w:r w:rsidRPr="00086859">
        <w:t xml:space="preserve"> </w:t>
      </w:r>
      <w:r w:rsidR="00391590" w:rsidRPr="00086859">
        <w:t xml:space="preserve">Attiecināmo izdevumu proporcionāls samazinājums, kas tiek piemērots par konstatēto normatīvo aktu vai </w:t>
      </w:r>
      <w:r w:rsidR="00EE5216" w:rsidRPr="00086859">
        <w:t>Vienošanās</w:t>
      </w:r>
      <w:r w:rsidR="00391590" w:rsidRPr="00086859">
        <w:t xml:space="preserve"> pārkāpumu Projekta īstenošanas </w:t>
      </w:r>
      <w:r w:rsidR="00453026" w:rsidRPr="00086859">
        <w:t>ietvaros</w:t>
      </w:r>
      <w:r w:rsidR="009B0378" w:rsidRPr="00086859">
        <w:t>.</w:t>
      </w:r>
      <w:r w:rsidR="00EA55BE" w:rsidRPr="00086859">
        <w:t xml:space="preserve"> </w:t>
      </w:r>
      <w:r w:rsidR="009B0378" w:rsidRPr="00086859">
        <w:t>J</w:t>
      </w:r>
      <w:r w:rsidR="00391590" w:rsidRPr="00086859">
        <w:t xml:space="preserve">a neatbilstoši veikto izdevumu summu nav iespējams noteikt </w:t>
      </w:r>
      <w:r w:rsidR="00391590" w:rsidRPr="001C1B46">
        <w:t>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34079BC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70FCC" w:rsidRPr="00470FCC">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7E1F7163"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r w:rsidR="00DA1F01" w:rsidRPr="001C1B46">
        <w:rPr>
          <w:kern w:val="28"/>
          <w:lang w:eastAsia="en-US"/>
        </w:rPr>
        <w:t xml:space="preserve"> </w:t>
      </w:r>
    </w:p>
    <w:p w14:paraId="2E74BA92" w14:textId="3CB9D38B" w:rsidR="00C506B9" w:rsidRPr="00086859"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w:t>
      </w:r>
      <w:r w:rsidRPr="00086859">
        <w:rPr>
          <w:b/>
          <w:i/>
          <w:spacing w:val="-4"/>
        </w:rPr>
        <w:t xml:space="preserve">par </w:t>
      </w:r>
      <w:bookmarkEnd w:id="5"/>
      <w:bookmarkEnd w:id="6"/>
      <w:r w:rsidR="0064296B" w:rsidRPr="00086859">
        <w:rPr>
          <w:b/>
          <w:i/>
          <w:spacing w:val="-4"/>
        </w:rPr>
        <w:t>Vienošanās</w:t>
      </w:r>
      <w:r w:rsidR="00077D29" w:rsidRPr="00086859">
        <w:rPr>
          <w:b/>
          <w:i/>
          <w:spacing w:val="-4"/>
        </w:rPr>
        <w:t xml:space="preserve"> grozījumiem</w:t>
      </w:r>
      <w:r w:rsidR="00CD64FF" w:rsidRPr="00086859">
        <w:t> —</w:t>
      </w:r>
      <w:r w:rsidRPr="00086859">
        <w:rPr>
          <w:spacing w:val="-4"/>
        </w:rPr>
        <w:t xml:space="preserve"> dokuments, kas ietver Projekta esošo redakciju, iesniegto grozījumu redakciju un grozījumu pamatojumu</w:t>
      </w:r>
      <w:r w:rsidR="0064296B" w:rsidRPr="00086859">
        <w:rPr>
          <w:spacing w:val="-4"/>
        </w:rPr>
        <w:t xml:space="preserve"> un kas sagatavots atbilstoši Sadarbības iestādes </w:t>
      </w:r>
      <w:r w:rsidR="00A818B9" w:rsidRPr="00086859">
        <w:rPr>
          <w:spacing w:val="-4"/>
        </w:rPr>
        <w:t>tīmekļa</w:t>
      </w:r>
      <w:r w:rsidR="008F1746" w:rsidRPr="00086859">
        <w:rPr>
          <w:spacing w:val="-4"/>
        </w:rPr>
        <w:t xml:space="preserve"> </w:t>
      </w:r>
      <w:r w:rsidR="0064296B" w:rsidRPr="00086859">
        <w:rPr>
          <w:spacing w:val="-4"/>
        </w:rPr>
        <w:t xml:space="preserve">vietnē </w:t>
      </w:r>
      <w:r w:rsidR="0064296B" w:rsidRPr="00086859">
        <w:rPr>
          <w:i/>
          <w:spacing w:val="-4"/>
        </w:rPr>
        <w:t>www.cfla.gov.lv</w:t>
      </w:r>
      <w:r w:rsidR="0064296B" w:rsidRPr="00086859">
        <w:rPr>
          <w:spacing w:val="-4"/>
        </w:rPr>
        <w:t xml:space="preserve"> publicētajai veidlapai</w:t>
      </w:r>
      <w:r w:rsidR="00077D29" w:rsidRPr="00086859">
        <w:rPr>
          <w:spacing w:val="-4"/>
        </w:rPr>
        <w:t xml:space="preserve"> “Izziņa par </w:t>
      </w:r>
      <w:r w:rsidR="00506973" w:rsidRPr="00086859">
        <w:rPr>
          <w:spacing w:val="-4"/>
        </w:rPr>
        <w:t xml:space="preserve">nepieciešamajiem </w:t>
      </w:r>
      <w:r w:rsidR="00077D29" w:rsidRPr="00086859">
        <w:rPr>
          <w:spacing w:val="-4"/>
        </w:rPr>
        <w:t>grozījumiem</w:t>
      </w:r>
      <w:r w:rsidR="00506973" w:rsidRPr="00086859">
        <w:rPr>
          <w:spacing w:val="-4"/>
        </w:rPr>
        <w:t xml:space="preserve"> Līgumā</w:t>
      </w:r>
      <w:r w:rsidR="00077D29" w:rsidRPr="00086859">
        <w:rPr>
          <w:spacing w:val="-4"/>
        </w:rPr>
        <w:t>”</w:t>
      </w:r>
      <w:r w:rsidRPr="00086859">
        <w:rPr>
          <w:spacing w:val="-4"/>
        </w:rPr>
        <w:t>.</w:t>
      </w:r>
    </w:p>
    <w:p w14:paraId="4F264D1A" w14:textId="410E5EF8" w:rsidR="00045155" w:rsidRPr="001C1B46" w:rsidRDefault="00045155" w:rsidP="00CD64FF">
      <w:pPr>
        <w:pStyle w:val="ListParagraph"/>
        <w:numPr>
          <w:ilvl w:val="1"/>
          <w:numId w:val="1"/>
        </w:numPr>
        <w:tabs>
          <w:tab w:val="clear" w:pos="862"/>
        </w:tabs>
        <w:ind w:left="0" w:firstLine="0"/>
        <w:jc w:val="both"/>
        <w:rPr>
          <w:spacing w:val="-4"/>
        </w:rPr>
      </w:pPr>
      <w:r w:rsidRPr="00086859">
        <w:rPr>
          <w:b/>
          <w:i/>
          <w:spacing w:val="-4"/>
        </w:rPr>
        <w:t>Maksājuma pieprasījums</w:t>
      </w:r>
      <w:r w:rsidR="00CD64FF" w:rsidRPr="00086859">
        <w:t> —</w:t>
      </w:r>
      <w:r w:rsidRPr="00086859">
        <w:rPr>
          <w:spacing w:val="-4"/>
        </w:rPr>
        <w:t xml:space="preserve"> atbilstoši Vienošanās noteiktajai kārtībai un Sadarbības iestādes </w:t>
      </w:r>
      <w:r w:rsidR="00BD50A3" w:rsidRPr="00086859">
        <w:rPr>
          <w:spacing w:val="-4"/>
        </w:rPr>
        <w:t>tīmekļa</w:t>
      </w:r>
      <w:r w:rsidR="008F1746" w:rsidRPr="00086859">
        <w:rPr>
          <w:spacing w:val="-4"/>
        </w:rPr>
        <w:t xml:space="preserve"> </w:t>
      </w:r>
      <w:r w:rsidR="006F4C91" w:rsidRPr="00086859">
        <w:rPr>
          <w:i/>
          <w:spacing w:val="-4"/>
        </w:rPr>
        <w:t>vietnē</w:t>
      </w:r>
      <w:r w:rsidRPr="00086859">
        <w:rPr>
          <w:i/>
          <w:spacing w:val="-4"/>
        </w:rPr>
        <w:t xml:space="preserve"> www.cfla</w:t>
      </w:r>
      <w:r w:rsidR="00A818B9" w:rsidRPr="00086859">
        <w:rPr>
          <w:i/>
          <w:spacing w:val="-4"/>
        </w:rPr>
        <w:t>.gov.lv</w:t>
      </w:r>
      <w:r w:rsidR="00A818B9" w:rsidRPr="00086859">
        <w:rPr>
          <w:spacing w:val="-4"/>
        </w:rPr>
        <w:t xml:space="preserve"> publicētajai veidlapai “</w:t>
      </w:r>
      <w:r w:rsidRPr="00086859">
        <w:rPr>
          <w:spacing w:val="-4"/>
        </w:rPr>
        <w:t xml:space="preserve">Maksājuma pieprasījums” Finansējuma saņēmēja sagatavots un Sadarbības iestādē iesniegts dokumentu kopums par </w:t>
      </w:r>
      <w:r w:rsidR="00A83530" w:rsidRPr="00086859">
        <w:rPr>
          <w:spacing w:val="-4"/>
        </w:rPr>
        <w:t xml:space="preserve">Projekta īstenošanas </w:t>
      </w:r>
      <w:r w:rsidR="00A83530" w:rsidRPr="001C1B46">
        <w:rPr>
          <w:spacing w:val="-4"/>
        </w:rPr>
        <w:t xml:space="preserve">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086859"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AC17A4" w:rsidRPr="00086859">
        <w:t>.</w:t>
      </w:r>
      <w:r w:rsidR="008861BD" w:rsidRPr="00086859">
        <w:t xml:space="preserve"> Maksājuma pieprasījumus</w:t>
      </w:r>
      <w:r w:rsidR="00BD50A3" w:rsidRPr="00086859">
        <w:t>), ja mainījusies iepriekš Sadarbības iestādei sniegtā informācija</w:t>
      </w:r>
      <w:r w:rsidR="00B609B2" w:rsidRPr="00086859">
        <w:t>. Ja minētās personas darbojas uz Finansējuma saņēmēja izsniegtas pilnvaras pamata – iesniegt pilnvaru un pilnvaroto personu paraksta paraugus</w:t>
      </w:r>
      <w:r w:rsidR="00A7324A" w:rsidRPr="00086859">
        <w:t>;</w:t>
      </w:r>
    </w:p>
    <w:p w14:paraId="20847124" w14:textId="7E6729B5" w:rsidR="00C22F57" w:rsidRPr="00086859" w:rsidRDefault="008861BD" w:rsidP="00965409">
      <w:pPr>
        <w:numPr>
          <w:ilvl w:val="2"/>
          <w:numId w:val="1"/>
        </w:numPr>
        <w:tabs>
          <w:tab w:val="left" w:pos="993"/>
        </w:tabs>
        <w:ind w:left="0" w:firstLine="0"/>
        <w:jc w:val="both"/>
      </w:pPr>
      <w:r w:rsidRPr="00086859">
        <w:t xml:space="preserve">Projekta īstenošanā nodrošināt visu normatīvajos aktos, </w:t>
      </w:r>
      <w:r w:rsidR="005818A7" w:rsidRPr="00086859">
        <w:t>Vadošās iestādes</w:t>
      </w:r>
      <w:r w:rsidR="0081477E" w:rsidRPr="00086859">
        <w:t>, Atbildīgās iestādes</w:t>
      </w:r>
      <w:r w:rsidRPr="00086859">
        <w:t xml:space="preserve"> un citu institūciju vadlīnijās un metodikās, kā arī Vienošanās paredzēto nosacījumu </w:t>
      </w:r>
      <w:r w:rsidR="0055771C" w:rsidRPr="00086859">
        <w:t xml:space="preserve">izpildi </w:t>
      </w:r>
      <w:r w:rsidRPr="00086859">
        <w:t>un no Vienošanās izrietošo tiesību iegūšanu;</w:t>
      </w:r>
    </w:p>
    <w:p w14:paraId="13F546D3" w14:textId="60CB6B41" w:rsidR="009861E7" w:rsidRPr="00086859" w:rsidRDefault="00CC13B8" w:rsidP="009861E7">
      <w:pPr>
        <w:numPr>
          <w:ilvl w:val="2"/>
          <w:numId w:val="1"/>
        </w:numPr>
        <w:tabs>
          <w:tab w:val="left" w:pos="993"/>
        </w:tabs>
        <w:ind w:left="0" w:firstLine="0"/>
        <w:jc w:val="both"/>
      </w:pPr>
      <w:r w:rsidRPr="00086859">
        <w:t>nodrošināt Projektā paredzēto mērķ</w:t>
      </w:r>
      <w:r w:rsidR="00D845D9" w:rsidRPr="00086859">
        <w:t>u</w:t>
      </w:r>
      <w:r w:rsidRPr="00086859">
        <w:t xml:space="preserve">, </w:t>
      </w:r>
      <w:r w:rsidR="0090477A" w:rsidRPr="00086859">
        <w:t xml:space="preserve">Projekta </w:t>
      </w:r>
      <w:r w:rsidR="00D845D9" w:rsidRPr="00086859">
        <w:t>darbību</w:t>
      </w:r>
      <w:r w:rsidRPr="00086859">
        <w:t xml:space="preserve"> rezultātu un uzraudzības rādītāju</w:t>
      </w:r>
      <w:r w:rsidR="00630B1C" w:rsidRPr="00086859">
        <w:t xml:space="preserve"> </w:t>
      </w:r>
      <w:r w:rsidR="007C776A" w:rsidRPr="00086859">
        <w:t>un</w:t>
      </w:r>
      <w:r w:rsidR="00474C13" w:rsidRPr="00086859">
        <w:t xml:space="preserve"> ja Projekts to paredz,</w:t>
      </w:r>
      <w:r w:rsidR="00AC234F" w:rsidRPr="00086859">
        <w:t xml:space="preserve"> horizontālo principu rādītāju sasniegšanu</w:t>
      </w:r>
      <w:r w:rsidRPr="00086859">
        <w:t>;</w:t>
      </w:r>
    </w:p>
    <w:p w14:paraId="0B1A86D3" w14:textId="5D9D7261" w:rsidR="00B8147F" w:rsidRPr="00086859" w:rsidRDefault="008156A6" w:rsidP="00965409">
      <w:pPr>
        <w:numPr>
          <w:ilvl w:val="2"/>
          <w:numId w:val="1"/>
        </w:numPr>
        <w:tabs>
          <w:tab w:val="left" w:pos="993"/>
        </w:tabs>
        <w:ind w:left="0" w:firstLine="0"/>
        <w:jc w:val="both"/>
      </w:pPr>
      <w:bookmarkStart w:id="9" w:name="_Ref425169570"/>
      <w:r w:rsidRPr="00086859">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086859">
        <w:t>,</w:t>
      </w:r>
      <w:r w:rsidRPr="00086859">
        <w:t xml:space="preserve"> </w:t>
      </w:r>
      <w:r w:rsidRPr="00086859">
        <w:rPr>
          <w:iCs/>
          <w:spacing w:val="-4"/>
        </w:rPr>
        <w:t xml:space="preserve">plānotajām izmaiņām Finansējuma saņēmēja </w:t>
      </w:r>
      <w:r w:rsidR="003F7D17" w:rsidRPr="00086859">
        <w:rPr>
          <w:iCs/>
          <w:spacing w:val="-4"/>
        </w:rPr>
        <w:t>nolikumā</w:t>
      </w:r>
      <w:r w:rsidRPr="00086859">
        <w:rPr>
          <w:iCs/>
          <w:spacing w:val="-4"/>
        </w:rPr>
        <w:t>, citos korporatīvajos dokumentos (ja attiecināms)</w:t>
      </w:r>
      <w:r w:rsidRPr="00086859">
        <w:t>;</w:t>
      </w:r>
      <w:bookmarkEnd w:id="9"/>
    </w:p>
    <w:p w14:paraId="13B30168" w14:textId="6392349B" w:rsidR="00592700" w:rsidRPr="001C1B46" w:rsidRDefault="007666CA" w:rsidP="00965409">
      <w:pPr>
        <w:numPr>
          <w:ilvl w:val="2"/>
          <w:numId w:val="1"/>
        </w:numPr>
        <w:tabs>
          <w:tab w:val="left" w:pos="993"/>
        </w:tabs>
        <w:ind w:left="0" w:firstLine="0"/>
        <w:jc w:val="both"/>
      </w:pPr>
      <w:r w:rsidRPr="00086859">
        <w:t>Vienošanās</w:t>
      </w:r>
      <w:r w:rsidR="00592700" w:rsidRPr="00086859">
        <w:t xml:space="preserve"> darbības laikā </w:t>
      </w:r>
      <w:r w:rsidR="00AC17A4" w:rsidRPr="00086859">
        <w:t>rakstiski</w:t>
      </w:r>
      <w:r w:rsidR="00592700" w:rsidRPr="00086859">
        <w:t xml:space="preserve"> paziņot Sadarbības iestādei izmaiņas Finansējuma saņēmēja pamatdatos (kontaktinformācija, juridiskā adrese</w:t>
      </w:r>
      <w:r w:rsidR="00AC17A4" w:rsidRPr="00086859">
        <w:t xml:space="preserve">, bankas </w:t>
      </w:r>
      <w:r w:rsidR="00AC17A4" w:rsidRPr="001C1B46">
        <w:t>rekvizīti</w:t>
      </w:r>
      <w:r w:rsidR="00592700" w:rsidRPr="001C1B46">
        <w:t>) 3 (trīs) darba dienu laikā pēc to maiņas;</w:t>
      </w:r>
    </w:p>
    <w:p w14:paraId="5549A176" w14:textId="43FA9343"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6F07B3">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7"/>
      </w:r>
      <w:bookmarkEnd w:id="10"/>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3E4E84B7" w:rsidR="00CC586A" w:rsidRPr="00086859"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41696B" w:rsidRPr="001C1B46">
        <w:t>7.4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w:t>
      </w:r>
      <w:r w:rsidR="00CC586A" w:rsidRPr="00086859">
        <w:t xml:space="preserve">īstenošanas vietai un nodrošināt iespējas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86859">
        <w:t>t. sk.</w:t>
      </w:r>
      <w:r w:rsidR="00CC586A" w:rsidRPr="00086859">
        <w:t xml:space="preserve"> </w:t>
      </w:r>
      <w:r w:rsidR="00565259" w:rsidRPr="00086859">
        <w:t xml:space="preserve">pieprasīto </w:t>
      </w:r>
      <w:r w:rsidR="00CC586A" w:rsidRPr="00086859">
        <w:t>dokumentu izsniegšanu</w:t>
      </w:r>
      <w:r w:rsidR="00F57F7F" w:rsidRPr="00086859">
        <w:t>;</w:t>
      </w:r>
    </w:p>
    <w:p w14:paraId="700A57B0" w14:textId="334800DD" w:rsidR="00D82248" w:rsidRPr="00086859" w:rsidRDefault="00D82248" w:rsidP="00965409">
      <w:pPr>
        <w:numPr>
          <w:ilvl w:val="2"/>
          <w:numId w:val="1"/>
        </w:numPr>
        <w:tabs>
          <w:tab w:val="left" w:pos="993"/>
        </w:tabs>
        <w:ind w:left="0" w:firstLine="0"/>
        <w:jc w:val="both"/>
      </w:pPr>
      <w:r w:rsidRPr="00086859">
        <w:t>nodrošināt informat</w:t>
      </w:r>
      <w:r w:rsidR="00862C0D" w:rsidRPr="00086859">
        <w:t xml:space="preserve">īvos un publicitātes pasākumus </w:t>
      </w:r>
      <w:r w:rsidRPr="00086859">
        <w:t>saskaņā ar Projektā plānoto un normatīvajos aktos noteiktajām prasībām</w:t>
      </w:r>
      <w:bookmarkStart w:id="11" w:name="_Ref425166173"/>
      <w:r w:rsidRPr="00086859">
        <w:rPr>
          <w:rStyle w:val="FootnoteReference"/>
        </w:rPr>
        <w:footnoteReference w:id="8"/>
      </w:r>
      <w:bookmarkEnd w:id="11"/>
      <w:r w:rsidR="002C2C54" w:rsidRPr="00086859">
        <w:t xml:space="preserve"> t.sk. savā tīmekļa vietnē ne retāk kā reizi trijos mēnešos ievietot aktuālu informāciju par Projekta īstenošanu, norādot informācijas publikācijas datumu</w:t>
      </w:r>
      <w:r w:rsidR="00862C0D" w:rsidRPr="00086859">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1AAFAE92" w:rsidR="00C22F57" w:rsidRPr="00D06F01" w:rsidRDefault="00047E9D" w:rsidP="00965409">
      <w:pPr>
        <w:numPr>
          <w:ilvl w:val="2"/>
          <w:numId w:val="1"/>
        </w:numPr>
        <w:tabs>
          <w:tab w:val="left" w:pos="993"/>
        </w:tabs>
        <w:ind w:left="0" w:firstLine="0"/>
        <w:jc w:val="both"/>
      </w:pPr>
      <w:r w:rsidRPr="00D06F01" w:rsidDel="00047E9D">
        <w:t xml:space="preserve"> </w:t>
      </w:r>
      <w:r w:rsidR="000A0B2B" w:rsidRPr="00D06F01">
        <w:t>Vienošan</w:t>
      </w:r>
      <w:r w:rsidR="00F33869" w:rsidRPr="00D06F01">
        <w:t>ā</w:t>
      </w:r>
      <w:r w:rsidR="000A0B2B" w:rsidRPr="00D06F01">
        <w:t>s</w:t>
      </w:r>
      <w:r w:rsidR="00C22F57" w:rsidRPr="00D06F01">
        <w:t xml:space="preserve"> </w:t>
      </w:r>
      <w:r w:rsidR="000679ED" w:rsidRPr="00D06F01">
        <w:t xml:space="preserve">un Sadarbības iestādes </w:t>
      </w:r>
      <w:r w:rsidR="00C22F57" w:rsidRPr="00D06F01">
        <w:t>noteiktaj</w:t>
      </w:r>
      <w:r w:rsidR="000679ED" w:rsidRPr="00D06F01">
        <w:t>os</w:t>
      </w:r>
      <w:r w:rsidR="00C22F57" w:rsidRPr="00D06F01">
        <w:t xml:space="preserve"> termiņ</w:t>
      </w:r>
      <w:r w:rsidR="000679ED" w:rsidRPr="00D06F01">
        <w:t xml:space="preserve">os </w:t>
      </w:r>
      <w:r w:rsidR="00C22F57" w:rsidRPr="00D06F01">
        <w:t xml:space="preserve">izpildīt </w:t>
      </w:r>
      <w:r w:rsidR="000A0B2B" w:rsidRPr="00D06F01">
        <w:t>Vienošanās</w:t>
      </w:r>
      <w:r w:rsidR="00C22F57" w:rsidRPr="00D06F01">
        <w:t xml:space="preserve"> noteikumus un Sadarbības iestādes norādījumus;</w:t>
      </w:r>
    </w:p>
    <w:p w14:paraId="1F2E947B" w14:textId="77777777" w:rsidR="005046B7" w:rsidRPr="00D06F01" w:rsidRDefault="00F005D7" w:rsidP="00965409">
      <w:pPr>
        <w:numPr>
          <w:ilvl w:val="2"/>
          <w:numId w:val="1"/>
        </w:numPr>
        <w:tabs>
          <w:tab w:val="left" w:pos="993"/>
        </w:tabs>
        <w:ind w:left="0" w:firstLine="0"/>
        <w:jc w:val="both"/>
      </w:pPr>
      <w:r w:rsidRPr="00D06F01">
        <w:t>nepieļaut Projektā Dubulto finansēšanu</w:t>
      </w:r>
      <w:r w:rsidR="0059750B" w:rsidRPr="00D06F01">
        <w:t>;</w:t>
      </w:r>
    </w:p>
    <w:p w14:paraId="308C21FC" w14:textId="5814E5E1" w:rsidR="00390FA3" w:rsidRDefault="001E05E5" w:rsidP="00965409">
      <w:pPr>
        <w:pStyle w:val="ListParagraph"/>
        <w:numPr>
          <w:ilvl w:val="2"/>
          <w:numId w:val="1"/>
        </w:numPr>
        <w:tabs>
          <w:tab w:val="num" w:pos="993"/>
        </w:tabs>
        <w:ind w:left="0" w:firstLine="0"/>
        <w:jc w:val="both"/>
        <w:rPr>
          <w:kern w:val="28"/>
          <w:lang w:eastAsia="en-US"/>
        </w:rPr>
      </w:pPr>
      <w:r w:rsidRPr="00D06F01">
        <w:rPr>
          <w:kern w:val="28"/>
          <w:lang w:eastAsia="en-US"/>
        </w:rPr>
        <w:t xml:space="preserve">Finansējuma </w:t>
      </w:r>
      <w:r w:rsidRPr="00D34C77">
        <w:rPr>
          <w:kern w:val="28"/>
          <w:lang w:eastAsia="en-US"/>
        </w:rPr>
        <w:t>s</w:t>
      </w:r>
      <w:r w:rsidR="00390FA3" w:rsidRPr="00D34C77">
        <w:rPr>
          <w:kern w:val="28"/>
          <w:lang w:eastAsia="en-US"/>
        </w:rPr>
        <w:t xml:space="preserve">aņēmēja reorganizācijas gadījumā nodrošināt ar </w:t>
      </w:r>
      <w:r w:rsidR="000A0B2B" w:rsidRPr="00D34C77">
        <w:rPr>
          <w:kern w:val="28"/>
          <w:lang w:eastAsia="en-US"/>
        </w:rPr>
        <w:t>Vienošanos</w:t>
      </w:r>
      <w:r w:rsidR="00390FA3" w:rsidRPr="00D34C77">
        <w:rPr>
          <w:kern w:val="28"/>
          <w:lang w:eastAsia="en-US"/>
        </w:rPr>
        <w:t xml:space="preserve"> uzņemto saistību nodošanu tā saistību pārņēmējam, iepriekš</w:t>
      </w:r>
      <w:r w:rsidR="00B805B7" w:rsidRPr="00D34C77">
        <w:rPr>
          <w:kern w:val="28"/>
          <w:lang w:eastAsia="en-US"/>
        </w:rPr>
        <w:t xml:space="preserve"> </w:t>
      </w:r>
      <w:r w:rsidR="00293135" w:rsidRPr="00D34C77">
        <w:rPr>
          <w:kern w:val="28"/>
          <w:lang w:eastAsia="en-US"/>
        </w:rPr>
        <w:t>to saskaņojot ar</w:t>
      </w:r>
      <w:r w:rsidR="00173B0A" w:rsidRPr="00D34C77">
        <w:rPr>
          <w:kern w:val="28"/>
          <w:lang w:eastAsia="en-US"/>
        </w:rPr>
        <w:t xml:space="preserve"> </w:t>
      </w:r>
      <w:r w:rsidR="00A27AA4" w:rsidRPr="00D34C77">
        <w:rPr>
          <w:kern w:val="28"/>
          <w:lang w:eastAsia="en-US"/>
        </w:rPr>
        <w:t>Sadarbības iestādi</w:t>
      </w:r>
      <w:r w:rsidR="002B2908" w:rsidRPr="00D34C77">
        <w:rPr>
          <w:kern w:val="28"/>
          <w:lang w:eastAsia="en-US"/>
        </w:rPr>
        <w:t>;</w:t>
      </w:r>
    </w:p>
    <w:p w14:paraId="0B008423" w14:textId="232AFBFC" w:rsidR="001E6439" w:rsidRPr="00DC4CBA" w:rsidRDefault="00DC4CBA" w:rsidP="00DC4CBA">
      <w:pPr>
        <w:pStyle w:val="ListParagraph"/>
        <w:numPr>
          <w:ilvl w:val="2"/>
          <w:numId w:val="1"/>
        </w:numPr>
        <w:tabs>
          <w:tab w:val="num" w:pos="993"/>
        </w:tabs>
        <w:ind w:left="0" w:firstLine="0"/>
        <w:jc w:val="both"/>
        <w:rPr>
          <w:kern w:val="28"/>
          <w:lang w:eastAsia="en-US"/>
        </w:rPr>
      </w:pPr>
      <w:bookmarkStart w:id="12" w:name="_Ref425166328"/>
      <w:r w:rsidRPr="00DC4CBA">
        <w:rPr>
          <w:kern w:val="28"/>
          <w:lang w:eastAsia="en-US"/>
        </w:rPr>
        <w:t>nodrošināt Projekta rezultātu saglabāšanu un ilgtspēju, kā arī izmantot Projekta ietvaros iegādātos pamatlīdzekļus Projektā plānoto darbību veikšanai un saskaņā ar Proje</w:t>
      </w:r>
      <w:r>
        <w:rPr>
          <w:kern w:val="28"/>
          <w:lang w:eastAsia="en-US"/>
        </w:rPr>
        <w:t xml:space="preserve">ktā paredzēto mērķi, ievērojot </w:t>
      </w:r>
      <w:r w:rsidRPr="00DC4CBA">
        <w:rPr>
          <w:kern w:val="28"/>
          <w:lang w:eastAsia="en-US"/>
        </w:rPr>
        <w:t>Regula</w:t>
      </w:r>
      <w:r>
        <w:rPr>
          <w:kern w:val="28"/>
          <w:lang w:eastAsia="en-US"/>
        </w:rPr>
        <w:t>s Nr. 1303/201310</w:t>
      </w:r>
      <w:r>
        <w:rPr>
          <w:kern w:val="28"/>
          <w:lang w:eastAsia="en-US"/>
        </w:rPr>
        <w:tab/>
        <w:t xml:space="preserve"> 71.pantā un</w:t>
      </w:r>
      <w:r w:rsidRPr="00DC4CBA">
        <w:rPr>
          <w:kern w:val="28"/>
          <w:lang w:eastAsia="en-US"/>
        </w:rPr>
        <w:t xml:space="preserve"> SAM MK noteikumos noteiktos nosacījumus un termiņus Projekta darbību īstenošanas laikā, kā arī neizdarīt būtiskas izmaiņas Projektā, tai skaitā</w:t>
      </w:r>
      <w:r w:rsidR="00CA51E5" w:rsidRPr="00D34C77">
        <w:t>.:</w:t>
      </w:r>
      <w:bookmarkEnd w:id="12"/>
    </w:p>
    <w:p w14:paraId="2DD9E00C" w14:textId="376B877F" w:rsidR="001E6439" w:rsidRPr="00D34C77" w:rsidRDefault="001E6439" w:rsidP="00965409">
      <w:pPr>
        <w:pStyle w:val="ListParagraph"/>
        <w:numPr>
          <w:ilvl w:val="3"/>
          <w:numId w:val="1"/>
        </w:numPr>
        <w:tabs>
          <w:tab w:val="clear" w:pos="1790"/>
          <w:tab w:val="num" w:pos="1134"/>
        </w:tabs>
        <w:ind w:left="0" w:firstLine="0"/>
        <w:jc w:val="both"/>
        <w:rPr>
          <w:kern w:val="28"/>
          <w:lang w:eastAsia="en-US"/>
        </w:rPr>
      </w:pPr>
      <w:r w:rsidRPr="00D34C77">
        <w:rPr>
          <w:kern w:val="28"/>
          <w:lang w:eastAsia="en-US"/>
        </w:rPr>
        <w:t>izmantot Projektā sasniegtos rezultātus Projektā plānot</w:t>
      </w:r>
      <w:r w:rsidR="00EB376B" w:rsidRPr="00D34C77">
        <w:rPr>
          <w:kern w:val="28"/>
          <w:lang w:eastAsia="en-US"/>
        </w:rPr>
        <w:t>o</w:t>
      </w:r>
      <w:r w:rsidRPr="00D34C77">
        <w:rPr>
          <w:kern w:val="28"/>
          <w:lang w:eastAsia="en-US"/>
        </w:rPr>
        <w:t xml:space="preserve"> darbīb</w:t>
      </w:r>
      <w:r w:rsidR="00EB376B" w:rsidRPr="00D34C77">
        <w:rPr>
          <w:kern w:val="28"/>
          <w:lang w:eastAsia="en-US"/>
        </w:rPr>
        <w:t>u</w:t>
      </w:r>
      <w:r w:rsidRPr="00D34C77">
        <w:rPr>
          <w:kern w:val="28"/>
          <w:lang w:eastAsia="en-US"/>
        </w:rPr>
        <w:t xml:space="preserve"> veikšanai un saskaņā ar Projektā paredzēto mērķi;</w:t>
      </w:r>
    </w:p>
    <w:p w14:paraId="6F3651EE" w14:textId="2C565936" w:rsidR="001E6439" w:rsidRPr="00D34C77" w:rsidRDefault="001E6439" w:rsidP="00965409">
      <w:pPr>
        <w:pStyle w:val="ListParagraph"/>
        <w:numPr>
          <w:ilvl w:val="3"/>
          <w:numId w:val="1"/>
        </w:numPr>
        <w:tabs>
          <w:tab w:val="clear" w:pos="1790"/>
          <w:tab w:val="num" w:pos="1134"/>
        </w:tabs>
        <w:ind w:left="0" w:firstLine="0"/>
        <w:jc w:val="both"/>
        <w:rPr>
          <w:kern w:val="28"/>
          <w:lang w:eastAsia="en-US"/>
        </w:rPr>
      </w:pPr>
      <w:r w:rsidRPr="00D34C77">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D34C77">
        <w:rPr>
          <w:kern w:val="28"/>
          <w:lang w:eastAsia="en-US"/>
        </w:rPr>
        <w:t xml:space="preserve"> Finansējuma saņēmējam ir pienākums </w:t>
      </w:r>
      <w:r w:rsidRPr="00D34C77">
        <w:rPr>
          <w:kern w:val="28"/>
          <w:lang w:eastAsia="en-US"/>
        </w:rPr>
        <w:t>segt un bojātās</w:t>
      </w:r>
      <w:r w:rsidR="00CC09EC" w:rsidRPr="00D34C77">
        <w:rPr>
          <w:kern w:val="28"/>
          <w:lang w:eastAsia="en-US"/>
        </w:rPr>
        <w:t xml:space="preserve"> vai iznīcinātās</w:t>
      </w:r>
      <w:r w:rsidRPr="00D34C77">
        <w:rPr>
          <w:kern w:val="28"/>
          <w:lang w:eastAsia="en-US"/>
        </w:rPr>
        <w:t xml:space="preserve"> vērtības atjaunot no saviem līdzekļiem pilnā apmērā. Ja Finansējuma saņēmējs ir veicis Projektā iegādāto un radīto vērtību apdrošināšanu</w:t>
      </w:r>
      <w:r w:rsidR="006365E5" w:rsidRPr="00D34C77">
        <w:rPr>
          <w:kern w:val="28"/>
          <w:lang w:eastAsia="en-US"/>
        </w:rPr>
        <w:t>,</w:t>
      </w:r>
      <w:r w:rsidRPr="00D34C77">
        <w:rPr>
          <w:kern w:val="28"/>
          <w:lang w:eastAsia="en-US"/>
        </w:rPr>
        <w:t xml:space="preserve"> zaudējumus sedz no saņemtās apdrošināšanas atlīdzības. Gadījumā, ja ar šādu kompensāciju nepietiek, Finansējuma saņēmējs zaudējumus sedz no saviem līdzekļiem</w:t>
      </w:r>
      <w:r w:rsidR="00CA51E5" w:rsidRPr="00D34C77">
        <w:rPr>
          <w:kern w:val="28"/>
          <w:lang w:eastAsia="en-US"/>
        </w:rPr>
        <w:t>;</w:t>
      </w:r>
    </w:p>
    <w:p w14:paraId="11F1F772" w14:textId="5672525C" w:rsidR="00047E9D" w:rsidRPr="00DC4CBA" w:rsidRDefault="001E6439" w:rsidP="00047E9D">
      <w:pPr>
        <w:pStyle w:val="ListParagraph"/>
        <w:numPr>
          <w:ilvl w:val="3"/>
          <w:numId w:val="1"/>
        </w:numPr>
        <w:tabs>
          <w:tab w:val="clear" w:pos="1790"/>
          <w:tab w:val="num" w:pos="1134"/>
        </w:tabs>
        <w:ind w:left="0" w:firstLine="0"/>
        <w:jc w:val="both"/>
        <w:rPr>
          <w:kern w:val="28"/>
          <w:lang w:eastAsia="en-US"/>
        </w:rPr>
      </w:pPr>
      <w:r w:rsidRPr="00D34C77">
        <w:rPr>
          <w:kern w:val="28"/>
          <w:lang w:eastAsia="en-US"/>
        </w:rPr>
        <w:t xml:space="preserve">gadījumos, kad Latvijas Republikas normatīvajos aktos noteiktajā kārtībā noraksta Projektā iegādāto </w:t>
      </w:r>
      <w:r w:rsidRPr="00DC4CBA">
        <w:rPr>
          <w:kern w:val="28"/>
          <w:lang w:eastAsia="en-US"/>
        </w:rPr>
        <w:t xml:space="preserve">pamatlīdzekli, norakstīšanas faktam ir jābūt pamatotam (pamatlīdzekļa norakstīšana nerada būtiskas izmaiņas </w:t>
      </w:r>
      <w:r w:rsidR="00493DBF" w:rsidRPr="00DC4CBA">
        <w:rPr>
          <w:kern w:val="28"/>
          <w:lang w:eastAsia="en-US"/>
        </w:rPr>
        <w:t>Projektā</w:t>
      </w:r>
      <w:r w:rsidRPr="00DC4CBA">
        <w:rPr>
          <w:kern w:val="28"/>
          <w:lang w:eastAsia="en-US"/>
        </w:rPr>
        <w:t xml:space="preserve">) un dokumentētam. Šādā gadījumā Finansējuma saņēmējam nav pienākums nodrošināt norakstītā pamatlīdzekļa atrašanos </w:t>
      </w:r>
      <w:r w:rsidR="00493DBF" w:rsidRPr="00DC4CBA">
        <w:rPr>
          <w:kern w:val="28"/>
          <w:lang w:eastAsia="en-US"/>
        </w:rPr>
        <w:t xml:space="preserve">Projekta </w:t>
      </w:r>
      <w:r w:rsidRPr="00DC4CBA">
        <w:rPr>
          <w:kern w:val="28"/>
          <w:lang w:eastAsia="en-US"/>
        </w:rPr>
        <w:t>īstenošanas vietā.</w:t>
      </w:r>
    </w:p>
    <w:p w14:paraId="2F9A349F" w14:textId="4311BF93" w:rsidR="001E6439" w:rsidRPr="00DC4CBA" w:rsidRDefault="001E6439" w:rsidP="00047E9D">
      <w:pPr>
        <w:pStyle w:val="ListParagraph"/>
        <w:numPr>
          <w:ilvl w:val="2"/>
          <w:numId w:val="1"/>
        </w:numPr>
        <w:ind w:left="0" w:firstLine="0"/>
        <w:jc w:val="both"/>
        <w:rPr>
          <w:kern w:val="28"/>
          <w:lang w:eastAsia="en-US"/>
        </w:rPr>
      </w:pPr>
      <w:bookmarkStart w:id="13" w:name="_Ref425166219"/>
      <w:r w:rsidRPr="00DC4CBA">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3"/>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D34C77">
        <w:rPr>
          <w:kern w:val="28"/>
          <w:lang w:eastAsia="en-US"/>
        </w:rPr>
        <w:t>īstenojot Projektu</w:t>
      </w:r>
      <w:r w:rsidR="00C5195D" w:rsidRPr="00D34C77">
        <w:rPr>
          <w:kern w:val="28"/>
          <w:lang w:eastAsia="en-US"/>
        </w:rPr>
        <w:t>,</w:t>
      </w:r>
      <w:r w:rsidRPr="00D34C77">
        <w:rPr>
          <w:kern w:val="28"/>
          <w:lang w:eastAsia="en-US"/>
        </w:rPr>
        <w:t xml:space="preserve"> visos ar Projekta īstenošanu saistītajos dokumentos</w:t>
      </w:r>
      <w:r w:rsidRPr="001C1B46">
        <w:rPr>
          <w:kern w:val="28"/>
          <w:lang w:eastAsia="en-US"/>
        </w:rPr>
        <w:t xml:space="preserve">,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A8F3999" w14:textId="2093B5E6"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01831733" w14:textId="2DF8D0F5" w:rsidR="002B2908" w:rsidRPr="00D06F01"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w:t>
      </w:r>
      <w:r w:rsidRPr="00D06F01">
        <w:rPr>
          <w:kern w:val="28"/>
          <w:lang w:eastAsia="en-US"/>
        </w:rPr>
        <w:t>citas Vienošan</w:t>
      </w:r>
      <w:r w:rsidR="006365E5" w:rsidRPr="00D06F01">
        <w:rPr>
          <w:kern w:val="28"/>
          <w:lang w:eastAsia="en-US"/>
        </w:rPr>
        <w:t>ā</w:t>
      </w:r>
      <w:r w:rsidRPr="00D06F01">
        <w:rPr>
          <w:kern w:val="28"/>
          <w:lang w:eastAsia="en-US"/>
        </w:rPr>
        <w:t xml:space="preserve">s </w:t>
      </w:r>
      <w:r w:rsidR="00A1526A" w:rsidRPr="00D06F01">
        <w:rPr>
          <w:kern w:val="28"/>
          <w:lang w:eastAsia="en-US"/>
        </w:rPr>
        <w:t xml:space="preserve">un lēmumā par Projekta iesnieguma apstiprināšanu </w:t>
      </w:r>
      <w:r w:rsidRPr="00D06F01">
        <w:rPr>
          <w:kern w:val="28"/>
          <w:lang w:eastAsia="en-US"/>
        </w:rPr>
        <w:t>noteikt</w:t>
      </w:r>
      <w:r w:rsidR="006365E5" w:rsidRPr="00D06F01">
        <w:rPr>
          <w:kern w:val="28"/>
          <w:lang w:eastAsia="en-US"/>
        </w:rPr>
        <w:t>ā</w:t>
      </w:r>
      <w:r w:rsidRPr="00D06F01">
        <w:rPr>
          <w:kern w:val="28"/>
          <w:lang w:eastAsia="en-US"/>
        </w:rPr>
        <w:t>s darbības.</w:t>
      </w:r>
    </w:p>
    <w:p w14:paraId="1D1DB76D" w14:textId="77777777" w:rsidR="00C22F57" w:rsidRPr="00D06F01" w:rsidRDefault="00F32263" w:rsidP="00A574F7">
      <w:pPr>
        <w:pStyle w:val="ListParagraph"/>
        <w:numPr>
          <w:ilvl w:val="1"/>
          <w:numId w:val="1"/>
        </w:numPr>
        <w:tabs>
          <w:tab w:val="clear" w:pos="862"/>
        </w:tabs>
        <w:ind w:left="0" w:firstLine="0"/>
        <w:jc w:val="both"/>
        <w:rPr>
          <w:kern w:val="28"/>
        </w:rPr>
      </w:pPr>
      <w:r w:rsidRPr="00D06F01">
        <w:rPr>
          <w:kern w:val="28"/>
        </w:rPr>
        <w:t>Finansējuma s</w:t>
      </w:r>
      <w:r w:rsidR="00C22F57" w:rsidRPr="00D06F01">
        <w:rPr>
          <w:kern w:val="28"/>
        </w:rPr>
        <w:t>aņēmējam ir tiesības:</w:t>
      </w:r>
    </w:p>
    <w:p w14:paraId="18129769" w14:textId="55A3D91E" w:rsidR="00C22F57" w:rsidRPr="00D06F01" w:rsidRDefault="00C10673" w:rsidP="00047E9D">
      <w:pPr>
        <w:numPr>
          <w:ilvl w:val="2"/>
          <w:numId w:val="1"/>
        </w:numPr>
        <w:ind w:left="0" w:firstLine="0"/>
        <w:jc w:val="both"/>
        <w:rPr>
          <w:spacing w:val="-4"/>
          <w:kern w:val="28"/>
        </w:rPr>
      </w:pPr>
      <w:r w:rsidRPr="00D06F01">
        <w:rPr>
          <w:spacing w:val="-4"/>
          <w:kern w:val="28"/>
        </w:rPr>
        <w:t xml:space="preserve">saņemt informāciju par Atbalsta summas apstiprināšanu, ja </w:t>
      </w:r>
      <w:r w:rsidR="006365E5" w:rsidRPr="00D06F01">
        <w:rPr>
          <w:spacing w:val="-4"/>
          <w:kern w:val="28"/>
        </w:rPr>
        <w:t>P</w:t>
      </w:r>
      <w:r w:rsidRPr="00D06F01">
        <w:rPr>
          <w:spacing w:val="-4"/>
          <w:kern w:val="28"/>
        </w:rPr>
        <w:t>rojekts ir īstenots saskaņā ar normatīv</w:t>
      </w:r>
      <w:r w:rsidR="006365E5" w:rsidRPr="00D06F01">
        <w:rPr>
          <w:spacing w:val="-4"/>
          <w:kern w:val="28"/>
        </w:rPr>
        <w:t>o</w:t>
      </w:r>
      <w:r w:rsidRPr="00D06F01">
        <w:rPr>
          <w:spacing w:val="-4"/>
          <w:kern w:val="28"/>
        </w:rPr>
        <w:t xml:space="preserve"> akt</w:t>
      </w:r>
      <w:r w:rsidR="00FB04DF" w:rsidRPr="00D06F01">
        <w:rPr>
          <w:spacing w:val="-4"/>
          <w:kern w:val="28"/>
        </w:rPr>
        <w:t>u</w:t>
      </w:r>
      <w:r w:rsidRPr="00D06F01">
        <w:rPr>
          <w:spacing w:val="-4"/>
          <w:kern w:val="28"/>
        </w:rPr>
        <w:t xml:space="preserve"> un Vienošan</w:t>
      </w:r>
      <w:r w:rsidR="00FB04DF" w:rsidRPr="00D06F01">
        <w:rPr>
          <w:spacing w:val="-4"/>
          <w:kern w:val="28"/>
        </w:rPr>
        <w:t>ā</w:t>
      </w:r>
      <w:r w:rsidRPr="00D06F01">
        <w:rPr>
          <w:spacing w:val="-4"/>
          <w:kern w:val="28"/>
        </w:rPr>
        <w:t xml:space="preserve">s </w:t>
      </w:r>
      <w:r w:rsidR="00FB04DF" w:rsidRPr="00D06F01">
        <w:rPr>
          <w:spacing w:val="-4"/>
          <w:kern w:val="28"/>
        </w:rPr>
        <w:t>nosacījumiem</w:t>
      </w:r>
      <w:r w:rsidRPr="00D06F01">
        <w:rPr>
          <w:spacing w:val="-4"/>
          <w:kern w:val="28"/>
        </w:rPr>
        <w:t>, ievērojot noteikto kārtību un termiņu;</w:t>
      </w:r>
    </w:p>
    <w:p w14:paraId="1C4748B6" w14:textId="77777777" w:rsidR="00C22F57" w:rsidRPr="00D06F01" w:rsidRDefault="00C22F57" w:rsidP="00047E9D">
      <w:pPr>
        <w:numPr>
          <w:ilvl w:val="2"/>
          <w:numId w:val="1"/>
        </w:numPr>
        <w:ind w:left="0" w:firstLine="0"/>
        <w:jc w:val="both"/>
        <w:rPr>
          <w:spacing w:val="-4"/>
          <w:kern w:val="28"/>
        </w:rPr>
      </w:pPr>
      <w:r w:rsidRPr="00D06F01">
        <w:rPr>
          <w:spacing w:val="-4"/>
          <w:kern w:val="28"/>
        </w:rPr>
        <w:t xml:space="preserve">saņemt nepieciešamo informāciju par </w:t>
      </w:r>
      <w:r w:rsidR="00EE5A9B" w:rsidRPr="00D06F01">
        <w:rPr>
          <w:spacing w:val="-4"/>
          <w:kern w:val="28"/>
        </w:rPr>
        <w:t>Projekta īstenošanas</w:t>
      </w:r>
      <w:r w:rsidRPr="00D06F01">
        <w:rPr>
          <w:spacing w:val="-4"/>
          <w:kern w:val="28"/>
        </w:rPr>
        <w:t xml:space="preserve"> </w:t>
      </w:r>
      <w:r w:rsidR="00451918" w:rsidRPr="00D06F01">
        <w:rPr>
          <w:bCs/>
          <w:spacing w:val="-4"/>
          <w:kern w:val="28"/>
          <w:lang w:eastAsia="en-US"/>
        </w:rPr>
        <w:t>nosacījumiem</w:t>
      </w:r>
      <w:r w:rsidRPr="00D06F01">
        <w:rPr>
          <w:spacing w:val="-4"/>
          <w:kern w:val="28"/>
        </w:rPr>
        <w:t>;</w:t>
      </w:r>
    </w:p>
    <w:p w14:paraId="75BD3ABA" w14:textId="1FE79742" w:rsidR="0020341D" w:rsidRPr="001C1B46" w:rsidRDefault="00FB04DF" w:rsidP="00047E9D">
      <w:pPr>
        <w:numPr>
          <w:ilvl w:val="2"/>
          <w:numId w:val="1"/>
        </w:numPr>
        <w:ind w:left="0" w:firstLine="0"/>
        <w:jc w:val="both"/>
        <w:rPr>
          <w:spacing w:val="-4"/>
          <w:kern w:val="28"/>
        </w:rPr>
      </w:pPr>
      <w:r w:rsidRPr="00D06F01">
        <w:rPr>
          <w:spacing w:val="-4"/>
          <w:kern w:val="28"/>
        </w:rPr>
        <w:t xml:space="preserve">izmantot citas normatīvajos aktos un </w:t>
      </w:r>
      <w:r w:rsidR="0020341D" w:rsidRPr="00D06F01">
        <w:rPr>
          <w:spacing w:val="-4"/>
          <w:kern w:val="28"/>
        </w:rPr>
        <w:t xml:space="preserve">Vienošanās </w:t>
      </w:r>
      <w:r w:rsidRPr="00D06F01">
        <w:rPr>
          <w:spacing w:val="-4"/>
          <w:kern w:val="28"/>
        </w:rPr>
        <w:t xml:space="preserve">paredzētās </w:t>
      </w:r>
      <w:r w:rsidRPr="001C1B46">
        <w:rPr>
          <w:spacing w:val="-4"/>
          <w:kern w:val="28"/>
        </w:rPr>
        <w:t>tiesības</w:t>
      </w:r>
      <w:r w:rsidR="0020341D" w:rsidRPr="001C1B46">
        <w:rPr>
          <w:spacing w:val="-4"/>
          <w:kern w:val="28"/>
        </w:rPr>
        <w:t>.</w:t>
      </w:r>
    </w:p>
    <w:p w14:paraId="7782FA80" w14:textId="77777777" w:rsidR="00F32263" w:rsidRDefault="00F32263" w:rsidP="00F32263">
      <w:pPr>
        <w:jc w:val="both"/>
        <w:rPr>
          <w:spacing w:val="-4"/>
          <w:kern w:val="28"/>
        </w:rPr>
      </w:pPr>
    </w:p>
    <w:p w14:paraId="11BD68AD" w14:textId="77777777" w:rsidR="001C1B46" w:rsidRPr="00D06F01" w:rsidRDefault="001C1B46" w:rsidP="00110788">
      <w:pPr>
        <w:pStyle w:val="ListParagraph"/>
        <w:spacing w:line="276" w:lineRule="auto"/>
        <w:ind w:left="360"/>
        <w:rPr>
          <w:b/>
          <w:spacing w:val="-4"/>
          <w:kern w:val="28"/>
        </w:rPr>
      </w:pPr>
    </w:p>
    <w:p w14:paraId="7A775FB7" w14:textId="7D2E9142" w:rsidR="00792335" w:rsidRPr="00D06F01" w:rsidRDefault="00792335" w:rsidP="00977390">
      <w:pPr>
        <w:numPr>
          <w:ilvl w:val="0"/>
          <w:numId w:val="1"/>
        </w:numPr>
        <w:jc w:val="center"/>
        <w:rPr>
          <w:b/>
          <w:spacing w:val="-4"/>
          <w:kern w:val="28"/>
        </w:rPr>
      </w:pPr>
      <w:r w:rsidRPr="00D06F01">
        <w:rPr>
          <w:b/>
        </w:rPr>
        <w:t>Finansējuma saņēmēja un tā sadarbības partneru sadarbības noteikumi</w:t>
      </w:r>
    </w:p>
    <w:p w14:paraId="52DCDB1E" w14:textId="796F3D08" w:rsidR="000F6FDD" w:rsidRPr="00D06F01" w:rsidRDefault="000F6FDD">
      <w:pPr>
        <w:pStyle w:val="ListParagraph"/>
        <w:tabs>
          <w:tab w:val="left" w:pos="709"/>
        </w:tabs>
        <w:ind w:left="0"/>
        <w:jc w:val="both"/>
      </w:pPr>
    </w:p>
    <w:p w14:paraId="45A84814" w14:textId="4E90B06B" w:rsidR="0044229D" w:rsidRPr="00D06F01" w:rsidRDefault="00234CE0" w:rsidP="002A53E4">
      <w:pPr>
        <w:pStyle w:val="ListParagraph"/>
        <w:numPr>
          <w:ilvl w:val="1"/>
          <w:numId w:val="1"/>
        </w:numPr>
        <w:tabs>
          <w:tab w:val="clear" w:pos="862"/>
        </w:tabs>
        <w:ind w:left="0" w:firstLine="0"/>
        <w:jc w:val="both"/>
      </w:pPr>
      <w:r w:rsidRPr="00D06F01">
        <w:rPr>
          <w:bCs/>
          <w:spacing w:val="-4"/>
          <w:kern w:val="28"/>
          <w:lang w:eastAsia="en-US"/>
        </w:rPr>
        <w:t xml:space="preserve">Finansējuma saņēmējs </w:t>
      </w:r>
      <w:r w:rsidRPr="00D06F01">
        <w:rPr>
          <w:spacing w:val="-4"/>
          <w:kern w:val="28"/>
        </w:rPr>
        <w:t>noslēdz sadarbības līgumu vai vienošanos ar Projekt</w:t>
      </w:r>
      <w:r w:rsidR="00206C6C" w:rsidRPr="00D06F01">
        <w:rPr>
          <w:spacing w:val="-4"/>
          <w:kern w:val="28"/>
        </w:rPr>
        <w:t xml:space="preserve">a iesniegumā </w:t>
      </w:r>
      <w:r w:rsidRPr="00D06F01">
        <w:rPr>
          <w:spacing w:val="-4"/>
          <w:kern w:val="28"/>
        </w:rPr>
        <w:t xml:space="preserve">noteiktajiem sadarbības partneriem </w:t>
      </w:r>
      <w:r w:rsidRPr="00D06F01">
        <w:t xml:space="preserve">par pušu savstarpējām saistībām attiecībā uz Projekta ieviešanu pirms partnera iesaistīšanās </w:t>
      </w:r>
      <w:r w:rsidR="006D7E8A" w:rsidRPr="00D06F01">
        <w:t xml:space="preserve">Projekta </w:t>
      </w:r>
      <w:r w:rsidRPr="00D06F01">
        <w:t>īstenošanā</w:t>
      </w:r>
      <w:r w:rsidR="00AE786F" w:rsidRPr="00D06F01">
        <w:t xml:space="preserve"> </w:t>
      </w:r>
      <w:r w:rsidRPr="00D06F01">
        <w:t>saskaņā ar MK noteikto kārtību,</w:t>
      </w:r>
      <w:r w:rsidRPr="00D06F01">
        <w:rPr>
          <w:rStyle w:val="FootnoteReference"/>
        </w:rPr>
        <w:footnoteReference w:id="9"/>
      </w:r>
      <w:r w:rsidRPr="00D06F01">
        <w:t xml:space="preserve"> un pēc pieprasījuma to iesniedz Sadarbības iestādē.</w:t>
      </w:r>
    </w:p>
    <w:p w14:paraId="458C9BD0" w14:textId="10C4D5E5" w:rsidR="00310D65" w:rsidRPr="00D06F01" w:rsidRDefault="00234CE0" w:rsidP="002A53E4">
      <w:pPr>
        <w:pStyle w:val="ListParagraph"/>
        <w:numPr>
          <w:ilvl w:val="1"/>
          <w:numId w:val="1"/>
        </w:numPr>
        <w:tabs>
          <w:tab w:val="clear" w:pos="862"/>
        </w:tabs>
        <w:ind w:left="0" w:firstLine="0"/>
        <w:jc w:val="both"/>
      </w:pPr>
      <w:r w:rsidRPr="00D06F01">
        <w:t>Finansējuma saņēmējs, īstenojot Projektu sadarbībā ar sadarbības partneriem, nodrošina, ka</w:t>
      </w:r>
      <w:r w:rsidR="008C2ABA" w:rsidRPr="00D06F01">
        <w:t>:</w:t>
      </w:r>
    </w:p>
    <w:p w14:paraId="3E424857" w14:textId="2B2CBAE4" w:rsidR="00792335" w:rsidRPr="00D06F01" w:rsidRDefault="000F6FDD" w:rsidP="00660F04">
      <w:pPr>
        <w:numPr>
          <w:ilvl w:val="2"/>
          <w:numId w:val="1"/>
        </w:numPr>
        <w:ind w:left="0" w:firstLine="0"/>
        <w:jc w:val="both"/>
      </w:pPr>
      <w:r w:rsidRPr="00D06F01">
        <w:t>P</w:t>
      </w:r>
      <w:r w:rsidR="00792335" w:rsidRPr="00D06F01">
        <w:t>rojekta īstenošanā iesaistītie sadarbības partneri darbības, kas saistītas ar Projekta īstenošanu, t. sk. iepirkumu, veic saskaņā ar piemērojamajiem normatīvajiem aktiem un citiem šajā Vienošanās norādītajiem saistošajiem dokumentiem;</w:t>
      </w:r>
    </w:p>
    <w:p w14:paraId="0FDDF9EA" w14:textId="4FBBD673" w:rsidR="00792335" w:rsidRPr="00D06F01" w:rsidRDefault="00F33DC7" w:rsidP="00660F04">
      <w:pPr>
        <w:numPr>
          <w:ilvl w:val="2"/>
          <w:numId w:val="1"/>
        </w:numPr>
        <w:ind w:left="0" w:firstLine="0"/>
        <w:jc w:val="both"/>
      </w:pPr>
      <w:r>
        <w:t xml:space="preserve">sadarbības </w:t>
      </w:r>
      <w:r w:rsidR="00792335" w:rsidRPr="00D06F01">
        <w:t>partneri nodrošina Projekta uzraudzībai nepieciešamo rādītāju apkopošanu;</w:t>
      </w:r>
    </w:p>
    <w:p w14:paraId="51C94459" w14:textId="40A9154E" w:rsidR="00792335" w:rsidRPr="00D06F01" w:rsidRDefault="00792335" w:rsidP="00660F04">
      <w:pPr>
        <w:numPr>
          <w:ilvl w:val="2"/>
          <w:numId w:val="1"/>
        </w:numPr>
        <w:ind w:left="0" w:firstLine="0"/>
        <w:jc w:val="both"/>
      </w:pPr>
      <w:r w:rsidRPr="00D06F01">
        <w:t>sadarbības partneri ievēro publicitātes prasības atbilstoši MK noteikumos</w:t>
      </w:r>
      <w:r w:rsidR="00BF5429" w:rsidRPr="00D06F01">
        <w:fldChar w:fldCharType="begin"/>
      </w:r>
      <w:r w:rsidR="00BF5429" w:rsidRPr="00D06F01">
        <w:instrText xml:space="preserve"> NOTEREF _Ref425166173 \f \h </w:instrText>
      </w:r>
      <w:r w:rsidR="008F0CB7" w:rsidRPr="00D06F01">
        <w:instrText xml:space="preserve"> \* MERGEFORMAT </w:instrText>
      </w:r>
      <w:r w:rsidR="00BF5429" w:rsidRPr="00D06F01">
        <w:fldChar w:fldCharType="separate"/>
      </w:r>
      <w:r w:rsidR="00470FCC" w:rsidRPr="00470FCC">
        <w:rPr>
          <w:rStyle w:val="FootnoteReference"/>
        </w:rPr>
        <w:t>7</w:t>
      </w:r>
      <w:r w:rsidR="00BF5429" w:rsidRPr="00D06F01">
        <w:fldChar w:fldCharType="end"/>
      </w:r>
      <w:r w:rsidRPr="00D06F01">
        <w:t xml:space="preserve"> un </w:t>
      </w:r>
      <w:r w:rsidR="003949F5" w:rsidRPr="00D06F01">
        <w:t xml:space="preserve">šīs </w:t>
      </w:r>
      <w:r w:rsidRPr="00D06F01">
        <w:t>Vienošanās 2. pielikumā noteiktajam;</w:t>
      </w:r>
    </w:p>
    <w:p w14:paraId="61A93561" w14:textId="4B758BB5" w:rsidR="00792335" w:rsidRPr="00D06F01" w:rsidRDefault="00792335" w:rsidP="00660F04">
      <w:pPr>
        <w:numPr>
          <w:ilvl w:val="2"/>
          <w:numId w:val="1"/>
        </w:numPr>
        <w:ind w:left="0" w:firstLine="0"/>
        <w:jc w:val="both"/>
      </w:pPr>
      <w:r w:rsidRPr="00D06F01">
        <w:rPr>
          <w:bCs/>
          <w:spacing w:val="-4"/>
          <w:kern w:val="28"/>
          <w:lang w:eastAsia="en-US"/>
        </w:rPr>
        <w:t>Projekts ir atbilstošs</w:t>
      </w:r>
      <w:r w:rsidRPr="00D06F01">
        <w:rPr>
          <w:spacing w:val="-4"/>
          <w:kern w:val="28"/>
        </w:rPr>
        <w:t xml:space="preserve"> normatīvajiem aktiem attiecībā uz Projekta īstenošanu partnerībā</w:t>
      </w:r>
      <w:r w:rsidRPr="00D06F01">
        <w:rPr>
          <w:bCs/>
          <w:spacing w:val="-4"/>
          <w:kern w:val="28"/>
          <w:lang w:eastAsia="en-US"/>
        </w:rPr>
        <w:t xml:space="preserve"> un to</w:t>
      </w:r>
      <w:r w:rsidRPr="00D06F01">
        <w:rPr>
          <w:spacing w:val="-4"/>
          <w:kern w:val="28"/>
        </w:rPr>
        <w:t xml:space="preserve">, ka sadarbības </w:t>
      </w:r>
      <w:r w:rsidRPr="00D06F01">
        <w:t xml:space="preserve">partneri </w:t>
      </w:r>
      <w:r w:rsidRPr="00D06F01">
        <w:rPr>
          <w:spacing w:val="-4"/>
          <w:kern w:val="28"/>
        </w:rPr>
        <w:t xml:space="preserve">ievēro šajā Vienošanās noteiktos Finansējuma saņēmēja pienākumus un starp Finansējuma saņēmēju un sadarbības partneriem </w:t>
      </w:r>
      <w:r w:rsidR="000C5121" w:rsidRPr="00D06F01">
        <w:rPr>
          <w:spacing w:val="-4"/>
          <w:kern w:val="28"/>
        </w:rPr>
        <w:t>noslēgtajos</w:t>
      </w:r>
      <w:r w:rsidRPr="00D06F01">
        <w:rPr>
          <w:spacing w:val="-4"/>
          <w:kern w:val="28"/>
        </w:rPr>
        <w:t xml:space="preserve"> sadarbības līgumos</w:t>
      </w:r>
      <w:r w:rsidR="00765867" w:rsidRPr="00D06F01">
        <w:rPr>
          <w:spacing w:val="-4"/>
          <w:kern w:val="28"/>
        </w:rPr>
        <w:t xml:space="preserve"> </w:t>
      </w:r>
      <w:r w:rsidRPr="00D06F01">
        <w:rPr>
          <w:spacing w:val="-4"/>
          <w:kern w:val="28"/>
        </w:rPr>
        <w:t>paredzētos noteikumus;</w:t>
      </w:r>
    </w:p>
    <w:p w14:paraId="3371A86D" w14:textId="330BB438" w:rsidR="00792335" w:rsidRPr="00D06F01" w:rsidRDefault="00792335" w:rsidP="00660F04">
      <w:pPr>
        <w:numPr>
          <w:ilvl w:val="2"/>
          <w:numId w:val="1"/>
        </w:numPr>
        <w:ind w:left="0" w:firstLine="0"/>
        <w:jc w:val="both"/>
      </w:pPr>
      <w:r w:rsidRPr="00D06F01">
        <w:t xml:space="preserve">sadarbības </w:t>
      </w:r>
      <w:r w:rsidR="000D3681" w:rsidRPr="00D06F01">
        <w:t>partneri ir informēti</w:t>
      </w:r>
      <w:r w:rsidRPr="00D06F01">
        <w:t xml:space="preserve"> par Projekta norisi;</w:t>
      </w:r>
    </w:p>
    <w:p w14:paraId="2A571D70" w14:textId="18BB48CC" w:rsidR="00792335" w:rsidRPr="00D06F01" w:rsidRDefault="00792335" w:rsidP="00660F04">
      <w:pPr>
        <w:numPr>
          <w:ilvl w:val="2"/>
          <w:numId w:val="1"/>
        </w:numPr>
        <w:ind w:left="0" w:firstLine="0"/>
        <w:jc w:val="both"/>
      </w:pPr>
      <w:r w:rsidRPr="00D06F01">
        <w:t>sadarbības partneriem nodotās, ar Projekta īstenošanu saistītās tiesības un pienākumi netiek nodoti citai personai;</w:t>
      </w:r>
    </w:p>
    <w:p w14:paraId="6B11223C" w14:textId="347EE270" w:rsidR="00792335" w:rsidRPr="00D06F01" w:rsidRDefault="00792335" w:rsidP="00660F04">
      <w:pPr>
        <w:numPr>
          <w:ilvl w:val="2"/>
          <w:numId w:val="1"/>
        </w:numPr>
        <w:ind w:left="0" w:firstLine="0"/>
        <w:jc w:val="both"/>
      </w:pPr>
      <w:r w:rsidRPr="00D06F01">
        <w:t>sadarbības partneri</w:t>
      </w:r>
      <w:r w:rsidR="00FA54E7" w:rsidRPr="00D06F01">
        <w:t xml:space="preserve"> </w:t>
      </w:r>
      <w:r w:rsidR="005204AD" w:rsidRPr="00D06F01">
        <w:t>Projekta īstenošanas laikā un Sadarbības iestādes paziņotajā dokumentu glabāšanas termiņā</w:t>
      </w:r>
      <w:r w:rsidR="00FA54E7" w:rsidRPr="00D06F01">
        <w:t xml:space="preserve"> </w:t>
      </w:r>
      <w:r w:rsidR="0070363B" w:rsidRPr="00D06F01">
        <w:t>nodrošina</w:t>
      </w:r>
      <w:r w:rsidR="002F4892" w:rsidRPr="00D06F01">
        <w:t xml:space="preserve"> </w:t>
      </w:r>
      <w:r w:rsidR="000929AA" w:rsidRPr="00D06F01">
        <w:t>visu ar Projekta īstenošanu saistīto dokumentu glabāša</w:t>
      </w:r>
      <w:r w:rsidR="00773F03" w:rsidRPr="00D06F01">
        <w:t>nu</w:t>
      </w:r>
      <w:r w:rsidR="000929AA" w:rsidRPr="00D06F01">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D06F01">
        <w:rPr>
          <w:vertAlign w:val="superscript"/>
        </w:rPr>
        <w:fldChar w:fldCharType="begin"/>
      </w:r>
      <w:r w:rsidR="001C1B46" w:rsidRPr="00D06F01">
        <w:rPr>
          <w:vertAlign w:val="superscript"/>
        </w:rPr>
        <w:instrText xml:space="preserve"> NOTEREF _Ref424906400 \h  \* MERGEFORMAT </w:instrText>
      </w:r>
      <w:r w:rsidR="001C1B46" w:rsidRPr="00D06F01">
        <w:rPr>
          <w:vertAlign w:val="superscript"/>
        </w:rPr>
      </w:r>
      <w:r w:rsidR="001C1B46" w:rsidRPr="00D06F01">
        <w:rPr>
          <w:vertAlign w:val="superscript"/>
        </w:rPr>
        <w:fldChar w:fldCharType="separate"/>
      </w:r>
      <w:r w:rsidR="00470FCC">
        <w:rPr>
          <w:vertAlign w:val="superscript"/>
        </w:rPr>
        <w:t>6</w:t>
      </w:r>
      <w:r w:rsidR="001C1B46" w:rsidRPr="00D06F01">
        <w:rPr>
          <w:vertAlign w:val="superscript"/>
        </w:rPr>
        <w:fldChar w:fldCharType="end"/>
      </w:r>
      <w:r w:rsidR="000929AA" w:rsidRPr="00D06F01">
        <w:t xml:space="preserve"> 140. pantam </w:t>
      </w:r>
      <w:r w:rsidRPr="00D06F01">
        <w:t>un nodrošina dokumentu kopiju iesniegšanu vai uzrādīšanu pēc Sadarbības iestādes pieprasījuma Finansējuma saņēmēja noteiktā termiņā;</w:t>
      </w:r>
    </w:p>
    <w:p w14:paraId="46101A94" w14:textId="6BA52E9E" w:rsidR="00792335" w:rsidRPr="001C1B46" w:rsidRDefault="00792335" w:rsidP="00660F04">
      <w:pPr>
        <w:numPr>
          <w:ilvl w:val="2"/>
          <w:numId w:val="1"/>
        </w:numPr>
        <w:ind w:left="0" w:firstLine="0"/>
        <w:jc w:val="both"/>
        <w:rPr>
          <w:color w:val="000000" w:themeColor="text1"/>
        </w:rPr>
      </w:pPr>
      <w:r w:rsidRPr="00D06F01">
        <w:t xml:space="preserve">sadarbības partneri iesaistās </w:t>
      </w:r>
      <w:r w:rsidRPr="001C1B46">
        <w:rPr>
          <w:color w:val="000000" w:themeColor="text1"/>
        </w:rPr>
        <w:t xml:space="preserve">Projekta īstenošanā ar tā valdījumā vai īpašumā esošu mantu, intelektuālo īpašumu, </w:t>
      </w:r>
      <w:r w:rsidRPr="00D06F01">
        <w:t xml:space="preserve">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15" w:tgtFrame="_blank" w:history="1">
        <w:r w:rsidRPr="00D06F01">
          <w:rPr>
            <w:rStyle w:val="Hyperlink"/>
            <w:color w:val="auto"/>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660F04">
      <w:pPr>
        <w:numPr>
          <w:ilvl w:val="2"/>
          <w:numId w:val="1"/>
        </w:numPr>
        <w:ind w:left="0" w:firstLine="0"/>
        <w:jc w:val="both"/>
        <w:rPr>
          <w:color w:val="000000" w:themeColor="text1"/>
        </w:rPr>
      </w:pPr>
      <w:bookmarkStart w:id="14"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4"/>
    </w:p>
    <w:p w14:paraId="74E0AAF0" w14:textId="0AD627B2" w:rsidR="000F6FDD" w:rsidRPr="00D06F01" w:rsidRDefault="00792335" w:rsidP="00660F04">
      <w:pPr>
        <w:numPr>
          <w:ilvl w:val="2"/>
          <w:numId w:val="1"/>
        </w:numPr>
        <w:ind w:left="0" w:firstLine="0"/>
        <w:jc w:val="both"/>
      </w:pPr>
      <w:r w:rsidRPr="001C1B46">
        <w:rPr>
          <w:color w:val="000000" w:themeColor="text1"/>
        </w:rPr>
        <w:t xml:space="preserve">ir iespējas </w:t>
      </w:r>
      <w:r w:rsidRPr="00D06F01">
        <w:t xml:space="preserve">veikt uzraudzību un kontroli visā Vienošanās darbības laikā, nodrošinot Vienošanās </w:t>
      </w:r>
      <w:r w:rsidR="00D56EC0" w:rsidRPr="00D06F01">
        <w:t xml:space="preserve">vispārīgo </w:t>
      </w:r>
      <w:r w:rsidRPr="00D06F01">
        <w:t>noteikumu</w:t>
      </w:r>
      <w:r w:rsidR="00BF5429" w:rsidRPr="00D06F01">
        <w:t xml:space="preserve"> </w:t>
      </w:r>
      <w:r w:rsidR="00BF5429" w:rsidRPr="00D06F01">
        <w:fldChar w:fldCharType="begin"/>
      </w:r>
      <w:r w:rsidR="00BF5429" w:rsidRPr="00D06F01">
        <w:instrText xml:space="preserve"> REF _Ref425166258 \r \h </w:instrText>
      </w:r>
      <w:r w:rsidR="008F0CB7" w:rsidRPr="00D06F01">
        <w:instrText xml:space="preserve"> \* MERGEFORMAT </w:instrText>
      </w:r>
      <w:r w:rsidR="00BF5429" w:rsidRPr="00D06F01">
        <w:fldChar w:fldCharType="separate"/>
      </w:r>
      <w:r w:rsidR="00470FCC">
        <w:t>3.2.9</w:t>
      </w:r>
      <w:r w:rsidR="00BF5429" w:rsidRPr="00D06F01">
        <w:fldChar w:fldCharType="end"/>
      </w:r>
      <w:r w:rsidRPr="00D06F01">
        <w:t xml:space="preserve">. apakšpunktā noteikto institūciju likumīgo prasību un brīvu piekļūšanu </w:t>
      </w:r>
      <w:r w:rsidR="00AD5F40" w:rsidRPr="00D06F01">
        <w:t>sadarbības partneru</w:t>
      </w:r>
      <w:r w:rsidRPr="00D06F01">
        <w:t xml:space="preserve"> 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D06F01">
        <w:t>;</w:t>
      </w:r>
    </w:p>
    <w:p w14:paraId="6A0A9D11" w14:textId="566F0AAA" w:rsidR="000F6FDD" w:rsidRPr="00D06F01" w:rsidRDefault="000F6FDD" w:rsidP="00660F04">
      <w:pPr>
        <w:numPr>
          <w:ilvl w:val="2"/>
          <w:numId w:val="1"/>
        </w:numPr>
        <w:ind w:left="0" w:firstLine="0"/>
        <w:jc w:val="both"/>
      </w:pPr>
      <w:r w:rsidRPr="00D06F01">
        <w:t xml:space="preserve">sadarbības </w:t>
      </w:r>
      <w:r w:rsidR="00FA5E6E" w:rsidRPr="00D06F01">
        <w:t>partneri</w:t>
      </w:r>
      <w:r w:rsidRPr="00D06F01">
        <w:t xml:space="preserve"> ir </w:t>
      </w:r>
      <w:r w:rsidR="00FA5E6E" w:rsidRPr="00D06F01">
        <w:t>atbildīgi</w:t>
      </w:r>
      <w:r w:rsidRPr="00D06F01">
        <w:t xml:space="preserve"> par </w:t>
      </w:r>
      <w:r w:rsidR="006D7E8A" w:rsidRPr="00D06F01">
        <w:t xml:space="preserve">Projekta </w:t>
      </w:r>
      <w:r w:rsidRPr="00D06F01">
        <w:t>rezultātu sasniegšanu tādā apjomā, kā noteikts sadarbības līgumā.</w:t>
      </w:r>
    </w:p>
    <w:p w14:paraId="343873F6" w14:textId="0D2B483A" w:rsidR="00792335" w:rsidRPr="00D06F01" w:rsidRDefault="00792335" w:rsidP="008A14C3">
      <w:pPr>
        <w:pStyle w:val="ListParagraph"/>
        <w:numPr>
          <w:ilvl w:val="1"/>
          <w:numId w:val="1"/>
        </w:numPr>
        <w:tabs>
          <w:tab w:val="clear" w:pos="862"/>
        </w:tabs>
        <w:ind w:left="0" w:firstLine="0"/>
        <w:jc w:val="both"/>
        <w:rPr>
          <w:spacing w:val="-4"/>
          <w:kern w:val="28"/>
        </w:rPr>
      </w:pPr>
      <w:r w:rsidRPr="00D06F01">
        <w:t>Sadarbības</w:t>
      </w:r>
      <w:r w:rsidR="00765867" w:rsidRPr="00D06F01">
        <w:t xml:space="preserve"> </w:t>
      </w:r>
      <w:r w:rsidRPr="00D06F01">
        <w:t>partneriem nedeleģē atbildību par Likuma 18. panta pirmajā daļā noteiktajiem Finansējuma saņēmēja pienākumiem, kā arī Maksājuma pieprasījumu iesniegšanu Sadarbības iestādē.</w:t>
      </w:r>
    </w:p>
    <w:p w14:paraId="74C57596" w14:textId="21221133" w:rsidR="00792335" w:rsidRPr="00D06F01" w:rsidRDefault="00146C7E" w:rsidP="008A14C3">
      <w:pPr>
        <w:pStyle w:val="ListParagraph"/>
        <w:numPr>
          <w:ilvl w:val="1"/>
          <w:numId w:val="1"/>
        </w:numPr>
        <w:tabs>
          <w:tab w:val="clear" w:pos="862"/>
        </w:tabs>
        <w:ind w:left="0" w:firstLine="0"/>
        <w:jc w:val="both"/>
        <w:rPr>
          <w:bCs/>
          <w:spacing w:val="-4"/>
          <w:kern w:val="28"/>
          <w:lang w:eastAsia="en-US"/>
        </w:rPr>
      </w:pPr>
      <w:r w:rsidRPr="00D06F01">
        <w:rPr>
          <w:spacing w:val="-4"/>
          <w:kern w:val="28"/>
        </w:rPr>
        <w:t>Īstenojot Projektu</w:t>
      </w:r>
      <w:r w:rsidR="00792335" w:rsidRPr="00D06F01">
        <w:rPr>
          <w:spacing w:val="-4"/>
          <w:kern w:val="28"/>
        </w:rPr>
        <w:t xml:space="preserve"> sadarbībā ar sadarbības </w:t>
      </w:r>
      <w:r w:rsidR="00792335" w:rsidRPr="00D06F01">
        <w:rPr>
          <w:bCs/>
          <w:spacing w:val="-4"/>
          <w:kern w:val="28"/>
          <w:lang w:eastAsia="en-US"/>
        </w:rPr>
        <w:t xml:space="preserve">partneriem, </w:t>
      </w:r>
      <w:r w:rsidR="00792335" w:rsidRPr="00D06F01">
        <w:rPr>
          <w:spacing w:val="-4"/>
          <w:kern w:val="28"/>
        </w:rPr>
        <w:t>Finansējuma saņēmējs uzņemas pilnu atbildību par Projekta īstenošanu un šajā</w:t>
      </w:r>
      <w:r w:rsidR="00792335" w:rsidRPr="00D06F01">
        <w:rPr>
          <w:bCs/>
          <w:spacing w:val="-4"/>
          <w:kern w:val="28"/>
          <w:lang w:eastAsia="en-US"/>
        </w:rPr>
        <w:t xml:space="preserve"> Vienošanās </w:t>
      </w:r>
      <w:r w:rsidR="00792335" w:rsidRPr="00D06F01">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06F01">
        <w:rPr>
          <w:bCs/>
          <w:spacing w:val="-4"/>
          <w:kern w:val="28"/>
          <w:lang w:eastAsia="en-US"/>
        </w:rPr>
        <w:t>iesaistīto sadarbības partneru 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DFF4628" w:rsidR="00C22F57" w:rsidRPr="00D06F01"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D06F01">
        <w:rPr>
          <w:spacing w:val="-4"/>
          <w:kern w:val="28"/>
        </w:rPr>
        <w:t xml:space="preserve">uzraudzību un kontroli visā </w:t>
      </w:r>
      <w:r w:rsidR="000A0B2B" w:rsidRPr="00D06F01">
        <w:rPr>
          <w:spacing w:val="-4"/>
          <w:kern w:val="28"/>
        </w:rPr>
        <w:t>Vienošanās</w:t>
      </w:r>
      <w:r w:rsidRPr="00D06F01">
        <w:rPr>
          <w:spacing w:val="-4"/>
          <w:kern w:val="28"/>
        </w:rPr>
        <w:t xml:space="preserve"> </w:t>
      </w:r>
      <w:r w:rsidR="00BB3E31" w:rsidRPr="00D06F01">
        <w:rPr>
          <w:bCs/>
          <w:spacing w:val="-4"/>
          <w:kern w:val="28"/>
          <w:lang w:eastAsia="en-US"/>
        </w:rPr>
        <w:t>darbības</w:t>
      </w:r>
      <w:r w:rsidRPr="00D06F01">
        <w:rPr>
          <w:spacing w:val="-4"/>
          <w:kern w:val="28"/>
        </w:rPr>
        <w:t xml:space="preserve"> laikā un izvērtēt Projekta </w:t>
      </w:r>
      <w:r w:rsidRPr="00D06F01">
        <w:rPr>
          <w:spacing w:val="-4"/>
        </w:rPr>
        <w:t>īstenošanas</w:t>
      </w:r>
      <w:r w:rsidRPr="00D06F01">
        <w:rPr>
          <w:spacing w:val="-4"/>
          <w:kern w:val="28"/>
        </w:rPr>
        <w:t xml:space="preserve"> atbilstību</w:t>
      </w:r>
      <w:r w:rsidR="00FB04DF" w:rsidRPr="00D06F01">
        <w:rPr>
          <w:spacing w:val="-4"/>
          <w:kern w:val="28"/>
        </w:rPr>
        <w:t xml:space="preserve"> normatīvo aktu un</w:t>
      </w:r>
      <w:r w:rsidRPr="00D06F01">
        <w:rPr>
          <w:spacing w:val="-4"/>
          <w:kern w:val="28"/>
        </w:rPr>
        <w:t xml:space="preserve"> </w:t>
      </w:r>
      <w:r w:rsidR="000A0B2B" w:rsidRPr="00D06F01">
        <w:rPr>
          <w:spacing w:val="-4"/>
          <w:kern w:val="28"/>
        </w:rPr>
        <w:t xml:space="preserve">Vienošanās </w:t>
      </w:r>
      <w:r w:rsidR="008923EB" w:rsidRPr="00D06F01">
        <w:rPr>
          <w:spacing w:val="-4"/>
          <w:kern w:val="28"/>
        </w:rPr>
        <w:t>nosacījumiem</w:t>
      </w:r>
      <w:r w:rsidRPr="00D06F01">
        <w:rPr>
          <w:spacing w:val="-4"/>
          <w:kern w:val="28"/>
        </w:rPr>
        <w:t>;</w:t>
      </w:r>
    </w:p>
    <w:p w14:paraId="7CD081CC" w14:textId="308EC8F4" w:rsidR="00156B01" w:rsidRPr="00D06F01" w:rsidRDefault="009305DC" w:rsidP="009E1611">
      <w:pPr>
        <w:numPr>
          <w:ilvl w:val="2"/>
          <w:numId w:val="1"/>
        </w:numPr>
        <w:tabs>
          <w:tab w:val="left" w:pos="993"/>
        </w:tabs>
        <w:ind w:left="0" w:firstLine="0"/>
        <w:jc w:val="both"/>
        <w:rPr>
          <w:spacing w:val="-4"/>
          <w:kern w:val="28"/>
        </w:rPr>
      </w:pPr>
      <w:r w:rsidRPr="00D06F01">
        <w:t>pārbaudīt Finansējuma saņēmēja Maksājuma pieprasījumu un apstiprināt Finansējuma saņēmēja Maksājuma pieprasījumā iekļautos izdevumus, ja tie ir attiecināmi,</w:t>
      </w:r>
      <w:r w:rsidRPr="00D06F01">
        <w:rPr>
          <w:spacing w:val="-4"/>
          <w:kern w:val="28"/>
        </w:rPr>
        <w:t xml:space="preserve"> </w:t>
      </w:r>
    </w:p>
    <w:p w14:paraId="1D467BEF" w14:textId="598BF538" w:rsidR="00C22F57" w:rsidRPr="00D06F01" w:rsidRDefault="00156B01" w:rsidP="009E1611">
      <w:pPr>
        <w:numPr>
          <w:ilvl w:val="2"/>
          <w:numId w:val="1"/>
        </w:numPr>
        <w:tabs>
          <w:tab w:val="left" w:pos="993"/>
        </w:tabs>
        <w:ind w:left="0" w:firstLine="0"/>
        <w:jc w:val="both"/>
        <w:rPr>
          <w:spacing w:val="-4"/>
          <w:kern w:val="28"/>
        </w:rPr>
      </w:pPr>
      <w:r w:rsidRPr="00D06F01">
        <w:rPr>
          <w:kern w:val="28"/>
          <w:lang w:eastAsia="en-US"/>
        </w:rPr>
        <w:t xml:space="preserve">veikt </w:t>
      </w:r>
      <w:r w:rsidRPr="00D06F01">
        <w:t>citas</w:t>
      </w:r>
      <w:r w:rsidRPr="00D06F01">
        <w:rPr>
          <w:kern w:val="28"/>
          <w:lang w:eastAsia="en-US"/>
        </w:rPr>
        <w:t xml:space="preserve"> </w:t>
      </w:r>
      <w:r w:rsidR="009305DC" w:rsidRPr="00D06F01">
        <w:rPr>
          <w:kern w:val="28"/>
          <w:lang w:eastAsia="en-US"/>
        </w:rPr>
        <w:t xml:space="preserve">normatīvajos aktos un </w:t>
      </w:r>
      <w:r w:rsidR="00476D13" w:rsidRPr="00D06F01">
        <w:rPr>
          <w:kern w:val="28"/>
          <w:lang w:eastAsia="en-US"/>
        </w:rPr>
        <w:t>Vienošanā</w:t>
      </w:r>
      <w:r w:rsidRPr="00D06F01">
        <w:rPr>
          <w:kern w:val="28"/>
          <w:lang w:eastAsia="en-US"/>
        </w:rPr>
        <w:t>s noteikt</w:t>
      </w:r>
      <w:r w:rsidR="00476D13" w:rsidRPr="00D06F01">
        <w:rPr>
          <w:kern w:val="28"/>
          <w:lang w:eastAsia="en-US"/>
        </w:rPr>
        <w:t>ā</w:t>
      </w:r>
      <w:r w:rsidRPr="00D06F01">
        <w:rPr>
          <w:kern w:val="28"/>
          <w:lang w:eastAsia="en-US"/>
        </w:rPr>
        <w:t>s darbības</w:t>
      </w:r>
      <w:r w:rsidR="002B2908" w:rsidRPr="00D06F01">
        <w:rPr>
          <w:spacing w:val="-4"/>
          <w:kern w:val="28"/>
        </w:rPr>
        <w:t>.</w:t>
      </w:r>
    </w:p>
    <w:p w14:paraId="340D54A5" w14:textId="77777777" w:rsidR="00C22F57" w:rsidRPr="00D06F01" w:rsidRDefault="00C22F57" w:rsidP="008A14C3">
      <w:pPr>
        <w:pStyle w:val="ListParagraph"/>
        <w:numPr>
          <w:ilvl w:val="1"/>
          <w:numId w:val="1"/>
        </w:numPr>
        <w:tabs>
          <w:tab w:val="clear" w:pos="862"/>
        </w:tabs>
        <w:ind w:left="0" w:firstLine="0"/>
        <w:jc w:val="both"/>
        <w:rPr>
          <w:spacing w:val="-4"/>
          <w:kern w:val="28"/>
        </w:rPr>
      </w:pPr>
      <w:r w:rsidRPr="00D06F01">
        <w:rPr>
          <w:spacing w:val="-4"/>
          <w:kern w:val="28"/>
        </w:rPr>
        <w:t>Sadarbības iestādei ir tiesības:</w:t>
      </w:r>
    </w:p>
    <w:p w14:paraId="7E750917" w14:textId="3F981F06" w:rsidR="00E91487" w:rsidRPr="00D06F01" w:rsidRDefault="00E91487" w:rsidP="009E1611">
      <w:pPr>
        <w:numPr>
          <w:ilvl w:val="2"/>
          <w:numId w:val="1"/>
        </w:numPr>
        <w:tabs>
          <w:tab w:val="left" w:pos="993"/>
        </w:tabs>
        <w:ind w:left="0" w:firstLine="0"/>
        <w:jc w:val="both"/>
        <w:rPr>
          <w:spacing w:val="-4"/>
        </w:rPr>
      </w:pPr>
      <w:r w:rsidRPr="00D06F01">
        <w:rPr>
          <w:spacing w:val="-4"/>
        </w:rPr>
        <w:t>pieprasīt un saņemt no Finansējuma saņēmēja</w:t>
      </w:r>
      <w:r w:rsidR="007561E5" w:rsidRPr="00D06F01">
        <w:rPr>
          <w:spacing w:val="-4"/>
        </w:rPr>
        <w:t>,</w:t>
      </w:r>
      <w:r w:rsidRPr="00D06F01">
        <w:rPr>
          <w:spacing w:val="-4"/>
        </w:rPr>
        <w:t xml:space="preserve"> valsts informācijas sistēmām un reģistriem</w:t>
      </w:r>
      <w:r w:rsidR="007561E5" w:rsidRPr="00D06F01">
        <w:rPr>
          <w:spacing w:val="-4"/>
        </w:rPr>
        <w:t>, ārējām datu bāzēm</w:t>
      </w:r>
      <w:r w:rsidRPr="00D06F01">
        <w:rPr>
          <w:spacing w:val="-4"/>
        </w:rPr>
        <w:t xml:space="preserve"> informāciju par Finansējuma saņēmēju un tā saimniecisko darbību,</w:t>
      </w:r>
      <w:r w:rsidR="000C18C8" w:rsidRPr="00D06F01">
        <w:rPr>
          <w:spacing w:val="-4"/>
        </w:rPr>
        <w:t xml:space="preserve"> </w:t>
      </w:r>
      <w:r w:rsidR="00D50812" w:rsidRPr="00D06F01">
        <w:rPr>
          <w:spacing w:val="-4"/>
        </w:rPr>
        <w:t>,</w:t>
      </w:r>
      <w:r w:rsidR="000C18C8" w:rsidRPr="00D06F01">
        <w:rPr>
          <w:spacing w:val="-4"/>
        </w:rPr>
        <w:t xml:space="preserve"> </w:t>
      </w:r>
      <w:r w:rsidRPr="00D06F01">
        <w:rPr>
          <w:spacing w:val="-4"/>
        </w:rPr>
        <w:t xml:space="preserve">kas nepieciešama, lai nodrošinātu </w:t>
      </w:r>
      <w:r w:rsidR="00476D13" w:rsidRPr="00D06F01">
        <w:rPr>
          <w:spacing w:val="-4"/>
        </w:rPr>
        <w:t>P</w:t>
      </w:r>
      <w:r w:rsidRPr="00D06F01">
        <w:rPr>
          <w:spacing w:val="-4"/>
        </w:rPr>
        <w:t>rojekt</w:t>
      </w:r>
      <w:r w:rsidR="00476D13" w:rsidRPr="00D06F01">
        <w:rPr>
          <w:spacing w:val="-4"/>
        </w:rPr>
        <w:t>a</w:t>
      </w:r>
      <w:r w:rsidR="00837FB8" w:rsidRPr="00D06F01">
        <w:rPr>
          <w:spacing w:val="-4"/>
          <w:kern w:val="28"/>
        </w:rPr>
        <w:t xml:space="preserve"> īstenošanas</w:t>
      </w:r>
      <w:r w:rsidRPr="00D06F01">
        <w:rPr>
          <w:spacing w:val="-4"/>
        </w:rPr>
        <w:t xml:space="preserve"> uzraudzību un kontroli</w:t>
      </w:r>
      <w:r w:rsidR="007561E5" w:rsidRPr="00D06F01">
        <w:rPr>
          <w:spacing w:val="-4"/>
        </w:rPr>
        <w:t>, kā arī krāpšanas un neatbilstību risku identificēšanai veikt šīs informācijas uzkrāšanu un apstrādi Eiropas Komisijas uzturētajā projektu risku vērtēšanas sistēmā ARACHNE</w:t>
      </w:r>
      <w:r w:rsidRPr="00D06F01">
        <w:rPr>
          <w:spacing w:val="-4"/>
        </w:rPr>
        <w:t>;</w:t>
      </w:r>
    </w:p>
    <w:p w14:paraId="6AEABEAC" w14:textId="2F9699D4" w:rsidR="000877C4" w:rsidRPr="00D06F01" w:rsidRDefault="000877C4" w:rsidP="009E1611">
      <w:pPr>
        <w:numPr>
          <w:ilvl w:val="2"/>
          <w:numId w:val="1"/>
        </w:numPr>
        <w:tabs>
          <w:tab w:val="left" w:pos="993"/>
        </w:tabs>
        <w:ind w:left="0" w:firstLine="0"/>
        <w:jc w:val="both"/>
        <w:rPr>
          <w:spacing w:val="-4"/>
        </w:rPr>
      </w:pPr>
      <w:r w:rsidRPr="00D06F01">
        <w:t>atbilstoši</w:t>
      </w:r>
      <w:r w:rsidRPr="00D06F01">
        <w:rPr>
          <w:spacing w:val="-4"/>
          <w:kern w:val="28"/>
        </w:rPr>
        <w:t xml:space="preserve"> </w:t>
      </w:r>
      <w:r w:rsidR="00B75FAF" w:rsidRPr="00D06F01">
        <w:rPr>
          <w:spacing w:val="-4"/>
          <w:kern w:val="28"/>
        </w:rPr>
        <w:t>R</w:t>
      </w:r>
      <w:r w:rsidR="007B7C89" w:rsidRPr="00D06F01">
        <w:rPr>
          <w:spacing w:val="-4"/>
          <w:kern w:val="28"/>
        </w:rPr>
        <w:t>egulas Nr. </w:t>
      </w:r>
      <w:r w:rsidRPr="00D06F01">
        <w:rPr>
          <w:spacing w:val="-4"/>
          <w:kern w:val="28"/>
        </w:rPr>
        <w:t>1303/2013</w:t>
      </w:r>
      <w:r w:rsidR="00800894" w:rsidRPr="00D06F01">
        <w:rPr>
          <w:spacing w:val="-4"/>
          <w:kern w:val="28"/>
          <w:vertAlign w:val="superscript"/>
        </w:rPr>
        <w:fldChar w:fldCharType="begin"/>
      </w:r>
      <w:r w:rsidR="00800894" w:rsidRPr="00D06F01">
        <w:rPr>
          <w:spacing w:val="-4"/>
          <w:kern w:val="28"/>
        </w:rPr>
        <w:instrText xml:space="preserve"> NOTEREF _Ref424906400 \f \h </w:instrText>
      </w:r>
      <w:r w:rsidR="008F0CB7" w:rsidRPr="00D06F01">
        <w:rPr>
          <w:spacing w:val="-4"/>
          <w:kern w:val="28"/>
          <w:vertAlign w:val="superscript"/>
        </w:rPr>
        <w:instrText xml:space="preserve"> \* MERGEFORMAT </w:instrText>
      </w:r>
      <w:r w:rsidR="00800894" w:rsidRPr="00D06F01">
        <w:rPr>
          <w:spacing w:val="-4"/>
          <w:kern w:val="28"/>
          <w:vertAlign w:val="superscript"/>
        </w:rPr>
      </w:r>
      <w:r w:rsidR="00800894" w:rsidRPr="00D06F01">
        <w:rPr>
          <w:spacing w:val="-4"/>
          <w:kern w:val="28"/>
          <w:vertAlign w:val="superscript"/>
        </w:rPr>
        <w:fldChar w:fldCharType="separate"/>
      </w:r>
      <w:r w:rsidR="00470FCC" w:rsidRPr="00470FCC">
        <w:rPr>
          <w:rStyle w:val="FootnoteReference"/>
        </w:rPr>
        <w:t>6</w:t>
      </w:r>
      <w:r w:rsidR="00800894" w:rsidRPr="00D06F01">
        <w:rPr>
          <w:spacing w:val="-4"/>
          <w:kern w:val="28"/>
          <w:vertAlign w:val="superscript"/>
        </w:rPr>
        <w:fldChar w:fldCharType="end"/>
      </w:r>
      <w:r w:rsidRPr="00D06F01">
        <w:rPr>
          <w:spacing w:val="-4"/>
          <w:kern w:val="28"/>
        </w:rPr>
        <w:t xml:space="preserve"> 132.</w:t>
      </w:r>
      <w:r w:rsidR="007B7C89" w:rsidRPr="00D06F01">
        <w:rPr>
          <w:spacing w:val="-4"/>
          <w:kern w:val="28"/>
        </w:rPr>
        <w:t> </w:t>
      </w:r>
      <w:r w:rsidRPr="00D06F01">
        <w:rPr>
          <w:spacing w:val="-4"/>
          <w:kern w:val="28"/>
        </w:rPr>
        <w:t>panta 2.</w:t>
      </w:r>
      <w:r w:rsidR="007B7C89" w:rsidRPr="00D06F01">
        <w:rPr>
          <w:spacing w:val="-4"/>
          <w:kern w:val="28"/>
        </w:rPr>
        <w:t> </w:t>
      </w:r>
      <w:r w:rsidRPr="00D06F01">
        <w:rPr>
          <w:spacing w:val="-4"/>
          <w:kern w:val="28"/>
        </w:rPr>
        <w:t xml:space="preserve">punktā noteiktajam uz laiku apturēt </w:t>
      </w:r>
      <w:r w:rsidR="00FB797B" w:rsidRPr="00D06F01">
        <w:rPr>
          <w:spacing w:val="-4"/>
          <w:kern w:val="28"/>
        </w:rPr>
        <w:t>asign</w:t>
      </w:r>
      <w:r w:rsidR="002205AA" w:rsidRPr="00D06F01">
        <w:rPr>
          <w:spacing w:val="-4"/>
          <w:kern w:val="28"/>
        </w:rPr>
        <w:t>ējum</w:t>
      </w:r>
      <w:r w:rsidR="00DE4E07" w:rsidRPr="00D06F01">
        <w:rPr>
          <w:spacing w:val="-4"/>
          <w:kern w:val="28"/>
        </w:rPr>
        <w:t>u</w:t>
      </w:r>
      <w:r w:rsidR="002205AA" w:rsidRPr="00D06F01">
        <w:rPr>
          <w:spacing w:val="-4"/>
          <w:kern w:val="28"/>
        </w:rPr>
        <w:t xml:space="preserve"> </w:t>
      </w:r>
      <w:r w:rsidRPr="00D06F01">
        <w:rPr>
          <w:spacing w:val="-4"/>
          <w:kern w:val="28"/>
        </w:rPr>
        <w:t>Finansējuma saņēmējam;</w:t>
      </w:r>
    </w:p>
    <w:p w14:paraId="4AA1CE7C" w14:textId="77777777" w:rsidR="005B0F34" w:rsidRPr="00D06F01" w:rsidRDefault="00C22F57" w:rsidP="009E1611">
      <w:pPr>
        <w:numPr>
          <w:ilvl w:val="2"/>
          <w:numId w:val="1"/>
        </w:numPr>
        <w:tabs>
          <w:tab w:val="left" w:pos="993"/>
        </w:tabs>
        <w:ind w:left="0" w:firstLine="0"/>
        <w:jc w:val="both"/>
        <w:rPr>
          <w:kern w:val="28"/>
        </w:rPr>
      </w:pPr>
      <w:r w:rsidRPr="00D06F01">
        <w:t>rīkoties</w:t>
      </w:r>
      <w:r w:rsidRPr="00D06F01">
        <w:rPr>
          <w:kern w:val="28"/>
        </w:rPr>
        <w:t xml:space="preserve"> ar jebkādu informāciju saistībā ar Projekta </w:t>
      </w:r>
      <w:r w:rsidRPr="00D06F01">
        <w:t>īstenošanu</w:t>
      </w:r>
      <w:r w:rsidRPr="00D06F01">
        <w:rPr>
          <w:kern w:val="28"/>
        </w:rPr>
        <w:t>, īpaši tā publicitātes vai informācijas izplatīšanas nolūkā</w:t>
      </w:r>
      <w:r w:rsidR="00E80AA8" w:rsidRPr="00D06F01">
        <w:rPr>
          <w:kern w:val="28"/>
        </w:rPr>
        <w:t>, ievērojot attiecīgās informācijas raksturu</w:t>
      </w:r>
      <w:r w:rsidR="00407E14" w:rsidRPr="00D06F01">
        <w:rPr>
          <w:kern w:val="28"/>
        </w:rPr>
        <w:t>,</w:t>
      </w:r>
      <w:r w:rsidR="00E80AA8" w:rsidRPr="00D06F01">
        <w:rPr>
          <w:kern w:val="28"/>
        </w:rPr>
        <w:t xml:space="preserve"> </w:t>
      </w:r>
      <w:r w:rsidR="001C75A1" w:rsidRPr="00D06F01">
        <w:rPr>
          <w:kern w:val="28"/>
        </w:rPr>
        <w:t>t. sk.</w:t>
      </w:r>
      <w:r w:rsidR="00B805B7" w:rsidRPr="00D06F01">
        <w:rPr>
          <w:kern w:val="28"/>
        </w:rPr>
        <w:t xml:space="preserve"> </w:t>
      </w:r>
      <w:r w:rsidR="00E80AA8" w:rsidRPr="00D06F01">
        <w:rPr>
          <w:kern w:val="28"/>
        </w:rPr>
        <w:t>nosacījumus ierobežotas pieejamības informācijas izplatīšanai</w:t>
      </w:r>
      <w:r w:rsidRPr="00D06F01">
        <w:rPr>
          <w:kern w:val="28"/>
        </w:rPr>
        <w:t>;</w:t>
      </w:r>
    </w:p>
    <w:p w14:paraId="60E9004E" w14:textId="1D7843E9" w:rsidR="00407E14" w:rsidRPr="00D06F01" w:rsidRDefault="00407E14" w:rsidP="009E1611">
      <w:pPr>
        <w:numPr>
          <w:ilvl w:val="2"/>
          <w:numId w:val="1"/>
        </w:numPr>
        <w:tabs>
          <w:tab w:val="left" w:pos="993"/>
        </w:tabs>
        <w:ind w:left="0" w:firstLine="0"/>
        <w:jc w:val="both"/>
        <w:rPr>
          <w:kern w:val="28"/>
        </w:rPr>
      </w:pPr>
      <w:r w:rsidRPr="00D06F01">
        <w:rPr>
          <w:kern w:val="28"/>
        </w:rPr>
        <w:t xml:space="preserve">Vienošanās </w:t>
      </w:r>
      <w:r w:rsidRPr="00D06F01">
        <w:t>darbības</w:t>
      </w:r>
      <w:r w:rsidRPr="00D06F01">
        <w:rPr>
          <w:kern w:val="28"/>
        </w:rPr>
        <w:t xml:space="preserve"> laikā pieprasīt un saņemt visus nepieciešamos dokumentus un skaidrojumus, kas saistīti ar Vienošanās izpildi;</w:t>
      </w:r>
    </w:p>
    <w:p w14:paraId="65BDA9CB" w14:textId="7AB7A9C3" w:rsidR="005B0F34" w:rsidRPr="001C1B46" w:rsidRDefault="00407E14" w:rsidP="009E1611">
      <w:pPr>
        <w:numPr>
          <w:ilvl w:val="2"/>
          <w:numId w:val="1"/>
        </w:numPr>
        <w:tabs>
          <w:tab w:val="left" w:pos="993"/>
        </w:tabs>
        <w:ind w:left="0" w:firstLine="0"/>
        <w:jc w:val="both"/>
        <w:rPr>
          <w:kern w:val="28"/>
        </w:rPr>
      </w:pPr>
      <w:r w:rsidRPr="00D06F01">
        <w:t>izmantot</w:t>
      </w:r>
      <w:r w:rsidRPr="00D06F01">
        <w:rPr>
          <w:kern w:val="28"/>
        </w:rPr>
        <w:t xml:space="preserve"> citas normatīvajos aktos un Vienošanās 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395C30D0" w:rsidR="0036151C" w:rsidRPr="00D06F01" w:rsidRDefault="0036151C" w:rsidP="008A14C3">
      <w:pPr>
        <w:pStyle w:val="ListParagraph"/>
        <w:numPr>
          <w:ilvl w:val="1"/>
          <w:numId w:val="1"/>
        </w:numPr>
        <w:tabs>
          <w:tab w:val="clear" w:pos="862"/>
        </w:tabs>
        <w:ind w:left="0" w:firstLine="0"/>
        <w:jc w:val="both"/>
      </w:pPr>
      <w:r w:rsidRPr="001C1B46">
        <w:t xml:space="preserve">Uzsākot </w:t>
      </w:r>
      <w:r w:rsidRPr="00D06F01">
        <w:t xml:space="preserve">Projekta īstenošanu, Finansējuma saņēmējs nodrošina </w:t>
      </w:r>
      <w:r w:rsidR="00187184" w:rsidRPr="00D06F01">
        <w:t>veikto maksājumu izsekojamību</w:t>
      </w:r>
      <w:r w:rsidR="00940420" w:rsidRPr="00D06F01">
        <w:t>,</w:t>
      </w:r>
      <w:r w:rsidR="00187184" w:rsidRPr="00D06F01">
        <w:t xml:space="preserve"> </w:t>
      </w:r>
      <w:r w:rsidR="00893A73" w:rsidRPr="00D06F01">
        <w:t>izmantojot Projekta</w:t>
      </w:r>
      <w:r w:rsidR="000403D1" w:rsidRPr="00D06F01">
        <w:t>m</w:t>
      </w:r>
      <w:r w:rsidR="00893A73" w:rsidRPr="00D06F01">
        <w:t xml:space="preserve"> paredzēto</w:t>
      </w:r>
      <w:r w:rsidR="00187184" w:rsidRPr="00D06F01">
        <w:t xml:space="preserve"> </w:t>
      </w:r>
      <w:r w:rsidRPr="00D06F01">
        <w:t xml:space="preserve">norēķinu </w:t>
      </w:r>
      <w:r w:rsidR="00187184" w:rsidRPr="00D06F01">
        <w:t xml:space="preserve">kontu </w:t>
      </w:r>
      <w:r w:rsidRPr="00D06F01">
        <w:t>Valsts kasē, no kura veic un uz kuru saņem visus ar Projekta īstenošanu saistītos maksājumus.</w:t>
      </w:r>
      <w:r w:rsidR="008709FE" w:rsidRPr="00D06F01">
        <w:t xml:space="preserve"> </w:t>
      </w:r>
      <w:r w:rsidR="00BE33E6" w:rsidRPr="00D06F01">
        <w:t>Netiešo</w:t>
      </w:r>
      <w:r w:rsidR="008709FE" w:rsidRPr="00D06F01">
        <w:t xml:space="preserve"> </w:t>
      </w:r>
      <w:r w:rsidR="00F527F4" w:rsidRPr="00D06F01">
        <w:t>izmaksu</w:t>
      </w:r>
      <w:r w:rsidR="00D06DE9" w:rsidRPr="00D06F01">
        <w:t xml:space="preserve"> </w:t>
      </w:r>
      <w:r w:rsidR="00F527F4" w:rsidRPr="00D06F01">
        <w:t>uzskaitei Finansējuma</w:t>
      </w:r>
      <w:r w:rsidRPr="00D06F01">
        <w:t xml:space="preserve"> </w:t>
      </w:r>
      <w:r w:rsidR="00F527F4" w:rsidRPr="00D06F01">
        <w:t xml:space="preserve">saņēmējs nodrošina atsevišķu grāmatvedības kontu vai uzskaiti (piemēram, nodalot izmaksu analītiskos kontus). </w:t>
      </w:r>
    </w:p>
    <w:p w14:paraId="252FD7D3" w14:textId="6BFBF0E9" w:rsidR="0036151C" w:rsidRPr="001C1B46" w:rsidRDefault="0036151C" w:rsidP="008A14C3">
      <w:pPr>
        <w:pStyle w:val="ListParagraph"/>
        <w:numPr>
          <w:ilvl w:val="1"/>
          <w:numId w:val="1"/>
        </w:numPr>
        <w:tabs>
          <w:tab w:val="clear" w:pos="862"/>
        </w:tabs>
        <w:ind w:left="0" w:firstLine="0"/>
        <w:jc w:val="both"/>
      </w:pPr>
      <w:r w:rsidRPr="00D06F01">
        <w:t xml:space="preserve">Finansējuma saņēmējs, īstenojot Projektu, </w:t>
      </w:r>
      <w:r w:rsidR="00255D41" w:rsidRPr="00D06F01">
        <w:t>uzskaita Attiecināmos izdevumus, ar Projektu saistītos ieņēm</w:t>
      </w:r>
      <w:r w:rsidR="00A67DF0" w:rsidRPr="00D06F01">
        <w:t xml:space="preserve">umus, izmaksas, naudas plūsmas </w:t>
      </w:r>
      <w:r w:rsidR="00255D41" w:rsidRPr="00D06F01">
        <w:t xml:space="preserve">savā grāmatvedības uzskaitē saskaņā ar normatīvo </w:t>
      </w:r>
      <w:r w:rsidR="00255D41" w:rsidRPr="001C1B46">
        <w:t>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09FCB05F" w:rsidR="00CD3F9B" w:rsidRPr="00D06F01" w:rsidRDefault="00CD3F9B" w:rsidP="009E1611">
      <w:pPr>
        <w:pStyle w:val="ListParagraph"/>
        <w:numPr>
          <w:ilvl w:val="1"/>
          <w:numId w:val="1"/>
        </w:numPr>
        <w:tabs>
          <w:tab w:val="clear" w:pos="862"/>
        </w:tabs>
        <w:ind w:left="0" w:firstLine="0"/>
        <w:jc w:val="both"/>
      </w:pPr>
      <w:r w:rsidRPr="001C1B46">
        <w:t xml:space="preserve">Sadarbības </w:t>
      </w:r>
      <w:r w:rsidRPr="00D06F01">
        <w:t xml:space="preserve">iestāde Vienošanās darbības laikā </w:t>
      </w:r>
      <w:r w:rsidR="0050483F" w:rsidRPr="00D06F01">
        <w:t xml:space="preserve">var </w:t>
      </w:r>
      <w:r w:rsidR="003F288C" w:rsidRPr="00D06F01">
        <w:t>vei</w:t>
      </w:r>
      <w:r w:rsidR="0050483F" w:rsidRPr="00D06F01">
        <w:t>kt</w:t>
      </w:r>
      <w:r w:rsidRPr="00D06F01">
        <w:t xml:space="preserve"> pārbaudi </w:t>
      </w:r>
      <w:r w:rsidR="00471D12" w:rsidRPr="00D06F01">
        <w:t xml:space="preserve">Projekta iesniegumā vai iepirkuma līgumā norādītajā </w:t>
      </w:r>
      <w:r w:rsidR="0050483F" w:rsidRPr="00D06F01">
        <w:t>P</w:t>
      </w:r>
      <w:r w:rsidRPr="00D06F01">
        <w:t xml:space="preserve">rojekta īstenošanas vietā atbilstoši </w:t>
      </w:r>
      <w:r w:rsidR="00471D12" w:rsidRPr="00D06F01">
        <w:t>MK noteikumiem Nr.</w:t>
      </w:r>
      <w:r w:rsidR="00A67DF0" w:rsidRPr="00D06F01">
        <w:t> </w:t>
      </w:r>
      <w:r w:rsidR="00471D12" w:rsidRPr="00D06F01">
        <w:t>77</w:t>
      </w:r>
      <w:r w:rsidR="00800894" w:rsidRPr="00D06F01">
        <w:rPr>
          <w:vertAlign w:val="superscript"/>
        </w:rPr>
        <w:fldChar w:fldCharType="begin"/>
      </w:r>
      <w:r w:rsidR="00800894" w:rsidRPr="00D06F01">
        <w:instrText xml:space="preserve"> NOTEREF _Ref425166669 \f \h </w:instrText>
      </w:r>
      <w:r w:rsidR="008F0CB7" w:rsidRPr="00D06F01">
        <w:rPr>
          <w:vertAlign w:val="superscript"/>
        </w:rPr>
        <w:instrText xml:space="preserve"> \* MERGEFORMAT </w:instrText>
      </w:r>
      <w:r w:rsidR="00800894" w:rsidRPr="00D06F01">
        <w:rPr>
          <w:vertAlign w:val="superscript"/>
        </w:rPr>
      </w:r>
      <w:r w:rsidR="00800894" w:rsidRPr="00D06F01">
        <w:rPr>
          <w:vertAlign w:val="superscript"/>
        </w:rPr>
        <w:fldChar w:fldCharType="separate"/>
      </w:r>
      <w:r w:rsidR="00470FCC" w:rsidRPr="00470FCC">
        <w:rPr>
          <w:rStyle w:val="FootnoteReference"/>
        </w:rPr>
        <w:t>4</w:t>
      </w:r>
      <w:r w:rsidR="00800894" w:rsidRPr="00D06F01">
        <w:rPr>
          <w:vertAlign w:val="superscript"/>
        </w:rPr>
        <w:fldChar w:fldCharType="end"/>
      </w:r>
      <w:r w:rsidR="00A67DF0" w:rsidRPr="00D06F01">
        <w:t xml:space="preserve"> un Vadošās iestādes vadlīnijām</w:t>
      </w:r>
      <w:r w:rsidR="00800894" w:rsidRPr="00D06F01">
        <w:rPr>
          <w:vertAlign w:val="superscript"/>
        </w:rPr>
        <w:fldChar w:fldCharType="begin"/>
      </w:r>
      <w:r w:rsidR="00800894" w:rsidRPr="00D06F01">
        <w:instrText xml:space="preserve"> NOTEREF _Ref425166678 \f \h </w:instrText>
      </w:r>
      <w:r w:rsidR="008F0CB7" w:rsidRPr="00D06F01">
        <w:rPr>
          <w:vertAlign w:val="superscript"/>
        </w:rPr>
        <w:instrText xml:space="preserve"> \* MERGEFORMAT </w:instrText>
      </w:r>
      <w:r w:rsidR="00800894" w:rsidRPr="00D06F01">
        <w:rPr>
          <w:vertAlign w:val="superscript"/>
        </w:rPr>
      </w:r>
      <w:r w:rsidR="00800894" w:rsidRPr="00D06F01">
        <w:rPr>
          <w:vertAlign w:val="superscript"/>
        </w:rPr>
        <w:fldChar w:fldCharType="separate"/>
      </w:r>
      <w:r w:rsidR="00470FCC" w:rsidRPr="00470FCC">
        <w:rPr>
          <w:rStyle w:val="FootnoteReference"/>
        </w:rPr>
        <w:t>3</w:t>
      </w:r>
      <w:r w:rsidR="00800894" w:rsidRPr="00D06F01">
        <w:rPr>
          <w:vertAlign w:val="superscript"/>
        </w:rPr>
        <w:fldChar w:fldCharType="end"/>
      </w:r>
      <w:r w:rsidR="00A67DF0" w:rsidRPr="00D06F01">
        <w:t>,</w:t>
      </w:r>
      <w:r w:rsidRPr="00D06F01">
        <w:t xml:space="preserve"> lai pārliecinātos par </w:t>
      </w:r>
      <w:r w:rsidR="00471D12" w:rsidRPr="00D06F01">
        <w:t xml:space="preserve">faktisko </w:t>
      </w:r>
      <w:r w:rsidRPr="00D06F01">
        <w:t xml:space="preserve">Vienošanās </w:t>
      </w:r>
      <w:r w:rsidR="0052012D" w:rsidRPr="00D06F01">
        <w:t xml:space="preserve">īstenošanu </w:t>
      </w:r>
      <w:r w:rsidR="00471D12" w:rsidRPr="00D06F01">
        <w:t>atbilstoši normatīvo aktu prasībām</w:t>
      </w:r>
      <w:r w:rsidR="00021D37" w:rsidRPr="00D06F01">
        <w:t>.</w:t>
      </w:r>
    </w:p>
    <w:p w14:paraId="6FBADE43" w14:textId="3C303754" w:rsidR="00581B1F" w:rsidRPr="001C1B46" w:rsidRDefault="00581B1F" w:rsidP="009E1611">
      <w:pPr>
        <w:pStyle w:val="ListParagraph"/>
        <w:numPr>
          <w:ilvl w:val="1"/>
          <w:numId w:val="1"/>
        </w:numPr>
        <w:tabs>
          <w:tab w:val="clear" w:pos="862"/>
        </w:tabs>
        <w:ind w:left="0" w:firstLine="0"/>
        <w:jc w:val="both"/>
      </w:pPr>
      <w:r w:rsidRPr="00D06F01">
        <w:t xml:space="preserve">Sadarbības iestāde vismaz 5 (piecas) darba dienas pirms plānotās pārbaudes </w:t>
      </w:r>
      <w:r w:rsidR="0052012D" w:rsidRPr="00D06F01">
        <w:t>P</w:t>
      </w:r>
      <w:r w:rsidRPr="00D06F01">
        <w:t xml:space="preserve">rojekta īstenošanas vietā informē par to Finansējuma saņēmēju. </w:t>
      </w:r>
      <w:r w:rsidR="008A4875" w:rsidRPr="00D06F01">
        <w:t xml:space="preserve">Sadarbības iestāde </w:t>
      </w:r>
      <w:r w:rsidR="008A4875" w:rsidRPr="001C1B46">
        <w:t xml:space="preserve">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70FCC" w:rsidRPr="00470FCC">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3E06E78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5BA4EF84" w:rsidR="00767B3C" w:rsidRPr="00D06F01"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w:t>
      </w:r>
      <w:r w:rsidRPr="00D06F01">
        <w:t xml:space="preserve">īstenošanas atbilstību Vienošanās un normatīvo aktu nosacījumiem. Pamatojoties uz eksperta atzinumu, Sadarbības iestāde var lemt par </w:t>
      </w:r>
      <w:r w:rsidR="00560DC1" w:rsidRPr="00D06F01">
        <w:t xml:space="preserve">neatbilstību konstatēšanu un </w:t>
      </w:r>
      <w:r w:rsidR="008A4875" w:rsidRPr="00D06F01">
        <w:t>Attiecināmo izdevumu</w:t>
      </w:r>
      <w:r w:rsidRPr="00D06F01">
        <w:t xml:space="preserve"> samazināšanu vai Vienošanās izbeigšanu.</w:t>
      </w:r>
    </w:p>
    <w:p w14:paraId="54CCA6D7" w14:textId="77777777" w:rsidR="00767B3C" w:rsidRPr="00D06F01" w:rsidRDefault="00767B3C" w:rsidP="00FC6D96">
      <w:pPr>
        <w:pStyle w:val="ListParagraph"/>
        <w:tabs>
          <w:tab w:val="num" w:pos="567"/>
        </w:tabs>
        <w:ind w:left="0"/>
        <w:jc w:val="both"/>
        <w:rPr>
          <w:bCs/>
          <w:spacing w:val="-4"/>
          <w:kern w:val="28"/>
          <w:lang w:eastAsia="en-US"/>
        </w:rPr>
      </w:pPr>
    </w:p>
    <w:p w14:paraId="692B81DA" w14:textId="77777777" w:rsidR="001C1B46" w:rsidRPr="00D06F01" w:rsidRDefault="001C1B46" w:rsidP="00FC6D96">
      <w:pPr>
        <w:pStyle w:val="ListParagraph"/>
        <w:tabs>
          <w:tab w:val="num" w:pos="567"/>
        </w:tabs>
        <w:ind w:left="0"/>
        <w:jc w:val="both"/>
        <w:rPr>
          <w:bCs/>
          <w:spacing w:val="-4"/>
          <w:kern w:val="28"/>
          <w:lang w:eastAsia="en-US"/>
        </w:rPr>
      </w:pPr>
    </w:p>
    <w:p w14:paraId="4A2975AC" w14:textId="77777777" w:rsidR="009A2A02" w:rsidRPr="00D06F01" w:rsidRDefault="009A2A02" w:rsidP="00F2434F">
      <w:pPr>
        <w:numPr>
          <w:ilvl w:val="0"/>
          <w:numId w:val="1"/>
        </w:numPr>
        <w:tabs>
          <w:tab w:val="clear" w:pos="360"/>
          <w:tab w:val="num" w:pos="426"/>
        </w:tabs>
        <w:ind w:left="0" w:firstLine="0"/>
        <w:jc w:val="center"/>
        <w:rPr>
          <w:b/>
          <w:bCs/>
          <w:spacing w:val="-4"/>
          <w:kern w:val="28"/>
          <w:lang w:eastAsia="en-US"/>
        </w:rPr>
      </w:pPr>
      <w:r w:rsidRPr="00D06F01">
        <w:rPr>
          <w:b/>
        </w:rPr>
        <w:t>Iepirkum</w:t>
      </w:r>
      <w:r w:rsidR="00414D5E" w:rsidRPr="00D06F01">
        <w:rPr>
          <w:b/>
        </w:rPr>
        <w:t>u</w:t>
      </w:r>
      <w:r w:rsidRPr="00D06F01">
        <w:rPr>
          <w:b/>
          <w:bCs/>
          <w:spacing w:val="-4"/>
          <w:kern w:val="28"/>
          <w:lang w:eastAsia="en-US"/>
        </w:rPr>
        <w:t xml:space="preserve"> veikšanas kārtība</w:t>
      </w:r>
    </w:p>
    <w:p w14:paraId="33943315" w14:textId="77777777" w:rsidR="008A4875" w:rsidRPr="00D06F01" w:rsidRDefault="008A4875" w:rsidP="008A4875">
      <w:pPr>
        <w:rPr>
          <w:b/>
          <w:bCs/>
          <w:spacing w:val="-4"/>
          <w:kern w:val="28"/>
          <w:lang w:eastAsia="en-US"/>
        </w:rPr>
      </w:pPr>
    </w:p>
    <w:p w14:paraId="5778802C" w14:textId="5123B0FD"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D06F01">
        <w:rPr>
          <w:bCs/>
          <w:spacing w:val="-4"/>
          <w:kern w:val="28"/>
          <w:lang w:eastAsia="en-US"/>
        </w:rPr>
        <w:t xml:space="preserve">Finansējuma saņēmējs </w:t>
      </w:r>
      <w:r w:rsidRPr="00D06F01">
        <w:t xml:space="preserve">10 (desmit) darba dienu laikā pēc Vienošanās noslēgšanas iesniedz Sadarbības iestādē </w:t>
      </w:r>
      <w:r w:rsidR="008A4875" w:rsidRPr="00D06F01">
        <w:t xml:space="preserve">Projektā paredzēto </w:t>
      </w:r>
      <w:r w:rsidR="0070244E" w:rsidRPr="00D06F01">
        <w:t xml:space="preserve">iepirkumu </w:t>
      </w:r>
      <w:r w:rsidRPr="00D06F01">
        <w:t>plānu</w:t>
      </w:r>
      <w:r w:rsidR="008A4875" w:rsidRPr="00D06F01">
        <w:t xml:space="preserve">, kas sagatavots atbilstoši </w:t>
      </w:r>
      <w:r w:rsidR="008A4875" w:rsidRPr="001C1B46">
        <w:t>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470FCC" w:rsidRPr="00470FCC">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1E430A2A" w:rsidR="00C57C81" w:rsidRPr="00D06F01"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470FCC" w:rsidRPr="00470FCC">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pirmspārbaudes, nepieciešamības </w:t>
      </w:r>
      <w:r w:rsidRPr="00D06F01">
        <w:t>gadījumā pieprasot papildu informāciju vai dokumentus no Finansējuma saņēmēja vai kompetentajām institūcijām.</w:t>
      </w:r>
    </w:p>
    <w:p w14:paraId="14734AEA" w14:textId="09CCA033" w:rsidR="00BF4C9C" w:rsidRPr="00D06F01" w:rsidRDefault="00BF4C9C" w:rsidP="009E1611">
      <w:pPr>
        <w:pStyle w:val="ListParagraph"/>
        <w:numPr>
          <w:ilvl w:val="1"/>
          <w:numId w:val="1"/>
        </w:numPr>
        <w:tabs>
          <w:tab w:val="clear" w:pos="862"/>
        </w:tabs>
        <w:ind w:left="0" w:firstLine="0"/>
        <w:jc w:val="both"/>
        <w:rPr>
          <w:bCs/>
          <w:spacing w:val="-4"/>
          <w:kern w:val="28"/>
          <w:lang w:eastAsia="en-US"/>
        </w:rPr>
      </w:pPr>
      <w:r w:rsidRPr="00D06F01">
        <w:rPr>
          <w:bCs/>
          <w:spacing w:val="-4"/>
          <w:kern w:val="28"/>
          <w:lang w:eastAsia="en-US"/>
        </w:rPr>
        <w:t>Veicot iepirkumu Projekta vajadzībām</w:t>
      </w:r>
      <w:r w:rsidR="001251B3" w:rsidRPr="00D06F01">
        <w:rPr>
          <w:bCs/>
          <w:spacing w:val="-4"/>
          <w:kern w:val="28"/>
          <w:lang w:eastAsia="en-US"/>
        </w:rPr>
        <w:t>,</w:t>
      </w:r>
      <w:r w:rsidRPr="00D06F01">
        <w:rPr>
          <w:bCs/>
          <w:spacing w:val="-4"/>
          <w:kern w:val="28"/>
          <w:lang w:eastAsia="en-US"/>
        </w:rPr>
        <w:t xml:space="preserve"> Finansējuma saņēmējs</w:t>
      </w:r>
      <w:r w:rsidR="00776A84" w:rsidRPr="00D06F01">
        <w:rPr>
          <w:bCs/>
          <w:spacing w:val="-4"/>
          <w:kern w:val="28"/>
          <w:lang w:eastAsia="en-US"/>
        </w:rPr>
        <w:t xml:space="preserve"> un sadarbības partneris</w:t>
      </w:r>
      <w:r w:rsidRPr="00D06F01">
        <w:rPr>
          <w:bCs/>
          <w:spacing w:val="-4"/>
          <w:kern w:val="28"/>
          <w:lang w:eastAsia="en-US"/>
        </w:rPr>
        <w:t>:</w:t>
      </w:r>
    </w:p>
    <w:p w14:paraId="260DB3AC" w14:textId="1CEE8742" w:rsidR="00BF4C9C" w:rsidRPr="00D06F01" w:rsidRDefault="007B484A" w:rsidP="009E1611">
      <w:pPr>
        <w:numPr>
          <w:ilvl w:val="2"/>
          <w:numId w:val="1"/>
        </w:numPr>
        <w:tabs>
          <w:tab w:val="left" w:pos="993"/>
        </w:tabs>
        <w:ind w:left="0" w:firstLine="0"/>
        <w:jc w:val="both"/>
        <w:rPr>
          <w:bCs/>
          <w:spacing w:val="-4"/>
          <w:kern w:val="28"/>
          <w:lang w:eastAsia="en-US"/>
        </w:rPr>
      </w:pPr>
      <w:r w:rsidRPr="00D06F01">
        <w:t>n</w:t>
      </w:r>
      <w:r w:rsidR="00BF4C9C" w:rsidRPr="00D06F01">
        <w:t>odrošina</w:t>
      </w:r>
      <w:r w:rsidR="006112C9" w:rsidRPr="00D06F01">
        <w:rPr>
          <w:spacing w:val="-4"/>
        </w:rPr>
        <w:t xml:space="preserve"> Publisko iepirkumu likumā</w:t>
      </w:r>
      <w:r w:rsidR="004A6308" w:rsidRPr="00D06F01">
        <w:rPr>
          <w:spacing w:val="-4"/>
        </w:rPr>
        <w:t xml:space="preserve"> </w:t>
      </w:r>
      <w:r w:rsidR="001251B3" w:rsidRPr="00D06F01">
        <w:rPr>
          <w:spacing w:val="-4"/>
        </w:rPr>
        <w:t>un Iepirkumu uzraudzības biroja vadlīnijās un skaidrojumos</w:t>
      </w:r>
      <w:r w:rsidR="00BF4C9C" w:rsidRPr="00D06F01">
        <w:rPr>
          <w:spacing w:val="-4"/>
        </w:rPr>
        <w:t xml:space="preserve"> noteikto prasību ievērošanu;</w:t>
      </w:r>
    </w:p>
    <w:p w14:paraId="3D629CFE" w14:textId="6DB22AC4" w:rsidR="00C920C0" w:rsidRPr="00D06F01" w:rsidRDefault="00BF4C9C" w:rsidP="009E1611">
      <w:pPr>
        <w:numPr>
          <w:ilvl w:val="2"/>
          <w:numId w:val="1"/>
        </w:numPr>
        <w:tabs>
          <w:tab w:val="left" w:pos="993"/>
        </w:tabs>
        <w:ind w:left="0" w:firstLine="0"/>
        <w:jc w:val="both"/>
        <w:rPr>
          <w:bCs/>
          <w:spacing w:val="-4"/>
          <w:kern w:val="28"/>
          <w:lang w:eastAsia="en-US"/>
        </w:rPr>
      </w:pPr>
      <w:r w:rsidRPr="00D06F01">
        <w:t>nodrošina</w:t>
      </w:r>
      <w:r w:rsidRPr="00D06F01">
        <w:rPr>
          <w:spacing w:val="-4"/>
        </w:rPr>
        <w:t xml:space="preserve"> nediskriminācijas, savstarpējās atzīšanas, atklātības un vienlīdzīgas attieksmes principu ievērošanu, kā arī piegādātāju brīvu </w:t>
      </w:r>
      <w:r w:rsidR="00CF7D38" w:rsidRPr="00D06F01">
        <w:rPr>
          <w:spacing w:val="-4"/>
        </w:rPr>
        <w:t>konkurenci</w:t>
      </w:r>
      <w:r w:rsidR="00CF7D38" w:rsidRPr="00D06F01">
        <w:rPr>
          <w:rStyle w:val="FootnoteReference"/>
          <w:spacing w:val="-4"/>
        </w:rPr>
        <w:footnoteReference w:id="11"/>
      </w:r>
      <w:r w:rsidR="006112C9" w:rsidRPr="00D06F01">
        <w:rPr>
          <w:spacing w:val="-4"/>
        </w:rPr>
        <w:t>.</w:t>
      </w:r>
    </w:p>
    <w:p w14:paraId="47483AE8" w14:textId="085A27D7" w:rsidR="00F2673E" w:rsidRPr="001C1B46" w:rsidRDefault="00F2673E" w:rsidP="009E1611">
      <w:pPr>
        <w:pStyle w:val="ListParagraph"/>
        <w:numPr>
          <w:ilvl w:val="1"/>
          <w:numId w:val="1"/>
        </w:numPr>
        <w:tabs>
          <w:tab w:val="clear" w:pos="862"/>
        </w:tabs>
        <w:ind w:left="0" w:firstLine="0"/>
        <w:jc w:val="both"/>
        <w:rPr>
          <w:spacing w:val="-4"/>
        </w:rPr>
      </w:pPr>
      <w:r w:rsidRPr="00D06F01">
        <w:rPr>
          <w:spacing w:val="-4"/>
        </w:rPr>
        <w:t>Ja paredzamā līguma cena nesasniedz robežu, no kuras iepirkums jāveic saskaņā ar Publisko iepirkumu likumu</w:t>
      </w:r>
      <w:r w:rsidR="004A6308" w:rsidRPr="00D06F01">
        <w:rPr>
          <w:spacing w:val="-4"/>
        </w:rPr>
        <w:t xml:space="preserve"> </w:t>
      </w:r>
      <w:r w:rsidRPr="00D06F01">
        <w:rPr>
          <w:spacing w:val="-4"/>
        </w:rPr>
        <w:t xml:space="preserve">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w:t>
      </w:r>
      <w:r w:rsidRPr="001C1B46">
        <w:rPr>
          <w:spacing w:val="-4"/>
        </w:rPr>
        <w:t>atbilstoši Iepirkumu uzraudzības biroja vadlīnijām</w:t>
      </w:r>
      <w:r w:rsidRPr="001C1B46">
        <w:rPr>
          <w:spacing w:val="-4"/>
          <w:vertAlign w:val="superscript"/>
        </w:rPr>
        <w:footnoteReference w:id="12"/>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3EB876A1" w14:textId="77777777" w:rsidR="00306782" w:rsidRPr="001C1B46" w:rsidRDefault="00306782" w:rsidP="00306782">
      <w:pPr>
        <w:tabs>
          <w:tab w:val="num" w:pos="900"/>
        </w:tabs>
        <w:rPr>
          <w:b/>
        </w:rPr>
      </w:pPr>
    </w:p>
    <w:p w14:paraId="45ABE3B7" w14:textId="5F065244" w:rsidR="007B515F" w:rsidRPr="00D06F01" w:rsidRDefault="00414D5E" w:rsidP="009E1611">
      <w:pPr>
        <w:pStyle w:val="ListParagraph"/>
        <w:numPr>
          <w:ilvl w:val="1"/>
          <w:numId w:val="1"/>
        </w:numPr>
        <w:tabs>
          <w:tab w:val="clear" w:pos="862"/>
        </w:tabs>
        <w:ind w:left="0" w:firstLine="0"/>
        <w:jc w:val="both"/>
      </w:pPr>
      <w:r w:rsidRPr="00D06F01">
        <w:t>Finansējuma s</w:t>
      </w:r>
      <w:r w:rsidR="00447A5B" w:rsidRPr="00D06F01">
        <w:t>aņēmējs</w:t>
      </w:r>
      <w:r w:rsidR="00C77118" w:rsidRPr="00D06F01">
        <w:t>,</w:t>
      </w:r>
      <w:r w:rsidR="00447A5B" w:rsidRPr="00D06F01">
        <w:t xml:space="preserve"> īstenojot Projektu, maksājumus veic no </w:t>
      </w:r>
      <w:r w:rsidR="00776375" w:rsidRPr="00D06F01">
        <w:t xml:space="preserve">līdzekļiem, kas </w:t>
      </w:r>
      <w:r w:rsidR="00F90452" w:rsidRPr="00D06F01">
        <w:t xml:space="preserve">Projekta īstenošanai </w:t>
      </w:r>
      <w:r w:rsidR="00776375" w:rsidRPr="00D06F01">
        <w:t>paredzēti</w:t>
      </w:r>
      <w:r w:rsidR="00496948" w:rsidRPr="00D06F01">
        <w:t xml:space="preserve"> tā budže</w:t>
      </w:r>
      <w:r w:rsidR="00C77118" w:rsidRPr="00D06F01">
        <w:t>tā</w:t>
      </w:r>
      <w:r w:rsidR="00A27AA4" w:rsidRPr="00D06F01">
        <w:t>.</w:t>
      </w:r>
    </w:p>
    <w:p w14:paraId="6E4BCC87" w14:textId="549ED198" w:rsidR="006F0EA5" w:rsidRPr="001C1B46" w:rsidRDefault="00005618" w:rsidP="009E1611">
      <w:pPr>
        <w:pStyle w:val="ListParagraph"/>
        <w:numPr>
          <w:ilvl w:val="1"/>
          <w:numId w:val="1"/>
        </w:numPr>
        <w:tabs>
          <w:tab w:val="clear" w:pos="862"/>
        </w:tabs>
        <w:ind w:left="0" w:firstLine="0"/>
        <w:jc w:val="both"/>
      </w:pPr>
      <w:r w:rsidRPr="00D06F01">
        <w:t>Finansējuma s</w:t>
      </w:r>
      <w:r w:rsidR="00A31683" w:rsidRPr="00D06F01">
        <w:t xml:space="preserve">aņēmējs </w:t>
      </w:r>
      <w:r w:rsidR="00B653CD" w:rsidRPr="00D06F01">
        <w:t xml:space="preserve">10 </w:t>
      </w:r>
      <w:r w:rsidR="00A31683" w:rsidRPr="00D06F01">
        <w:t>(</w:t>
      </w:r>
      <w:r w:rsidR="00B653CD" w:rsidRPr="00D06F01">
        <w:t>desmit</w:t>
      </w:r>
      <w:r w:rsidR="00A31683" w:rsidRPr="00D06F01">
        <w:t xml:space="preserve">) darba dienu laikā pēc </w:t>
      </w:r>
      <w:r w:rsidR="00893901" w:rsidRPr="00D06F01">
        <w:t>Vienošanās</w:t>
      </w:r>
      <w:r w:rsidR="00A31683" w:rsidRPr="00D06F01">
        <w:t xml:space="preserve"> noslēgšanas iesniedz Sadarbības iestādē Plānoto maksājuma pie</w:t>
      </w:r>
      <w:r w:rsidR="00C06F32" w:rsidRPr="00D06F01">
        <w:t>prasījumu iesniegšanas grafiku. J</w:t>
      </w:r>
      <w:r w:rsidR="00A31683" w:rsidRPr="00D06F01">
        <w:t>a ir notikušas izmaiņas iepriekš</w:t>
      </w:r>
      <w:r w:rsidR="0043112B" w:rsidRPr="00D06F01">
        <w:t xml:space="preserve"> iesniegtajā</w:t>
      </w:r>
      <w:r w:rsidR="00A31683" w:rsidRPr="00D06F01">
        <w:t xml:space="preserve"> Plānoto maksājuma pieprasījumu iesniegšanas grafikā (</w:t>
      </w:r>
      <w:r w:rsidR="005C0FE5" w:rsidRPr="00D06F01">
        <w:t>t. sk.</w:t>
      </w:r>
      <w:r w:rsidR="0043112B" w:rsidRPr="00D06F01">
        <w:t>,</w:t>
      </w:r>
      <w:r w:rsidR="00A31683" w:rsidRPr="00D06F01">
        <w:t xml:space="preserve"> ja iesniedzamais </w:t>
      </w:r>
      <w:r w:rsidR="0043112B" w:rsidRPr="00D06F01">
        <w:t>M</w:t>
      </w:r>
      <w:r w:rsidR="0070244E" w:rsidRPr="00D06F01">
        <w:t xml:space="preserve">aksājuma </w:t>
      </w:r>
      <w:r w:rsidR="00A31683" w:rsidRPr="00D06F01">
        <w:t>pieprasījums ir par mazāku vai lielāku summu par iepriekš plānoto</w:t>
      </w:r>
      <w:r w:rsidR="00570BF6" w:rsidRPr="00D06F01">
        <w:t xml:space="preserve"> vai Maksājuma pieprasījums tiks</w:t>
      </w:r>
      <w:r w:rsidR="00CC1556" w:rsidRPr="00D06F01">
        <w:t xml:space="preserve"> iesniegts vēlāk</w:t>
      </w:r>
      <w:r w:rsidR="00570BF6" w:rsidRPr="00D06F01">
        <w:t xml:space="preserve"> nekā iepriekš grafikā norādīts</w:t>
      </w:r>
      <w:r w:rsidR="00A31683" w:rsidRPr="00D06F01">
        <w:t xml:space="preserve">), </w:t>
      </w:r>
      <w:r w:rsidR="0043112B" w:rsidRPr="00D06F01">
        <w:t xml:space="preserve">Finansējuma saņēmējs </w:t>
      </w:r>
      <w:r w:rsidR="00A31683" w:rsidRPr="00D06F01">
        <w:t>precizēt</w:t>
      </w:r>
      <w:r w:rsidR="0043112B" w:rsidRPr="00D06F01">
        <w:t>u</w:t>
      </w:r>
      <w:r w:rsidR="00A31683" w:rsidRPr="00D06F01">
        <w:t xml:space="preserve"> Plānoto maksājuma pieprasījum</w:t>
      </w:r>
      <w:r w:rsidR="0004291D" w:rsidRPr="00D06F01">
        <w:t>u</w:t>
      </w:r>
      <w:r w:rsidR="00A31683" w:rsidRPr="00D06F01">
        <w:t xml:space="preserve"> iesniegšanas grafik</w:t>
      </w:r>
      <w:r w:rsidR="0043112B" w:rsidRPr="00D06F01">
        <w:t>u</w:t>
      </w:r>
      <w:r w:rsidR="00570BF6" w:rsidRPr="00D06F01">
        <w:t xml:space="preserve"> </w:t>
      </w:r>
      <w:r w:rsidR="00A31683" w:rsidRPr="00D06F01">
        <w:t>u</w:t>
      </w:r>
      <w:r w:rsidR="009B2B7A" w:rsidRPr="00D06F01">
        <w:t>n detalizēt</w:t>
      </w:r>
      <w:r w:rsidR="0043112B" w:rsidRPr="00D06F01">
        <w:t>u</w:t>
      </w:r>
      <w:r w:rsidR="009B2B7A" w:rsidRPr="00D06F01">
        <w:t xml:space="preserve"> izmaiņu skaidrojum</w:t>
      </w:r>
      <w:r w:rsidR="0043112B" w:rsidRPr="00D06F01">
        <w:t>u</w:t>
      </w:r>
      <w:r w:rsidR="00A31683" w:rsidRPr="00D06F01">
        <w:t xml:space="preserve"> iesniedz saskaņošanai Sadarbības iestādē</w:t>
      </w:r>
      <w:r w:rsidR="0043112B" w:rsidRPr="00D06F01">
        <w:t>,</w:t>
      </w:r>
      <w:r w:rsidR="0040474B" w:rsidRPr="00D06F01">
        <w:t xml:space="preserve"> </w:t>
      </w:r>
      <w:r w:rsidR="00644597" w:rsidRPr="00D06F01">
        <w:t>tiklīdz ir zināma informācija par izmaiņām Plānotajā maksājum</w:t>
      </w:r>
      <w:r w:rsidR="0059395E" w:rsidRPr="00D06F01">
        <w:t>a</w:t>
      </w:r>
      <w:r w:rsidR="00644597" w:rsidRPr="00D06F01">
        <w:t xml:space="preserve"> pieprasījumu iesniegšanas grafikā, bet ne vēlāk </w:t>
      </w:r>
      <w:r w:rsidR="004C5573" w:rsidRPr="00D06F01">
        <w:t xml:space="preserve">kā </w:t>
      </w:r>
      <w:r w:rsidR="00A251D3" w:rsidRPr="00D06F01">
        <w:t>kopā ar kārtējo maksājuma pieprasījumu</w:t>
      </w:r>
      <w:r w:rsidR="00CB6C3A" w:rsidRPr="001C1B46">
        <w:t>.</w:t>
      </w:r>
    </w:p>
    <w:p w14:paraId="081700C3" w14:textId="4BDD294B" w:rsidR="00967426" w:rsidRPr="001C1B46" w:rsidRDefault="00656247" w:rsidP="009E1611">
      <w:pPr>
        <w:pStyle w:val="ListParagraph"/>
        <w:numPr>
          <w:ilvl w:val="1"/>
          <w:numId w:val="1"/>
        </w:numPr>
        <w:tabs>
          <w:tab w:val="clear" w:pos="862"/>
        </w:tabs>
        <w:ind w:left="0" w:firstLine="0"/>
        <w:jc w:val="both"/>
        <w:rPr>
          <w:color w:val="FF0000"/>
        </w:rPr>
      </w:pPr>
      <w:r w:rsidRPr="00D06F01">
        <w:t xml:space="preserve">Pirmajā Maksājuma pieprasījumā Finansējuma saņēmējs kā pārskata perioda sākuma datumu norāda </w:t>
      </w:r>
      <w:r w:rsidRPr="001C1B46">
        <w:rPr>
          <w:color w:val="FF0000"/>
        </w:rPr>
        <w:t>Vienošanās 1.</w:t>
      </w:r>
      <w:r w:rsidR="00DB522E" w:rsidRPr="001C1B46">
        <w:rPr>
          <w:color w:val="FF0000"/>
        </w:rPr>
        <w:t> </w:t>
      </w:r>
      <w:r w:rsidRPr="001C1B46">
        <w:rPr>
          <w:color w:val="FF0000"/>
        </w:rPr>
        <w:t xml:space="preserve">punktā paredzēto Vienošanās </w:t>
      </w:r>
      <w:r w:rsidR="00FC48E3" w:rsidRPr="001C1B46">
        <w:rPr>
          <w:color w:val="FF0000"/>
        </w:rPr>
        <w:t>spēkā stāšanās</w:t>
      </w:r>
      <w:r w:rsidR="00D06F01">
        <w:rPr>
          <w:color w:val="FF0000"/>
        </w:rPr>
        <w:t xml:space="preserve"> datumu</w:t>
      </w:r>
      <w:r w:rsidRPr="001C1B46">
        <w:rPr>
          <w:color w:val="FF0000"/>
        </w:rPr>
        <w:t>.</w:t>
      </w:r>
    </w:p>
    <w:p w14:paraId="7584DB14" w14:textId="0C3956D1" w:rsidR="001F255C" w:rsidRPr="00D06F01" w:rsidRDefault="001F255C" w:rsidP="009E1611">
      <w:pPr>
        <w:pStyle w:val="ListParagraph"/>
        <w:numPr>
          <w:ilvl w:val="1"/>
          <w:numId w:val="1"/>
        </w:numPr>
        <w:tabs>
          <w:tab w:val="clear" w:pos="862"/>
        </w:tabs>
        <w:ind w:left="0" w:firstLine="0"/>
        <w:jc w:val="both"/>
      </w:pPr>
      <w:bookmarkStart w:id="16" w:name="_Ref425167504"/>
      <w:r w:rsidRPr="001C1B46">
        <w:t xml:space="preserve">Finansējuma saņēmējs iesniedz </w:t>
      </w:r>
      <w:r w:rsidR="001203F8" w:rsidRPr="001C1B46">
        <w:t xml:space="preserve">starpposma </w:t>
      </w:r>
      <w:r w:rsidRPr="001C1B46">
        <w:t xml:space="preserve">Maksājuma pieprasījumu ne retāk kā reizi par katriem trīs </w:t>
      </w:r>
      <w:r w:rsidRPr="00D06F01">
        <w:t xml:space="preserve">Projekta īstenošanas mēnešiem </w:t>
      </w:r>
      <w:r w:rsidR="0083716A" w:rsidRPr="001C1B46">
        <w:rPr>
          <w:color w:val="FF0000"/>
        </w:rPr>
        <w:t>&lt;</w:t>
      </w:r>
      <w:r w:rsidR="004915A8" w:rsidRPr="001C1B46">
        <w:rPr>
          <w:color w:val="FF0000"/>
        </w:rPr>
        <w:t xml:space="preserve">skaitlis </w:t>
      </w:r>
      <w:r w:rsidR="0083716A" w:rsidRPr="001C1B46">
        <w:rPr>
          <w:color w:val="FF0000"/>
        </w:rPr>
        <w:t>(skaitlis</w:t>
      </w:r>
      <w:r w:rsidR="004915A8" w:rsidRPr="001C1B46">
        <w:rPr>
          <w:color w:val="FF0000"/>
        </w:rPr>
        <w:t xml:space="preserve"> vārdiem</w:t>
      </w:r>
      <w:r w:rsidR="0083716A" w:rsidRPr="001C1B46">
        <w:rPr>
          <w:color w:val="FF0000"/>
        </w:rPr>
        <w:t>)&gt;</w:t>
      </w:r>
      <w:r w:rsidR="0083716A" w:rsidRPr="001C1B46">
        <w:t xml:space="preserve"> 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3716A" w:rsidRPr="001C1B46">
        <w:rPr>
          <w:color w:val="FF0000"/>
        </w:rPr>
        <w:t>&lt;</w:t>
      </w:r>
      <w:r w:rsidR="004915A8" w:rsidRPr="001C1B46">
        <w:rPr>
          <w:color w:val="FF0000"/>
        </w:rPr>
        <w:t xml:space="preserve">skaitlis </w:t>
      </w:r>
      <w:r w:rsidR="0083716A" w:rsidRPr="001C1B46">
        <w:rPr>
          <w:color w:val="FF0000"/>
        </w:rPr>
        <w:t>(skaitlis</w:t>
      </w:r>
      <w:r w:rsidR="004915A8" w:rsidRPr="001C1B46">
        <w:rPr>
          <w:color w:val="FF0000"/>
        </w:rPr>
        <w:t xml:space="preserve"> vārdiem</w:t>
      </w:r>
      <w:r w:rsidR="0083716A" w:rsidRPr="001C1B46">
        <w:rPr>
          <w:color w:val="FF0000"/>
        </w:rPr>
        <w:t>)&gt;</w:t>
      </w:r>
      <w:r w:rsidR="0083716A" w:rsidRPr="001C1B46">
        <w:t xml:space="preserve"> darba dienu </w:t>
      </w:r>
      <w:r w:rsidR="001203F8" w:rsidRPr="001C1B46">
        <w:t xml:space="preserve">laikā </w:t>
      </w:r>
      <w:r w:rsidR="001203F8" w:rsidRPr="00D06F01">
        <w:t xml:space="preserve">pēc </w:t>
      </w:r>
      <w:r w:rsidR="00BA69C5" w:rsidRPr="00D06F01">
        <w:t xml:space="preserve">Vienošanās 1.punktā noteiktajām </w:t>
      </w:r>
      <w:r w:rsidR="00580E95" w:rsidRPr="00D06F01">
        <w:t xml:space="preserve">Projekta darbību īstenošanas laika beigām vai pēc </w:t>
      </w:r>
      <w:r w:rsidR="001203F8" w:rsidRPr="00D06F01">
        <w:t>pēdējā Finansējuma saņēmēja veiktā maksājuma</w:t>
      </w:r>
      <w:r w:rsidR="00580E95" w:rsidRPr="00D06F01">
        <w:t xml:space="preserve">, ja maksājums veikts </w:t>
      </w:r>
      <w:r w:rsidR="000756D5" w:rsidRPr="00D06F01">
        <w:t xml:space="preserve">ne vēlāk kā 20 (divdesmit) darba dienu laikā </w:t>
      </w:r>
      <w:r w:rsidR="00580E95" w:rsidRPr="00D06F01">
        <w:t xml:space="preserve">pēc </w:t>
      </w:r>
      <w:r w:rsidR="000C3880" w:rsidRPr="00D06F01">
        <w:t xml:space="preserve">Vienošanās 1.punktā </w:t>
      </w:r>
      <w:r w:rsidR="000C3880" w:rsidRPr="001C1B46">
        <w:t xml:space="preserve">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w:t>
      </w:r>
      <w:r w:rsidRPr="00D06F01">
        <w:t>vienojoties ar Sadarbības iestādi, Maksājuma pieprasījuma iesniegšanas termiņš var tikt mainīts.</w:t>
      </w:r>
      <w:bookmarkEnd w:id="16"/>
    </w:p>
    <w:p w14:paraId="04D58ED9" w14:textId="7A019B61" w:rsidR="001F255C" w:rsidRPr="00D06F01" w:rsidRDefault="00A33E57" w:rsidP="009E1611">
      <w:pPr>
        <w:pStyle w:val="ListParagraph"/>
        <w:numPr>
          <w:ilvl w:val="1"/>
          <w:numId w:val="1"/>
        </w:numPr>
        <w:tabs>
          <w:tab w:val="clear" w:pos="862"/>
        </w:tabs>
        <w:ind w:left="0" w:firstLine="0"/>
        <w:jc w:val="both"/>
      </w:pPr>
      <w:r w:rsidRPr="00D06F01">
        <w:t xml:space="preserve">Maksājuma pieprasījuma sadaļas aizpilda un iesniedz Sadarbības iestādē </w:t>
      </w:r>
      <w:r w:rsidR="009241AE" w:rsidRPr="00D06F01">
        <w:t xml:space="preserve">saskaņā ar metodiskajiem </w:t>
      </w:r>
      <w:r w:rsidR="00A6033A" w:rsidRPr="00D06F01">
        <w:t>ieteik</w:t>
      </w:r>
      <w:r w:rsidR="009241AE" w:rsidRPr="00D06F01">
        <w:t>umiem</w:t>
      </w:r>
      <w:r w:rsidR="009241AE" w:rsidRPr="00D06F01">
        <w:rPr>
          <w:rStyle w:val="FootnoteReference"/>
        </w:rPr>
        <w:footnoteReference w:id="14"/>
      </w:r>
      <w:r w:rsidR="001F255C" w:rsidRPr="00D06F01">
        <w:t>.</w:t>
      </w:r>
    </w:p>
    <w:p w14:paraId="0FD5C29F" w14:textId="50A77748" w:rsidR="009241AE" w:rsidRPr="00D06F01" w:rsidRDefault="009241AE" w:rsidP="009E1611">
      <w:pPr>
        <w:pStyle w:val="ListParagraph"/>
        <w:numPr>
          <w:ilvl w:val="1"/>
          <w:numId w:val="1"/>
        </w:numPr>
        <w:tabs>
          <w:tab w:val="clear" w:pos="862"/>
        </w:tabs>
        <w:ind w:left="0" w:firstLine="0"/>
        <w:jc w:val="both"/>
      </w:pPr>
      <w:bookmarkStart w:id="17" w:name="_Ref425167410"/>
      <w:r w:rsidRPr="00D06F01">
        <w:t xml:space="preserve">Maksājuma pieprasījumā iekļautos Izdevumus pamatojošos dokumentus </w:t>
      </w:r>
      <w:r w:rsidR="001F255C" w:rsidRPr="00D06F01">
        <w:t xml:space="preserve">Finansējuma saņēmējs </w:t>
      </w:r>
      <w:r w:rsidRPr="00D06F01">
        <w:t>iesniedz pēc Sadarbības iestādes pieprasījuma</w:t>
      </w:r>
      <w:r w:rsidR="00264EA9" w:rsidRPr="00D06F01">
        <w:t xml:space="preserve"> izlases veida pārbaudes veikšanai</w:t>
      </w:r>
      <w:bookmarkEnd w:id="17"/>
      <w:r w:rsidR="005E7AAC" w:rsidRPr="00D06F01">
        <w:t>.</w:t>
      </w:r>
    </w:p>
    <w:p w14:paraId="630C54F5" w14:textId="14DDBE2C" w:rsidR="00922FF9" w:rsidRPr="00D06F01" w:rsidRDefault="00402BF8" w:rsidP="005E7AAC">
      <w:pPr>
        <w:pStyle w:val="ListParagraph"/>
        <w:numPr>
          <w:ilvl w:val="1"/>
          <w:numId w:val="1"/>
        </w:numPr>
        <w:tabs>
          <w:tab w:val="clear" w:pos="862"/>
        </w:tabs>
        <w:ind w:left="0" w:firstLine="0"/>
        <w:jc w:val="both"/>
      </w:pPr>
      <w:bookmarkStart w:id="18" w:name="_Ref425167441"/>
      <w:r w:rsidRPr="00D06F01">
        <w:t xml:space="preserve">Finansējuma saņēmējs </w:t>
      </w:r>
      <w:r w:rsidR="00A6033A" w:rsidRPr="00D06F01">
        <w:t xml:space="preserve">pēc Sadarbības iestādes pieprasījuma </w:t>
      </w:r>
      <w:r w:rsidRPr="00D06F01">
        <w:t>iesniedz apliecinājumu, ka Projekta ietvaros neveic ar pievienotās vērtības nodokli apliekamus darījumus vai veic darījumus, uz kuriem nav attiecināms “</w:t>
      </w:r>
      <w:hyperlink r:id="rId16" w:tgtFrame="_blank" w:history="1">
        <w:r w:rsidRPr="00D06F01">
          <w:rPr>
            <w:rStyle w:val="Hyperlink"/>
            <w:color w:val="auto"/>
          </w:rPr>
          <w:t>Pievienotās vērtības nodokļa likums</w:t>
        </w:r>
      </w:hyperlink>
      <w:r w:rsidRPr="00D06F01">
        <w:t>”</w:t>
      </w:r>
      <w:r w:rsidR="005E7AAC" w:rsidRPr="00D06F01">
        <w:t xml:space="preserve"> vai </w:t>
      </w:r>
      <w:r w:rsidR="000B1CF8" w:rsidRPr="00D06F01">
        <w:t>Finansējuma saņēmējs 10 (desmit) darba dienu laikā pēc attiecīgā pārskata perioda beigām iesniedz saskaņā ar MK noteikumiem Nr.</w:t>
      </w:r>
      <w:r w:rsidR="007561E5" w:rsidRPr="00D06F01">
        <w:t> </w:t>
      </w:r>
      <w:r w:rsidR="000B1CF8" w:rsidRPr="00D06F01">
        <w:t>77</w:t>
      </w:r>
      <w:r w:rsidR="000B1CF8" w:rsidRPr="00D06F01">
        <w:rPr>
          <w:vertAlign w:val="superscript"/>
        </w:rPr>
        <w:fldChar w:fldCharType="begin"/>
      </w:r>
      <w:r w:rsidR="000B1CF8" w:rsidRPr="00D06F01">
        <w:rPr>
          <w:vertAlign w:val="superscript"/>
        </w:rPr>
        <w:instrText xml:space="preserve"> NOTEREF _Ref425166669 \h  \* MERGEFORMAT </w:instrText>
      </w:r>
      <w:r w:rsidR="000B1CF8" w:rsidRPr="00D06F01">
        <w:rPr>
          <w:vertAlign w:val="superscript"/>
        </w:rPr>
      </w:r>
      <w:r w:rsidR="000B1CF8" w:rsidRPr="00D06F01">
        <w:rPr>
          <w:vertAlign w:val="superscript"/>
        </w:rPr>
        <w:fldChar w:fldCharType="separate"/>
      </w:r>
      <w:r w:rsidR="00470FCC">
        <w:rPr>
          <w:vertAlign w:val="superscript"/>
        </w:rPr>
        <w:t>4</w:t>
      </w:r>
      <w:r w:rsidR="000B1CF8" w:rsidRPr="00D06F01">
        <w:rPr>
          <w:vertAlign w:val="superscript"/>
        </w:rPr>
        <w:fldChar w:fldCharType="end"/>
      </w:r>
      <w:r w:rsidR="000B1CF8" w:rsidRPr="00D06F01">
        <w:t xml:space="preserve"> aizpildītu </w:t>
      </w:r>
      <w:r w:rsidRPr="00D06F0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D06F01">
        <w:rPr>
          <w:rStyle w:val="FootnoteReference"/>
        </w:rPr>
        <w:footnoteReference w:id="15"/>
      </w:r>
      <w:r w:rsidR="00616E32" w:rsidRPr="00D06F01">
        <w:t>.</w:t>
      </w:r>
      <w:bookmarkEnd w:id="18"/>
    </w:p>
    <w:p w14:paraId="342F32D0" w14:textId="734C3B5C" w:rsidR="00667AA2" w:rsidRPr="00D06F01" w:rsidRDefault="002F64E6" w:rsidP="009E1611">
      <w:pPr>
        <w:pStyle w:val="ListParagraph"/>
        <w:numPr>
          <w:ilvl w:val="1"/>
          <w:numId w:val="1"/>
        </w:numPr>
        <w:tabs>
          <w:tab w:val="clear" w:pos="862"/>
        </w:tabs>
        <w:ind w:left="0" w:firstLine="0"/>
        <w:jc w:val="both"/>
      </w:pPr>
      <w:r w:rsidRPr="00D06F01">
        <w:t xml:space="preserve">Sadarbības iestāde tai iesniegto Maksājuma pieprasījumu izskata, pamatojoties uz Maksājuma pieprasījuma iesniegšanas brīdī spēkā esošo </w:t>
      </w:r>
      <w:r w:rsidR="0012774D" w:rsidRPr="00D06F01">
        <w:t>Vienošanos.</w:t>
      </w:r>
    </w:p>
    <w:p w14:paraId="11BD25BD" w14:textId="267ABAD5" w:rsidR="00AA5B3A" w:rsidRPr="00D06F01" w:rsidRDefault="00240FC5" w:rsidP="009E1611">
      <w:pPr>
        <w:pStyle w:val="ListParagraph"/>
        <w:numPr>
          <w:ilvl w:val="1"/>
          <w:numId w:val="1"/>
        </w:numPr>
        <w:tabs>
          <w:tab w:val="clear" w:pos="862"/>
        </w:tabs>
        <w:ind w:left="0" w:firstLine="0"/>
        <w:jc w:val="both"/>
      </w:pPr>
      <w:r w:rsidRPr="00D06F01">
        <w:t>Sadarbības iestāde pārbauda Finansējuma saņēmēja iesniegto Maksājuma pieprasījumu (</w:t>
      </w:r>
      <w:r w:rsidR="00EF3821" w:rsidRPr="00D06F01">
        <w:t>t. sk.</w:t>
      </w:r>
      <w:r w:rsidRPr="00D06F01">
        <w:t xml:space="preserve"> Vienošanās </w:t>
      </w:r>
      <w:r w:rsidR="008C12F6" w:rsidRPr="00D06F01">
        <w:t xml:space="preserve">vispārīgo </w:t>
      </w:r>
      <w:r w:rsidRPr="00D06F01">
        <w:t>noteikumu</w:t>
      </w:r>
      <w:r w:rsidR="00850FBD" w:rsidRPr="00D06F01">
        <w:t xml:space="preserve"> </w:t>
      </w:r>
      <w:r w:rsidR="00850FBD" w:rsidRPr="00D06F01">
        <w:fldChar w:fldCharType="begin"/>
      </w:r>
      <w:r w:rsidR="00850FBD" w:rsidRPr="00D06F01">
        <w:instrText xml:space="preserve"> REF _Ref425167410 \w \h  \* MERGEFORMAT </w:instrText>
      </w:r>
      <w:r w:rsidR="00850FBD" w:rsidRPr="00D06F01">
        <w:fldChar w:fldCharType="separate"/>
      </w:r>
      <w:r w:rsidR="00470FCC">
        <w:t>8.6</w:t>
      </w:r>
      <w:r w:rsidR="00850FBD" w:rsidRPr="00D06F01">
        <w:fldChar w:fldCharType="end"/>
      </w:r>
      <w:r w:rsidR="00CA4D2C" w:rsidRPr="00D06F01">
        <w:t>.</w:t>
      </w:r>
      <w:r w:rsidR="009A7ABE" w:rsidRPr="00D06F01">
        <w:t>apakš</w:t>
      </w:r>
      <w:r w:rsidRPr="00D06F01">
        <w:t>punktā minētos dokumentus) un apstiprina attiecināmos izdevumus</w:t>
      </w:r>
      <w:r w:rsidR="00CA7B67" w:rsidRPr="00D06F01">
        <w:t xml:space="preserve"> </w:t>
      </w:r>
      <w:r w:rsidR="0012774D" w:rsidRPr="00D06F01">
        <w:t>20 (divdesmit) darba dienu laikā</w:t>
      </w:r>
      <w:r w:rsidR="000E3D2A" w:rsidRPr="00D06F01">
        <w:t xml:space="preserve"> no dienas, kad Sadarbības iestāde saņēmusi Vienošanās </w:t>
      </w:r>
      <w:r w:rsidR="008C12F6" w:rsidRPr="00D06F01">
        <w:t>vispārīgo</w:t>
      </w:r>
      <w:r w:rsidR="00047F91" w:rsidRPr="00D06F01">
        <w:t xml:space="preserve"> </w:t>
      </w:r>
      <w:r w:rsidR="000E3D2A" w:rsidRPr="00D06F01">
        <w:t xml:space="preserve">noteikumu </w:t>
      </w:r>
      <w:r w:rsidR="000E3D2A" w:rsidRPr="00D06F01">
        <w:fldChar w:fldCharType="begin"/>
      </w:r>
      <w:r w:rsidR="000E3D2A" w:rsidRPr="00D06F01">
        <w:instrText xml:space="preserve"> REF _Ref425167504 \r \h  \* MERGEFORMAT </w:instrText>
      </w:r>
      <w:r w:rsidR="000E3D2A" w:rsidRPr="00D06F01">
        <w:fldChar w:fldCharType="separate"/>
      </w:r>
      <w:r w:rsidR="00470FCC">
        <w:t>8.4</w:t>
      </w:r>
      <w:r w:rsidR="000E3D2A" w:rsidRPr="00D06F01">
        <w:fldChar w:fldCharType="end"/>
      </w:r>
      <w:r w:rsidR="000E3D2A" w:rsidRPr="00D06F01">
        <w:t xml:space="preserve">. </w:t>
      </w:r>
      <w:r w:rsidR="009A7ABE" w:rsidRPr="00D06F01">
        <w:t>apakš</w:t>
      </w:r>
      <w:r w:rsidR="000E3D2A" w:rsidRPr="00D06F01">
        <w:t xml:space="preserve">punktā minētos dokumentus. Ja maksājuma pieprasījumā iekļauto izdevumus pamatojošo dokumentu pārbaude tiek veikta izlases </w:t>
      </w:r>
      <w:r w:rsidR="000E3D2A" w:rsidRPr="001C1B46">
        <w:t xml:space="preserve">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 xml:space="preserve">Maksājuma pieprasījuma </w:t>
      </w:r>
      <w:r w:rsidR="002F0EFE" w:rsidRPr="00D06F01">
        <w:t>iesniegšanas gadījumā</w:t>
      </w:r>
      <w:r w:rsidR="00EF3821" w:rsidRPr="00D06F01">
        <w:t> —</w:t>
      </w:r>
      <w:r w:rsidR="0012774D" w:rsidRPr="00D06F01">
        <w:t xml:space="preserve"> 60 </w:t>
      </w:r>
      <w:r w:rsidR="00EF3821" w:rsidRPr="00D06F01">
        <w:t xml:space="preserve">(sešdesmit) </w:t>
      </w:r>
      <w:r w:rsidR="0012774D" w:rsidRPr="00D06F01">
        <w:t xml:space="preserve">darba dienu laikā no dienas, kad Sadarbības iestāde saņēmusi </w:t>
      </w:r>
      <w:r w:rsidR="002E47BD" w:rsidRPr="00D06F01">
        <w:t xml:space="preserve">Vienošanās </w:t>
      </w:r>
      <w:r w:rsidR="004E3235" w:rsidRPr="00D06F01">
        <w:t>vispārīgo</w:t>
      </w:r>
      <w:r w:rsidR="00047F91" w:rsidRPr="00D06F01">
        <w:t xml:space="preserve"> </w:t>
      </w:r>
      <w:r w:rsidR="002E47BD" w:rsidRPr="00D06F01">
        <w:t>noteikumu</w:t>
      </w:r>
      <w:r w:rsidR="0089619F" w:rsidRPr="00D06F01">
        <w:t xml:space="preserve"> </w:t>
      </w:r>
      <w:r w:rsidR="0089619F" w:rsidRPr="00D06F01">
        <w:fldChar w:fldCharType="begin"/>
      </w:r>
      <w:r w:rsidR="0089619F" w:rsidRPr="00D06F01">
        <w:instrText xml:space="preserve"> REF _Ref425167504 \r \h  \* MERGEFORMAT </w:instrText>
      </w:r>
      <w:r w:rsidR="0089619F" w:rsidRPr="00D06F01">
        <w:fldChar w:fldCharType="separate"/>
      </w:r>
      <w:r w:rsidR="00470FCC">
        <w:t>8.4</w:t>
      </w:r>
      <w:r w:rsidR="0089619F" w:rsidRPr="00D06F01">
        <w:fldChar w:fldCharType="end"/>
      </w:r>
      <w:r w:rsidR="00CA4D2C" w:rsidRPr="00D06F01">
        <w:t xml:space="preserve">. </w:t>
      </w:r>
      <w:r w:rsidR="009B415D" w:rsidRPr="00D06F01">
        <w:t>apakš</w:t>
      </w:r>
      <w:r w:rsidR="00CA4D2C" w:rsidRPr="00D06F01">
        <w:t xml:space="preserve">punktā </w:t>
      </w:r>
      <w:r w:rsidR="0012774D" w:rsidRPr="00D06F01">
        <w:t>minētos dokumentus.</w:t>
      </w:r>
    </w:p>
    <w:p w14:paraId="205D84C6" w14:textId="77777777" w:rsidR="0012774D" w:rsidRPr="00D06F01" w:rsidRDefault="002E47BD" w:rsidP="009E1611">
      <w:pPr>
        <w:pStyle w:val="ListParagraph"/>
        <w:numPr>
          <w:ilvl w:val="1"/>
          <w:numId w:val="1"/>
        </w:numPr>
        <w:tabs>
          <w:tab w:val="clear" w:pos="862"/>
        </w:tabs>
        <w:ind w:left="0" w:firstLine="0"/>
        <w:jc w:val="both"/>
      </w:pPr>
      <w:r w:rsidRPr="00D06F01">
        <w:t>Maksājuma pieprasījuma izskatīšanas t</w:t>
      </w:r>
      <w:r w:rsidR="0012774D" w:rsidRPr="00D06F01">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100197E8" w:rsidR="00E0587A" w:rsidRPr="00D06F01" w:rsidRDefault="007A1FD6" w:rsidP="009E1611">
      <w:pPr>
        <w:pStyle w:val="ListParagraph"/>
        <w:numPr>
          <w:ilvl w:val="1"/>
          <w:numId w:val="1"/>
        </w:numPr>
        <w:tabs>
          <w:tab w:val="clear" w:pos="862"/>
        </w:tabs>
        <w:ind w:left="0" w:firstLine="0"/>
        <w:jc w:val="both"/>
      </w:pPr>
      <w:bookmarkStart w:id="19" w:name="_Ref425167522"/>
      <w:r w:rsidRPr="00D06F01">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D06F01">
        <w:t>rakstisku</w:t>
      </w:r>
      <w:r w:rsidRPr="00D06F01">
        <w:t xml:space="preserve"> paziņojumu par Finansējuma saņēmēja iesniegtajos Maksājuma pieprasījumu </w:t>
      </w:r>
      <w:r w:rsidR="00CF5235" w:rsidRPr="00D06F01">
        <w:t>I</w:t>
      </w:r>
      <w:r w:rsidRPr="00D06F01">
        <w:t xml:space="preserve">zdevumus pamatojošos dokumentos konstatētajām nepilnībām, šīs nepilnības novērst. Gadījumā, ja </w:t>
      </w:r>
      <w:r w:rsidR="00240FC5" w:rsidRPr="00D06F01">
        <w:t xml:space="preserve">Finansējuma saņēmējs </w:t>
      </w:r>
      <w:r w:rsidRPr="00D06F01">
        <w:t xml:space="preserve">konstatētās nepilnības </w:t>
      </w:r>
      <w:r w:rsidR="00240FC5" w:rsidRPr="00D06F01">
        <w:t>nenovērš</w:t>
      </w:r>
      <w:r w:rsidRPr="00D06F01">
        <w:t xml:space="preserve"> šajā </w:t>
      </w:r>
      <w:r w:rsidR="00470685" w:rsidRPr="00D06F01">
        <w:t>apakš</w:t>
      </w:r>
      <w:r w:rsidRPr="00D06F01">
        <w:t xml:space="preserve">punktā minētajā termiņā, Sadarbības iestāde var piemērot </w:t>
      </w:r>
      <w:r w:rsidR="002E47BD" w:rsidRPr="00D06F01">
        <w:t xml:space="preserve">Vienošanās </w:t>
      </w:r>
      <w:r w:rsidR="008C12F6" w:rsidRPr="00D06F01">
        <w:t xml:space="preserve">vispārīgo </w:t>
      </w:r>
      <w:r w:rsidR="002E47BD" w:rsidRPr="00D06F01">
        <w:t xml:space="preserve">noteikumu </w:t>
      </w:r>
      <w:r w:rsidR="004915A8" w:rsidRPr="00D06F01">
        <w:fldChar w:fldCharType="begin"/>
      </w:r>
      <w:r w:rsidR="004915A8" w:rsidRPr="00D06F01">
        <w:instrText xml:space="preserve"> REF _Ref467845544 \r \h  \* MERGEFORMAT </w:instrText>
      </w:r>
      <w:r w:rsidR="004915A8" w:rsidRPr="00D06F01">
        <w:fldChar w:fldCharType="separate"/>
      </w:r>
      <w:r w:rsidR="00470FCC">
        <w:t>9</w:t>
      </w:r>
      <w:r w:rsidR="004915A8" w:rsidRPr="00D06F01">
        <w:fldChar w:fldCharType="end"/>
      </w:r>
      <w:r w:rsidRPr="00D06F01">
        <w:t>. un</w:t>
      </w:r>
      <w:r w:rsidR="00850FBD" w:rsidRPr="00D06F01">
        <w:t xml:space="preserve"> </w:t>
      </w:r>
      <w:r w:rsidR="00850FBD" w:rsidRPr="00D06F01">
        <w:fldChar w:fldCharType="begin"/>
      </w:r>
      <w:r w:rsidR="00850FBD" w:rsidRPr="00D06F01">
        <w:instrText xml:space="preserve"> REF _Ref425167564 \w \h  \* MERGEFORMAT </w:instrText>
      </w:r>
      <w:r w:rsidR="00850FBD" w:rsidRPr="00D06F01">
        <w:fldChar w:fldCharType="separate"/>
      </w:r>
      <w:r w:rsidR="00470FCC">
        <w:t>10</w:t>
      </w:r>
      <w:r w:rsidR="00850FBD" w:rsidRPr="00D06F01">
        <w:fldChar w:fldCharType="end"/>
      </w:r>
      <w:r w:rsidRPr="00D06F01">
        <w:t>.</w:t>
      </w:r>
      <w:r w:rsidR="00EF3821" w:rsidRPr="00D06F01">
        <w:t> </w:t>
      </w:r>
      <w:r w:rsidRPr="00D06F01">
        <w:t>sadaļā paredzētās sankcijas.</w:t>
      </w:r>
      <w:bookmarkEnd w:id="19"/>
    </w:p>
    <w:p w14:paraId="38583675" w14:textId="36A89B18" w:rsidR="00AA5B3A" w:rsidRPr="00D06F01" w:rsidRDefault="00564D99" w:rsidP="009E1611">
      <w:pPr>
        <w:pStyle w:val="ListParagraph"/>
        <w:numPr>
          <w:ilvl w:val="1"/>
          <w:numId w:val="1"/>
        </w:numPr>
        <w:tabs>
          <w:tab w:val="clear" w:pos="862"/>
        </w:tabs>
        <w:ind w:left="0" w:firstLine="0"/>
        <w:jc w:val="both"/>
      </w:pPr>
      <w:r w:rsidRPr="00D06F01">
        <w:t>Sadarbības iestāde</w:t>
      </w:r>
      <w:r w:rsidR="00BF66EB" w:rsidRPr="00D06F01">
        <w:t>i</w:t>
      </w:r>
      <w:r w:rsidRPr="00D06F01">
        <w:t xml:space="preserve"> </w:t>
      </w:r>
      <w:r w:rsidR="00BF66EB" w:rsidRPr="00D06F01">
        <w:t>ir tiesības</w:t>
      </w:r>
      <w:r w:rsidRPr="00D06F01">
        <w:t xml:space="preserve"> iesniegto Maksājuma pieprasījumu noraidīt, ja pēc Sadarbības iestādes pieprasījuma Finansējuma saņēmējs neiesniedz Vienošanās </w:t>
      </w:r>
      <w:r w:rsidR="008C12F6" w:rsidRPr="00D06F01">
        <w:t xml:space="preserve">vispārīgo </w:t>
      </w:r>
      <w:r w:rsidRPr="00D06F01">
        <w:t xml:space="preserve">noteikumu </w:t>
      </w:r>
      <w:r w:rsidR="00850FBD" w:rsidRPr="00D06F01">
        <w:fldChar w:fldCharType="begin"/>
      </w:r>
      <w:r w:rsidR="00850FBD" w:rsidRPr="00D06F01">
        <w:instrText xml:space="preserve"> REF _Ref425167410 \w \h </w:instrText>
      </w:r>
      <w:r w:rsidR="008F0CB7" w:rsidRPr="00D06F01">
        <w:instrText xml:space="preserve"> \* MERGEFORMAT </w:instrText>
      </w:r>
      <w:r w:rsidR="00850FBD" w:rsidRPr="00D06F01">
        <w:fldChar w:fldCharType="separate"/>
      </w:r>
      <w:r w:rsidR="00470FCC">
        <w:t>8.6</w:t>
      </w:r>
      <w:r w:rsidR="00850FBD" w:rsidRPr="00D06F01">
        <w:fldChar w:fldCharType="end"/>
      </w:r>
      <w:r w:rsidR="00CA4D2C" w:rsidRPr="00D06F01">
        <w:t>.</w:t>
      </w:r>
      <w:r w:rsidR="00470685" w:rsidRPr="00D06F01">
        <w:t> apakš</w:t>
      </w:r>
      <w:r w:rsidR="00CA4D2C" w:rsidRPr="00D06F01">
        <w:t xml:space="preserve">punktā </w:t>
      </w:r>
      <w:r w:rsidRPr="00D06F01">
        <w:t>minētos pamatojošos dokumentus vai nenovērš Vienošanās</w:t>
      </w:r>
      <w:r w:rsidR="00486F7A" w:rsidRPr="00D06F01">
        <w:t xml:space="preserve"> </w:t>
      </w:r>
      <w:r w:rsidR="008C12F6" w:rsidRPr="00D06F01">
        <w:t xml:space="preserve">vispārīgo </w:t>
      </w:r>
      <w:r w:rsidRPr="00D06F01">
        <w:t>noteikumu</w:t>
      </w:r>
      <w:r w:rsidR="00850FBD" w:rsidRPr="00D06F01">
        <w:t xml:space="preserve"> </w:t>
      </w:r>
      <w:r w:rsidR="00850FBD" w:rsidRPr="00D06F01">
        <w:fldChar w:fldCharType="begin"/>
      </w:r>
      <w:r w:rsidR="00850FBD" w:rsidRPr="00D06F01">
        <w:instrText xml:space="preserve"> REF _Ref425167522 \w \h </w:instrText>
      </w:r>
      <w:r w:rsidR="008F0CB7" w:rsidRPr="00D06F01">
        <w:instrText xml:space="preserve"> \* MERGEFORMAT </w:instrText>
      </w:r>
      <w:r w:rsidR="00850FBD" w:rsidRPr="00D06F01">
        <w:fldChar w:fldCharType="separate"/>
      </w:r>
      <w:r w:rsidR="00470FCC">
        <w:t>8.11</w:t>
      </w:r>
      <w:r w:rsidR="00850FBD" w:rsidRPr="00D06F01">
        <w:fldChar w:fldCharType="end"/>
      </w:r>
      <w:r w:rsidRPr="00D06F01">
        <w:t>.</w:t>
      </w:r>
      <w:r w:rsidR="00486F7A" w:rsidRPr="00D06F01">
        <w:t> </w:t>
      </w:r>
      <w:r w:rsidR="00470685" w:rsidRPr="00D06F01">
        <w:t>apakš</w:t>
      </w:r>
      <w:r w:rsidRPr="00D06F01">
        <w:t>punktā minētās Sadarbības iestādes norādītās nepilnī</w:t>
      </w:r>
      <w:r w:rsidR="002D511A" w:rsidRPr="00D06F01">
        <w:t>bas noteiktajā termiņā.</w:t>
      </w:r>
    </w:p>
    <w:p w14:paraId="2B2DEC30" w14:textId="34F14A0E" w:rsidR="00C22F57" w:rsidRPr="00D06F01" w:rsidRDefault="00D02140" w:rsidP="009E1611">
      <w:pPr>
        <w:pStyle w:val="ListParagraph"/>
        <w:numPr>
          <w:ilvl w:val="1"/>
          <w:numId w:val="1"/>
        </w:numPr>
        <w:tabs>
          <w:tab w:val="clear" w:pos="862"/>
        </w:tabs>
        <w:ind w:left="0" w:firstLine="0"/>
        <w:jc w:val="both"/>
      </w:pPr>
      <w:r w:rsidRPr="00D06F01">
        <w:rPr>
          <w:spacing w:val="-4"/>
        </w:rPr>
        <w:t xml:space="preserve">Ja Finansējuma saņēmējs </w:t>
      </w:r>
      <w:r w:rsidR="004047BA" w:rsidRPr="00D06F01">
        <w:t>Vienošanās</w:t>
      </w:r>
      <w:r w:rsidRPr="00D06F01">
        <w:t xml:space="preserve"> </w:t>
      </w:r>
      <w:r w:rsidR="008C12F6" w:rsidRPr="00D06F01">
        <w:rPr>
          <w:spacing w:val="-4"/>
        </w:rPr>
        <w:t xml:space="preserve">vispārīgo </w:t>
      </w:r>
      <w:r w:rsidRPr="00D06F01">
        <w:rPr>
          <w:spacing w:val="-4"/>
        </w:rPr>
        <w:t>noteikumu</w:t>
      </w:r>
      <w:r w:rsidR="00850FBD" w:rsidRPr="00D06F01">
        <w:rPr>
          <w:spacing w:val="-4"/>
        </w:rPr>
        <w:t xml:space="preserve"> </w:t>
      </w:r>
      <w:r w:rsidR="009B415D" w:rsidRPr="00D06F01">
        <w:fldChar w:fldCharType="begin"/>
      </w:r>
      <w:r w:rsidR="009B415D" w:rsidRPr="00D06F01">
        <w:instrText xml:space="preserve"> REF _Ref425167504 \r \h  \* MERGEFORMAT </w:instrText>
      </w:r>
      <w:r w:rsidR="009B415D" w:rsidRPr="00D06F01">
        <w:fldChar w:fldCharType="separate"/>
      </w:r>
      <w:r w:rsidR="00470FCC">
        <w:t>8.4</w:t>
      </w:r>
      <w:r w:rsidR="009B415D" w:rsidRPr="00D06F01">
        <w:fldChar w:fldCharType="end"/>
      </w:r>
      <w:r w:rsidR="000A2F5A" w:rsidRPr="00D06F01">
        <w:t>.</w:t>
      </w:r>
      <w:r w:rsidR="009B415D" w:rsidRPr="00D06F01">
        <w:t>apakšpunktā</w:t>
      </w:r>
      <w:r w:rsidR="009B415D" w:rsidRPr="00D06F01">
        <w:rPr>
          <w:spacing w:val="-4"/>
        </w:rPr>
        <w:t xml:space="preserve"> </w:t>
      </w:r>
      <w:r w:rsidRPr="00D06F01">
        <w:rPr>
          <w:spacing w:val="-4"/>
        </w:rPr>
        <w:t xml:space="preserve">paredzētajā termiņā nav iesniedzis Sadarbības iestādē Maksājuma pieprasījumu, Sadarbības iestāde </w:t>
      </w:r>
      <w:r w:rsidRPr="001C1B46">
        <w:rPr>
          <w:spacing w:val="-4"/>
        </w:rPr>
        <w:t xml:space="preserve">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w:t>
      </w:r>
      <w:r w:rsidR="004676BB" w:rsidRPr="00D06F01">
        <w:rPr>
          <w:spacing w:val="-4"/>
        </w:rPr>
        <w:t xml:space="preserve">piemērot </w:t>
      </w:r>
      <w:r w:rsidR="00486F7A" w:rsidRPr="00D06F01">
        <w:t xml:space="preserve">Vienošanās </w:t>
      </w:r>
      <w:r w:rsidR="00B06214" w:rsidRPr="00D06F01">
        <w:rPr>
          <w:spacing w:val="-4"/>
        </w:rPr>
        <w:t xml:space="preserve">vispārīgo </w:t>
      </w:r>
      <w:r w:rsidR="004676BB" w:rsidRPr="00D06F01">
        <w:rPr>
          <w:spacing w:val="-4"/>
        </w:rPr>
        <w:t xml:space="preserve">noteikumu </w:t>
      </w:r>
      <w:r w:rsidR="004915A8" w:rsidRPr="00D06F01">
        <w:rPr>
          <w:spacing w:val="-4"/>
        </w:rPr>
        <w:fldChar w:fldCharType="begin"/>
      </w:r>
      <w:r w:rsidR="004915A8" w:rsidRPr="00D06F01">
        <w:rPr>
          <w:spacing w:val="-4"/>
        </w:rPr>
        <w:instrText xml:space="preserve"> REF _Ref467845544 \r \h  \* MERGEFORMAT </w:instrText>
      </w:r>
      <w:r w:rsidR="004915A8" w:rsidRPr="00D06F01">
        <w:rPr>
          <w:spacing w:val="-4"/>
        </w:rPr>
      </w:r>
      <w:r w:rsidR="004915A8" w:rsidRPr="00D06F01">
        <w:rPr>
          <w:spacing w:val="-4"/>
        </w:rPr>
        <w:fldChar w:fldCharType="separate"/>
      </w:r>
      <w:r w:rsidR="00470FCC">
        <w:rPr>
          <w:spacing w:val="-4"/>
        </w:rPr>
        <w:t>9</w:t>
      </w:r>
      <w:r w:rsidR="004915A8" w:rsidRPr="00D06F01">
        <w:rPr>
          <w:spacing w:val="-4"/>
        </w:rPr>
        <w:fldChar w:fldCharType="end"/>
      </w:r>
      <w:r w:rsidR="004676BB" w:rsidRPr="00D06F01">
        <w:rPr>
          <w:spacing w:val="-4"/>
        </w:rPr>
        <w:t xml:space="preserve">. un </w:t>
      </w:r>
      <w:r w:rsidR="00850FBD" w:rsidRPr="00D06F01">
        <w:rPr>
          <w:spacing w:val="-4"/>
        </w:rPr>
        <w:fldChar w:fldCharType="begin"/>
      </w:r>
      <w:r w:rsidR="00850FBD" w:rsidRPr="00D06F01">
        <w:rPr>
          <w:spacing w:val="-4"/>
        </w:rPr>
        <w:instrText xml:space="preserve"> REF _Ref425167564 \w \h  \* MERGEFORMAT </w:instrText>
      </w:r>
      <w:r w:rsidR="00850FBD" w:rsidRPr="00D06F01">
        <w:rPr>
          <w:spacing w:val="-4"/>
        </w:rPr>
      </w:r>
      <w:r w:rsidR="00850FBD" w:rsidRPr="00D06F01">
        <w:rPr>
          <w:spacing w:val="-4"/>
        </w:rPr>
        <w:fldChar w:fldCharType="separate"/>
      </w:r>
      <w:r w:rsidR="00470FCC">
        <w:rPr>
          <w:spacing w:val="-4"/>
        </w:rPr>
        <w:t>10</w:t>
      </w:r>
      <w:r w:rsidR="00850FBD" w:rsidRPr="00D06F01">
        <w:rPr>
          <w:spacing w:val="-4"/>
        </w:rPr>
        <w:fldChar w:fldCharType="end"/>
      </w:r>
      <w:r w:rsidR="004676BB" w:rsidRPr="00D06F01">
        <w:rPr>
          <w:spacing w:val="-4"/>
        </w:rPr>
        <w:t>.</w:t>
      </w:r>
      <w:r w:rsidR="00486F7A" w:rsidRPr="00D06F01">
        <w:rPr>
          <w:spacing w:val="-4"/>
        </w:rPr>
        <w:t> </w:t>
      </w:r>
      <w:r w:rsidR="004676BB" w:rsidRPr="00D06F01">
        <w:rPr>
          <w:spacing w:val="-4"/>
        </w:rPr>
        <w:t>sadaļā paredzētās sankcijas.</w:t>
      </w:r>
    </w:p>
    <w:p w14:paraId="5BD55D0F" w14:textId="0F55C39E" w:rsidR="00B82D99" w:rsidRPr="001C1B46" w:rsidRDefault="00693676" w:rsidP="009E1611">
      <w:pPr>
        <w:pStyle w:val="ListParagraph"/>
        <w:numPr>
          <w:ilvl w:val="1"/>
          <w:numId w:val="1"/>
        </w:numPr>
        <w:tabs>
          <w:tab w:val="clear" w:pos="862"/>
        </w:tabs>
        <w:ind w:left="0" w:firstLine="0"/>
        <w:jc w:val="both"/>
      </w:pPr>
      <w:r w:rsidRPr="00D06F01">
        <w:t>Sadarbības iestādei ir tiesības Maksājuma pieprasījuma izvērtēšanas laikā pieaicināt ekspertu, lai pārbaudītu, vai</w:t>
      </w:r>
      <w:r w:rsidR="00D02140" w:rsidRPr="00D06F01">
        <w:t xml:space="preserve"> A</w:t>
      </w:r>
      <w:r w:rsidRPr="00D06F01">
        <w:t>ttiecināmie izdevumi ir samērīgi un ekonomiski pamatoti, kā arī lai pārbaudītu Attiecināmo izdevumu pozīciju atbilstību Projektā plānotajam, Projekta darbību izpildes apmērus un atbilstību Projekta mērķim.</w:t>
      </w:r>
      <w:r w:rsidR="00834DAA" w:rsidRPr="00D06F01">
        <w:t xml:space="preserve"> </w:t>
      </w:r>
      <w:r w:rsidR="00B82D99" w:rsidRPr="00D06F01">
        <w:t xml:space="preserve">Kompensācijas trešajām personām par kaitējumu, kas ir nodarīts Projekta īstenošanas gaitā Finansējuma saņēmēja, 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400B1483" w14:textId="77777777" w:rsidR="002D511A" w:rsidRPr="001C1B46" w:rsidRDefault="002D511A" w:rsidP="008A21DF">
      <w:pPr>
        <w:spacing w:line="276" w:lineRule="auto"/>
        <w:ind w:left="360"/>
        <w:rPr>
          <w:b/>
        </w:rPr>
      </w:pPr>
      <w:bookmarkStart w:id="20"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1" w:name="_Ref467845544"/>
      <w:r w:rsidRPr="001C1B46">
        <w:rPr>
          <w:b/>
        </w:rPr>
        <w:t>Attiecināmo izdevumu apmēra samazināšana</w:t>
      </w:r>
      <w:bookmarkEnd w:id="20"/>
      <w:bookmarkEnd w:id="21"/>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4D2C6E80" w:rsidR="008B0477" w:rsidRPr="00D06F01" w:rsidRDefault="008B0477" w:rsidP="009E1611">
      <w:pPr>
        <w:numPr>
          <w:ilvl w:val="2"/>
          <w:numId w:val="1"/>
        </w:numPr>
        <w:tabs>
          <w:tab w:val="left" w:pos="993"/>
        </w:tabs>
        <w:ind w:left="0" w:firstLine="0"/>
        <w:jc w:val="both"/>
      </w:pPr>
      <w:r w:rsidRPr="001C1B46">
        <w:t>Finansējuma saņēmējs nenodrošina</w:t>
      </w:r>
      <w:r w:rsidR="00D02140" w:rsidRPr="001C1B46">
        <w:t xml:space="preserve"> </w:t>
      </w:r>
      <w:r w:rsidR="00D02140" w:rsidRPr="00D06F01">
        <w:t>normatīvo aktu vai</w:t>
      </w:r>
      <w:r w:rsidRPr="00D06F01">
        <w:t xml:space="preserve"> Vienošanās no</w:t>
      </w:r>
      <w:r w:rsidR="00D02140" w:rsidRPr="00D06F01">
        <w:t>sacījumu</w:t>
      </w:r>
      <w:r w:rsidRPr="00D06F01">
        <w:t xml:space="preserve"> izpildi;</w:t>
      </w:r>
    </w:p>
    <w:p w14:paraId="325C498C" w14:textId="77777777" w:rsidR="008B0477" w:rsidRPr="00D06F01" w:rsidRDefault="008B0477" w:rsidP="009E1611">
      <w:pPr>
        <w:numPr>
          <w:ilvl w:val="2"/>
          <w:numId w:val="1"/>
        </w:numPr>
        <w:tabs>
          <w:tab w:val="left" w:pos="993"/>
        </w:tabs>
        <w:ind w:left="0" w:firstLine="0"/>
        <w:jc w:val="both"/>
      </w:pPr>
      <w:r w:rsidRPr="00D06F01">
        <w:t>Finansējuma saņēmējs nenodrošina konstatēto trūkumu novēršanu;</w:t>
      </w:r>
    </w:p>
    <w:p w14:paraId="197E4DB6" w14:textId="216984BA" w:rsidR="008B0477" w:rsidRPr="00D06F01" w:rsidRDefault="00773B59" w:rsidP="009E1611">
      <w:pPr>
        <w:numPr>
          <w:ilvl w:val="2"/>
          <w:numId w:val="1"/>
        </w:numPr>
        <w:tabs>
          <w:tab w:val="left" w:pos="993"/>
        </w:tabs>
        <w:ind w:left="0" w:firstLine="0"/>
        <w:jc w:val="both"/>
      </w:pPr>
      <w:r w:rsidRPr="00D06F01">
        <w:t>f</w:t>
      </w:r>
      <w:r w:rsidR="008B0477" w:rsidRPr="00D06F01">
        <w:t>aktisk</w:t>
      </w:r>
      <w:r w:rsidRPr="00D06F01">
        <w:t>ā</w:t>
      </w:r>
      <w:r w:rsidR="008B0477" w:rsidRPr="00D06F01">
        <w:t>s</w:t>
      </w:r>
      <w:r w:rsidRPr="00D06F01">
        <w:t xml:space="preserve"> Projekta izmaksas</w:t>
      </w:r>
      <w:r w:rsidR="008B0477" w:rsidRPr="00D06F01">
        <w:t xml:space="preserve"> ir mazāk</w:t>
      </w:r>
      <w:r w:rsidRPr="00D06F01">
        <w:t>a</w:t>
      </w:r>
      <w:r w:rsidR="008B0477" w:rsidRPr="00D06F01">
        <w:t xml:space="preserve">s nekā </w:t>
      </w:r>
      <w:r w:rsidRPr="00D06F01">
        <w:t>norādīts apstiprinātajā Projektā un tā</w:t>
      </w:r>
      <w:r w:rsidR="008B0477" w:rsidRPr="00D06F01">
        <w:t xml:space="preserve"> </w:t>
      </w:r>
      <w:r w:rsidRPr="00D06F01">
        <w:t>pielikumos</w:t>
      </w:r>
      <w:r w:rsidR="008B0477" w:rsidRPr="00D06F01">
        <w:t>;</w:t>
      </w:r>
    </w:p>
    <w:p w14:paraId="1D780E65" w14:textId="77777777" w:rsidR="008B0477" w:rsidRPr="00D06F01" w:rsidRDefault="008B0477" w:rsidP="009E1611">
      <w:pPr>
        <w:numPr>
          <w:ilvl w:val="2"/>
          <w:numId w:val="1"/>
        </w:numPr>
        <w:tabs>
          <w:tab w:val="left" w:pos="993"/>
        </w:tabs>
        <w:ind w:left="0" w:firstLine="0"/>
        <w:jc w:val="both"/>
      </w:pPr>
      <w:r w:rsidRPr="00D06F01">
        <w:t xml:space="preserve">nav īstenota kāda no </w:t>
      </w:r>
      <w:r w:rsidR="00773B59" w:rsidRPr="00D06F01">
        <w:t>Projekta</w:t>
      </w:r>
      <w:r w:rsidRPr="00D06F01">
        <w:t xml:space="preserve"> darbībām </w:t>
      </w:r>
      <w:r w:rsidR="00773B59" w:rsidRPr="00D06F01">
        <w:t>vai ne</w:t>
      </w:r>
      <w:r w:rsidRPr="00D06F01">
        <w:t>tiek sasniegts Projekta mērķis;</w:t>
      </w:r>
    </w:p>
    <w:p w14:paraId="21CCF2EA" w14:textId="46EB9CD9" w:rsidR="00467075" w:rsidRPr="00D06F01" w:rsidRDefault="00467075" w:rsidP="009E1611">
      <w:pPr>
        <w:numPr>
          <w:ilvl w:val="2"/>
          <w:numId w:val="1"/>
        </w:numPr>
        <w:tabs>
          <w:tab w:val="left" w:pos="993"/>
        </w:tabs>
        <w:ind w:left="0" w:firstLine="0"/>
        <w:jc w:val="both"/>
      </w:pPr>
      <w:r w:rsidRPr="00D06F01">
        <w:t>netiek sasniegti Projekta uzraudzības rādītāji</w:t>
      </w:r>
      <w:r w:rsidR="00834DAA" w:rsidRPr="00D06F01">
        <w:t>;</w:t>
      </w:r>
    </w:p>
    <w:p w14:paraId="4E8FB3A7" w14:textId="2BDA5A3D" w:rsidR="008B0477" w:rsidRPr="00D06F01" w:rsidRDefault="008B0477" w:rsidP="009E1611">
      <w:pPr>
        <w:numPr>
          <w:ilvl w:val="2"/>
          <w:numId w:val="1"/>
        </w:numPr>
        <w:tabs>
          <w:tab w:val="left" w:pos="993"/>
        </w:tabs>
        <w:ind w:left="0" w:firstLine="0"/>
        <w:jc w:val="both"/>
      </w:pPr>
      <w:r w:rsidRPr="00D06F01">
        <w:t xml:space="preserve">Finansējuma saņēmējs nav iesniedzis </w:t>
      </w:r>
      <w:r w:rsidR="00773B59" w:rsidRPr="00D06F01">
        <w:t>I</w:t>
      </w:r>
      <w:r w:rsidR="00BB6E3D" w:rsidRPr="00D06F01">
        <w:t>zdevumus pamatojošos dokumentus</w:t>
      </w:r>
      <w:r w:rsidRPr="00D06F01">
        <w:t xml:space="preserve"> vai tie nav pietiekami, lai apliecinātu Attiecināmo izdevumu </w:t>
      </w:r>
      <w:r w:rsidR="00773B59" w:rsidRPr="00D06F01">
        <w:t>atbilstību normatīvo aktu vai Vienošanās nosacījumiem</w:t>
      </w:r>
      <w:r w:rsidRPr="00D06F01">
        <w:t>;</w:t>
      </w:r>
    </w:p>
    <w:p w14:paraId="79EBF3CB" w14:textId="77777777" w:rsidR="008B0477" w:rsidRPr="00D06F01" w:rsidRDefault="00773B59" w:rsidP="009E1611">
      <w:pPr>
        <w:numPr>
          <w:ilvl w:val="2"/>
          <w:numId w:val="1"/>
        </w:numPr>
        <w:tabs>
          <w:tab w:val="left" w:pos="993"/>
        </w:tabs>
        <w:ind w:left="0" w:firstLine="0"/>
        <w:jc w:val="both"/>
      </w:pPr>
      <w:r w:rsidRPr="00D06F01">
        <w:t xml:space="preserve">Projektā veiktie izdevumi nav atbilstoši drošas finanšu vadības principam, </w:t>
      </w:r>
      <w:r w:rsidR="008B0477" w:rsidRPr="00D06F01">
        <w:t>nav samērīgi un ekonomiski pamatoti;</w:t>
      </w:r>
    </w:p>
    <w:p w14:paraId="6BF4A2B0" w14:textId="7D05B429" w:rsidR="008B0477" w:rsidRPr="00D06F01" w:rsidRDefault="00773B59" w:rsidP="009E1611">
      <w:pPr>
        <w:numPr>
          <w:ilvl w:val="2"/>
          <w:numId w:val="1"/>
        </w:numPr>
        <w:tabs>
          <w:tab w:val="left" w:pos="993"/>
        </w:tabs>
        <w:ind w:left="0" w:firstLine="0"/>
        <w:jc w:val="both"/>
      </w:pPr>
      <w:r w:rsidRPr="00D06F01">
        <w:t>Finansējuma saņēmējs iepirkumu</w:t>
      </w:r>
      <w:r w:rsidR="008B0477" w:rsidRPr="00D06F01">
        <w:t xml:space="preserve"> </w:t>
      </w:r>
      <w:r w:rsidRPr="00D06F01">
        <w:t>Projekta ietvaros</w:t>
      </w:r>
      <w:r w:rsidR="008B0477" w:rsidRPr="00D06F01">
        <w:t xml:space="preserve"> nav veicis atbilstoši normatīvo aktu </w:t>
      </w:r>
      <w:r w:rsidRPr="00D06F01">
        <w:t xml:space="preserve">vai Vienošanās </w:t>
      </w:r>
      <w:r w:rsidR="008B0477" w:rsidRPr="00D06F01">
        <w:t>prasībām;</w:t>
      </w:r>
    </w:p>
    <w:p w14:paraId="2312222A" w14:textId="77777777" w:rsidR="008B0477" w:rsidRPr="00D06F01" w:rsidRDefault="008B0477" w:rsidP="009E1611">
      <w:pPr>
        <w:numPr>
          <w:ilvl w:val="2"/>
          <w:numId w:val="1"/>
        </w:numPr>
        <w:tabs>
          <w:tab w:val="left" w:pos="993"/>
        </w:tabs>
        <w:ind w:left="0" w:firstLine="0"/>
        <w:jc w:val="both"/>
      </w:pPr>
      <w:r w:rsidRPr="00D06F01">
        <w:t>konstatēti Neatbilstoši veikti</w:t>
      </w:r>
      <w:r w:rsidR="00773B59" w:rsidRPr="00D06F01">
        <w:t>e</w:t>
      </w:r>
      <w:r w:rsidRPr="00D06F01">
        <w:t xml:space="preserve"> izdevumi;</w:t>
      </w:r>
    </w:p>
    <w:p w14:paraId="09B57236" w14:textId="75E6BE8C" w:rsidR="002A3DCC" w:rsidRPr="00D06F01" w:rsidRDefault="008B0477" w:rsidP="009E1611">
      <w:pPr>
        <w:numPr>
          <w:ilvl w:val="2"/>
          <w:numId w:val="1"/>
        </w:numPr>
        <w:tabs>
          <w:tab w:val="left" w:pos="993"/>
        </w:tabs>
        <w:ind w:left="0" w:firstLine="0"/>
        <w:jc w:val="both"/>
      </w:pPr>
      <w:r w:rsidRPr="00D06F01">
        <w:t xml:space="preserve">Finansējuma saņēmējs Projekta īstenošanas laikā ir maldinājis Sadarbības iestādi, sniedzot nepatiesu informāciju, un nav lietderīgi un samērīgi </w:t>
      </w:r>
      <w:r w:rsidR="008960DC" w:rsidRPr="00D06F01">
        <w:t>izbeigt Vienošanos</w:t>
      </w:r>
      <w:r w:rsidRPr="00D06F01">
        <w:t xml:space="preserve">; </w:t>
      </w:r>
    </w:p>
    <w:p w14:paraId="08595C37" w14:textId="460C3A33" w:rsidR="00A037FC" w:rsidRPr="00D06F01" w:rsidRDefault="00A037FC" w:rsidP="009E1611">
      <w:pPr>
        <w:numPr>
          <w:ilvl w:val="2"/>
          <w:numId w:val="1"/>
        </w:numPr>
        <w:tabs>
          <w:tab w:val="left" w:pos="993"/>
        </w:tabs>
        <w:ind w:left="0" w:firstLine="0"/>
        <w:jc w:val="both"/>
      </w:pPr>
      <w:r w:rsidRPr="00D06F01">
        <w:t>tiek konstatēta neatbilstība Regulas Nr. 1303/2013</w:t>
      </w:r>
      <w:r w:rsidR="000A7579" w:rsidRPr="00D06F01">
        <w:fldChar w:fldCharType="begin"/>
      </w:r>
      <w:r w:rsidR="000A7579" w:rsidRPr="00D06F01">
        <w:instrText xml:space="preserve"> NOTEREF _Ref424906400 \f \h </w:instrText>
      </w:r>
      <w:r w:rsidR="008F0CB7" w:rsidRPr="00D06F01">
        <w:instrText xml:space="preserve"> \* MERGEFORMAT </w:instrText>
      </w:r>
      <w:r w:rsidR="000A7579" w:rsidRPr="00D06F01">
        <w:fldChar w:fldCharType="separate"/>
      </w:r>
      <w:r w:rsidR="00470FCC" w:rsidRPr="00470FCC">
        <w:rPr>
          <w:rStyle w:val="FootnoteReference"/>
        </w:rPr>
        <w:t>6</w:t>
      </w:r>
      <w:r w:rsidR="000A7579" w:rsidRPr="00D06F01">
        <w:fldChar w:fldCharType="end"/>
      </w:r>
      <w:r w:rsidRPr="00D06F01">
        <w:t xml:space="preserve"> 2. panta 36. punkta izpratnē un ir piemērota Finanšu korekcija;</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D06F01" w:rsidRDefault="00BE0D50" w:rsidP="00684C6B">
      <w:pPr>
        <w:pStyle w:val="ListParagraph"/>
        <w:tabs>
          <w:tab w:val="num" w:pos="426"/>
        </w:tabs>
        <w:ind w:left="0"/>
        <w:jc w:val="both"/>
      </w:pPr>
    </w:p>
    <w:p w14:paraId="4EB85562" w14:textId="77777777" w:rsidR="00BE0D50" w:rsidRPr="00D06F01" w:rsidRDefault="00BE0D50" w:rsidP="00684C6B">
      <w:pPr>
        <w:pStyle w:val="ListParagraph"/>
        <w:tabs>
          <w:tab w:val="num" w:pos="426"/>
        </w:tabs>
        <w:ind w:left="0"/>
        <w:jc w:val="both"/>
      </w:pPr>
    </w:p>
    <w:p w14:paraId="04B365ED" w14:textId="5C472882" w:rsidR="00684C6B" w:rsidRPr="00D06F01" w:rsidRDefault="00AE4275" w:rsidP="00623434">
      <w:pPr>
        <w:pStyle w:val="ListParagraph"/>
        <w:numPr>
          <w:ilvl w:val="0"/>
          <w:numId w:val="1"/>
        </w:numPr>
        <w:jc w:val="center"/>
        <w:rPr>
          <w:b/>
        </w:rPr>
      </w:pPr>
      <w:bookmarkStart w:id="22" w:name="_Ref425167564"/>
      <w:r w:rsidRPr="00D06F01">
        <w:rPr>
          <w:b/>
        </w:rPr>
        <w:t>A</w:t>
      </w:r>
      <w:r w:rsidR="003D0E91" w:rsidRPr="00D06F01">
        <w:rPr>
          <w:b/>
        </w:rPr>
        <w:t>signējum</w:t>
      </w:r>
      <w:r w:rsidR="001E1590" w:rsidRPr="00D06F01">
        <w:rPr>
          <w:b/>
        </w:rPr>
        <w:t>a</w:t>
      </w:r>
      <w:r w:rsidR="00684C6B" w:rsidRPr="00D06F01">
        <w:rPr>
          <w:b/>
        </w:rPr>
        <w:t xml:space="preserve"> apturēšana</w:t>
      </w:r>
      <w:bookmarkEnd w:id="22"/>
    </w:p>
    <w:p w14:paraId="7159DA1C" w14:textId="77777777" w:rsidR="00013F83" w:rsidRPr="00D06F01" w:rsidRDefault="00013F83" w:rsidP="00013F83">
      <w:pPr>
        <w:tabs>
          <w:tab w:val="num" w:pos="862"/>
        </w:tabs>
        <w:jc w:val="both"/>
      </w:pPr>
    </w:p>
    <w:p w14:paraId="1F115A09" w14:textId="220ACB82" w:rsidR="00684C6B" w:rsidRPr="00D06F01" w:rsidRDefault="00684C6B" w:rsidP="009E1611">
      <w:pPr>
        <w:pStyle w:val="ListParagraph"/>
        <w:numPr>
          <w:ilvl w:val="1"/>
          <w:numId w:val="1"/>
        </w:numPr>
        <w:tabs>
          <w:tab w:val="clear" w:pos="862"/>
        </w:tabs>
        <w:ind w:left="0" w:firstLine="0"/>
        <w:jc w:val="both"/>
      </w:pPr>
      <w:r w:rsidRPr="00D06F01">
        <w:t>Ja pastāv kaut viens no tālāk minētajiem apstākļiem, Sadarbības iestāde līdz šo apstākļu un to izraisīto seku pilnīgai izvērtēšanai</w:t>
      </w:r>
      <w:r w:rsidR="003436E3" w:rsidRPr="00D06F01">
        <w:t xml:space="preserve"> vai novēršanai </w:t>
      </w:r>
      <w:r w:rsidR="000529EC" w:rsidRPr="00D06F01">
        <w:t xml:space="preserve">var </w:t>
      </w:r>
      <w:r w:rsidR="00A627FF" w:rsidRPr="00D06F01">
        <w:t xml:space="preserve">apturēt </w:t>
      </w:r>
      <w:r w:rsidR="003D0E91" w:rsidRPr="00D06F01">
        <w:t>asignējumu piešķiršanu</w:t>
      </w:r>
      <w:r w:rsidRPr="00D06F01">
        <w:t>, nepieciešamības gadījumā norādot termiņu attiecīgo apstākļu novēršanai</w:t>
      </w:r>
      <w:bookmarkStart w:id="23" w:name="_Ref425169500"/>
      <w:r w:rsidR="00AE4275" w:rsidRPr="00D06F01">
        <w:rPr>
          <w:rStyle w:val="FootnoteReference"/>
        </w:rPr>
        <w:footnoteReference w:id="16"/>
      </w:r>
      <w:bookmarkEnd w:id="23"/>
      <w:r w:rsidRPr="00D06F01">
        <w:t>:</w:t>
      </w:r>
    </w:p>
    <w:p w14:paraId="77B7DA77" w14:textId="65B427AA" w:rsidR="00684C6B" w:rsidRPr="00D06F01" w:rsidRDefault="00684C6B" w:rsidP="00DC24A8">
      <w:pPr>
        <w:numPr>
          <w:ilvl w:val="2"/>
          <w:numId w:val="1"/>
        </w:numPr>
        <w:tabs>
          <w:tab w:val="left" w:pos="993"/>
        </w:tabs>
        <w:ind w:left="0" w:firstLine="0"/>
        <w:jc w:val="both"/>
      </w:pPr>
      <w:r w:rsidRPr="00D06F01">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D06F01">
        <w:t xml:space="preserve">ja rodas pamatotas aizdomas, ka Finansējuma saņēmēja </w:t>
      </w:r>
      <w:r w:rsidRPr="001C1B46">
        <w:rPr>
          <w:color w:val="000000" w:themeColor="text1"/>
        </w:rPr>
        <w:t xml:space="preserve">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5C20FB34" w:rsidR="008B4E20" w:rsidRPr="00D06F01" w:rsidRDefault="008B4E20" w:rsidP="00DC24A8">
      <w:pPr>
        <w:numPr>
          <w:ilvl w:val="2"/>
          <w:numId w:val="1"/>
        </w:numPr>
        <w:tabs>
          <w:tab w:val="left" w:pos="993"/>
        </w:tabs>
        <w:ind w:left="0" w:firstLine="0"/>
        <w:jc w:val="both"/>
      </w:pPr>
      <w:r w:rsidRPr="001C1B46">
        <w:rPr>
          <w:color w:val="000000" w:themeColor="text1"/>
        </w:rPr>
        <w:t xml:space="preserve">Finansējuma saņēmējs nav nodrošinājis Maksājuma </w:t>
      </w:r>
      <w:r w:rsidRPr="00D06F01">
        <w:t xml:space="preserve">pieprasījuma iesniegšanu Vienošanās </w:t>
      </w:r>
      <w:r w:rsidR="00B06214" w:rsidRPr="00D06F01">
        <w:t xml:space="preserve">vispārīgo </w:t>
      </w:r>
      <w:r w:rsidR="00415512" w:rsidRPr="00D06F01">
        <w:t>noteikumu</w:t>
      </w:r>
      <w:r w:rsidR="00AD3A61" w:rsidRPr="00D06F01">
        <w:t xml:space="preserve"> </w:t>
      </w:r>
      <w:r w:rsidR="00AD3A61" w:rsidRPr="00D06F01">
        <w:fldChar w:fldCharType="begin"/>
      </w:r>
      <w:r w:rsidR="00AD3A61" w:rsidRPr="00D06F01">
        <w:instrText xml:space="preserve"> REF _Ref425167504 \w \h </w:instrText>
      </w:r>
      <w:r w:rsidR="008F0CB7" w:rsidRPr="00D06F01">
        <w:instrText xml:space="preserve"> \* MERGEFORMAT </w:instrText>
      </w:r>
      <w:r w:rsidR="00AD3A61" w:rsidRPr="00D06F01">
        <w:fldChar w:fldCharType="separate"/>
      </w:r>
      <w:r w:rsidR="00470FCC">
        <w:t>8.4</w:t>
      </w:r>
      <w:r w:rsidR="00AD3A61" w:rsidRPr="00D06F01">
        <w:fldChar w:fldCharType="end"/>
      </w:r>
      <w:r w:rsidR="00415512" w:rsidRPr="00D06F01">
        <w:t>.</w:t>
      </w:r>
      <w:r w:rsidR="00DC756C" w:rsidRPr="00D06F01">
        <w:t>apakš</w:t>
      </w:r>
      <w:r w:rsidRPr="00D06F01">
        <w:t>punktā paredzētajā termiņā.</w:t>
      </w:r>
    </w:p>
    <w:p w14:paraId="6DF080B6" w14:textId="77777777" w:rsidR="00134804" w:rsidRPr="00D06F01" w:rsidRDefault="00134804" w:rsidP="00684C6B">
      <w:pPr>
        <w:jc w:val="both"/>
      </w:pPr>
    </w:p>
    <w:p w14:paraId="49B41464" w14:textId="77777777" w:rsidR="00651350" w:rsidRPr="00D06F01" w:rsidRDefault="00651350" w:rsidP="00684C6B">
      <w:pPr>
        <w:jc w:val="both"/>
      </w:pPr>
    </w:p>
    <w:p w14:paraId="3E86C259" w14:textId="7A0F065F" w:rsidR="00E329B8" w:rsidRPr="00D06F01" w:rsidRDefault="00E821D5" w:rsidP="00F2434F">
      <w:pPr>
        <w:numPr>
          <w:ilvl w:val="0"/>
          <w:numId w:val="1"/>
        </w:numPr>
        <w:tabs>
          <w:tab w:val="clear" w:pos="360"/>
          <w:tab w:val="num" w:pos="426"/>
        </w:tabs>
        <w:ind w:left="0" w:firstLine="0"/>
        <w:jc w:val="center"/>
        <w:rPr>
          <w:b/>
        </w:rPr>
      </w:pPr>
      <w:r w:rsidRPr="00D06F01">
        <w:rPr>
          <w:b/>
        </w:rPr>
        <w:t>Vienošanās</w:t>
      </w:r>
      <w:r w:rsidR="00C22F57" w:rsidRPr="00D06F01">
        <w:rPr>
          <w:b/>
        </w:rPr>
        <w:t xml:space="preserve"> grozījumi</w:t>
      </w:r>
    </w:p>
    <w:p w14:paraId="52DAB077" w14:textId="77777777" w:rsidR="00092D1F" w:rsidRPr="00D06F01" w:rsidRDefault="00092D1F" w:rsidP="00092D1F">
      <w:pPr>
        <w:pStyle w:val="ListParagraph"/>
        <w:tabs>
          <w:tab w:val="left" w:pos="567"/>
        </w:tabs>
        <w:ind w:left="0"/>
        <w:jc w:val="both"/>
      </w:pPr>
    </w:p>
    <w:p w14:paraId="2AB0A0CB" w14:textId="6F28AFD1" w:rsidR="009C772C" w:rsidRPr="00D06F01" w:rsidRDefault="00141F0D" w:rsidP="009E1611">
      <w:pPr>
        <w:pStyle w:val="ListParagraph"/>
        <w:numPr>
          <w:ilvl w:val="1"/>
          <w:numId w:val="1"/>
        </w:numPr>
        <w:tabs>
          <w:tab w:val="clear" w:pos="862"/>
        </w:tabs>
        <w:ind w:left="0" w:firstLine="0"/>
        <w:jc w:val="both"/>
      </w:pPr>
      <w:r w:rsidRPr="00D06F01">
        <w:t>Vienošanās grozījumus</w:t>
      </w:r>
      <w:r w:rsidR="006E1ACB" w:rsidRPr="00D06F01">
        <w:t xml:space="preserve"> noformē</w:t>
      </w:r>
      <w:r w:rsidRPr="00D06F01">
        <w:t>,</w:t>
      </w:r>
      <w:r w:rsidR="006E1ACB" w:rsidRPr="00D06F01">
        <w:t xml:space="preserve"> Pusēm savstarpēji </w:t>
      </w:r>
      <w:r w:rsidR="00415512" w:rsidRPr="00D06F01">
        <w:t>rakstiski</w:t>
      </w:r>
      <w:r w:rsidR="006E1ACB" w:rsidRPr="00D06F01">
        <w:t xml:space="preserve"> vienojoties, ja vien Vienošanās </w:t>
      </w:r>
      <w:r w:rsidR="00586B53" w:rsidRPr="00D06F01">
        <w:t>nav noteikta cita kārtība.</w:t>
      </w:r>
    </w:p>
    <w:p w14:paraId="5515643C" w14:textId="22F9694F" w:rsidR="006E1ACB" w:rsidRPr="00D06F01" w:rsidRDefault="007153B0" w:rsidP="009E1611">
      <w:pPr>
        <w:pStyle w:val="ListParagraph"/>
        <w:numPr>
          <w:ilvl w:val="1"/>
          <w:numId w:val="1"/>
        </w:numPr>
        <w:tabs>
          <w:tab w:val="clear" w:pos="862"/>
        </w:tabs>
        <w:ind w:left="0" w:firstLine="0"/>
        <w:jc w:val="both"/>
      </w:pPr>
      <w:r w:rsidRPr="00D06F01">
        <w:t>Ja Sadarbības iestāde Finansējuma saņēmēja ierosinātos Vienošanās grozījumus apstiprina, tie stājas spēkā ar attiecīgo grozījumu priekšlikuma saņemšanas dienu Sadarbības iestādē, izņemot gadījumus, kad Sadarbības iestāde noteikusi citu Vienošanā</w:t>
      </w:r>
      <w:r w:rsidR="000E34F8" w:rsidRPr="00D06F01">
        <w:t>s</w:t>
      </w:r>
      <w:r w:rsidRPr="00D06F01">
        <w:t xml:space="preserve"> grozījumu spēkā stāšanās termiņu, par ko paziņojusi Finansējuma saņēmējam</w:t>
      </w:r>
      <w:r w:rsidR="009E7DD1" w:rsidRPr="00D06F01">
        <w:t xml:space="preserve"> kā arī izņemot Vi</w:t>
      </w:r>
      <w:r w:rsidR="00E1516A" w:rsidRPr="00D06F01">
        <w:t xml:space="preserve">enošanās </w:t>
      </w:r>
      <w:r w:rsidR="00C516C7" w:rsidRPr="00D06F01">
        <w:t xml:space="preserve">vispārīgo </w:t>
      </w:r>
      <w:r w:rsidR="00E1516A" w:rsidRPr="00D06F01">
        <w:t>noteikumu</w:t>
      </w:r>
      <w:r w:rsidR="00CD4908" w:rsidRPr="00D06F01">
        <w:t xml:space="preserve">. </w:t>
      </w:r>
      <w:r w:rsidR="00355376" w:rsidRPr="00D06F01">
        <w:fldChar w:fldCharType="begin"/>
      </w:r>
      <w:r w:rsidR="00355376" w:rsidRPr="00D06F01">
        <w:instrText xml:space="preserve"> REF _Ref487704687 \r \h </w:instrText>
      </w:r>
      <w:r w:rsidR="00355376" w:rsidRPr="00D06F01">
        <w:fldChar w:fldCharType="separate"/>
      </w:r>
      <w:r w:rsidR="00470FCC">
        <w:t>11.8</w:t>
      </w:r>
      <w:r w:rsidR="00355376" w:rsidRPr="00D06F01">
        <w:fldChar w:fldCharType="end"/>
      </w:r>
      <w:r w:rsidR="00355376" w:rsidRPr="00D06F01">
        <w:t xml:space="preserve">. un </w:t>
      </w:r>
      <w:r w:rsidR="00355376" w:rsidRPr="00D06F01">
        <w:fldChar w:fldCharType="begin"/>
      </w:r>
      <w:r w:rsidR="00355376" w:rsidRPr="00D06F01">
        <w:instrText xml:space="preserve"> REF _Ref425169289 \r \h </w:instrText>
      </w:r>
      <w:r w:rsidR="00355376" w:rsidRPr="00D06F01">
        <w:fldChar w:fldCharType="separate"/>
      </w:r>
      <w:r w:rsidR="00470FCC">
        <w:t>11.10</w:t>
      </w:r>
      <w:r w:rsidR="00355376" w:rsidRPr="00D06F01">
        <w:fldChar w:fldCharType="end"/>
      </w:r>
      <w:r w:rsidR="00355376" w:rsidRPr="00D06F01">
        <w:t>. </w:t>
      </w:r>
      <w:r w:rsidR="009E7DD1" w:rsidRPr="00D06F01">
        <w:t xml:space="preserve">apakšpunktā paredzēto gadījumu. Ja Finansējuma saņēmējs precizējis ierosinātos grozījumus un Sadarbības iestāde tos apstiprina, tie stājas spēkā ar precizētā grozījumu priekšlikuma saņemšanas dienu, </w:t>
      </w:r>
      <w:r w:rsidR="0083341D" w:rsidRPr="00D06F01">
        <w:t>izņem</w:t>
      </w:r>
      <w:r w:rsidR="009E7DD1" w:rsidRPr="00D06F01">
        <w:t>ot gadījumus, kad Sadarbības iestāde ir noteikusi citu spēkā stāšanās termiņu</w:t>
      </w:r>
      <w:r w:rsidR="009C772C" w:rsidRPr="00D06F01">
        <w:t>.</w:t>
      </w:r>
    </w:p>
    <w:p w14:paraId="30B33F7E" w14:textId="14B6FB1D" w:rsidR="007153B0" w:rsidRPr="00D06F01" w:rsidRDefault="007153B0" w:rsidP="009E1611">
      <w:pPr>
        <w:pStyle w:val="ListParagraph"/>
        <w:numPr>
          <w:ilvl w:val="1"/>
          <w:numId w:val="1"/>
        </w:numPr>
        <w:tabs>
          <w:tab w:val="clear" w:pos="862"/>
        </w:tabs>
        <w:ind w:left="0" w:firstLine="0"/>
        <w:jc w:val="both"/>
      </w:pPr>
      <w:r w:rsidRPr="00D06F01">
        <w:t>Sadarbības iestādes ierosinātie Vienošanās grozījumi stājas spēkā dienā, kad tos parakstījusi pēdējā no Pusēm, izņemot gadījumus, kad Sadarbības iestāde noteikusi citu Vienošanās grozījumu spēkā stāšanās termiņu</w:t>
      </w:r>
      <w:r w:rsidR="009E7DD1" w:rsidRPr="00D06F01">
        <w:t>, kā arī izņemot</w:t>
      </w:r>
      <w:r w:rsidRPr="00D06F01">
        <w:t xml:space="preserve"> Vienošanās</w:t>
      </w:r>
      <w:r w:rsidR="00415512" w:rsidRPr="00D06F01">
        <w:t xml:space="preserve"> </w:t>
      </w:r>
      <w:r w:rsidR="00C516C7" w:rsidRPr="00D06F01">
        <w:t xml:space="preserve">vispārīgo </w:t>
      </w:r>
      <w:r w:rsidRPr="00D06F01">
        <w:t>noteikumu</w:t>
      </w:r>
      <w:r w:rsidR="00A1115D" w:rsidRPr="00D06F01">
        <w:t xml:space="preserve"> </w:t>
      </w:r>
      <w:r w:rsidR="00FC439C" w:rsidRPr="00D06F01">
        <w:fldChar w:fldCharType="begin"/>
      </w:r>
      <w:r w:rsidR="00FC439C" w:rsidRPr="00D06F01">
        <w:instrText xml:space="preserve"> REF _Ref487704687 \r \h </w:instrText>
      </w:r>
      <w:r w:rsidR="00FC439C" w:rsidRPr="00D06F01">
        <w:fldChar w:fldCharType="separate"/>
      </w:r>
      <w:r w:rsidR="00470FCC">
        <w:t>11.8</w:t>
      </w:r>
      <w:r w:rsidR="00FC439C" w:rsidRPr="00D06F01">
        <w:fldChar w:fldCharType="end"/>
      </w:r>
      <w:r w:rsidR="00FC439C" w:rsidRPr="00D06F01">
        <w:t xml:space="preserve">. un </w:t>
      </w:r>
      <w:r w:rsidR="00C722EA" w:rsidRPr="00D06F01">
        <w:fldChar w:fldCharType="begin"/>
      </w:r>
      <w:r w:rsidR="00C722EA" w:rsidRPr="00D06F01">
        <w:instrText xml:space="preserve"> REF _Ref425169281 \w \h  \* MERGEFORMAT </w:instrText>
      </w:r>
      <w:r w:rsidR="00C722EA" w:rsidRPr="00D06F01">
        <w:fldChar w:fldCharType="separate"/>
      </w:r>
      <w:r w:rsidR="00470FCC">
        <w:t>11.9</w:t>
      </w:r>
      <w:r w:rsidR="00C722EA" w:rsidRPr="00D06F01">
        <w:fldChar w:fldCharType="end"/>
      </w:r>
      <w:r w:rsidRPr="00D06F01">
        <w:t>.</w:t>
      </w:r>
      <w:r w:rsidR="00415512" w:rsidRPr="00D06F01">
        <w:t> </w:t>
      </w:r>
      <w:r w:rsidR="009E7DD1" w:rsidRPr="00D06F01">
        <w:t>apakš</w:t>
      </w:r>
      <w:r w:rsidRPr="00D06F01">
        <w:t>punktā paredzēt</w:t>
      </w:r>
      <w:r w:rsidR="009E7DD1" w:rsidRPr="00D06F01">
        <w:t>o</w:t>
      </w:r>
      <w:r w:rsidRPr="00D06F01">
        <w:t xml:space="preserve"> gadījum</w:t>
      </w:r>
      <w:r w:rsidR="009E7DD1" w:rsidRPr="00D06F01">
        <w:t>u</w:t>
      </w:r>
      <w:r w:rsidRPr="00D06F01">
        <w:t>.</w:t>
      </w:r>
    </w:p>
    <w:p w14:paraId="67979B9D" w14:textId="179098CF" w:rsidR="007153B0" w:rsidRPr="00D06F01" w:rsidRDefault="007153B0" w:rsidP="009E1611">
      <w:pPr>
        <w:pStyle w:val="ListParagraph"/>
        <w:numPr>
          <w:ilvl w:val="1"/>
          <w:numId w:val="1"/>
        </w:numPr>
        <w:tabs>
          <w:tab w:val="clear" w:pos="862"/>
        </w:tabs>
        <w:ind w:left="0" w:firstLine="0"/>
        <w:jc w:val="both"/>
      </w:pPr>
      <w:bookmarkStart w:id="24" w:name="_Ref425164576"/>
      <w:r w:rsidRPr="00D06F01">
        <w:t>Ierosinot Vienošanās grozījumus, Finansējuma saņēmējs vienlaikus ar grozījumu priekšlikumu iesniedz Sadarbības iestādei:</w:t>
      </w:r>
      <w:bookmarkEnd w:id="24"/>
    </w:p>
    <w:p w14:paraId="3E39C3E1" w14:textId="211D82C1" w:rsidR="007153B0" w:rsidRPr="00D06F01" w:rsidRDefault="00415512" w:rsidP="003F5592">
      <w:pPr>
        <w:numPr>
          <w:ilvl w:val="2"/>
          <w:numId w:val="1"/>
        </w:numPr>
        <w:tabs>
          <w:tab w:val="left" w:pos="993"/>
        </w:tabs>
        <w:ind w:left="0" w:firstLine="0"/>
        <w:jc w:val="both"/>
      </w:pPr>
      <w:r w:rsidRPr="00D06F01">
        <w:t>aizpildītu “I</w:t>
      </w:r>
      <w:r w:rsidR="007153B0" w:rsidRPr="00D06F01">
        <w:t>zziņu par Vienošanās grozījumiem”</w:t>
      </w:r>
      <w:r w:rsidR="003F5592" w:rsidRPr="00D06F01">
        <w:t>, izņemot gadījumu, kad grozījumu priekšlikums un pamatojums grozījumu nepieciešamībai tiek iesniegts, izmantojot “Kohēzijas politikas fondu vadības informācijas sistēmu 2014.–2020.gadam”</w:t>
      </w:r>
      <w:r w:rsidR="007153B0" w:rsidRPr="00D06F01">
        <w:t>;</w:t>
      </w:r>
    </w:p>
    <w:p w14:paraId="491C7384" w14:textId="753026EF" w:rsidR="007153B0" w:rsidRPr="00D06F01" w:rsidRDefault="007153B0" w:rsidP="00DC24A8">
      <w:pPr>
        <w:numPr>
          <w:ilvl w:val="2"/>
          <w:numId w:val="1"/>
        </w:numPr>
        <w:tabs>
          <w:tab w:val="left" w:pos="993"/>
        </w:tabs>
        <w:ind w:left="0" w:firstLine="0"/>
        <w:jc w:val="both"/>
      </w:pPr>
      <w:r w:rsidRPr="00D06F01">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6388748E" w14:textId="77777777" w:rsidR="007153B0" w:rsidRPr="00D06F01" w:rsidRDefault="007153B0" w:rsidP="00DC24A8">
      <w:pPr>
        <w:numPr>
          <w:ilvl w:val="2"/>
          <w:numId w:val="1"/>
        </w:numPr>
        <w:tabs>
          <w:tab w:val="left" w:pos="993"/>
        </w:tabs>
        <w:ind w:left="0" w:firstLine="0"/>
        <w:jc w:val="both"/>
      </w:pPr>
      <w:r w:rsidRPr="00D06F01">
        <w:t>dokumentus, kas pamato grozījumu nepieciešamību.</w:t>
      </w:r>
    </w:p>
    <w:p w14:paraId="04EC511E" w14:textId="1C1CF943"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0E34F8">
        <w:t>.</w:t>
      </w:r>
    </w:p>
    <w:p w14:paraId="78F0A417" w14:textId="2FF43665" w:rsidR="007153B0" w:rsidRPr="00D06F01" w:rsidRDefault="007153B0" w:rsidP="009E1611">
      <w:pPr>
        <w:pStyle w:val="ListParagraph"/>
        <w:numPr>
          <w:ilvl w:val="1"/>
          <w:numId w:val="1"/>
        </w:numPr>
        <w:tabs>
          <w:tab w:val="clear" w:pos="862"/>
        </w:tabs>
        <w:ind w:left="0" w:firstLine="0"/>
        <w:jc w:val="both"/>
      </w:pPr>
      <w:r w:rsidRPr="001C1B46">
        <w:t xml:space="preserve">Ja Sadarbības iestāde Finansējuma saņēmēja </w:t>
      </w:r>
      <w:r w:rsidRPr="00D06F01">
        <w:t xml:space="preserve">ierosinātos </w:t>
      </w:r>
      <w:r w:rsidR="003E408B" w:rsidRPr="00D06F01">
        <w:t>Vienošanās</w:t>
      </w:r>
      <w:r w:rsidRPr="00D06F01">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D06F01">
        <w:t>ilstoši Projektā noteiktajam un</w:t>
      </w:r>
      <w:r w:rsidRPr="00D06F01">
        <w:t xml:space="preserve"> ja šie grozījumi ietekmē Projekta </w:t>
      </w:r>
      <w:r w:rsidR="009B0378" w:rsidRPr="00D06F01">
        <w:t xml:space="preserve">mērķu </w:t>
      </w:r>
      <w:r w:rsidRPr="00D06F01">
        <w:t xml:space="preserve">un Projektā norādīto </w:t>
      </w:r>
      <w:r w:rsidR="009F69D1" w:rsidRPr="00D06F01">
        <w:t xml:space="preserve">uzraudzības rādītāju un </w:t>
      </w:r>
      <w:r w:rsidRPr="00D06F01">
        <w:t>horizontālo principu rādītāju sasniegšanu, pasliktina sākotnējo Projekta novērtējumu pēc Specifiskā atbalsta mērķa</w:t>
      </w:r>
      <w:r w:rsidR="009B0378" w:rsidRPr="00D06F01">
        <w:t xml:space="preserve"> vai </w:t>
      </w:r>
      <w:r w:rsidRPr="00D06F01">
        <w:t xml:space="preserve">tā pasākuma vērtēšanas kritērijiem, ir pretrunā normatīvajiem aktiem, </w:t>
      </w:r>
      <w:r w:rsidR="003E408B" w:rsidRPr="00D06F01">
        <w:t>Vienošanās</w:t>
      </w:r>
      <w:r w:rsidRPr="00D06F01">
        <w:t xml:space="preserve"> nosacījumiem, kā arī citos gadījumos.</w:t>
      </w:r>
    </w:p>
    <w:p w14:paraId="42D40F66" w14:textId="2F4F6579" w:rsidR="007153B0" w:rsidRPr="00D06F01" w:rsidRDefault="007153B0" w:rsidP="009E1611">
      <w:pPr>
        <w:pStyle w:val="ListParagraph"/>
        <w:numPr>
          <w:ilvl w:val="1"/>
          <w:numId w:val="1"/>
        </w:numPr>
        <w:tabs>
          <w:tab w:val="clear" w:pos="862"/>
        </w:tabs>
        <w:ind w:left="0" w:firstLine="0"/>
        <w:jc w:val="both"/>
      </w:pPr>
      <w:bookmarkStart w:id="25" w:name="_Ref425169274"/>
      <w:r w:rsidRPr="00D06F01">
        <w:t xml:space="preserve">Ja Sadarbības iestāde Finansējuma saņēmēja ierosinātos grozījumus apstiprina, tā nosūta Finansējuma saņēmējam Sadarbības iestādes parakstītus </w:t>
      </w:r>
      <w:r w:rsidR="003E408B" w:rsidRPr="00D06F01">
        <w:t>Vienošanās</w:t>
      </w:r>
      <w:r w:rsidRPr="00D06F01">
        <w:t xml:space="preserve"> grozījumus. Finansējuma saņēmējs pēc </w:t>
      </w:r>
      <w:r w:rsidR="003E408B" w:rsidRPr="00D06F01">
        <w:t>Vienošanās</w:t>
      </w:r>
      <w:r w:rsidRPr="00D06F01">
        <w:t xml:space="preserve"> grozījumu parakstīšanas nosūta Sadarbības iestādei tās eksemplāru. </w:t>
      </w:r>
      <w:bookmarkEnd w:id="25"/>
    </w:p>
    <w:p w14:paraId="5C5F9E6F" w14:textId="2C98BFA7" w:rsidR="007153B0" w:rsidRPr="00D06F01" w:rsidRDefault="007153B0" w:rsidP="009E1611">
      <w:pPr>
        <w:pStyle w:val="ListParagraph"/>
        <w:numPr>
          <w:ilvl w:val="1"/>
          <w:numId w:val="1"/>
        </w:numPr>
        <w:tabs>
          <w:tab w:val="clear" w:pos="862"/>
        </w:tabs>
        <w:ind w:left="0" w:firstLine="0"/>
        <w:jc w:val="both"/>
      </w:pPr>
      <w:bookmarkStart w:id="26" w:name="_Ref487704687"/>
      <w:r w:rsidRPr="00D06F01">
        <w:t xml:space="preserve">Ja </w:t>
      </w:r>
      <w:r w:rsidR="003E408B" w:rsidRPr="00D06F01">
        <w:t>Vienošanās</w:t>
      </w:r>
      <w:r w:rsidRPr="00D06F01">
        <w:t xml:space="preserve"> grozījumi attiecas uz Pušu pamatdatiem (kontaktinformācija, juridiskā adrese</w:t>
      </w:r>
      <w:r w:rsidR="00751B53" w:rsidRPr="00D06F01">
        <w:t>, bankas rekvizīti</w:t>
      </w:r>
      <w:r w:rsidRPr="00D06F01">
        <w:t>):</w:t>
      </w:r>
      <w:bookmarkEnd w:id="26"/>
    </w:p>
    <w:p w14:paraId="5B4DF51E" w14:textId="101C8C29" w:rsidR="007153B0" w:rsidRPr="001C1B46" w:rsidRDefault="007153B0" w:rsidP="00DC24A8">
      <w:pPr>
        <w:numPr>
          <w:ilvl w:val="2"/>
          <w:numId w:val="1"/>
        </w:numPr>
        <w:tabs>
          <w:tab w:val="left" w:pos="993"/>
        </w:tabs>
        <w:ind w:left="0" w:firstLine="0"/>
        <w:jc w:val="both"/>
      </w:pPr>
      <w:bookmarkStart w:id="27" w:name="_Ref425169339"/>
      <w:r w:rsidRPr="001C1B46">
        <w:t>attiecīgā Puse paziņo par grozījumiem otrai Pusei ne vēlāk kā 3 (trīs) darba dienu laikā pēc šādu izmaiņu veikšanas;</w:t>
      </w:r>
      <w:bookmarkEnd w:id="27"/>
    </w:p>
    <w:p w14:paraId="58C17636" w14:textId="743152C8" w:rsidR="007153B0" w:rsidRPr="00D06F01" w:rsidRDefault="007153B0" w:rsidP="00DC24A8">
      <w:pPr>
        <w:numPr>
          <w:ilvl w:val="2"/>
          <w:numId w:val="1"/>
        </w:numPr>
        <w:tabs>
          <w:tab w:val="left" w:pos="993"/>
        </w:tabs>
        <w:ind w:left="0" w:firstLine="0"/>
        <w:jc w:val="both"/>
      </w:pPr>
      <w:r w:rsidRPr="00D06F01">
        <w:t xml:space="preserve">pēc </w:t>
      </w:r>
      <w:r w:rsidR="00751B53" w:rsidRPr="00D06F01">
        <w:t>Vienošanās vispār</w:t>
      </w:r>
      <w:r w:rsidR="00C516C7" w:rsidRPr="00D06F01">
        <w:t>īgo</w:t>
      </w:r>
      <w:r w:rsidR="00751B53" w:rsidRPr="00D06F01">
        <w:t xml:space="preserve"> </w:t>
      </w:r>
      <w:r w:rsidRPr="00D06F01">
        <w:t>noteikumu</w:t>
      </w:r>
      <w:r w:rsidR="00940B5D" w:rsidRPr="00D06F01">
        <w:t xml:space="preserve"> </w:t>
      </w:r>
      <w:r w:rsidR="00940B5D" w:rsidRPr="00D06F01">
        <w:fldChar w:fldCharType="begin"/>
      </w:r>
      <w:r w:rsidR="00940B5D" w:rsidRPr="00D06F01">
        <w:instrText xml:space="preserve"> REF _Ref425169339 \w \h </w:instrText>
      </w:r>
      <w:r w:rsidR="008F0CB7" w:rsidRPr="00D06F01">
        <w:instrText xml:space="preserve"> \* MERGEFORMAT </w:instrText>
      </w:r>
      <w:r w:rsidR="00940B5D" w:rsidRPr="00D06F01">
        <w:fldChar w:fldCharType="separate"/>
      </w:r>
      <w:r w:rsidR="00470FCC">
        <w:t>11.8.1</w:t>
      </w:r>
      <w:r w:rsidR="00940B5D" w:rsidRPr="00D06F01">
        <w:fldChar w:fldCharType="end"/>
      </w:r>
      <w:r w:rsidRPr="00D06F01">
        <w:t>.</w:t>
      </w:r>
      <w:r w:rsidR="00751B53" w:rsidRPr="00D06F01">
        <w:t> </w:t>
      </w:r>
      <w:r w:rsidRPr="00D06F01">
        <w:t xml:space="preserve">apakšpunktā minētā paziņojuma saņemšanas Puse pieņem to zināšanai. Minēto informāciju Sadarbības iestāde iestrādā </w:t>
      </w:r>
      <w:r w:rsidR="00B607F9" w:rsidRPr="00D06F01">
        <w:t>Vienošanās</w:t>
      </w:r>
      <w:r w:rsidRPr="00D06F01">
        <w:t xml:space="preserve"> </w:t>
      </w:r>
      <w:r w:rsidR="00DC4199" w:rsidRPr="00D06F01">
        <w:t xml:space="preserve">saturā </w:t>
      </w:r>
      <w:r w:rsidRPr="00D06F01">
        <w:t xml:space="preserve">ar nākamajiem </w:t>
      </w:r>
      <w:r w:rsidR="00B607F9" w:rsidRPr="00D06F01">
        <w:t>Vienošanās</w:t>
      </w:r>
      <w:r w:rsidRPr="00D06F01">
        <w:t xml:space="preserve"> grozījumiem.</w:t>
      </w:r>
    </w:p>
    <w:p w14:paraId="10E0C831" w14:textId="2A78FF4B" w:rsidR="007153B0" w:rsidRPr="00D06F01" w:rsidRDefault="00B607F9" w:rsidP="009E1611">
      <w:pPr>
        <w:pStyle w:val="ListParagraph"/>
        <w:numPr>
          <w:ilvl w:val="1"/>
          <w:numId w:val="1"/>
        </w:numPr>
        <w:tabs>
          <w:tab w:val="clear" w:pos="862"/>
        </w:tabs>
        <w:ind w:left="0" w:firstLine="0"/>
        <w:jc w:val="both"/>
      </w:pPr>
      <w:bookmarkStart w:id="28" w:name="_Ref425169281"/>
      <w:r w:rsidRPr="00D06F01">
        <w:t>Vienošanās</w:t>
      </w:r>
      <w:r w:rsidR="007153B0" w:rsidRPr="00D06F01">
        <w:t xml:space="preserve"> grozījumi par Attiecināmo izdevumu gala summu tiek noformēti kā vienpusējs Sadarbības iestādes paziņojums un stājas spēkā:</w:t>
      </w:r>
      <w:bookmarkEnd w:id="28"/>
    </w:p>
    <w:p w14:paraId="1A6CB9B9" w14:textId="77777777" w:rsidR="007153B0" w:rsidRPr="00D06F01" w:rsidRDefault="007153B0" w:rsidP="00DC24A8">
      <w:pPr>
        <w:numPr>
          <w:ilvl w:val="2"/>
          <w:numId w:val="1"/>
        </w:numPr>
        <w:tabs>
          <w:tab w:val="left" w:pos="993"/>
        </w:tabs>
        <w:ind w:left="0" w:firstLine="0"/>
        <w:jc w:val="both"/>
      </w:pPr>
      <w:r w:rsidRPr="00D06F01">
        <w:t>astotajā dienā no dienas, kad Sadarbības iestāde paziņojumu reģistrējusi kā nosūtāmo dokumentu, ja tas nosūtīts Finansējuma saņēmējam kā vienkāršs pasta sūtījums;</w:t>
      </w:r>
    </w:p>
    <w:p w14:paraId="581DB157" w14:textId="77777777" w:rsidR="007153B0" w:rsidRPr="00D06F01" w:rsidRDefault="007153B0" w:rsidP="00DC24A8">
      <w:pPr>
        <w:numPr>
          <w:ilvl w:val="2"/>
          <w:numId w:val="1"/>
        </w:numPr>
        <w:tabs>
          <w:tab w:val="left" w:pos="993"/>
        </w:tabs>
        <w:ind w:left="0" w:firstLine="0"/>
        <w:jc w:val="both"/>
      </w:pPr>
      <w:r w:rsidRPr="00D06F01">
        <w:t>septītajā dienā no dienas, kad Sadarbības iestāde paziņojumu nodevusi pastā, ja tas nosūtīts Finansējuma saņēmējam kā ierakstīts pasta sūtījums;</w:t>
      </w:r>
    </w:p>
    <w:p w14:paraId="06294D39" w14:textId="77777777" w:rsidR="007153B0" w:rsidRPr="00D34C77" w:rsidRDefault="007153B0" w:rsidP="00DC24A8">
      <w:pPr>
        <w:numPr>
          <w:ilvl w:val="2"/>
          <w:numId w:val="1"/>
        </w:numPr>
        <w:tabs>
          <w:tab w:val="left" w:pos="993"/>
        </w:tabs>
        <w:ind w:left="0" w:firstLine="0"/>
        <w:jc w:val="both"/>
      </w:pPr>
      <w:r w:rsidRPr="00D06F01">
        <w:t>otrajā darba dienā no dienas, kad Sadarbības iestāde paziņojumu nosūtījusi ar elektroniskā pasta starpniecību, izma</w:t>
      </w:r>
      <w:r w:rsidRPr="00D34C77">
        <w:t>ntojot drošu elektronisko parakstu.</w:t>
      </w:r>
    </w:p>
    <w:p w14:paraId="7984256C" w14:textId="6A0DCE49" w:rsidR="00751B53" w:rsidRPr="00D34C77" w:rsidRDefault="00751B53" w:rsidP="009E1611">
      <w:pPr>
        <w:pStyle w:val="ListParagraph"/>
        <w:numPr>
          <w:ilvl w:val="1"/>
          <w:numId w:val="1"/>
        </w:numPr>
        <w:tabs>
          <w:tab w:val="clear" w:pos="862"/>
        </w:tabs>
        <w:ind w:left="0" w:firstLine="0"/>
        <w:jc w:val="both"/>
      </w:pPr>
      <w:bookmarkStart w:id="29" w:name="_Ref425169289"/>
      <w:r w:rsidRPr="00D34C77">
        <w:t xml:space="preserve">Vienošanās grozījumi attiecas tikai uz </w:t>
      </w:r>
      <w:r w:rsidR="00EE6BA7" w:rsidRPr="00D34C77">
        <w:t>Vienošanās</w:t>
      </w:r>
      <w:r w:rsidRPr="00D34C77">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9"/>
    </w:p>
    <w:p w14:paraId="5D9C9665" w14:textId="0CE8C600" w:rsidR="00751B53" w:rsidRPr="00D34C77" w:rsidRDefault="00751B53" w:rsidP="00DC24A8">
      <w:pPr>
        <w:numPr>
          <w:ilvl w:val="2"/>
          <w:numId w:val="1"/>
        </w:numPr>
        <w:tabs>
          <w:tab w:val="left" w:pos="993"/>
        </w:tabs>
        <w:ind w:left="0" w:firstLine="0"/>
        <w:jc w:val="both"/>
      </w:pPr>
      <w:bookmarkStart w:id="30" w:name="_Ref425169354"/>
      <w:r w:rsidRPr="00D34C77">
        <w:t xml:space="preserve">Finansējuma saņēmējs paziņo par nepieciešamajām izmaiņām, iesniedzot Sadarbības iestādē precizētu </w:t>
      </w:r>
      <w:r w:rsidR="00EE6BA7" w:rsidRPr="00D34C77">
        <w:t>Vienošanās</w:t>
      </w:r>
      <w:r w:rsidRPr="00D34C77">
        <w:t xml:space="preserve"> 2. pielikuma sadaļu “Projekta budžeta kopsavilkums” un pamatojumu pārdales nepieciešamībai</w:t>
      </w:r>
      <w:bookmarkEnd w:id="30"/>
      <w:r w:rsidR="00D34C77" w:rsidRPr="00D34C77">
        <w:t>;</w:t>
      </w:r>
    </w:p>
    <w:p w14:paraId="5B428BC3" w14:textId="1E15B36B" w:rsidR="00751B53" w:rsidRPr="00D34C77" w:rsidRDefault="00751B53" w:rsidP="00DC24A8">
      <w:pPr>
        <w:numPr>
          <w:ilvl w:val="2"/>
          <w:numId w:val="1"/>
        </w:numPr>
        <w:tabs>
          <w:tab w:val="left" w:pos="993"/>
        </w:tabs>
        <w:ind w:left="0" w:firstLine="0"/>
        <w:jc w:val="both"/>
      </w:pPr>
      <w:r w:rsidRPr="00D34C77">
        <w:t xml:space="preserve">pēc </w:t>
      </w:r>
      <w:r w:rsidR="00EE6BA7" w:rsidRPr="00D34C77">
        <w:t>Vienošanās</w:t>
      </w:r>
      <w:r w:rsidRPr="00D34C77">
        <w:t xml:space="preserve"> </w:t>
      </w:r>
      <w:r w:rsidR="00C516C7" w:rsidRPr="00D34C77">
        <w:t xml:space="preserve">vispārīgo </w:t>
      </w:r>
      <w:r w:rsidRPr="00D34C77">
        <w:t>noteikumu</w:t>
      </w:r>
      <w:r w:rsidR="00940B5D" w:rsidRPr="00D34C77">
        <w:t xml:space="preserve"> </w:t>
      </w:r>
      <w:r w:rsidR="00940B5D" w:rsidRPr="00D34C77">
        <w:fldChar w:fldCharType="begin"/>
      </w:r>
      <w:r w:rsidR="00940B5D" w:rsidRPr="00D34C77">
        <w:instrText xml:space="preserve"> REF _Ref425169354 \w \h </w:instrText>
      </w:r>
      <w:r w:rsidR="008F0CB7" w:rsidRPr="00D34C77">
        <w:instrText xml:space="preserve"> \* MERGEFORMAT </w:instrText>
      </w:r>
      <w:r w:rsidR="00940B5D" w:rsidRPr="00D34C77">
        <w:fldChar w:fldCharType="separate"/>
      </w:r>
      <w:r w:rsidR="00470FCC">
        <w:t>11.10.1</w:t>
      </w:r>
      <w:r w:rsidR="00940B5D" w:rsidRPr="00D34C77">
        <w:fldChar w:fldCharType="end"/>
      </w:r>
      <w:r w:rsidRPr="00D34C77">
        <w:t xml:space="preserve">. apakšpunktā minētā paziņojuma saņemšanas Sadarbības iestāde 10 (desmit) darba dienu laikā izskata paziņojumu un, ja nav nepieciešami precizējumi, pievieno paziņojumu </w:t>
      </w:r>
      <w:r w:rsidR="00EE6BA7" w:rsidRPr="00D34C77">
        <w:t>Vienošanās</w:t>
      </w:r>
      <w:r w:rsidRPr="00D34C77">
        <w:t xml:space="preserve"> un informē par to Finansējuma saņēmēju. Pēc paziņojuma pievienošanas </w:t>
      </w:r>
      <w:r w:rsidR="00BF162F" w:rsidRPr="00D34C77">
        <w:t>Vienošanās tas kļūst par neatņemamu Vienošanās</w:t>
      </w:r>
      <w:r w:rsidRPr="00D34C77">
        <w:t xml:space="preserve"> sastāvdaļu;</w:t>
      </w:r>
    </w:p>
    <w:p w14:paraId="22F8A756" w14:textId="6C994045" w:rsidR="00751B53" w:rsidRPr="00D34C77" w:rsidRDefault="00751B53" w:rsidP="00DC24A8">
      <w:pPr>
        <w:numPr>
          <w:ilvl w:val="2"/>
          <w:numId w:val="1"/>
        </w:numPr>
        <w:tabs>
          <w:tab w:val="left" w:pos="993"/>
        </w:tabs>
        <w:ind w:left="0" w:firstLine="0"/>
        <w:jc w:val="both"/>
      </w:pPr>
      <w:r w:rsidRPr="00D34C77">
        <w:t xml:space="preserve">ja nepieciešami precizējumi </w:t>
      </w:r>
      <w:r w:rsidR="00BF162F" w:rsidRPr="00D34C77">
        <w:t>Vienošanās</w:t>
      </w:r>
      <w:r w:rsidRPr="00D34C77">
        <w:t xml:space="preserve"> </w:t>
      </w:r>
      <w:r w:rsidR="00C516C7" w:rsidRPr="00D34C77">
        <w:t xml:space="preserve">vispārīgo </w:t>
      </w:r>
      <w:r w:rsidRPr="00D34C77">
        <w:t>noteikumu</w:t>
      </w:r>
      <w:r w:rsidR="00940B5D" w:rsidRPr="00D34C77">
        <w:t xml:space="preserve"> </w:t>
      </w:r>
      <w:r w:rsidR="00940B5D" w:rsidRPr="00D34C77">
        <w:fldChar w:fldCharType="begin"/>
      </w:r>
      <w:r w:rsidR="00940B5D" w:rsidRPr="00D34C77">
        <w:instrText xml:space="preserve"> REF _Ref425169354 \w \h </w:instrText>
      </w:r>
      <w:r w:rsidR="008F0CB7" w:rsidRPr="00D34C77">
        <w:instrText xml:space="preserve"> \* MERGEFORMAT </w:instrText>
      </w:r>
      <w:r w:rsidR="00940B5D" w:rsidRPr="00D34C77">
        <w:fldChar w:fldCharType="separate"/>
      </w:r>
      <w:r w:rsidR="00470FCC">
        <w:t>11.10.1</w:t>
      </w:r>
      <w:r w:rsidR="00940B5D" w:rsidRPr="00D34C77">
        <w:fldChar w:fldCharType="end"/>
      </w:r>
      <w:r w:rsidRPr="00D34C77">
        <w:t>. apakšpunktā minētajā paziņojumā, Sadarbības iestāde prasa to precizēt un pēc</w:t>
      </w:r>
      <w:r w:rsidR="000107F7" w:rsidRPr="00D34C77">
        <w:t xml:space="preserve"> precizētās versijas saņemšanas</w:t>
      </w:r>
      <w:r w:rsidRPr="00D34C77">
        <w:t xml:space="preserve"> pievieno paziņojumu </w:t>
      </w:r>
      <w:r w:rsidR="00BF162F" w:rsidRPr="00D34C77">
        <w:t>Vienošanās</w:t>
      </w:r>
      <w:r w:rsidRPr="00D34C77">
        <w:t xml:space="preserve"> un informē par to Finansējuma saņēmēju. Pēc paziņojuma pievienošanas </w:t>
      </w:r>
      <w:r w:rsidR="00BF162F" w:rsidRPr="00D34C77">
        <w:t>Vienošanās</w:t>
      </w:r>
      <w:r w:rsidRPr="00D34C77">
        <w:t xml:space="preserve"> tas kļūst par neatņemamu </w:t>
      </w:r>
      <w:r w:rsidR="00BF162F" w:rsidRPr="00D34C77">
        <w:t>Vienošanās</w:t>
      </w:r>
      <w:r w:rsidRPr="00D34C77">
        <w:t xml:space="preserve"> sastāvdaļu;</w:t>
      </w:r>
    </w:p>
    <w:p w14:paraId="2357388A" w14:textId="764872D5" w:rsidR="00835065" w:rsidRPr="00D34C77" w:rsidRDefault="00751B53" w:rsidP="00DC24A8">
      <w:pPr>
        <w:numPr>
          <w:ilvl w:val="2"/>
          <w:numId w:val="1"/>
        </w:numPr>
        <w:tabs>
          <w:tab w:val="left" w:pos="993"/>
        </w:tabs>
        <w:ind w:left="0" w:firstLine="0"/>
        <w:jc w:val="both"/>
      </w:pPr>
      <w:r w:rsidRPr="00D34C77">
        <w:t xml:space="preserve">ja Sadarbības iestāde akceptē paziņojumu un to pievieno </w:t>
      </w:r>
      <w:r w:rsidR="00BF162F" w:rsidRPr="00D34C77">
        <w:t>Vienošanās</w:t>
      </w:r>
      <w:r w:rsidRPr="00D34C77">
        <w:t xml:space="preserve">, </w:t>
      </w:r>
      <w:r w:rsidR="000107F7" w:rsidRPr="00D34C77">
        <w:t>Vienošanās</w:t>
      </w:r>
      <w:r w:rsidRPr="00D34C77">
        <w:t xml:space="preserve"> grozījumi stājās spēkā brīdī, kad Sadarbības iestāde ir saņēmusi </w:t>
      </w:r>
      <w:r w:rsidR="000107F7" w:rsidRPr="00D34C77">
        <w:t>Vienošanās</w:t>
      </w:r>
      <w:r w:rsidRPr="00D34C77">
        <w:t xml:space="preserve"> </w:t>
      </w:r>
      <w:r w:rsidR="00C516C7" w:rsidRPr="00D34C77">
        <w:t>vispārīgo</w:t>
      </w:r>
      <w:r w:rsidRPr="00D34C77">
        <w:t xml:space="preserve"> noteikumu</w:t>
      </w:r>
      <w:r w:rsidR="00C724AB" w:rsidRPr="00D34C77">
        <w:t xml:space="preserve"> </w:t>
      </w:r>
      <w:r w:rsidR="00C724AB" w:rsidRPr="00D34C77">
        <w:fldChar w:fldCharType="begin"/>
      </w:r>
      <w:r w:rsidR="00C724AB" w:rsidRPr="00D34C77">
        <w:instrText xml:space="preserve"> REF _Ref425169354 \w \h </w:instrText>
      </w:r>
      <w:r w:rsidR="00762376" w:rsidRPr="00D34C77">
        <w:instrText xml:space="preserve"> \* MERGEFORMAT </w:instrText>
      </w:r>
      <w:r w:rsidR="00C724AB" w:rsidRPr="00D34C77">
        <w:fldChar w:fldCharType="separate"/>
      </w:r>
      <w:r w:rsidR="00470FCC">
        <w:t>11.10.1</w:t>
      </w:r>
      <w:r w:rsidR="00C724AB" w:rsidRPr="00D34C77">
        <w:fldChar w:fldCharType="end"/>
      </w:r>
      <w:r w:rsidRPr="00D34C77">
        <w:t>. apakšpunktā minēto paziņojumu.</w:t>
      </w:r>
    </w:p>
    <w:p w14:paraId="08336165" w14:textId="1CB33CB3" w:rsidR="007153B0" w:rsidRPr="001C1B46" w:rsidRDefault="00B607F9" w:rsidP="00052EDE">
      <w:pPr>
        <w:pStyle w:val="ListParagraph"/>
        <w:numPr>
          <w:ilvl w:val="1"/>
          <w:numId w:val="1"/>
        </w:numPr>
        <w:tabs>
          <w:tab w:val="clear" w:pos="862"/>
        </w:tabs>
        <w:ind w:left="0" w:firstLine="0"/>
        <w:jc w:val="both"/>
      </w:pPr>
      <w:r w:rsidRPr="00D34C77">
        <w:t>Vienošanās</w:t>
      </w:r>
      <w:r w:rsidR="007153B0" w:rsidRPr="00D34C77">
        <w:t xml:space="preserve"> noteikto dokumentu veidlapas Sadarbības iestāde ir tiesīga grozīt vienpusēji bez iepriekšējas saskaņošanas ar Finansējuma saņēmēju. Infor</w:t>
      </w:r>
      <w:r w:rsidR="007153B0" w:rsidRPr="001C1B46">
        <w:t xml:space="preserve">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D06F01" w:rsidRDefault="00CE2009" w:rsidP="00803FF9">
      <w:pPr>
        <w:tabs>
          <w:tab w:val="num" w:pos="567"/>
        </w:tabs>
        <w:jc w:val="both"/>
      </w:pPr>
    </w:p>
    <w:p w14:paraId="56498EE0" w14:textId="58A5B4AC" w:rsidR="00C34F93" w:rsidRPr="00D06F01" w:rsidRDefault="00C34F93" w:rsidP="00F2434F">
      <w:pPr>
        <w:numPr>
          <w:ilvl w:val="0"/>
          <w:numId w:val="1"/>
        </w:numPr>
        <w:tabs>
          <w:tab w:val="clear" w:pos="360"/>
          <w:tab w:val="num" w:pos="426"/>
        </w:tabs>
        <w:ind w:left="0" w:firstLine="0"/>
        <w:jc w:val="center"/>
        <w:rPr>
          <w:b/>
        </w:rPr>
      </w:pPr>
      <w:r w:rsidRPr="00D06F01">
        <w:rPr>
          <w:b/>
        </w:rPr>
        <w:t>Vienošanās izbeigšanas kārtība</w:t>
      </w:r>
      <w:r w:rsidR="00C47E01" w:rsidRPr="00D06F01">
        <w:t xml:space="preserve"> </w:t>
      </w:r>
      <w:r w:rsidR="00C47E01" w:rsidRPr="00D06F01">
        <w:rPr>
          <w:b/>
        </w:rPr>
        <w:t>un spēkā neesamība</w:t>
      </w:r>
    </w:p>
    <w:p w14:paraId="5EFB0974" w14:textId="77777777" w:rsidR="00B955D3" w:rsidRPr="00D06F01" w:rsidRDefault="00B955D3" w:rsidP="00B955D3">
      <w:pPr>
        <w:rPr>
          <w:b/>
        </w:rPr>
      </w:pPr>
    </w:p>
    <w:p w14:paraId="5FA69E6D" w14:textId="6EDFE155" w:rsidR="00B607F9" w:rsidRPr="00D06F01" w:rsidRDefault="00B607F9" w:rsidP="009E1611">
      <w:pPr>
        <w:pStyle w:val="ListParagraph"/>
        <w:numPr>
          <w:ilvl w:val="1"/>
          <w:numId w:val="1"/>
        </w:numPr>
        <w:tabs>
          <w:tab w:val="clear" w:pos="862"/>
        </w:tabs>
        <w:ind w:left="0" w:firstLine="0"/>
        <w:jc w:val="both"/>
      </w:pPr>
      <w:r w:rsidRPr="00D06F01">
        <w:t>Vienošanās izbeidzas ar Pušu saistību pilnīgu izpildi.</w:t>
      </w:r>
    </w:p>
    <w:p w14:paraId="16189C09" w14:textId="2D4B04EE" w:rsidR="00B607F9" w:rsidRPr="00D06F01" w:rsidRDefault="00B607F9" w:rsidP="009E1611">
      <w:pPr>
        <w:pStyle w:val="ListParagraph"/>
        <w:numPr>
          <w:ilvl w:val="1"/>
          <w:numId w:val="1"/>
        </w:numPr>
        <w:tabs>
          <w:tab w:val="clear" w:pos="862"/>
        </w:tabs>
        <w:ind w:left="0" w:firstLine="0"/>
        <w:jc w:val="both"/>
      </w:pPr>
      <w:r w:rsidRPr="00D06F01">
        <w:t xml:space="preserve">Puses var izbeigt </w:t>
      </w:r>
      <w:r w:rsidR="0033746B" w:rsidRPr="00D06F01">
        <w:t xml:space="preserve">Vienošanās </w:t>
      </w:r>
      <w:r w:rsidRPr="00D06F01">
        <w:t xml:space="preserve">darbību pirms </w:t>
      </w:r>
      <w:r w:rsidR="0033746B" w:rsidRPr="00D06F01">
        <w:t xml:space="preserve">Vienošanās </w:t>
      </w:r>
      <w:r w:rsidRPr="00D06F01">
        <w:t xml:space="preserve">noteikto saistību izpildes termiņa iestāšanās, savstarpēji vienojoties, ja vien šajā </w:t>
      </w:r>
      <w:r w:rsidR="0033746B" w:rsidRPr="00D06F01">
        <w:t xml:space="preserve">Vienošanās </w:t>
      </w:r>
      <w:r w:rsidRPr="00D06F01">
        <w:t xml:space="preserve">attiecībā uz Pušu tiesībām un pienākumiem nav noteikta cita kārtība. </w:t>
      </w:r>
      <w:r w:rsidR="005C15C4" w:rsidRPr="00D06F01">
        <w:t xml:space="preserve">Vienošanās par </w:t>
      </w:r>
      <w:r w:rsidR="0033746B" w:rsidRPr="00D06F01">
        <w:t>Vienošanās</w:t>
      </w:r>
      <w:r w:rsidR="005C15C4" w:rsidRPr="00D06F01">
        <w:t xml:space="preserve"> izbeigšanu </w:t>
      </w:r>
      <w:r w:rsidR="00563813" w:rsidRPr="00D06F01">
        <w:t>tiek noformēta</w:t>
      </w:r>
      <w:r w:rsidR="0033746B" w:rsidRPr="00D06F01">
        <w:t xml:space="preserve"> </w:t>
      </w:r>
      <w:r w:rsidR="00563813" w:rsidRPr="00D06F01">
        <w:t>rakstiski</w:t>
      </w:r>
      <w:r w:rsidRPr="00D06F01">
        <w:t>.</w:t>
      </w:r>
    </w:p>
    <w:p w14:paraId="4926AFFA" w14:textId="73D02ED8" w:rsidR="00B607F9" w:rsidRPr="00D34C77" w:rsidRDefault="00B607F9" w:rsidP="009E1611">
      <w:pPr>
        <w:pStyle w:val="ListParagraph"/>
        <w:numPr>
          <w:ilvl w:val="1"/>
          <w:numId w:val="1"/>
        </w:numPr>
        <w:tabs>
          <w:tab w:val="clear" w:pos="862"/>
        </w:tabs>
        <w:ind w:left="0" w:firstLine="0"/>
        <w:jc w:val="both"/>
      </w:pPr>
      <w:r w:rsidRPr="00D06F01">
        <w:t xml:space="preserve">Ja Finansējuma saņēmējs ierosina izbeigt </w:t>
      </w:r>
      <w:r w:rsidR="00F06C78" w:rsidRPr="00D06F01">
        <w:t>Vienošano</w:t>
      </w:r>
      <w:r w:rsidR="000D63F3" w:rsidRPr="00D06F01">
        <w:t xml:space="preserve">s </w:t>
      </w:r>
      <w:r w:rsidRPr="00D06F01">
        <w:t xml:space="preserve">un Finansējuma saņēmējam </w:t>
      </w:r>
      <w:r w:rsidR="00223679" w:rsidRPr="00D06F01">
        <w:t xml:space="preserve">Projekta </w:t>
      </w:r>
      <w:r w:rsidRPr="00D06F01">
        <w:t xml:space="preserve">īstenošanas laikā nebija radušies izdevumi, kā arī nav citu no </w:t>
      </w:r>
      <w:r w:rsidR="000D63F3" w:rsidRPr="00D06F01">
        <w:t xml:space="preserve">Vienošanās </w:t>
      </w:r>
      <w:r w:rsidRPr="00D06F01">
        <w:t xml:space="preserve">izrietošu saistību pret Sadarbības iestādi, Sadarbības iestāde 10 (desmit) darba dienu laikā no </w:t>
      </w:r>
      <w:r w:rsidR="001726AC" w:rsidRPr="00D06F01">
        <w:t>dienas</w:t>
      </w:r>
      <w:r w:rsidRPr="00D06F01">
        <w:t xml:space="preserve">, kad saņemts Finansējuma saņēmēja </w:t>
      </w:r>
      <w:r w:rsidR="00F06C78" w:rsidRPr="00D06F01">
        <w:t>rakstisks</w:t>
      </w:r>
      <w:r w:rsidRPr="00D06F01">
        <w:t xml:space="preserve"> ierosinājums, veic apstākļu izvērtēšanu, pēc kā nosūta Finansējuma saņēmējam</w:t>
      </w:r>
      <w:r w:rsidR="005E2AEE" w:rsidRPr="00D06F01">
        <w:t xml:space="preserve"> parakstītu</w:t>
      </w:r>
      <w:r w:rsidRPr="00D06F01">
        <w:t xml:space="preserve"> vienošanos par </w:t>
      </w:r>
      <w:r w:rsidR="000D63F3" w:rsidRPr="00D06F01">
        <w:t>Vienošanās</w:t>
      </w:r>
      <w:r w:rsidRPr="00D06F01">
        <w:t xml:space="preserve"> izbeigšanu. Ja Sadarbības iestāde ierosina </w:t>
      </w:r>
      <w:r w:rsidR="000D63F3" w:rsidRPr="00D06F01">
        <w:t xml:space="preserve">Vienošanās </w:t>
      </w:r>
      <w:r w:rsidRPr="00D06F01">
        <w:t>izbeigšanu, tā nosūta Finansējuma saņēmējam</w:t>
      </w:r>
      <w:r w:rsidR="005E2AEE" w:rsidRPr="00D06F01">
        <w:t xml:space="preserve"> parakstītu</w:t>
      </w:r>
      <w:r w:rsidRPr="00D06F01">
        <w:t xml:space="preserve"> vienošanos par </w:t>
      </w:r>
      <w:r w:rsidR="000D63F3" w:rsidRPr="00D06F01">
        <w:t>Vienošanās</w:t>
      </w:r>
      <w:r w:rsidRPr="00D06F01">
        <w:t xml:space="preserve"> izbeigšanu. Finansējuma saņēmējs pēc vienošanās par </w:t>
      </w:r>
      <w:r w:rsidR="000D63F3" w:rsidRPr="00D06F01">
        <w:t xml:space="preserve">Vienošanās </w:t>
      </w:r>
      <w:r w:rsidRPr="00D06F01">
        <w:t xml:space="preserve">izbeigšanu parakstīšanas nosūta Sadarbības iestādei tās eksemplāru. Gadījumā, ja Finansējuma </w:t>
      </w:r>
      <w:r w:rsidRPr="00D34C77">
        <w:t xml:space="preserve">saņēmējs neparaksta vienošanos par </w:t>
      </w:r>
      <w:r w:rsidR="000D63F3" w:rsidRPr="00D34C77">
        <w:t xml:space="preserve">Vienošanās </w:t>
      </w:r>
      <w:r w:rsidRPr="00D34C77">
        <w:t xml:space="preserve">izbeigšanu Sadarbības iestādes noteiktajā termiņā, Sadarbības iestāde nosūta Finansējuma saņēmējam parakstītu vienpusēju paziņojumu par </w:t>
      </w:r>
      <w:r w:rsidR="000D63F3" w:rsidRPr="00D34C77">
        <w:t>Vienošanās</w:t>
      </w:r>
      <w:r w:rsidRPr="00D34C77">
        <w:t xml:space="preserve"> izbeigšanu.</w:t>
      </w:r>
    </w:p>
    <w:p w14:paraId="6C39F830" w14:textId="048AA909" w:rsidR="00B607F9" w:rsidRPr="00D34C77" w:rsidRDefault="00B607F9" w:rsidP="009E1611">
      <w:pPr>
        <w:pStyle w:val="ListParagraph"/>
        <w:numPr>
          <w:ilvl w:val="1"/>
          <w:numId w:val="1"/>
        </w:numPr>
        <w:tabs>
          <w:tab w:val="clear" w:pos="862"/>
        </w:tabs>
        <w:ind w:left="0" w:firstLine="0"/>
        <w:jc w:val="both"/>
      </w:pPr>
      <w:r w:rsidRPr="00D34C77">
        <w:t xml:space="preserve">Ja Finansējuma saņēmējs vai Sadarbības iestāde ierosina izbeigt </w:t>
      </w:r>
      <w:r w:rsidR="006D6448" w:rsidRPr="00D34C77">
        <w:t>V</w:t>
      </w:r>
      <w:r w:rsidR="00F06C78" w:rsidRPr="00D34C77">
        <w:t>ienošano</w:t>
      </w:r>
      <w:r w:rsidR="000D63F3" w:rsidRPr="00D34C77">
        <w:t xml:space="preserve">s </w:t>
      </w:r>
      <w:r w:rsidRPr="00D34C77">
        <w:t xml:space="preserve">un Finansējuma saņēmējam </w:t>
      </w:r>
      <w:r w:rsidR="00223679" w:rsidRPr="00D34C77">
        <w:t xml:space="preserve">Projekta </w:t>
      </w:r>
      <w:r w:rsidRPr="00D34C77">
        <w:t xml:space="preserve">īstenošanas laikā </w:t>
      </w:r>
      <w:r w:rsidR="008A277D" w:rsidRPr="00D34C77">
        <w:t>i</w:t>
      </w:r>
      <w:r w:rsidRPr="00D34C77">
        <w:t>r radušies izdevumi</w:t>
      </w:r>
      <w:r w:rsidR="00563813" w:rsidRPr="00D34C77">
        <w:t>,</w:t>
      </w:r>
      <w:r w:rsidRPr="00D34C77">
        <w:t xml:space="preserve"> Sadarbības iestāde:</w:t>
      </w:r>
    </w:p>
    <w:p w14:paraId="06F338A3" w14:textId="60E67979" w:rsidR="00B607F9" w:rsidRPr="00D34C77" w:rsidRDefault="00873C76" w:rsidP="00DC24A8">
      <w:pPr>
        <w:numPr>
          <w:ilvl w:val="2"/>
          <w:numId w:val="1"/>
        </w:numPr>
        <w:tabs>
          <w:tab w:val="left" w:pos="993"/>
        </w:tabs>
        <w:ind w:left="0" w:firstLine="0"/>
        <w:jc w:val="both"/>
      </w:pPr>
      <w:r w:rsidRPr="00D34C77">
        <w:t xml:space="preserve">pieņem lēmumu par asignējumu apturēšanu vai atsaukšanu un </w:t>
      </w:r>
      <w:r w:rsidR="00F06C78" w:rsidRPr="00D34C77">
        <w:t xml:space="preserve">nosūta to Finansējuma saņēmējam, </w:t>
      </w:r>
      <w:r w:rsidR="008A277D" w:rsidRPr="00D34C77">
        <w:t>Vides aizsardzības un reģionālās attīstības</w:t>
      </w:r>
      <w:r w:rsidR="009B0378" w:rsidRPr="00D34C77">
        <w:t xml:space="preserve"> </w:t>
      </w:r>
      <w:r w:rsidRPr="00D34C77">
        <w:t>ministrijai un Valsts kasei</w:t>
      </w:r>
      <w:r w:rsidR="00547A2F" w:rsidRPr="00D34C77">
        <w:fldChar w:fldCharType="begin"/>
      </w:r>
      <w:r w:rsidR="00547A2F" w:rsidRPr="00D34C77">
        <w:instrText xml:space="preserve"> NOTEREF _Ref425169500 \f \h </w:instrText>
      </w:r>
      <w:r w:rsidR="008F0CB7" w:rsidRPr="00D34C77">
        <w:instrText xml:space="preserve"> \* MERGEFORMAT </w:instrText>
      </w:r>
      <w:r w:rsidR="00547A2F" w:rsidRPr="00D34C77">
        <w:fldChar w:fldCharType="separate"/>
      </w:r>
      <w:r w:rsidR="00470FCC" w:rsidRPr="00470FCC">
        <w:rPr>
          <w:rStyle w:val="FootnoteReference"/>
        </w:rPr>
        <w:t>15</w:t>
      </w:r>
      <w:r w:rsidR="00547A2F" w:rsidRPr="00D34C77">
        <w:fldChar w:fldCharType="end"/>
      </w:r>
      <w:r w:rsidR="00544101" w:rsidRPr="00D34C77">
        <w:t>;</w:t>
      </w:r>
    </w:p>
    <w:p w14:paraId="3BD0679C" w14:textId="00A313BD" w:rsidR="00B607F9" w:rsidRPr="00D34C77" w:rsidRDefault="00B607F9" w:rsidP="00DC24A8">
      <w:pPr>
        <w:numPr>
          <w:ilvl w:val="2"/>
          <w:numId w:val="1"/>
        </w:numPr>
        <w:tabs>
          <w:tab w:val="left" w:pos="993"/>
        </w:tabs>
        <w:ind w:left="0" w:firstLine="0"/>
        <w:jc w:val="both"/>
      </w:pPr>
      <w:r w:rsidRPr="00D34C77">
        <w:t xml:space="preserve">nosūta Finansējuma saņēmējam Sadarbības iestādes parakstītu vienošanos par </w:t>
      </w:r>
      <w:r w:rsidR="000D63F3" w:rsidRPr="00D34C77">
        <w:t xml:space="preserve">Vienošanās </w:t>
      </w:r>
      <w:r w:rsidRPr="00D34C77">
        <w:t xml:space="preserve">izbeigšanu. Finansējuma saņēmējs pēc vienošanās parakstīšanas nosūta Sadarbības iestādei tās eksemplāru. Gadījumā, ja Finansējuma saņēmējs neparaksta vienošanos par </w:t>
      </w:r>
      <w:r w:rsidR="000D63F3" w:rsidRPr="00D34C77">
        <w:t xml:space="preserve">Vienošanās </w:t>
      </w:r>
      <w:r w:rsidRPr="00D34C77">
        <w:t xml:space="preserve">izbeigšanu Sadarbības iestādes noteiktajā termiņā, Sadarbības iestāde nosūta Finansējuma saņēmējam parakstītu vienpusēju paziņojumu par </w:t>
      </w:r>
      <w:r w:rsidR="000D63F3" w:rsidRPr="00D34C77">
        <w:t xml:space="preserve">Vienošanās </w:t>
      </w:r>
      <w:r w:rsidRPr="00D34C77">
        <w:t>izbeigšanu.</w:t>
      </w:r>
    </w:p>
    <w:p w14:paraId="54381633" w14:textId="241050D1" w:rsidR="00B607F9" w:rsidRPr="00D34C77" w:rsidRDefault="00B607F9" w:rsidP="009E1611">
      <w:pPr>
        <w:pStyle w:val="ListParagraph"/>
        <w:numPr>
          <w:ilvl w:val="1"/>
          <w:numId w:val="1"/>
        </w:numPr>
        <w:tabs>
          <w:tab w:val="clear" w:pos="862"/>
        </w:tabs>
        <w:ind w:left="0" w:firstLine="0"/>
        <w:jc w:val="both"/>
      </w:pPr>
      <w:r w:rsidRPr="00D34C77">
        <w:t xml:space="preserve">Sadarbības iestādei ir tiesības ierosināt </w:t>
      </w:r>
      <w:r w:rsidR="000D63F3" w:rsidRPr="00D34C77">
        <w:t xml:space="preserve">Vienošanās </w:t>
      </w:r>
      <w:r w:rsidRPr="00D34C77">
        <w:t>izbeigšanu SAM MK noteikumos noteiktajos un šādos gadījumos:</w:t>
      </w:r>
    </w:p>
    <w:p w14:paraId="06B87E78" w14:textId="77777777" w:rsidR="00B607F9" w:rsidRPr="00D34C77" w:rsidRDefault="00B607F9" w:rsidP="00DC24A8">
      <w:pPr>
        <w:numPr>
          <w:ilvl w:val="2"/>
          <w:numId w:val="1"/>
        </w:numPr>
        <w:tabs>
          <w:tab w:val="left" w:pos="993"/>
        </w:tabs>
        <w:ind w:left="0" w:firstLine="0"/>
        <w:jc w:val="both"/>
      </w:pPr>
      <w:r w:rsidRPr="00D34C77">
        <w:t>konstatēts, ka visi Projekta izdevumi atzīti par Neatbilstoši veiktiem izdevumiem;</w:t>
      </w:r>
    </w:p>
    <w:p w14:paraId="6ED87032" w14:textId="77777777" w:rsidR="00B607F9" w:rsidRPr="00D34C77" w:rsidRDefault="00B607F9" w:rsidP="00DC24A8">
      <w:pPr>
        <w:numPr>
          <w:ilvl w:val="2"/>
          <w:numId w:val="1"/>
        </w:numPr>
        <w:tabs>
          <w:tab w:val="left" w:pos="993"/>
        </w:tabs>
        <w:ind w:left="0" w:firstLine="0"/>
        <w:jc w:val="both"/>
      </w:pPr>
      <w:r w:rsidRPr="00D34C77">
        <w:t>konstatēts, ka nav sasniegts Projekta mērķis;</w:t>
      </w:r>
    </w:p>
    <w:p w14:paraId="00552D9F" w14:textId="0FA15646" w:rsidR="00B607F9" w:rsidRPr="00D34C77" w:rsidRDefault="00B607F9" w:rsidP="00DC24A8">
      <w:pPr>
        <w:numPr>
          <w:ilvl w:val="2"/>
          <w:numId w:val="1"/>
        </w:numPr>
        <w:tabs>
          <w:tab w:val="left" w:pos="993"/>
        </w:tabs>
        <w:ind w:left="0" w:firstLine="0"/>
        <w:jc w:val="both"/>
      </w:pPr>
      <w:r w:rsidRPr="00D34C77">
        <w:t xml:space="preserve">konstatēts, ka Finansējuma saņēmējs Projekta darbību īstenošanas laikā, pēc atkārtota Sadarbības iestādes brīdinājuma, nepilda normatīvajos aktos vai </w:t>
      </w:r>
      <w:r w:rsidR="000D63F3" w:rsidRPr="00D34C77">
        <w:t>Vienošanās</w:t>
      </w:r>
      <w:r w:rsidRPr="00D34C77">
        <w:t xml:space="preserve"> noteiktos pienākumus.</w:t>
      </w:r>
    </w:p>
    <w:p w14:paraId="5EC3DF30" w14:textId="3A7E58E8" w:rsidR="00B607F9" w:rsidRPr="00D34C77" w:rsidRDefault="00B607F9" w:rsidP="009E1611">
      <w:pPr>
        <w:pStyle w:val="ListParagraph"/>
        <w:numPr>
          <w:ilvl w:val="1"/>
          <w:numId w:val="1"/>
        </w:numPr>
        <w:tabs>
          <w:tab w:val="clear" w:pos="862"/>
        </w:tabs>
        <w:ind w:left="0" w:firstLine="0"/>
        <w:jc w:val="both"/>
      </w:pPr>
      <w:r w:rsidRPr="00D34C77">
        <w:t>Visos Vienošanās</w:t>
      </w:r>
      <w:r w:rsidR="001176FB" w:rsidRPr="00D34C77">
        <w:t xml:space="preserve"> minētajos gadījumos, kad </w:t>
      </w:r>
      <w:r w:rsidRPr="00D34C77">
        <w:t>Vienošanās</w:t>
      </w:r>
      <w:r w:rsidR="00544101" w:rsidRPr="00D34C77">
        <w:t xml:space="preserve"> tiek izbeigta </w:t>
      </w:r>
      <w:r w:rsidRPr="00D34C77">
        <w:t>ar Sadarbības iestādes vienpusēju paziņojumu, ja paziņojums tiek nosūtīts:</w:t>
      </w:r>
    </w:p>
    <w:p w14:paraId="1B5617A6" w14:textId="6A25079C" w:rsidR="00B607F9" w:rsidRPr="00D34C77" w:rsidRDefault="00B607F9" w:rsidP="00DC24A8">
      <w:pPr>
        <w:numPr>
          <w:ilvl w:val="2"/>
          <w:numId w:val="1"/>
        </w:numPr>
        <w:tabs>
          <w:tab w:val="left" w:pos="993"/>
        </w:tabs>
        <w:ind w:left="0" w:firstLine="0"/>
        <w:jc w:val="both"/>
      </w:pPr>
      <w:r w:rsidRPr="00D34C77">
        <w:t xml:space="preserve">kā vienkāršs pasta sūtījums, </w:t>
      </w:r>
      <w:r w:rsidR="000D63F3" w:rsidRPr="00D34C77">
        <w:t>Vienošanās uzskatāma</w:t>
      </w:r>
      <w:r w:rsidRPr="00D34C77">
        <w:t xml:space="preserve"> par izb</w:t>
      </w:r>
      <w:r w:rsidRPr="001C1B46">
        <w:t xml:space="preserve">eigtu astotajā dienā no dienas, kad Sadarbības iestāde </w:t>
      </w:r>
      <w:r w:rsidRPr="00D34C77">
        <w:t>paziņojumu reģistrējusi kā nosūtāmo dokumentu;</w:t>
      </w:r>
    </w:p>
    <w:p w14:paraId="50D5E9AF" w14:textId="4372A717" w:rsidR="00B607F9" w:rsidRPr="00D34C77" w:rsidRDefault="00B607F9" w:rsidP="00DC24A8">
      <w:pPr>
        <w:numPr>
          <w:ilvl w:val="2"/>
          <w:numId w:val="1"/>
        </w:numPr>
        <w:tabs>
          <w:tab w:val="left" w:pos="993"/>
        </w:tabs>
        <w:ind w:left="0" w:firstLine="0"/>
        <w:jc w:val="both"/>
      </w:pPr>
      <w:r w:rsidRPr="00D34C77">
        <w:t xml:space="preserve">kā ierakstīts pasta sūtījums, </w:t>
      </w:r>
      <w:r w:rsidR="000D63F3" w:rsidRPr="00D34C77">
        <w:t>Vienošanās uzskatāma</w:t>
      </w:r>
      <w:r w:rsidRPr="00D34C77">
        <w:t xml:space="preserve"> par izbeigtu septītajā dienā pēc paziņojuma nodošanas pastā;</w:t>
      </w:r>
    </w:p>
    <w:p w14:paraId="3972C91F" w14:textId="0F9D9F12" w:rsidR="00B607F9" w:rsidRPr="00D34C77" w:rsidRDefault="00B607F9" w:rsidP="00DC24A8">
      <w:pPr>
        <w:numPr>
          <w:ilvl w:val="2"/>
          <w:numId w:val="1"/>
        </w:numPr>
        <w:tabs>
          <w:tab w:val="left" w:pos="993"/>
        </w:tabs>
        <w:ind w:left="0" w:firstLine="0"/>
        <w:jc w:val="both"/>
      </w:pPr>
      <w:r w:rsidRPr="00D34C77">
        <w:t>ar elektroniskā pasta starpniecību, izmantojot drošu elektronisko parakstu, Vienošanās</w:t>
      </w:r>
      <w:r w:rsidR="000D63F3" w:rsidRPr="00D34C77">
        <w:t xml:space="preserve"> uzskatāma</w:t>
      </w:r>
      <w:r w:rsidRPr="00D34C77">
        <w:t xml:space="preserve"> par izbeigtu otrajā darba dienā pēc tā nosūtīšanas.</w:t>
      </w:r>
    </w:p>
    <w:p w14:paraId="039A8F58" w14:textId="76EC2E4A" w:rsidR="00B607F9" w:rsidRPr="00D34C77" w:rsidRDefault="00B607F9" w:rsidP="009E1611">
      <w:pPr>
        <w:pStyle w:val="ListParagraph"/>
        <w:numPr>
          <w:ilvl w:val="1"/>
          <w:numId w:val="1"/>
        </w:numPr>
        <w:tabs>
          <w:tab w:val="clear" w:pos="862"/>
        </w:tabs>
        <w:ind w:left="0" w:firstLine="0"/>
        <w:jc w:val="both"/>
      </w:pPr>
      <w:r w:rsidRPr="00D34C77">
        <w:t xml:space="preserve">Gadījumos, kad </w:t>
      </w:r>
      <w:r w:rsidR="005C7429" w:rsidRPr="00D34C77">
        <w:t>Vienošanās</w:t>
      </w:r>
      <w:r w:rsidRPr="00D34C77">
        <w:t xml:space="preserve"> tiek izbeigta saskaņā ar Pušu rakstisku vienošanos, par Vienošanās izbeigšanas dienu uzskatāma diena, kad to parakstījusi pēdējā no Pusēm, ja vien Sadarbības iestāde </w:t>
      </w:r>
      <w:r w:rsidR="0093276F" w:rsidRPr="00D34C77">
        <w:t xml:space="preserve">minētajā vienošanās </w:t>
      </w:r>
      <w:r w:rsidRPr="00D34C77">
        <w:t xml:space="preserve">nav noteikusi citu </w:t>
      </w:r>
      <w:r w:rsidR="00CE30A1" w:rsidRPr="00D34C77">
        <w:t>Vienošanās izbeigšanas</w:t>
      </w:r>
      <w:r w:rsidRPr="00D34C77">
        <w:t xml:space="preserve"> termiņu.</w:t>
      </w:r>
    </w:p>
    <w:p w14:paraId="5B79D7B8" w14:textId="1626F1C2" w:rsidR="00B607F9" w:rsidRPr="00D34C77" w:rsidRDefault="005C7429" w:rsidP="009E1611">
      <w:pPr>
        <w:pStyle w:val="ListParagraph"/>
        <w:numPr>
          <w:ilvl w:val="1"/>
          <w:numId w:val="1"/>
        </w:numPr>
        <w:tabs>
          <w:tab w:val="clear" w:pos="862"/>
        </w:tabs>
        <w:ind w:left="0" w:firstLine="0"/>
        <w:jc w:val="both"/>
      </w:pPr>
      <w:r w:rsidRPr="00D34C77">
        <w:t>Vienošanās</w:t>
      </w:r>
      <w:r w:rsidR="00544101" w:rsidRPr="00D34C77">
        <w:t xml:space="preserve"> uzskatāma</w:t>
      </w:r>
      <w:r w:rsidR="00B607F9" w:rsidRPr="00D34C77">
        <w:t xml:space="preserve"> par spēkā neesošu no tās parakstīšanas dienas, ja tā tikusi noslēgta, pamatojoties uz prettiesisku pārvaldes lēmumu par Projekta iesnieguma apstiprināšanu</w:t>
      </w:r>
      <w:r w:rsidR="00D6469D" w:rsidRPr="00D34C77">
        <w:t xml:space="preserve"> un minētais pārvaldes lēmums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D06F01" w:rsidRDefault="00F84EA9" w:rsidP="00F2434F">
      <w:pPr>
        <w:numPr>
          <w:ilvl w:val="0"/>
          <w:numId w:val="1"/>
        </w:numPr>
        <w:tabs>
          <w:tab w:val="clear" w:pos="360"/>
          <w:tab w:val="num" w:pos="426"/>
        </w:tabs>
        <w:ind w:left="0" w:firstLine="0"/>
        <w:jc w:val="center"/>
        <w:rPr>
          <w:b/>
        </w:rPr>
      </w:pPr>
      <w:r w:rsidRPr="00D06F01">
        <w:rPr>
          <w:b/>
        </w:rPr>
        <w:t>Noslēguma jautājumi</w:t>
      </w:r>
    </w:p>
    <w:p w14:paraId="1F1ECF6D" w14:textId="77777777" w:rsidR="00AB0766" w:rsidRPr="00D06F01" w:rsidRDefault="00AB0766" w:rsidP="00AB0766">
      <w:pPr>
        <w:rPr>
          <w:b/>
        </w:rPr>
      </w:pPr>
    </w:p>
    <w:p w14:paraId="7C084CC7" w14:textId="14D57A99" w:rsidR="00C34F93" w:rsidRPr="00D06F01" w:rsidRDefault="00C34F93" w:rsidP="009E1611">
      <w:pPr>
        <w:pStyle w:val="ListParagraph"/>
        <w:numPr>
          <w:ilvl w:val="1"/>
          <w:numId w:val="1"/>
        </w:numPr>
        <w:tabs>
          <w:tab w:val="clear" w:pos="862"/>
        </w:tabs>
        <w:ind w:left="0" w:firstLine="0"/>
        <w:jc w:val="both"/>
      </w:pPr>
      <w:r w:rsidRPr="00D06F01">
        <w:t xml:space="preserve">Nosacījumi, kas tieši nav atrunāti Vienošanās, tiek risināti saskaņā ar normatīvajiem aktiem. </w:t>
      </w:r>
    </w:p>
    <w:p w14:paraId="657679BC" w14:textId="21C32FB0" w:rsidR="00C34F93" w:rsidRPr="00D06F01" w:rsidRDefault="00C34F93" w:rsidP="009E1611">
      <w:pPr>
        <w:pStyle w:val="ListParagraph"/>
        <w:numPr>
          <w:ilvl w:val="1"/>
          <w:numId w:val="1"/>
        </w:numPr>
        <w:tabs>
          <w:tab w:val="clear" w:pos="862"/>
        </w:tabs>
        <w:ind w:left="0" w:firstLine="0"/>
        <w:jc w:val="both"/>
      </w:pPr>
      <w:r w:rsidRPr="00D06F01">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D06F01">
        <w:t>u</w:t>
      </w:r>
      <w:r w:rsidRPr="00D06F01">
        <w:t xml:space="preserve"> saskaņā ar normatīvajiem aktiem.</w:t>
      </w:r>
    </w:p>
    <w:p w14:paraId="0D28FC7D" w14:textId="566A76C5" w:rsidR="00D6469D" w:rsidRPr="00D06F01" w:rsidRDefault="00D6469D" w:rsidP="009E1611">
      <w:pPr>
        <w:pStyle w:val="ListParagraph"/>
        <w:numPr>
          <w:ilvl w:val="1"/>
          <w:numId w:val="1"/>
        </w:numPr>
        <w:tabs>
          <w:tab w:val="clear" w:pos="862"/>
        </w:tabs>
        <w:ind w:left="0" w:firstLine="0"/>
        <w:jc w:val="both"/>
      </w:pPr>
      <w:r w:rsidRPr="00D06F01">
        <w:t>Projekta lieta ir pieejama Likumā, Informācijas atklātības likumā un Regulas Nr.</w:t>
      </w:r>
      <w:r w:rsidR="00566D22" w:rsidRPr="00D06F01">
        <w:t> </w:t>
      </w:r>
      <w:r w:rsidRPr="00D06F01">
        <w:t>1303/2013</w:t>
      </w:r>
      <w:r w:rsidR="00083922" w:rsidRPr="00D06F01">
        <w:fldChar w:fldCharType="begin"/>
      </w:r>
      <w:r w:rsidR="00083922" w:rsidRPr="00D06F01">
        <w:instrText xml:space="preserve"> NOTEREF _Ref424906400 \f \h </w:instrText>
      </w:r>
      <w:r w:rsidR="008F0CB7" w:rsidRPr="00D06F01">
        <w:instrText xml:space="preserve"> \* MERGEFORMAT </w:instrText>
      </w:r>
      <w:r w:rsidR="00083922" w:rsidRPr="00D06F01">
        <w:fldChar w:fldCharType="separate"/>
      </w:r>
      <w:r w:rsidR="00470FCC" w:rsidRPr="00470FCC">
        <w:rPr>
          <w:rStyle w:val="FootnoteReference"/>
        </w:rPr>
        <w:t>6</w:t>
      </w:r>
      <w:r w:rsidR="00083922" w:rsidRPr="00D06F01">
        <w:fldChar w:fldCharType="end"/>
      </w:r>
      <w:r w:rsidRPr="00D06F01">
        <w:t xml:space="preserve"> 115.</w:t>
      </w:r>
      <w:r w:rsidR="00566D22" w:rsidRPr="00D06F01">
        <w:t> </w:t>
      </w:r>
      <w:r w:rsidRPr="00D06F01">
        <w:t>panta 2.</w:t>
      </w:r>
      <w:r w:rsidR="00566D22" w:rsidRPr="00D06F01">
        <w:t> </w:t>
      </w:r>
      <w:r w:rsidRPr="00D06F01">
        <w:t>punktā un XII pielikumā noteiktajā apjomā un kārtībā.</w:t>
      </w:r>
    </w:p>
    <w:p w14:paraId="786AFD0E" w14:textId="75831A9A" w:rsidR="00C34F93" w:rsidRPr="00D06F01" w:rsidRDefault="00C34F93" w:rsidP="009E1611">
      <w:pPr>
        <w:pStyle w:val="ListParagraph"/>
        <w:numPr>
          <w:ilvl w:val="1"/>
          <w:numId w:val="1"/>
        </w:numPr>
        <w:tabs>
          <w:tab w:val="clear" w:pos="862"/>
        </w:tabs>
        <w:ind w:left="0" w:firstLine="0"/>
        <w:jc w:val="both"/>
      </w:pPr>
      <w:r w:rsidRPr="00D06F01">
        <w:t>Ja Vienošanās nav norādīts citādi:</w:t>
      </w:r>
    </w:p>
    <w:p w14:paraId="3B7B0463" w14:textId="46F3A9CB" w:rsidR="00C34F93" w:rsidRPr="00D06F01" w:rsidRDefault="00C34F93" w:rsidP="00DC24A8">
      <w:pPr>
        <w:numPr>
          <w:ilvl w:val="2"/>
          <w:numId w:val="1"/>
        </w:numPr>
        <w:tabs>
          <w:tab w:val="left" w:pos="993"/>
        </w:tabs>
        <w:ind w:left="0" w:firstLine="0"/>
        <w:jc w:val="both"/>
      </w:pPr>
      <w:r w:rsidRPr="00D06F01">
        <w:t>sadaļu un punktu virsraksti ir norādīti tikai pārskatāmības labad un neietekmē Vienošanās būtību;</w:t>
      </w:r>
    </w:p>
    <w:p w14:paraId="79641F01" w14:textId="5F29378D" w:rsidR="00C34F93" w:rsidRPr="00D06F01" w:rsidRDefault="00C34F93" w:rsidP="00DC24A8">
      <w:pPr>
        <w:numPr>
          <w:ilvl w:val="2"/>
          <w:numId w:val="1"/>
        </w:numPr>
        <w:tabs>
          <w:tab w:val="left" w:pos="993"/>
        </w:tabs>
        <w:ind w:left="0" w:firstLine="0"/>
        <w:jc w:val="both"/>
      </w:pPr>
      <w:r w:rsidRPr="00D06F01">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1066FCA" w14:textId="77777777" w:rsidR="00C34F93" w:rsidRPr="00D06F01" w:rsidRDefault="00C34F93" w:rsidP="00DC24A8">
      <w:pPr>
        <w:numPr>
          <w:ilvl w:val="2"/>
          <w:numId w:val="1"/>
        </w:numPr>
        <w:tabs>
          <w:tab w:val="left" w:pos="993"/>
        </w:tabs>
        <w:ind w:left="0" w:firstLine="0"/>
        <w:jc w:val="both"/>
      </w:pPr>
      <w:r w:rsidRPr="00D06F01">
        <w:t>atsauce uz personu ietver arī tās tiesību un saistību pārņēmējus.</w:t>
      </w:r>
    </w:p>
    <w:p w14:paraId="3EFB46C4" w14:textId="3485DD19" w:rsidR="00C34F93" w:rsidRPr="00D06F01" w:rsidRDefault="00C34F93" w:rsidP="009E1611">
      <w:pPr>
        <w:pStyle w:val="ListParagraph"/>
        <w:numPr>
          <w:ilvl w:val="1"/>
          <w:numId w:val="1"/>
        </w:numPr>
        <w:tabs>
          <w:tab w:val="clear" w:pos="862"/>
        </w:tabs>
        <w:ind w:left="0" w:firstLine="0"/>
        <w:jc w:val="both"/>
      </w:pPr>
      <w:r w:rsidRPr="00D06F01">
        <w:t>Vienošanās</w:t>
      </w:r>
      <w:r w:rsidR="00387B70" w:rsidRPr="00D06F01">
        <w:t xml:space="preserve"> ir saistoša</w:t>
      </w:r>
      <w:r w:rsidRPr="00D06F01">
        <w:t xml:space="preserve"> Pusēm un to tiesību un saistību pārņēmējiem.</w:t>
      </w:r>
    </w:p>
    <w:p w14:paraId="48D69163" w14:textId="0D6F9E2B" w:rsidR="00C34F93" w:rsidRPr="00D06F01" w:rsidRDefault="00C34F93" w:rsidP="009E1611">
      <w:pPr>
        <w:pStyle w:val="ListParagraph"/>
        <w:numPr>
          <w:ilvl w:val="1"/>
          <w:numId w:val="1"/>
        </w:numPr>
        <w:tabs>
          <w:tab w:val="clear" w:pos="862"/>
        </w:tabs>
        <w:ind w:left="0" w:firstLine="0"/>
        <w:jc w:val="both"/>
      </w:pPr>
      <w:r w:rsidRPr="00D06F01">
        <w:t xml:space="preserve">Puses tiek atbrīvotas no atbildības par Vienošanās pilnīgu vai daļēju neizpildi, ja šāda neizpilde radusies nepārvaramas varas vai ārkārtēju apstākļu rezultātā, kuru darbība sākusies pēc Vienošanās </w:t>
      </w:r>
      <w:r w:rsidRPr="001C1B46">
        <w:t xml:space="preserve">noslēgšanas un kurus nevarēja iepriekš ne paredzēt, ne novērst. Pie nepārvaramas varas un ārkārtēja rakstura apstākļiem pieskaitāmi: </w:t>
      </w:r>
      <w:r w:rsidRPr="00D06F01">
        <w:t>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D06F01">
        <w:t>, kā arī izpildīt attiecīgo Vienošanās saistību pēc nepārvaramas varas vai ārkārtēja rakstura apstākļu beigām</w:t>
      </w:r>
      <w:r w:rsidRPr="00D06F01">
        <w:t>.</w:t>
      </w:r>
    </w:p>
    <w:p w14:paraId="6A94680A" w14:textId="627E4345" w:rsidR="00C34F93" w:rsidRPr="00D06F01" w:rsidRDefault="00C34F93" w:rsidP="009E1611">
      <w:pPr>
        <w:pStyle w:val="ListParagraph"/>
        <w:numPr>
          <w:ilvl w:val="1"/>
          <w:numId w:val="1"/>
        </w:numPr>
        <w:tabs>
          <w:tab w:val="clear" w:pos="862"/>
        </w:tabs>
        <w:ind w:left="0" w:firstLine="0"/>
        <w:jc w:val="both"/>
      </w:pPr>
      <w:r w:rsidRPr="00D06F01">
        <w:t xml:space="preserve">Par nepārvaramas varas un ārkārtēja rakstura apstākļiem tiek ziņots </w:t>
      </w:r>
      <w:r w:rsidR="00566D22" w:rsidRPr="00D06F01">
        <w:t>rakstiski</w:t>
      </w:r>
      <w:r w:rsidRPr="00D06F01">
        <w:t xml:space="preserve"> </w:t>
      </w:r>
      <w:r w:rsidR="00045D02" w:rsidRPr="00D06F01">
        <w:t xml:space="preserve">Vienošanās </w:t>
      </w:r>
      <w:r w:rsidR="004E3235" w:rsidRPr="00D06F01">
        <w:t xml:space="preserve">vispārīgo </w:t>
      </w:r>
      <w:r w:rsidR="00045D02" w:rsidRPr="00D06F01">
        <w:t>noteikumu</w:t>
      </w:r>
      <w:r w:rsidR="00547A2F" w:rsidRPr="00D06F01">
        <w:t xml:space="preserve"> </w:t>
      </w:r>
      <w:r w:rsidR="00547A2F" w:rsidRPr="00D06F01">
        <w:fldChar w:fldCharType="begin"/>
      </w:r>
      <w:r w:rsidR="00547A2F" w:rsidRPr="00D06F01">
        <w:instrText xml:space="preserve"> REF _Ref425169570 \w \h </w:instrText>
      </w:r>
      <w:r w:rsidR="008F0CB7" w:rsidRPr="00D06F01">
        <w:instrText xml:space="preserve"> \* MERGEFORMAT </w:instrText>
      </w:r>
      <w:r w:rsidR="00547A2F" w:rsidRPr="00D06F01">
        <w:fldChar w:fldCharType="separate"/>
      </w:r>
      <w:r w:rsidR="00470FCC">
        <w:t>2.1.4</w:t>
      </w:r>
      <w:r w:rsidR="00547A2F" w:rsidRPr="00D06F01">
        <w:fldChar w:fldCharType="end"/>
      </w:r>
      <w:r w:rsidR="00566D22" w:rsidRPr="00D06F01">
        <w:t>. </w:t>
      </w:r>
      <w:r w:rsidRPr="00D06F01">
        <w:t>apakšpunktā noteiktajā kārtībā. Ziņojumā jānorāda, kādā termiņā ir iespējama un paredzama Vienošanās</w:t>
      </w:r>
      <w:r w:rsidR="00566D22" w:rsidRPr="00D06F01">
        <w:t xml:space="preserve"> noteikto saistību izpilde, un pēc otras Puses pieprasījuma</w:t>
      </w:r>
      <w:r w:rsidRPr="00D06F01">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A68491C" w14:textId="6EC2B087" w:rsidR="00C34F93" w:rsidRPr="00D06F01" w:rsidRDefault="00C34F93" w:rsidP="009E1611">
      <w:pPr>
        <w:pStyle w:val="ListParagraph"/>
        <w:numPr>
          <w:ilvl w:val="1"/>
          <w:numId w:val="1"/>
        </w:numPr>
        <w:tabs>
          <w:tab w:val="clear" w:pos="862"/>
        </w:tabs>
        <w:ind w:left="0" w:firstLine="0"/>
        <w:jc w:val="both"/>
      </w:pPr>
      <w:r w:rsidRPr="00D06F01">
        <w:t>Strīdus, kas rodas Vienošanās darbības laikā, Puses risina savstarpējā sarunu ceļā, panākot vienošanos</w:t>
      </w:r>
      <w:r w:rsidR="000D3F94" w:rsidRPr="00D06F01">
        <w:t xml:space="preserve">, kura tiek </w:t>
      </w:r>
      <w:r w:rsidR="00566D22" w:rsidRPr="00D06F01">
        <w:t>noformēta</w:t>
      </w:r>
      <w:r w:rsidR="000D3F94" w:rsidRPr="00D06F01">
        <w:t xml:space="preserve"> </w:t>
      </w:r>
      <w:r w:rsidR="00566D22" w:rsidRPr="00D06F01">
        <w:t>rakstiski</w:t>
      </w:r>
      <w:r w:rsidRPr="00D06F01">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ga Liepa" w:date="2016-08-24T12:10:00Z" w:initials="IL">
    <w:p w14:paraId="4AD21B6C" w14:textId="77777777" w:rsidR="0056400E" w:rsidRDefault="0056400E">
      <w:pPr>
        <w:pStyle w:val="CommentText"/>
      </w:pPr>
      <w:r>
        <w:rPr>
          <w:rStyle w:val="CommentReference"/>
        </w:rPr>
        <w:annotationRef/>
      </w:r>
      <w:r>
        <w:t xml:space="preserve">Dokumentā tiek izmantotas </w:t>
      </w:r>
      <w:r w:rsidRPr="001D3D18">
        <w:rPr>
          <w:b/>
        </w:rPr>
        <w:t>cross-references</w:t>
      </w:r>
      <w:r>
        <w:t xml:space="preserve"> (atsauces uz apakšpunktiem un atkārtoti minētu normatīvo aktu zemsvītras atsauču numuriem). Ja gadījumā tiek veikti kaut kādi papildinājumi/dzēsumi, šos laukus ir nepieciešams aktualizēt, proti, jāiezīmē viss teksts (Ctrl+A) un jānospiež taustiņš F9. Šī pati darbība jāveic arī zemsvītras atsaucēm – jāieklikšķina kādā no atsaucēm, jānospiež Ctrl+A un F9.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21B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56400E" w:rsidRDefault="0056400E">
      <w:r>
        <w:separator/>
      </w:r>
    </w:p>
  </w:endnote>
  <w:endnote w:type="continuationSeparator" w:id="0">
    <w:p w14:paraId="58A6CB70" w14:textId="77777777" w:rsidR="0056400E" w:rsidRDefault="0056400E">
      <w:r>
        <w:continuationSeparator/>
      </w:r>
    </w:p>
  </w:endnote>
  <w:endnote w:type="continuationNotice" w:id="1">
    <w:p w14:paraId="10017B7E" w14:textId="77777777" w:rsidR="0056400E" w:rsidRDefault="0056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56400E" w:rsidRDefault="0056400E"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56400E" w:rsidRDefault="0056400E"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56400E" w:rsidRDefault="0056400E"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72E">
      <w:rPr>
        <w:rStyle w:val="PageNumber"/>
        <w:noProof/>
      </w:rPr>
      <w:t>2</w:t>
    </w:r>
    <w:r>
      <w:rPr>
        <w:rStyle w:val="PageNumber"/>
      </w:rPr>
      <w:fldChar w:fldCharType="end"/>
    </w:r>
  </w:p>
  <w:p w14:paraId="45E66A3C" w14:textId="5AA61697" w:rsidR="0056400E" w:rsidRPr="00086859" w:rsidRDefault="0056400E" w:rsidP="000602DD">
    <w:pPr>
      <w:tabs>
        <w:tab w:val="center" w:pos="4153"/>
        <w:tab w:val="right" w:pos="8306"/>
      </w:tabs>
      <w:ind w:right="360"/>
      <w:jc w:val="both"/>
      <w:rPr>
        <w:kern w:val="28"/>
        <w:sz w:val="20"/>
        <w:szCs w:val="20"/>
        <w:lang w:eastAsia="en-US"/>
      </w:rPr>
    </w:pPr>
    <w:r w:rsidRPr="00086859">
      <w:rPr>
        <w:kern w:val="28"/>
        <w:sz w:val="20"/>
        <w:szCs w:val="20"/>
        <w:lang w:eastAsia="en-US"/>
      </w:rPr>
      <w:t>3.4.2. specifiskā atbalsta mērķa "Valsts pārvaldes profesionālā pilnveide un sociālā dialoga attīstība labāka tiesiskā regulējuma izstrādē mazo un vidējo komersantu atbalsta, korupcijas novēršanas un ēnu ekonomikas mazināšanas jomās" 3.4.2.3. pasākuma "Publisko pakalpojumu pārveides metodoloģijas izstrāde un aprobācija"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56400E" w:rsidRDefault="0056400E">
      <w:r>
        <w:separator/>
      </w:r>
    </w:p>
  </w:footnote>
  <w:footnote w:type="continuationSeparator" w:id="0">
    <w:p w14:paraId="19461A66" w14:textId="77777777" w:rsidR="0056400E" w:rsidRDefault="0056400E">
      <w:r>
        <w:continuationSeparator/>
      </w:r>
    </w:p>
  </w:footnote>
  <w:footnote w:type="continuationNotice" w:id="1">
    <w:p w14:paraId="1C8E1675" w14:textId="77777777" w:rsidR="0056400E" w:rsidRDefault="0056400E"/>
  </w:footnote>
  <w:footnote w:id="2">
    <w:p w14:paraId="74368F4B" w14:textId="77777777" w:rsidR="0056400E" w:rsidRPr="006A5545" w:rsidRDefault="0056400E"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56400E" w:rsidRPr="006A5545" w:rsidRDefault="0056400E"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56400E" w:rsidRPr="006A5545" w:rsidRDefault="0056400E"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56400E" w:rsidRPr="006A5545" w:rsidRDefault="0056400E"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56400E" w:rsidRPr="006A5545" w:rsidRDefault="0056400E"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56400E" w:rsidRPr="006A5545" w:rsidRDefault="0056400E"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56400E" w:rsidRPr="006A5545" w:rsidRDefault="0056400E"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6CCF453" w14:textId="77777777" w:rsidR="0056400E" w:rsidRPr="006A5545" w:rsidRDefault="0056400E"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02B17BBF" w14:textId="77777777" w:rsidR="0056400E" w:rsidRPr="006A5545" w:rsidRDefault="0056400E"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05AD8B27" w14:textId="77777777" w:rsidR="0056400E" w:rsidRPr="006A5545" w:rsidRDefault="0056400E" w:rsidP="006112C9">
      <w:pPr>
        <w:pStyle w:val="FootnoteText"/>
        <w:jc w:val="both"/>
      </w:pPr>
      <w:r w:rsidRPr="006A5545">
        <w:rPr>
          <w:rStyle w:val="FootnoteReference"/>
        </w:rPr>
        <w:footnoteRef/>
      </w:r>
      <w:r w:rsidRPr="006A5545">
        <w:t xml:space="preserve"> Līgums par Eiropas Savienības darbību.</w:t>
      </w:r>
    </w:p>
  </w:footnote>
  <w:footnote w:id="12">
    <w:p w14:paraId="15C97F48" w14:textId="4259C4CB" w:rsidR="0056400E" w:rsidRPr="006A5545" w:rsidRDefault="0056400E"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3">
    <w:p w14:paraId="28D54D20" w14:textId="1D74A607" w:rsidR="0056400E" w:rsidRPr="006A5545" w:rsidRDefault="0056400E"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56400E" w:rsidRPr="006A5545" w:rsidRDefault="0056400E">
      <w:pPr>
        <w:pStyle w:val="FootnoteText"/>
      </w:pPr>
    </w:p>
  </w:footnote>
  <w:footnote w:id="14">
    <w:p w14:paraId="078F85F1" w14:textId="4DDAC931" w:rsidR="0056400E" w:rsidRPr="00D06F01" w:rsidRDefault="0056400E"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D06F01">
        <w:t>pieprasījuma D sadaļa ESF projektiem (11.1.–11.2. p.) jāiesniedz reizi gadā ar projekta starpposma maksājuma pieprasījumu, ko iesniedz kā pirmo kalendāra gadā</w:t>
      </w:r>
      <w:r w:rsidR="005E7AAC" w:rsidRPr="00D06F01">
        <w:t>.</w:t>
      </w:r>
      <w:r w:rsidRPr="00D06F01">
        <w:t xml:space="preserve"> </w:t>
      </w:r>
    </w:p>
  </w:footnote>
  <w:footnote w:id="15">
    <w:p w14:paraId="5260B6CA" w14:textId="1004C9DE" w:rsidR="0056400E" w:rsidRDefault="0056400E">
      <w:pPr>
        <w:pStyle w:val="FootnoteText"/>
      </w:pPr>
      <w:r>
        <w:rPr>
          <w:rStyle w:val="FootnoteReference"/>
        </w:rPr>
        <w:footnoteRef/>
      </w:r>
      <w:r>
        <w:t xml:space="preserve"> Pievienotās vērtības nodokļa likums.</w:t>
      </w:r>
    </w:p>
  </w:footnote>
  <w:footnote w:id="16">
    <w:p w14:paraId="5B990DBD" w14:textId="4EC6DF9D" w:rsidR="0056400E" w:rsidRPr="00D06F01" w:rsidRDefault="0056400E" w:rsidP="000C6103">
      <w:pPr>
        <w:pStyle w:val="FootnoteText"/>
        <w:jc w:val="both"/>
      </w:pPr>
      <w:r w:rsidRPr="006A5545">
        <w:rPr>
          <w:rStyle w:val="FootnoteReference"/>
        </w:rPr>
        <w:footnoteRef/>
      </w:r>
      <w:r w:rsidRPr="006A5545">
        <w:t xml:space="preserve"> </w:t>
      </w:r>
      <w:r w:rsidRPr="00D06F01">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Liepa">
    <w15:presenceInfo w15:providerId="AD" w15:userId="S-1-5-21-507921405-1284227242-1801674531-5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567"/>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02DD"/>
    <w:rsid w:val="00061FEE"/>
    <w:rsid w:val="00062ABF"/>
    <w:rsid w:val="0006458F"/>
    <w:rsid w:val="000648D8"/>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859"/>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0CF"/>
    <w:rsid w:val="000B41C3"/>
    <w:rsid w:val="000B6B75"/>
    <w:rsid w:val="000B75E4"/>
    <w:rsid w:val="000B7786"/>
    <w:rsid w:val="000B778B"/>
    <w:rsid w:val="000C109D"/>
    <w:rsid w:val="000C11A8"/>
    <w:rsid w:val="000C18C8"/>
    <w:rsid w:val="000C2732"/>
    <w:rsid w:val="000C2B3A"/>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681"/>
    <w:rsid w:val="000D3F94"/>
    <w:rsid w:val="000D3FC7"/>
    <w:rsid w:val="000D42DF"/>
    <w:rsid w:val="000D616C"/>
    <w:rsid w:val="000D63F3"/>
    <w:rsid w:val="000D6C69"/>
    <w:rsid w:val="000D76FC"/>
    <w:rsid w:val="000D79D1"/>
    <w:rsid w:val="000E1D3C"/>
    <w:rsid w:val="000E2AE7"/>
    <w:rsid w:val="000E2FC6"/>
    <w:rsid w:val="000E3215"/>
    <w:rsid w:val="000E34F8"/>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176FB"/>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E0E"/>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06C6C"/>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3D39"/>
    <w:rsid w:val="002244B0"/>
    <w:rsid w:val="00224D77"/>
    <w:rsid w:val="00226EB0"/>
    <w:rsid w:val="0022762D"/>
    <w:rsid w:val="002308AA"/>
    <w:rsid w:val="00231662"/>
    <w:rsid w:val="00232DF3"/>
    <w:rsid w:val="002330EB"/>
    <w:rsid w:val="002335C0"/>
    <w:rsid w:val="00233D76"/>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4B2D"/>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6E52"/>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253"/>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47BA"/>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0FCC"/>
    <w:rsid w:val="00471712"/>
    <w:rsid w:val="0047171E"/>
    <w:rsid w:val="00471D12"/>
    <w:rsid w:val="00472129"/>
    <w:rsid w:val="00472C74"/>
    <w:rsid w:val="004733E6"/>
    <w:rsid w:val="00474A65"/>
    <w:rsid w:val="00474C13"/>
    <w:rsid w:val="00476323"/>
    <w:rsid w:val="00476C30"/>
    <w:rsid w:val="00476D13"/>
    <w:rsid w:val="00477974"/>
    <w:rsid w:val="00477B2F"/>
    <w:rsid w:val="00480B0B"/>
    <w:rsid w:val="00481371"/>
    <w:rsid w:val="00481445"/>
    <w:rsid w:val="0048150B"/>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6308"/>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3DF"/>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8CF"/>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1921"/>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00E"/>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A74D7"/>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CA4"/>
    <w:rsid w:val="005E590A"/>
    <w:rsid w:val="005E67D8"/>
    <w:rsid w:val="005E69F1"/>
    <w:rsid w:val="005E6A2B"/>
    <w:rsid w:val="005E7AAC"/>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3434"/>
    <w:rsid w:val="006248A5"/>
    <w:rsid w:val="006250FB"/>
    <w:rsid w:val="006277DA"/>
    <w:rsid w:val="00627C04"/>
    <w:rsid w:val="00627D71"/>
    <w:rsid w:val="00630507"/>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7B3"/>
    <w:rsid w:val="006F0EA5"/>
    <w:rsid w:val="006F2305"/>
    <w:rsid w:val="006F24D2"/>
    <w:rsid w:val="006F39CC"/>
    <w:rsid w:val="006F4046"/>
    <w:rsid w:val="006F4C91"/>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867"/>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DF8"/>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B3B"/>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77D"/>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90E"/>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72E"/>
    <w:rsid w:val="00903D70"/>
    <w:rsid w:val="009041DF"/>
    <w:rsid w:val="00904689"/>
    <w:rsid w:val="0090477A"/>
    <w:rsid w:val="0090590C"/>
    <w:rsid w:val="00905C81"/>
    <w:rsid w:val="0090650C"/>
    <w:rsid w:val="00906BD8"/>
    <w:rsid w:val="009100A7"/>
    <w:rsid w:val="0091010D"/>
    <w:rsid w:val="009106E3"/>
    <w:rsid w:val="00910BFC"/>
    <w:rsid w:val="0091104A"/>
    <w:rsid w:val="00911477"/>
    <w:rsid w:val="009120C4"/>
    <w:rsid w:val="00912C6C"/>
    <w:rsid w:val="0091429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1D5"/>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562"/>
    <w:rsid w:val="009D3647"/>
    <w:rsid w:val="009D4152"/>
    <w:rsid w:val="009D4E7C"/>
    <w:rsid w:val="009D5213"/>
    <w:rsid w:val="009D5B73"/>
    <w:rsid w:val="009D7104"/>
    <w:rsid w:val="009D71DD"/>
    <w:rsid w:val="009D75D5"/>
    <w:rsid w:val="009E0E6A"/>
    <w:rsid w:val="009E15FB"/>
    <w:rsid w:val="009E1611"/>
    <w:rsid w:val="009E247E"/>
    <w:rsid w:val="009E33D8"/>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29A8"/>
    <w:rsid w:val="00A1310D"/>
    <w:rsid w:val="00A13373"/>
    <w:rsid w:val="00A135B9"/>
    <w:rsid w:val="00A13BB1"/>
    <w:rsid w:val="00A13BC8"/>
    <w:rsid w:val="00A13DA8"/>
    <w:rsid w:val="00A1400F"/>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2433"/>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2AFF"/>
    <w:rsid w:val="00B64C53"/>
    <w:rsid w:val="00B653CD"/>
    <w:rsid w:val="00B658C5"/>
    <w:rsid w:val="00B665F9"/>
    <w:rsid w:val="00B66661"/>
    <w:rsid w:val="00B66C92"/>
    <w:rsid w:val="00B67463"/>
    <w:rsid w:val="00B67AF3"/>
    <w:rsid w:val="00B70236"/>
    <w:rsid w:val="00B70B15"/>
    <w:rsid w:val="00B716A1"/>
    <w:rsid w:val="00B72238"/>
    <w:rsid w:val="00B73309"/>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066"/>
    <w:rsid w:val="00B955D3"/>
    <w:rsid w:val="00B96B82"/>
    <w:rsid w:val="00B97C9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23B9"/>
    <w:rsid w:val="00BC35A8"/>
    <w:rsid w:val="00BC4578"/>
    <w:rsid w:val="00BC470C"/>
    <w:rsid w:val="00BC4C54"/>
    <w:rsid w:val="00BC4FC1"/>
    <w:rsid w:val="00BC581C"/>
    <w:rsid w:val="00BC59B0"/>
    <w:rsid w:val="00BC6D0C"/>
    <w:rsid w:val="00BC70C7"/>
    <w:rsid w:val="00BC79EA"/>
    <w:rsid w:val="00BC7D15"/>
    <w:rsid w:val="00BD042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3E6"/>
    <w:rsid w:val="00BE3595"/>
    <w:rsid w:val="00BE3AB6"/>
    <w:rsid w:val="00BE542D"/>
    <w:rsid w:val="00BE6D4B"/>
    <w:rsid w:val="00BE789D"/>
    <w:rsid w:val="00BF01B2"/>
    <w:rsid w:val="00BF162F"/>
    <w:rsid w:val="00BF4173"/>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436"/>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9A"/>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56E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51E5"/>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D7518"/>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6F01"/>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DEE"/>
    <w:rsid w:val="00D30EB6"/>
    <w:rsid w:val="00D32DC1"/>
    <w:rsid w:val="00D34577"/>
    <w:rsid w:val="00D34C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3E80"/>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68DB"/>
    <w:rsid w:val="00D876DC"/>
    <w:rsid w:val="00D90405"/>
    <w:rsid w:val="00D90BE5"/>
    <w:rsid w:val="00D917F9"/>
    <w:rsid w:val="00D92333"/>
    <w:rsid w:val="00D92819"/>
    <w:rsid w:val="00D92927"/>
    <w:rsid w:val="00D9297A"/>
    <w:rsid w:val="00D92F18"/>
    <w:rsid w:val="00D9338C"/>
    <w:rsid w:val="00D9346D"/>
    <w:rsid w:val="00D9386E"/>
    <w:rsid w:val="00D938E6"/>
    <w:rsid w:val="00D93CC4"/>
    <w:rsid w:val="00D93E17"/>
    <w:rsid w:val="00D95206"/>
    <w:rsid w:val="00D95B76"/>
    <w:rsid w:val="00D97D11"/>
    <w:rsid w:val="00DA0595"/>
    <w:rsid w:val="00DA0627"/>
    <w:rsid w:val="00DA129D"/>
    <w:rsid w:val="00DA1F01"/>
    <w:rsid w:val="00DA265A"/>
    <w:rsid w:val="00DA37AF"/>
    <w:rsid w:val="00DA4693"/>
    <w:rsid w:val="00DA5014"/>
    <w:rsid w:val="00DA5F06"/>
    <w:rsid w:val="00DA629E"/>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678"/>
    <w:rsid w:val="00DC1E0C"/>
    <w:rsid w:val="00DC2422"/>
    <w:rsid w:val="00DC24A8"/>
    <w:rsid w:val="00DC3EBD"/>
    <w:rsid w:val="00DC4199"/>
    <w:rsid w:val="00DC4CBA"/>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4C0"/>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C21"/>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5F17"/>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07BCF"/>
    <w:rsid w:val="00F10427"/>
    <w:rsid w:val="00F104EE"/>
    <w:rsid w:val="00F110C9"/>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DC7"/>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36BA"/>
    <w:rsid w:val="00F9594A"/>
    <w:rsid w:val="00F975CE"/>
    <w:rsid w:val="00F97C00"/>
    <w:rsid w:val="00FA0229"/>
    <w:rsid w:val="00FA0322"/>
    <w:rsid w:val="00FA0A61"/>
    <w:rsid w:val="00FA3B67"/>
    <w:rsid w:val="00FA3F40"/>
    <w:rsid w:val="00FA4C1F"/>
    <w:rsid w:val="00FA5013"/>
    <w:rsid w:val="00FA5347"/>
    <w:rsid w:val="00FA54E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kumi.lv/ta/id/253451-pievienotas-vertibas-nodokla-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likumi.lv/doc.php?id=21607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34FD-D10B-4286-9DA1-5F494CA0FB39}">
  <ds:schemaRefs>
    <ds:schemaRef ds:uri="http://schemas.openxmlformats.org/officeDocument/2006/bibliography"/>
  </ds:schemaRefs>
</ds:datastoreItem>
</file>

<file path=customXml/itemProps2.xml><?xml version="1.0" encoding="utf-8"?>
<ds:datastoreItem xmlns:ds="http://schemas.openxmlformats.org/officeDocument/2006/customXml" ds:itemID="{6338C636-C53B-4163-AF20-16A2107B3FE5}">
  <ds:schemaRefs>
    <ds:schemaRef ds:uri="http://schemas.openxmlformats.org/officeDocument/2006/bibliography"/>
  </ds:schemaRefs>
</ds:datastoreItem>
</file>

<file path=customXml/itemProps3.xml><?xml version="1.0" encoding="utf-8"?>
<ds:datastoreItem xmlns:ds="http://schemas.openxmlformats.org/officeDocument/2006/customXml" ds:itemID="{008CE05F-3C16-408E-9CC4-D3551E41BBB3}">
  <ds:schemaRefs>
    <ds:schemaRef ds:uri="http://schemas.openxmlformats.org/officeDocument/2006/bibliography"/>
  </ds:schemaRefs>
</ds:datastoreItem>
</file>

<file path=customXml/itemProps4.xml><?xml version="1.0" encoding="utf-8"?>
<ds:datastoreItem xmlns:ds="http://schemas.openxmlformats.org/officeDocument/2006/customXml" ds:itemID="{AF8B68BD-78DE-4896-B013-B4874251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DE27EB39</Template>
  <TotalTime>1</TotalTime>
  <Pages>7</Pages>
  <Words>32165</Words>
  <Characters>18335</Characters>
  <Application>Microsoft Office Word</Application>
  <DocSecurity>4</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50400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Borkovica</cp:lastModifiedBy>
  <cp:revision>2</cp:revision>
  <cp:lastPrinted>2017-02-28T10:54:00Z</cp:lastPrinted>
  <dcterms:created xsi:type="dcterms:W3CDTF">2017-12-19T13:55:00Z</dcterms:created>
  <dcterms:modified xsi:type="dcterms:W3CDTF">2017-12-19T13:55:00Z</dcterms:modified>
</cp:coreProperties>
</file>