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C952" w14:textId="5D9C1438" w:rsidR="00C05EF4" w:rsidRPr="008F0CB7" w:rsidRDefault="0067498F" w:rsidP="00A1310D">
      <w:pPr>
        <w:tabs>
          <w:tab w:val="center" w:pos="5040"/>
          <w:tab w:val="right" w:pos="10080"/>
        </w:tabs>
        <w:rPr>
          <w:sz w:val="22"/>
          <w:szCs w:val="22"/>
        </w:rPr>
      </w:pPr>
      <w:bookmarkStart w:id="0" w:name="_GoBack"/>
      <w:bookmarkEnd w:id="0"/>
      <w:r>
        <w:rPr>
          <w:sz w:val="22"/>
          <w:szCs w:val="22"/>
        </w:rPr>
        <w:t xml:space="preserve"> </w:t>
      </w:r>
      <w:r w:rsidR="00A1310D">
        <w:rPr>
          <w:sz w:val="22"/>
          <w:szCs w:val="22"/>
        </w:rPr>
        <w:tab/>
      </w:r>
      <w:r w:rsidR="00A1310D">
        <w:rPr>
          <w:sz w:val="22"/>
          <w:szCs w:val="22"/>
        </w:rPr>
        <w:tab/>
      </w:r>
      <w:r w:rsidR="00C05EF4" w:rsidRPr="008F0CB7">
        <w:rPr>
          <w:sz w:val="22"/>
          <w:szCs w:val="22"/>
        </w:rPr>
        <w:t>5. pielikums</w:t>
      </w:r>
    </w:p>
    <w:p w14:paraId="26562A6E" w14:textId="77777777" w:rsidR="00C05EF4" w:rsidRPr="008F0CB7" w:rsidRDefault="00C05EF4" w:rsidP="00C05EF4">
      <w:pPr>
        <w:jc w:val="right"/>
        <w:rPr>
          <w:sz w:val="22"/>
          <w:szCs w:val="22"/>
        </w:rPr>
      </w:pPr>
      <w:r w:rsidRPr="008F0CB7">
        <w:rPr>
          <w:sz w:val="22"/>
          <w:szCs w:val="22"/>
        </w:rPr>
        <w:t>Projektu  iesniegumu atlases nolikumam</w:t>
      </w:r>
    </w:p>
    <w:p w14:paraId="52A6770E" w14:textId="77777777" w:rsidR="00C05EF4" w:rsidRPr="008F0CB7" w:rsidRDefault="00C05EF4" w:rsidP="009C2551">
      <w:pPr>
        <w:jc w:val="center"/>
        <w:rPr>
          <w:b/>
          <w:bCs/>
          <w:color w:val="FF0000"/>
        </w:rPr>
      </w:pPr>
    </w:p>
    <w:p w14:paraId="57323DA9" w14:textId="3DF7B6B7" w:rsidR="009C2551" w:rsidRPr="008F0CB7" w:rsidRDefault="009C4350" w:rsidP="009C2551">
      <w:pPr>
        <w:jc w:val="center"/>
        <w:rPr>
          <w:b/>
        </w:rPr>
      </w:pPr>
      <w:r w:rsidRPr="008F0CB7">
        <w:rPr>
          <w:b/>
          <w:bCs/>
          <w:color w:val="FF0000"/>
        </w:rPr>
        <w:t>&lt;Līgums</w:t>
      </w:r>
      <w:r w:rsidR="0066322B" w:rsidRPr="008F0CB7">
        <w:rPr>
          <w:b/>
          <w:bCs/>
          <w:color w:val="FF0000"/>
        </w:rPr>
        <w:t>/</w:t>
      </w:r>
      <w:r w:rsidR="009C2551" w:rsidRPr="008F0CB7">
        <w:rPr>
          <w:b/>
          <w:color w:val="FF0000"/>
        </w:rPr>
        <w:t>Vienošanās</w:t>
      </w:r>
      <w:r w:rsidR="00172AD8">
        <w:rPr>
          <w:b/>
          <w:color w:val="FF0000"/>
        </w:rPr>
        <w:t>&gt;</w:t>
      </w:r>
      <w:r w:rsidR="009C2551" w:rsidRPr="008F0CB7">
        <w:rPr>
          <w:b/>
          <w:color w:val="FF0000"/>
        </w:rPr>
        <w:t xml:space="preserve"> </w:t>
      </w:r>
      <w:r w:rsidR="009C2551" w:rsidRPr="008F0CB7">
        <w:rPr>
          <w:b/>
        </w:rPr>
        <w:t>par Eiropas Savienības fonda projekta īstenošanu</w:t>
      </w:r>
    </w:p>
    <w:p w14:paraId="3D74539D"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32B871FF" w14:textId="77777777" w:rsidR="009C2551" w:rsidRPr="008F0CB7" w:rsidRDefault="009C2551" w:rsidP="009C2551">
      <w:pPr>
        <w:jc w:val="center"/>
        <w:rPr>
          <w:b/>
          <w:color w:val="FF0000"/>
        </w:rPr>
      </w:pPr>
    </w:p>
    <w:p w14:paraId="68FA13CF" w14:textId="77777777" w:rsidR="00AA019B" w:rsidRPr="008F0CB7" w:rsidRDefault="00AA019B" w:rsidP="00135CF9">
      <w:pPr>
        <w:jc w:val="center"/>
        <w:rPr>
          <w:b/>
          <w:color w:val="FF0000"/>
        </w:rPr>
      </w:pPr>
    </w:p>
    <w:p w14:paraId="5CD6D3AC"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88367C5" w14:textId="77777777" w:rsidR="00606FCF" w:rsidRPr="008F0CB7" w:rsidRDefault="00606FCF" w:rsidP="00606FCF">
      <w:pPr>
        <w:ind w:firstLine="720"/>
        <w:jc w:val="both"/>
        <w:rPr>
          <w:bCs/>
        </w:rPr>
      </w:pPr>
    </w:p>
    <w:p w14:paraId="2430B4D4"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B95EEB2" w14:textId="77777777" w:rsidR="00606FCF" w:rsidRPr="008F0CB7" w:rsidRDefault="00606FCF" w:rsidP="00606FCF">
      <w:pPr>
        <w:ind w:firstLine="720"/>
        <w:jc w:val="both"/>
      </w:pPr>
    </w:p>
    <w:p w14:paraId="41F32005" w14:textId="232E12C1"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w:t>
      </w:r>
      <w:r w:rsidR="006F78B5">
        <w:rPr>
          <w:i/>
          <w:color w:val="FF0000"/>
        </w:rPr>
        <w:t xml:space="preserve"> </w:t>
      </w:r>
      <w:r w:rsidR="009C4350" w:rsidRPr="008F0CB7">
        <w:rPr>
          <w:i/>
          <w:color w:val="FF0000"/>
        </w:rPr>
        <w:t>vai 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A044E0" w:rsidRPr="008F0CB7">
        <w:rPr>
          <w:i/>
          <w:color w:val="FF0000"/>
        </w:rPr>
        <w:t xml:space="preserve"> </w:t>
      </w:r>
      <w:r w:rsidR="009C4350" w:rsidRPr="008F0CB7">
        <w:rPr>
          <w:i/>
          <w:color w:val="FF0000"/>
        </w:rPr>
        <w:t xml:space="preserve">nolikuma, </w:t>
      </w:r>
      <w:r w:rsidR="00804084" w:rsidRPr="008F0CB7">
        <w:rPr>
          <w:i/>
          <w:color w:val="FF0000"/>
        </w:rPr>
        <w:t>pilnvaru / statūtu,</w:t>
      </w:r>
      <w:r w:rsidR="009C4350" w:rsidRPr="008F0CB7">
        <w:rPr>
          <w:i/>
          <w:color w:val="FF0000"/>
        </w:rPr>
        <w:t xml:space="preserve"> prokūru</w:t>
      </w:r>
      <w:r w:rsidR="00F60D68" w:rsidRPr="008F0CB7">
        <w:rPr>
          <w:i/>
          <w:color w:val="FF0000"/>
        </w:rPr>
        <w:t xml:space="preserve"> / “Biedrību un nodibinājum</w:t>
      </w:r>
      <w:r w:rsidR="007C2D23">
        <w:rPr>
          <w:i/>
          <w:color w:val="FF0000"/>
        </w:rPr>
        <w:t>u</w:t>
      </w:r>
      <w:r w:rsidR="00F60D68" w:rsidRPr="008F0CB7">
        <w:rPr>
          <w:i/>
          <w:color w:val="FF0000"/>
        </w:rPr>
        <w:t xml:space="preserve"> likuma”, statūtu</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E37439" w:rsidRPr="008F0CB7">
        <w:rPr>
          <w:color w:val="FF0000"/>
        </w:rPr>
        <w:t xml:space="preserve"> </w:t>
      </w:r>
      <w:r w:rsidR="00E37439" w:rsidRPr="00CF52E6">
        <w:t>Eiropas Reģionālās attīstības fonda</w:t>
      </w:r>
      <w:r w:rsidR="00773D45" w:rsidRPr="00CF52E6">
        <w:t xml:space="preserve"> </w:t>
      </w:r>
      <w:r w:rsidR="00773D45" w:rsidRPr="008F0CB7">
        <w:t>(turpmāk —</w:t>
      </w:r>
      <w:r w:rsidR="006F78B5">
        <w:rPr>
          <w:color w:val="FF0000"/>
        </w:rPr>
        <w:t xml:space="preserve"> </w:t>
      </w:r>
      <w:r w:rsidR="0066322B" w:rsidRPr="00CF52E6">
        <w:t>ERAF</w:t>
      </w:r>
      <w:r w:rsidR="00E37439" w:rsidRPr="008F0CB7">
        <w:t>)</w:t>
      </w:r>
      <w:r w:rsidR="00957475" w:rsidRPr="008F0CB7">
        <w:t xml:space="preserve"> finansējuma saņēmējs, </w:t>
      </w:r>
      <w:r w:rsidRPr="008F0CB7">
        <w:t>no otras puses,</w:t>
      </w:r>
    </w:p>
    <w:p w14:paraId="27203550" w14:textId="77777777" w:rsidR="00606FCF" w:rsidRPr="008F0CB7" w:rsidRDefault="00606FCF" w:rsidP="00606FCF">
      <w:pPr>
        <w:jc w:val="both"/>
      </w:pPr>
    </w:p>
    <w:p w14:paraId="19A9FB35"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2916DC20" w14:textId="77777777" w:rsidR="00606FCF" w:rsidRPr="008F0CB7" w:rsidRDefault="00606FCF" w:rsidP="00606FCF">
      <w:pPr>
        <w:ind w:firstLine="720"/>
        <w:jc w:val="both"/>
      </w:pPr>
    </w:p>
    <w:p w14:paraId="6D07701E" w14:textId="5B0F970E"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9160AA" w:rsidRPr="0040785C">
        <w:t>2016</w:t>
      </w:r>
      <w:r w:rsidR="00E37439" w:rsidRPr="0040785C">
        <w:rPr>
          <w:i/>
        </w:rPr>
        <w:t>.</w:t>
      </w:r>
      <w:r w:rsidR="00023E8E" w:rsidRPr="0040785C">
        <w:rPr>
          <w:i/>
        </w:rPr>
        <w:t> </w:t>
      </w:r>
      <w:r w:rsidR="00E37439" w:rsidRPr="0040785C">
        <w:t>gada</w:t>
      </w:r>
      <w:r w:rsidR="00E37439" w:rsidRPr="0040785C">
        <w:rPr>
          <w:i/>
        </w:rPr>
        <w:t xml:space="preserve"> </w:t>
      </w:r>
      <w:r w:rsidR="009160AA" w:rsidRPr="0040785C">
        <w:t>12. aprīļa</w:t>
      </w:r>
      <w:r w:rsidRPr="0040785C">
        <w:t xml:space="preserve"> noteikumiem Nr.</w:t>
      </w:r>
      <w:r w:rsidR="00023E8E" w:rsidRPr="0040785C">
        <w:t> </w:t>
      </w:r>
      <w:r w:rsidR="009160AA" w:rsidRPr="0040785C">
        <w:t>227</w:t>
      </w:r>
      <w:r w:rsidRPr="0040785C">
        <w:t xml:space="preserve"> </w:t>
      </w:r>
      <w:r w:rsidR="009160AA">
        <w:t>“</w:t>
      </w:r>
      <w:r w:rsidR="009160AA" w:rsidRPr="009160AA">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009160AA">
        <w:t>”</w:t>
      </w:r>
      <w:r w:rsidR="00023E8E" w:rsidRPr="008F0CB7">
        <w:t xml:space="preserve"> (turpmāk —</w:t>
      </w:r>
      <w:r w:rsidRPr="008F0CB7">
        <w:t xml:space="preserve"> SAM MK noteikumi), </w:t>
      </w:r>
      <w:r w:rsidR="00296AA4" w:rsidRPr="008F0CB7">
        <w:t>ES</w:t>
      </w:r>
      <w:r w:rsidRPr="008F0CB7">
        <w:t xml:space="preserve"> un Latvijas Republikas normatīvajiem aktiem par struktūrfondu vadību un</w:t>
      </w:r>
      <w:r w:rsidR="00CE5EA7" w:rsidRPr="008F0CB7">
        <w:t xml:space="preserve"> </w:t>
      </w:r>
      <w:r w:rsidR="009C4350" w:rsidRPr="008F0CB7">
        <w:rPr>
          <w:color w:val="FF0000"/>
        </w:rPr>
        <w:t>Sadarbības iestādes</w:t>
      </w:r>
      <w:r w:rsidR="00800D16" w:rsidRPr="008F0CB7">
        <w:rPr>
          <w:color w:val="FF0000"/>
        </w:rPr>
        <w:t xml:space="preserve"> </w:t>
      </w:r>
      <w:r w:rsidRPr="008F0CB7">
        <w:rPr>
          <w:i/>
          <w:color w:val="FF0000"/>
        </w:rPr>
        <w:t>&lt;gggg&gt;</w:t>
      </w:r>
      <w:r w:rsidRPr="008F0CB7">
        <w:rPr>
          <w:i/>
        </w:rPr>
        <w:t>.</w:t>
      </w:r>
      <w:r w:rsidR="00023E8E" w:rsidRPr="008F0CB7">
        <w:rPr>
          <w:i/>
        </w:rPr>
        <w:t> </w:t>
      </w:r>
      <w:r w:rsidRPr="008F0CB7">
        <w:t xml:space="preserve">gada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w:t>
      </w:r>
      <w:r w:rsidRPr="009160AA">
        <w:rPr>
          <w:color w:val="FF0000"/>
        </w:rPr>
        <w:t>&lt;un &lt;</w:t>
      </w:r>
      <w:r w:rsidRPr="009160AA">
        <w:rPr>
          <w:i/>
          <w:color w:val="FF0000"/>
        </w:rPr>
        <w:t>gggg</w:t>
      </w:r>
      <w:r w:rsidRPr="009160AA">
        <w:rPr>
          <w:color w:val="FF0000"/>
        </w:rPr>
        <w:t>&gt;.</w:t>
      </w:r>
      <w:r w:rsidR="00023E8E" w:rsidRPr="009160AA">
        <w:rPr>
          <w:color w:val="FF0000"/>
        </w:rPr>
        <w:t> </w:t>
      </w:r>
      <w:r w:rsidRPr="009160AA">
        <w:rPr>
          <w:color w:val="FF0000"/>
        </w:rPr>
        <w:t>gada &lt;</w:t>
      </w:r>
      <w:r w:rsidRPr="009160AA">
        <w:rPr>
          <w:i/>
          <w:color w:val="FF0000"/>
        </w:rPr>
        <w:t>dd.m</w:t>
      </w:r>
      <w:r w:rsidR="0012516B" w:rsidRPr="009160AA">
        <w:rPr>
          <w:i/>
          <w:color w:val="FF0000"/>
        </w:rPr>
        <w:t>mm</w:t>
      </w:r>
      <w:r w:rsidRPr="009160AA">
        <w:rPr>
          <w:i/>
          <w:color w:val="FF0000"/>
        </w:rPr>
        <w:t>m</w:t>
      </w:r>
      <w:r w:rsidRPr="009160AA">
        <w:rPr>
          <w:color w:val="FF0000"/>
        </w:rPr>
        <w:t>&gt; atzinumu Nr.</w:t>
      </w:r>
      <w:r w:rsidR="00023E8E" w:rsidRPr="009160AA">
        <w:rPr>
          <w:color w:val="FF0000"/>
        </w:rPr>
        <w:t> </w:t>
      </w:r>
      <w:r w:rsidRPr="009160AA">
        <w:rPr>
          <w:color w:val="FF0000"/>
        </w:rPr>
        <w:t>&lt;</w:t>
      </w:r>
      <w:r w:rsidRPr="009160AA">
        <w:rPr>
          <w:i/>
          <w:color w:val="FF0000"/>
        </w:rPr>
        <w:t>nr</w:t>
      </w:r>
      <w:r w:rsidRPr="009160AA">
        <w:rPr>
          <w:color w:val="FF0000"/>
        </w:rPr>
        <w:t>&gt; par lēmumā ietverto nosacījumu izpildi</w:t>
      </w:r>
      <w:r w:rsidR="00296AA4" w:rsidRPr="009160AA">
        <w:rPr>
          <w:color w:val="FF0000"/>
        </w:rPr>
        <w:t>,</w:t>
      </w:r>
      <w:r w:rsidRPr="009160AA">
        <w:rPr>
          <w:color w:val="FF0000"/>
        </w:rPr>
        <w:t>&gt;</w:t>
      </w:r>
    </w:p>
    <w:p w14:paraId="51652D74" w14:textId="77777777" w:rsidR="0012516B" w:rsidRPr="008F0CB7" w:rsidRDefault="0012516B" w:rsidP="0012516B">
      <w:pPr>
        <w:jc w:val="both"/>
        <w:rPr>
          <w:color w:val="FF0000"/>
        </w:rPr>
      </w:pPr>
    </w:p>
    <w:p w14:paraId="318D8D0A" w14:textId="358FCD64"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8F0CB7">
        <w:rPr>
          <w:color w:val="FF0000"/>
        </w:rPr>
        <w:t>&lt;Līgums</w:t>
      </w:r>
      <w:r w:rsidR="00FA2D5E" w:rsidRPr="008F0CB7" w:rsidDel="00FA2D5E">
        <w:rPr>
          <w:color w:val="FF0000"/>
        </w:rPr>
        <w:t xml:space="preserve"> </w:t>
      </w:r>
      <w:r w:rsidR="00AA657E" w:rsidRPr="008F0CB7">
        <w:rPr>
          <w:color w:val="FF0000"/>
        </w:rPr>
        <w:t>/</w:t>
      </w:r>
      <w:r w:rsidR="007C1555" w:rsidRPr="008F0CB7">
        <w:rPr>
          <w:color w:val="FF0000"/>
        </w:rPr>
        <w:t>Vienošanās&gt;</w:t>
      </w:r>
      <w:r w:rsidRPr="008F0CB7">
        <w:rPr>
          <w:color w:val="000000"/>
        </w:rPr>
        <w:t>)</w:t>
      </w:r>
      <w:r w:rsidRPr="008F0CB7">
        <w:t>, paredzot, ka:</w:t>
      </w:r>
    </w:p>
    <w:p w14:paraId="1E688091" w14:textId="77777777" w:rsidR="00C15B81" w:rsidRPr="008F0CB7" w:rsidRDefault="00C15B81" w:rsidP="00183C98">
      <w:pPr>
        <w:jc w:val="both"/>
        <w:rPr>
          <w:b/>
          <w:color w:val="FF0000"/>
        </w:rPr>
      </w:pPr>
    </w:p>
    <w:p w14:paraId="2A18FC8A" w14:textId="77777777" w:rsidR="0056426C" w:rsidRPr="008F0CB7" w:rsidRDefault="0056426C" w:rsidP="006D2D69">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471712" w:rsidRPr="008F0CB7">
        <w:rPr>
          <w:color w:val="FF0000"/>
        </w:rPr>
        <w:t>&lt;pēc Līguma/Vienošanās noslēgšanas&gt;</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Pr="00B446D3">
        <w:rPr>
          <w:i/>
          <w:color w:val="FF0000"/>
        </w:rPr>
        <w:t>&lt;</w:t>
      </w:r>
      <w:r w:rsidR="00A85B18" w:rsidRPr="00B446D3">
        <w:rPr>
          <w:color w:val="FF0000"/>
        </w:rPr>
        <w:t>Līguma/Vienošanās spēkā stāšanās dienā&gt;</w:t>
      </w:r>
      <w:r w:rsidR="00800D16" w:rsidRPr="00B446D3">
        <w:rPr>
          <w:color w:val="FF0000"/>
        </w:rPr>
        <w:t xml:space="preserve"> </w:t>
      </w:r>
      <w:r w:rsidR="00A85B18" w:rsidRPr="00B446D3">
        <w:rPr>
          <w:color w:val="FF0000"/>
        </w:rPr>
        <w:t>/ &lt;</w:t>
      </w:r>
      <w:r w:rsidR="00A85B18" w:rsidRPr="00B446D3">
        <w:rPr>
          <w:i/>
          <w:color w:val="FF0000"/>
        </w:rPr>
        <w:t>gggg.gada dd.m</w:t>
      </w:r>
      <w:r w:rsidR="0012516B" w:rsidRPr="00B446D3">
        <w:rPr>
          <w:i/>
          <w:color w:val="FF0000"/>
        </w:rPr>
        <w:t>mm</w:t>
      </w:r>
      <w:r w:rsidR="00A85B18" w:rsidRPr="00B446D3">
        <w:rPr>
          <w:i/>
          <w:color w:val="FF0000"/>
        </w:rPr>
        <w:t>m</w:t>
      </w:r>
      <w:r w:rsidR="00E338DD" w:rsidRPr="00B446D3">
        <w:rPr>
          <w:color w:val="FF0000"/>
        </w:rPr>
        <w:t xml:space="preserve"> </w:t>
      </w:r>
      <w:r w:rsidR="00471712" w:rsidRPr="00B446D3">
        <w:rPr>
          <w:color w:val="FF0000"/>
        </w:rPr>
        <w:t>&gt;</w:t>
      </w:r>
      <w:r w:rsidRPr="008F0CB7">
        <w:t>.</w:t>
      </w:r>
    </w:p>
    <w:p w14:paraId="1B9D0703" w14:textId="77777777" w:rsidR="0056426C" w:rsidRPr="008F0CB7" w:rsidRDefault="0056426C" w:rsidP="00332E61">
      <w:pPr>
        <w:pStyle w:val="ListParagraph"/>
        <w:tabs>
          <w:tab w:val="left" w:pos="284"/>
        </w:tabs>
        <w:ind w:left="360"/>
        <w:jc w:val="both"/>
      </w:pPr>
    </w:p>
    <w:p w14:paraId="7222BF80" w14:textId="71E4F99D" w:rsidR="0056426C" w:rsidRPr="008F0CB7" w:rsidRDefault="0056426C" w:rsidP="00E21F5D">
      <w:pPr>
        <w:jc w:val="both"/>
      </w:pPr>
      <w:r w:rsidRPr="008F0CB7">
        <w:t xml:space="preserve">Projekta izdevumi ir attiecināmi </w:t>
      </w:r>
      <w:r w:rsidR="006B5725" w:rsidRPr="00E21F5D">
        <w:t xml:space="preserve">ar dienu, kad </w:t>
      </w:r>
      <w:r w:rsidR="006B5725">
        <w:t>S</w:t>
      </w:r>
      <w:r w:rsidR="006B5725" w:rsidRPr="00E21F5D">
        <w:t xml:space="preserve">adarbības iestādē ir saņemts iesniegums par </w:t>
      </w:r>
      <w:r w:rsidR="00E82BCD">
        <w:t>P</w:t>
      </w:r>
      <w:r w:rsidR="006B5725" w:rsidRPr="00E21F5D">
        <w:t xml:space="preserve">rojekta īstenošanu, ievērojot Komisijas regulas Nr. </w:t>
      </w:r>
      <w:hyperlink r:id="rId9" w:tgtFrame="_blank" w:history="1">
        <w:r w:rsidR="006B5725" w:rsidRPr="00172AD8">
          <w:t>651/2014</w:t>
        </w:r>
      </w:hyperlink>
      <w:r w:rsidR="00B71A0D" w:rsidRPr="00172AD8">
        <w:rPr>
          <w:vertAlign w:val="superscript"/>
        </w:rPr>
        <w:fldChar w:fldCharType="begin"/>
      </w:r>
      <w:r w:rsidR="00B71A0D" w:rsidRPr="00172AD8">
        <w:rPr>
          <w:vertAlign w:val="superscript"/>
        </w:rPr>
        <w:instrText xml:space="preserve"> NOTEREF _Ref448930155 \h  \* MERGEFORMAT </w:instrText>
      </w:r>
      <w:r w:rsidR="00B71A0D" w:rsidRPr="00172AD8">
        <w:rPr>
          <w:vertAlign w:val="superscript"/>
        </w:rPr>
      </w:r>
      <w:r w:rsidR="00B71A0D" w:rsidRPr="00172AD8">
        <w:rPr>
          <w:vertAlign w:val="superscript"/>
        </w:rPr>
        <w:fldChar w:fldCharType="separate"/>
      </w:r>
      <w:r w:rsidR="00F32477">
        <w:rPr>
          <w:vertAlign w:val="superscript"/>
        </w:rPr>
        <w:t>9</w:t>
      </w:r>
      <w:r w:rsidR="00B71A0D" w:rsidRPr="00172AD8">
        <w:rPr>
          <w:vertAlign w:val="superscript"/>
        </w:rPr>
        <w:fldChar w:fldCharType="end"/>
      </w:r>
      <w:r w:rsidR="006B5725" w:rsidRPr="00E21F5D">
        <w:t xml:space="preserve"> 6. panta 2. punktā minētos nosacījumus par stimulējošo ietekmi</w:t>
      </w:r>
      <w:r w:rsidR="008A1C16" w:rsidRPr="0040785C">
        <w:t>.</w:t>
      </w:r>
      <w:r w:rsidR="008A1C16">
        <w:rPr>
          <w:color w:val="FF0000"/>
        </w:rPr>
        <w:t xml:space="preserve"> </w:t>
      </w:r>
      <w:r w:rsidR="008A1C16">
        <w:t>Izmaksas par būvprojekta izstrādi ir attiecināmas, ja tās ir saistītas ar  projekta rezultātā izveidotajiem pamatlīdzekļiem un ir radušās pēc projekta  iesnieguma iesniegšanas Sadarbības iestādē. Ja šīs izmaksas ir radušās pirms projekta iesnieguma iesniegšanas Sadarbības iestādē, bet ne agrāk kā 2014.gada 1.janvārī, tās ir attiecināmas un tām atbalstu sniedz saskaņā ar Komisijas regulu Nr.1407/2013</w:t>
      </w:r>
      <w:r w:rsidR="00924750" w:rsidRPr="00924750">
        <w:rPr>
          <w:vertAlign w:val="superscript"/>
        </w:rPr>
        <w:fldChar w:fldCharType="begin"/>
      </w:r>
      <w:r w:rsidR="00924750" w:rsidRPr="00924750">
        <w:rPr>
          <w:vertAlign w:val="superscript"/>
        </w:rPr>
        <w:instrText xml:space="preserve"> NOTEREF _Ref424906444 \h </w:instrText>
      </w:r>
      <w:r w:rsidR="00924750">
        <w:rPr>
          <w:vertAlign w:val="superscript"/>
        </w:rPr>
        <w:instrText xml:space="preserve"> \* MERGEFORMAT </w:instrText>
      </w:r>
      <w:r w:rsidR="00924750" w:rsidRPr="00924750">
        <w:rPr>
          <w:vertAlign w:val="superscript"/>
        </w:rPr>
      </w:r>
      <w:r w:rsidR="00924750" w:rsidRPr="00924750">
        <w:rPr>
          <w:vertAlign w:val="superscript"/>
        </w:rPr>
        <w:fldChar w:fldCharType="separate"/>
      </w:r>
      <w:r w:rsidR="00F32477">
        <w:rPr>
          <w:vertAlign w:val="superscript"/>
        </w:rPr>
        <w:t>2</w:t>
      </w:r>
      <w:r w:rsidR="00924750" w:rsidRPr="00924750">
        <w:rPr>
          <w:vertAlign w:val="superscript"/>
        </w:rPr>
        <w:fldChar w:fldCharType="end"/>
      </w:r>
      <w:r w:rsidR="008A1C16">
        <w:t>.</w:t>
      </w:r>
    </w:p>
    <w:p w14:paraId="3A19814B" w14:textId="77777777" w:rsidR="0056426C" w:rsidRPr="008F0CB7" w:rsidRDefault="0056426C" w:rsidP="00332E61">
      <w:pPr>
        <w:pStyle w:val="ListParagraph"/>
        <w:tabs>
          <w:tab w:val="left" w:pos="284"/>
        </w:tabs>
      </w:pPr>
    </w:p>
    <w:p w14:paraId="7F81F462" w14:textId="77777777" w:rsidR="00CD1A11" w:rsidRPr="008F0CB7" w:rsidRDefault="00560D02" w:rsidP="00CD1A11">
      <w:pPr>
        <w:pStyle w:val="ListParagraph"/>
        <w:numPr>
          <w:ilvl w:val="0"/>
          <w:numId w:val="14"/>
        </w:numPr>
        <w:tabs>
          <w:tab w:val="left" w:pos="709"/>
        </w:tabs>
        <w:ind w:left="0" w:firstLine="0"/>
        <w:jc w:val="both"/>
      </w:pPr>
      <w:r w:rsidRPr="008F0CB7">
        <w:t xml:space="preserve">Projekts tiek īstenots saskaņā </w:t>
      </w:r>
      <w:r w:rsidRPr="00402987">
        <w:t>ar</w:t>
      </w:r>
      <w:r w:rsidRPr="008F0CB7">
        <w:t xml:space="preserve"> </w:t>
      </w:r>
      <w:r w:rsidR="00072633" w:rsidRPr="008F0CB7">
        <w:rPr>
          <w:color w:val="FF0000"/>
        </w:rPr>
        <w:t>&lt;Līguma</w:t>
      </w:r>
      <w:r w:rsidR="00D67587" w:rsidRPr="008F0CB7">
        <w:rPr>
          <w:color w:val="FF0000"/>
        </w:rPr>
        <w:t xml:space="preserve"> un tā</w:t>
      </w:r>
      <w:r w:rsidR="00072633" w:rsidRPr="008F0CB7">
        <w:rPr>
          <w:color w:val="FF0000"/>
        </w:rPr>
        <w:t>/Vienošanās</w:t>
      </w:r>
      <w:r w:rsidR="00EE5216" w:rsidRPr="008F0CB7">
        <w:rPr>
          <w:color w:val="FF0000"/>
        </w:rPr>
        <w:t xml:space="preserve"> un tās</w:t>
      </w:r>
      <w:r w:rsidR="00072633" w:rsidRPr="008F0CB7">
        <w:rPr>
          <w:color w:val="FF0000"/>
        </w:rPr>
        <w:t>&gt;</w:t>
      </w:r>
      <w:r w:rsidRPr="008F0CB7">
        <w:rPr>
          <w:color w:val="FF0000"/>
        </w:rPr>
        <w:t xml:space="preserve"> </w:t>
      </w:r>
      <w:r w:rsidRPr="008F0CB7">
        <w:t>pielikumu noteikumiem.</w:t>
      </w:r>
    </w:p>
    <w:p w14:paraId="37894126" w14:textId="77777777" w:rsidR="00CD1A11" w:rsidRPr="008F0CB7" w:rsidRDefault="00CD1A11" w:rsidP="00CD1A11">
      <w:pPr>
        <w:pStyle w:val="ListParagraph"/>
      </w:pPr>
    </w:p>
    <w:p w14:paraId="279517DD" w14:textId="77777777" w:rsidR="00CD1A11" w:rsidRPr="008F0CB7" w:rsidRDefault="00451CD5" w:rsidP="00B716A1">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Pr="008F0CB7">
        <w:rPr>
          <w:color w:val="FF0000"/>
        </w:rPr>
        <w:t xml:space="preserve"> &lt;Līgumu/</w:t>
      </w:r>
      <w:r w:rsidR="00CD1A11" w:rsidRPr="008F0CB7">
        <w:rPr>
          <w:color w:val="FF0000"/>
        </w:rPr>
        <w:t>Vienošanos&gt;</w:t>
      </w:r>
      <w:r w:rsidR="00CD1A11" w:rsidRPr="008F0CB7">
        <w:t xml:space="preserve">, apliecina, ka nav apstākļu, kas aizliegtu Pusēm noslēgt </w:t>
      </w:r>
      <w:r w:rsidR="00CD1A11" w:rsidRPr="008F0CB7">
        <w:lastRenderedPageBreak/>
        <w:t xml:space="preserve">šo </w:t>
      </w:r>
      <w:r w:rsidR="00CD1A11" w:rsidRPr="008F0CB7">
        <w:rPr>
          <w:color w:val="FF0000"/>
        </w:rPr>
        <w:t>&lt;Līgumu/Vienošanos&gt;.</w:t>
      </w:r>
    </w:p>
    <w:p w14:paraId="1DC13096" w14:textId="77777777" w:rsidR="00CD1A11" w:rsidRPr="008F0CB7" w:rsidRDefault="00CD1A11" w:rsidP="00CD1A11">
      <w:pPr>
        <w:pStyle w:val="ListParagraph"/>
        <w:widowControl w:val="0"/>
        <w:tabs>
          <w:tab w:val="left" w:pos="709"/>
        </w:tabs>
        <w:autoSpaceDE w:val="0"/>
        <w:autoSpaceDN w:val="0"/>
        <w:adjustRightInd w:val="0"/>
        <w:ind w:left="0"/>
        <w:jc w:val="both"/>
      </w:pPr>
    </w:p>
    <w:p w14:paraId="17719FEB" w14:textId="659BCFD9"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D10C166" w14:textId="77777777"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06D86DC1" w14:textId="48890282"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C36738">
        <w:rPr>
          <w:bCs/>
        </w:rPr>
        <w:t>ERAF</w:t>
      </w:r>
      <w:r w:rsidR="00B34247" w:rsidRPr="008F0CB7">
        <w:rPr>
          <w:bCs/>
          <w:color w:val="FF0000"/>
        </w:rPr>
        <w:t xml:space="preserve"> </w:t>
      </w:r>
      <w:r w:rsidR="00B34247" w:rsidRPr="008F0CB7">
        <w:rPr>
          <w:bCs/>
        </w:rPr>
        <w:t>finansējums</w:t>
      </w:r>
      <w:r w:rsidRPr="008F0CB7">
        <w:rPr>
          <w:bCs/>
        </w:rPr>
        <w:t>:</w:t>
      </w:r>
      <w:r w:rsidR="00B34247" w:rsidRPr="008F0CB7">
        <w:rPr>
          <w:bCs/>
        </w:rPr>
        <w:t xml:space="preserve"> _______% no attiecināmajiem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5C2F24AD" w14:textId="5084701C" w:rsidR="007E3598" w:rsidRPr="0040785C" w:rsidRDefault="00B34247" w:rsidP="0040785C">
      <w:pPr>
        <w:pStyle w:val="ListParagraph"/>
        <w:numPr>
          <w:ilvl w:val="1"/>
          <w:numId w:val="16"/>
        </w:numPr>
        <w:tabs>
          <w:tab w:val="left" w:pos="709"/>
        </w:tabs>
        <w:ind w:left="0" w:firstLine="0"/>
        <w:jc w:val="both"/>
      </w:pPr>
      <w:r w:rsidRPr="0040785C">
        <w:rPr>
          <w:bCs/>
        </w:rPr>
        <w:t>privātais finansējums</w:t>
      </w:r>
      <w:r w:rsidR="00BC79EA" w:rsidRPr="0040785C">
        <w:rPr>
          <w:bCs/>
        </w:rPr>
        <w:t>:</w:t>
      </w:r>
      <w:r w:rsidRPr="0040785C">
        <w:rPr>
          <w:bCs/>
        </w:rPr>
        <w:t xml:space="preserve"> ___</w:t>
      </w:r>
      <w:r w:rsidR="00BC79EA" w:rsidRPr="0040785C">
        <w:rPr>
          <w:bCs/>
        </w:rPr>
        <w:t> </w:t>
      </w:r>
      <w:r w:rsidRPr="0040785C">
        <w:rPr>
          <w:bCs/>
        </w:rPr>
        <w:t>% no attiecināmajiem izdevumie</w:t>
      </w:r>
      <w:r w:rsidR="00BC79EA" w:rsidRPr="0040785C">
        <w:rPr>
          <w:bCs/>
        </w:rPr>
        <w:t>m, nepārsniedzot ______________ </w:t>
      </w:r>
      <w:r w:rsidR="00FE4E81" w:rsidRPr="0040785C">
        <w:rPr>
          <w:bCs/>
        </w:rPr>
        <w:t xml:space="preserve">EUR </w:t>
      </w:r>
      <w:r w:rsidRPr="0040785C">
        <w:rPr>
          <w:bCs/>
        </w:rPr>
        <w:t>(</w:t>
      </w:r>
      <w:r w:rsidRPr="0040785C">
        <w:rPr>
          <w:bCs/>
          <w:color w:val="FF0000"/>
        </w:rPr>
        <w:t>&lt;</w:t>
      </w:r>
      <w:r w:rsidRPr="0040785C">
        <w:rPr>
          <w:bCs/>
          <w:i/>
          <w:color w:val="FF0000"/>
        </w:rPr>
        <w:t>summa vārdiem</w:t>
      </w:r>
      <w:r w:rsidRPr="0040785C">
        <w:rPr>
          <w:bCs/>
          <w:color w:val="FF0000"/>
        </w:rPr>
        <w:t>&gt;</w:t>
      </w:r>
      <w:r w:rsidRPr="0040785C">
        <w:rPr>
          <w:bCs/>
        </w:rPr>
        <w:t>)</w:t>
      </w:r>
      <w:r w:rsidR="00FE4E81" w:rsidRPr="0040785C">
        <w:rPr>
          <w:bCs/>
        </w:rPr>
        <w:t>.</w:t>
      </w:r>
    </w:p>
    <w:p w14:paraId="179EF1C4" w14:textId="4FD7BE64" w:rsidR="002B1377" w:rsidRPr="0040785C" w:rsidRDefault="009455EB" w:rsidP="00BC79EA">
      <w:pPr>
        <w:pStyle w:val="ListParagraph"/>
        <w:numPr>
          <w:ilvl w:val="0"/>
          <w:numId w:val="16"/>
        </w:numPr>
        <w:tabs>
          <w:tab w:val="left" w:pos="709"/>
        </w:tabs>
        <w:ind w:left="0" w:firstLine="0"/>
        <w:jc w:val="both"/>
      </w:pPr>
      <w:r w:rsidRPr="0040785C">
        <w:rPr>
          <w:bCs/>
        </w:rPr>
        <w:t xml:space="preserve">Finansējuma saņēmējs </w:t>
      </w:r>
      <w:r w:rsidRPr="0040785C">
        <w:rPr>
          <w:bCs/>
          <w:color w:val="FF0000"/>
        </w:rPr>
        <w:t>&lt;Līguma/Vienošanās&gt;</w:t>
      </w:r>
      <w:r w:rsidRPr="0040785C">
        <w:rPr>
          <w:bCs/>
        </w:rPr>
        <w:t xml:space="preserve"> 1.</w:t>
      </w:r>
      <w:r w:rsidR="00800E57" w:rsidRPr="0040785C">
        <w:rPr>
          <w:bCs/>
        </w:rPr>
        <w:t> </w:t>
      </w:r>
      <w:r w:rsidRPr="0040785C">
        <w:rPr>
          <w:bCs/>
        </w:rPr>
        <w:t>pielikuma</w:t>
      </w:r>
      <w:r w:rsidR="0031440D" w:rsidRPr="0040785C">
        <w:rPr>
          <w:bCs/>
        </w:rPr>
        <w:t xml:space="preserve"> </w:t>
      </w:r>
      <w:r w:rsidR="006F78B5" w:rsidRPr="0040785C">
        <w:rPr>
          <w:bCs/>
        </w:rPr>
        <w:t>8</w:t>
      </w:r>
      <w:r w:rsidR="00800E57" w:rsidRPr="0040785C">
        <w:rPr>
          <w:bCs/>
        </w:rPr>
        <w:t>. </w:t>
      </w:r>
      <w:r w:rsidRPr="0040785C">
        <w:rPr>
          <w:bCs/>
        </w:rPr>
        <w:t>sadaļā noteiktajā kārtībā var saņemt avansa maksājumu</w:t>
      </w:r>
      <w:r w:rsidR="00865055">
        <w:rPr>
          <w:bCs/>
        </w:rPr>
        <w:t>, kas</w:t>
      </w:r>
      <w:r w:rsidRPr="0040785C">
        <w:rPr>
          <w:bCs/>
        </w:rPr>
        <w:t xml:space="preserve"> </w:t>
      </w:r>
      <w:r w:rsidR="00BD7292">
        <w:rPr>
          <w:bCs/>
        </w:rPr>
        <w:t>nepārsniedz</w:t>
      </w:r>
      <w:r w:rsidR="00BD7292" w:rsidRPr="0040785C">
        <w:rPr>
          <w:bCs/>
        </w:rPr>
        <w:t xml:space="preserve"> </w:t>
      </w:r>
      <w:r w:rsidR="0010058F" w:rsidRPr="0040785C">
        <w:rPr>
          <w:bCs/>
        </w:rPr>
        <w:t>35 </w:t>
      </w:r>
      <w:r w:rsidRPr="0040785C">
        <w:rPr>
          <w:bCs/>
        </w:rPr>
        <w:t xml:space="preserve">% no </w:t>
      </w:r>
      <w:r w:rsidR="0010058F" w:rsidRPr="0040785C">
        <w:rPr>
          <w:bCs/>
        </w:rPr>
        <w:t xml:space="preserve">projektam piešķirtā </w:t>
      </w:r>
      <w:r w:rsidR="00B801AF" w:rsidRPr="0040785C">
        <w:rPr>
          <w:bCs/>
        </w:rPr>
        <w:t>ERAF finansējuma</w:t>
      </w:r>
      <w:r w:rsidRPr="0040785C">
        <w:rPr>
          <w:bCs/>
        </w:rPr>
        <w:t>.</w:t>
      </w:r>
    </w:p>
    <w:p w14:paraId="47ADBBC7" w14:textId="77777777" w:rsidR="00FC6174" w:rsidRPr="00D455D2" w:rsidRDefault="00FC6174" w:rsidP="006D2D69">
      <w:pPr>
        <w:pStyle w:val="ListParagraph"/>
        <w:numPr>
          <w:ilvl w:val="0"/>
          <w:numId w:val="16"/>
        </w:numPr>
        <w:tabs>
          <w:tab w:val="left" w:pos="709"/>
        </w:tabs>
        <w:ind w:left="0" w:firstLine="0"/>
        <w:jc w:val="both"/>
      </w:pPr>
      <w:bookmarkStart w:id="1" w:name="_Ref425164609"/>
      <w:r w:rsidRPr="00D455D2">
        <w:rPr>
          <w:color w:val="FF0000"/>
        </w:rPr>
        <w:t>&lt;Līgum</w:t>
      </w:r>
      <w:r w:rsidR="006D1522" w:rsidRPr="00D455D2">
        <w:rPr>
          <w:color w:val="FF0000"/>
        </w:rPr>
        <w:t>s</w:t>
      </w:r>
      <w:r w:rsidR="00192B5D" w:rsidRPr="00D455D2">
        <w:rPr>
          <w:color w:val="FF0000"/>
        </w:rPr>
        <w:t xml:space="preserve"> </w:t>
      </w:r>
      <w:r w:rsidR="00800E57" w:rsidRPr="00D455D2">
        <w:rPr>
          <w:color w:val="FF0000"/>
        </w:rPr>
        <w:t>sagatavots</w:t>
      </w:r>
      <w:r w:rsidR="0066322B" w:rsidRPr="00D455D2">
        <w:rPr>
          <w:color w:val="FF0000"/>
        </w:rPr>
        <w:t>/</w:t>
      </w:r>
      <w:r w:rsidRPr="00D455D2">
        <w:rPr>
          <w:color w:val="FF0000"/>
        </w:rPr>
        <w:t>Vienošanās</w:t>
      </w:r>
      <w:r w:rsidR="00192B5D" w:rsidRPr="00D455D2">
        <w:rPr>
          <w:color w:val="FF0000"/>
        </w:rPr>
        <w:t xml:space="preserve"> </w:t>
      </w:r>
      <w:r w:rsidR="00800E57" w:rsidRPr="00D455D2">
        <w:rPr>
          <w:color w:val="FF0000"/>
        </w:rPr>
        <w:t>sagatavota</w:t>
      </w:r>
      <w:r w:rsidRPr="00D455D2">
        <w:rPr>
          <w:color w:val="FF0000"/>
        </w:rPr>
        <w:t>&gt;</w:t>
      </w:r>
      <w:r w:rsidRPr="00D455D2">
        <w:t xml:space="preserve"> uz &lt;</w:t>
      </w:r>
      <w:r w:rsidR="00616CEC" w:rsidRPr="00D455D2">
        <w:rPr>
          <w:i/>
          <w:color w:val="FF0000"/>
        </w:rPr>
        <w:t>&lt;</w:t>
      </w:r>
      <w:r w:rsidRPr="00D455D2">
        <w:rPr>
          <w:i/>
          <w:color w:val="FF0000"/>
        </w:rPr>
        <w:t>lap</w:t>
      </w:r>
      <w:r w:rsidR="00800E57" w:rsidRPr="00D455D2">
        <w:rPr>
          <w:i/>
          <w:color w:val="FF0000"/>
        </w:rPr>
        <w:t>puš</w:t>
      </w:r>
      <w:r w:rsidRPr="00D455D2">
        <w:rPr>
          <w:i/>
          <w:color w:val="FF0000"/>
        </w:rPr>
        <w:t>u</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w:t>
      </w:r>
      <w:r w:rsidRPr="00D455D2">
        <w:rPr>
          <w:color w:val="FF0000"/>
        </w:rPr>
        <w:t>lappusēm</w:t>
      </w:r>
      <w:r w:rsidR="00054BE6" w:rsidRPr="00D455D2">
        <w:rPr>
          <w:color w:val="FF0000"/>
        </w:rPr>
        <w:t>/lapām&gt;</w:t>
      </w:r>
      <w:r w:rsidRPr="00D455D2">
        <w:t xml:space="preserve"> </w:t>
      </w:r>
      <w:r w:rsidR="006D2D69" w:rsidRPr="00D455D2">
        <w:t>ar</w:t>
      </w:r>
      <w:r w:rsidRPr="00D455D2">
        <w:t xml:space="preserve"> </w:t>
      </w:r>
      <w:r w:rsidR="00A464C2" w:rsidRPr="00D455D2">
        <w:t>šādiem</w:t>
      </w:r>
      <w:r w:rsidRPr="00D455D2">
        <w:t xml:space="preserve"> pielikumiem, kas ir </w:t>
      </w:r>
      <w:r w:rsidR="0066322B" w:rsidRPr="00D455D2">
        <w:rPr>
          <w:color w:val="FF0000"/>
        </w:rPr>
        <w:t>&lt;Līguma/</w:t>
      </w:r>
      <w:r w:rsidRPr="00D455D2">
        <w:rPr>
          <w:color w:val="FF0000"/>
        </w:rPr>
        <w:t>Vienošanās&gt;</w:t>
      </w:r>
      <w:r w:rsidRPr="00D455D2">
        <w:t xml:space="preserve"> neatņemama sastāvdaļa:</w:t>
      </w:r>
      <w:bookmarkEnd w:id="1"/>
    </w:p>
    <w:p w14:paraId="6F099762" w14:textId="77777777" w:rsidR="00FC6174" w:rsidRPr="00D455D2" w:rsidRDefault="00FC6174" w:rsidP="006D0AD6">
      <w:pPr>
        <w:pStyle w:val="ListParagraph"/>
        <w:numPr>
          <w:ilvl w:val="1"/>
          <w:numId w:val="16"/>
        </w:numPr>
        <w:tabs>
          <w:tab w:val="left" w:pos="709"/>
        </w:tabs>
        <w:ind w:left="0" w:firstLine="0"/>
        <w:jc w:val="both"/>
      </w:pPr>
      <w:r w:rsidRPr="00D455D2">
        <w:t>1.</w:t>
      </w:r>
      <w:r w:rsidR="00800E57" w:rsidRPr="00D455D2">
        <w:t> pielikums:</w:t>
      </w:r>
      <w:r w:rsidRPr="00D455D2">
        <w:t xml:space="preserve"> </w:t>
      </w:r>
      <w:r w:rsidRPr="00D455D2">
        <w:rPr>
          <w:color w:val="FF0000"/>
        </w:rPr>
        <w:t>&lt;Līguma</w:t>
      </w:r>
      <w:r w:rsidR="00D67587" w:rsidRPr="00D455D2">
        <w:rPr>
          <w:color w:val="FF0000"/>
        </w:rPr>
        <w:t>/</w:t>
      </w:r>
      <w:r w:rsidRPr="00D455D2">
        <w:rPr>
          <w:color w:val="FF0000"/>
        </w:rPr>
        <w:t>Vienošanās&gt;</w:t>
      </w:r>
      <w:r w:rsidR="00F27FA6" w:rsidRPr="00D455D2">
        <w:t xml:space="preserve"> vispārējie 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Pr="00D455D2">
        <w:t>;</w:t>
      </w:r>
    </w:p>
    <w:p w14:paraId="7A84C608" w14:textId="3BF829A4" w:rsidR="00DE2035" w:rsidRPr="0040785C" w:rsidRDefault="00800E57" w:rsidP="0040785C">
      <w:pPr>
        <w:pStyle w:val="ListParagraph"/>
        <w:numPr>
          <w:ilvl w:val="1"/>
          <w:numId w:val="16"/>
        </w:numPr>
        <w:tabs>
          <w:tab w:val="left" w:pos="709"/>
        </w:tabs>
        <w:ind w:left="0" w:firstLine="0"/>
        <w:jc w:val="both"/>
      </w:pPr>
      <w:bookmarkStart w:id="2" w:name="_Ref425494770"/>
      <w:r w:rsidRPr="0040785C">
        <w:t>2. pielikums:</w:t>
      </w:r>
      <w:r w:rsidR="00FC6174" w:rsidRPr="0040785C">
        <w:t xml:space="preserve"> </w:t>
      </w:r>
      <w:r w:rsidR="00A464C2" w:rsidRPr="0040785C">
        <w:t>Projekta iesnieguma</w:t>
      </w:r>
      <w:r w:rsidR="00FC6174" w:rsidRPr="0040785C">
        <w:t xml:space="preserve"> </w:t>
      </w:r>
      <w:r w:rsidR="00FC6174" w:rsidRPr="0040785C">
        <w:rPr>
          <w:color w:val="FF0000"/>
        </w:rPr>
        <w:t>&lt;</w:t>
      </w:r>
      <w:r w:rsidRPr="0040785C">
        <w:rPr>
          <w:i/>
          <w:color w:val="FF0000"/>
        </w:rPr>
        <w:t>“</w:t>
      </w:r>
      <w:r w:rsidR="00FC6174" w:rsidRPr="0040785C">
        <w:rPr>
          <w:i/>
          <w:color w:val="FF0000"/>
        </w:rPr>
        <w:t>nosaukums”</w:t>
      </w:r>
      <w:r w:rsidR="00FC6174" w:rsidRPr="0040785C">
        <w:rPr>
          <w:color w:val="FF0000"/>
        </w:rPr>
        <w:t>&gt;</w:t>
      </w:r>
      <w:r w:rsidR="00F27FA6" w:rsidRPr="00393E36">
        <w:rPr>
          <w:color w:val="FF0000"/>
        </w:rPr>
        <w:t xml:space="preserve"> </w:t>
      </w:r>
      <w:r w:rsidR="00A464C2" w:rsidRPr="0040785C">
        <w:t xml:space="preserve">veidlapa </w:t>
      </w:r>
      <w:r w:rsidR="00F27FA6" w:rsidRPr="0040785C">
        <w:t>un tā</w:t>
      </w:r>
      <w:r w:rsidR="00A464C2" w:rsidRPr="0040785C">
        <w:t>s</w:t>
      </w:r>
      <w:r w:rsidR="00F27FA6" w:rsidRPr="0040785C">
        <w:t xml:space="preserve"> pielikumi </w:t>
      </w:r>
      <w:r w:rsidR="00A464C2" w:rsidRPr="0040785C">
        <w:t>(Projekta īstenošanas laika grafiks, Finansēšanas plāns, Projekta budžeta kopsavilkums</w:t>
      </w:r>
      <w:r w:rsidR="008A1C16" w:rsidRPr="0040785C">
        <w:t>, Biznesa plāns</w:t>
      </w:r>
      <w:r w:rsidR="00A464C2" w:rsidRPr="0040785C">
        <w:t xml:space="preserve">) </w:t>
      </w:r>
      <w:r w:rsidR="00F27FA6" w:rsidRPr="0040785C">
        <w:t xml:space="preserve">uz </w:t>
      </w:r>
      <w:r w:rsidR="00616CEC" w:rsidRPr="0040785C">
        <w:rPr>
          <w:color w:val="FF0000"/>
        </w:rPr>
        <w:t>&lt;</w:t>
      </w:r>
      <w:r w:rsidR="00616CEC" w:rsidRPr="0040785C">
        <w:rPr>
          <w:i/>
          <w:color w:val="FF0000"/>
        </w:rPr>
        <w:t>&lt;lappušu/lapu&gt; skaits</w:t>
      </w:r>
      <w:r w:rsidR="00616CEC" w:rsidRPr="0040785C">
        <w:rPr>
          <w:color w:val="FF0000"/>
        </w:rPr>
        <w:t xml:space="preserve"> (</w:t>
      </w:r>
      <w:r w:rsidR="00616CEC" w:rsidRPr="0040785C">
        <w:rPr>
          <w:i/>
          <w:color w:val="FF0000"/>
        </w:rPr>
        <w:t>vārdiem</w:t>
      </w:r>
      <w:r w:rsidR="00616CEC" w:rsidRPr="0040785C">
        <w:rPr>
          <w:color w:val="FF0000"/>
        </w:rPr>
        <w:t>)&gt;</w:t>
      </w:r>
      <w:r w:rsidR="00F27FA6" w:rsidRPr="0040785C">
        <w:rPr>
          <w:color w:val="FF0000"/>
        </w:rPr>
        <w:t> </w:t>
      </w:r>
      <w:r w:rsidR="00616CEC" w:rsidRPr="0040785C">
        <w:rPr>
          <w:color w:val="FF0000"/>
        </w:rPr>
        <w:t>&lt;lappusēm/lapām&gt;</w:t>
      </w:r>
      <w:r w:rsidR="00FC6174" w:rsidRPr="0040785C">
        <w:t>.</w:t>
      </w:r>
      <w:bookmarkEnd w:id="2"/>
    </w:p>
    <w:p w14:paraId="52AE2920" w14:textId="5ED79757" w:rsidR="00A464C2" w:rsidRPr="008F0CB7" w:rsidRDefault="00A464C2" w:rsidP="00097D0A">
      <w:pPr>
        <w:pStyle w:val="ListParagraph"/>
        <w:numPr>
          <w:ilvl w:val="0"/>
          <w:numId w:val="16"/>
        </w:numPr>
        <w:tabs>
          <w:tab w:val="left" w:pos="709"/>
        </w:tabs>
        <w:ind w:left="0" w:firstLine="0"/>
        <w:jc w:val="both"/>
      </w:pPr>
      <w:r w:rsidRPr="00D455D2">
        <w:t xml:space="preserve">Puses vienojas, ka </w:t>
      </w:r>
      <w:r w:rsidR="000855C3" w:rsidRPr="00D455D2">
        <w:rPr>
          <w:color w:val="FF0000"/>
        </w:rPr>
        <w:t>&lt;Līguma/Vienošanās&gt;</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F32477">
        <w:t>7.2</w:t>
      </w:r>
      <w:r w:rsidR="008F72E0" w:rsidRPr="00D455D2">
        <w:fldChar w:fldCharType="end"/>
      </w:r>
      <w:r w:rsidR="008F72E0" w:rsidRPr="00D455D2">
        <w:t>. apakš</w:t>
      </w:r>
      <w:r w:rsidRPr="00D455D2">
        <w:t xml:space="preserve">punktā neminētie Projekta pielikumi ir </w:t>
      </w:r>
      <w:r w:rsidR="000855C3" w:rsidRPr="00D455D2">
        <w:rPr>
          <w:color w:val="FF0000"/>
        </w:rPr>
        <w:t>&lt;Līguma/Vienošanās&gt;</w:t>
      </w:r>
      <w:r w:rsidRPr="00D455D2">
        <w:t xml:space="preserve"> 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D455D2">
        <w:rPr>
          <w:color w:val="FF0000"/>
        </w:rPr>
        <w:t>&lt;Līguma/Vienošanās&gt;</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F32477">
        <w:t>7.2</w:t>
      </w:r>
      <w:r w:rsidR="008F72E0" w:rsidRPr="00D455D2">
        <w:fldChar w:fldCharType="end"/>
      </w:r>
      <w:r w:rsidRPr="00D455D2">
        <w:t>.</w:t>
      </w:r>
      <w:r w:rsidR="008F72E0" w:rsidRPr="00D455D2">
        <w:t xml:space="preserve"> apakš</w:t>
      </w:r>
      <w:r w:rsidRPr="00D455D2">
        <w:t>punktā neminēto Projekta pielikumu iesniegšanu Sadarbības iestādei pēc tās pieprasījuma</w:t>
      </w:r>
      <w:r w:rsidR="00A4582A" w:rsidRPr="00D455D2">
        <w:t>,</w:t>
      </w:r>
      <w:r w:rsidRPr="00D455D2">
        <w:t xml:space="preserve"> un</w:t>
      </w:r>
      <w:r w:rsidRPr="008F0CB7">
        <w:t xml:space="preserve"> uz šiem pielikumiem netiek attiecināts </w:t>
      </w:r>
      <w:r w:rsidR="000855C3" w:rsidRPr="008F0CB7">
        <w:rPr>
          <w:color w:val="FF0000"/>
        </w:rPr>
        <w:t>&lt;Līguma/Vienošanās&gt;</w:t>
      </w:r>
      <w:r w:rsidRPr="008F0CB7">
        <w:t xml:space="preserve"> </w:t>
      </w:r>
      <w:r w:rsidR="00E3030B" w:rsidRPr="008F0CB7">
        <w:t>v</w:t>
      </w:r>
      <w:r w:rsidRPr="008F0CB7">
        <w:t xml:space="preserve">ispārējo noteikumu </w:t>
      </w:r>
      <w:r w:rsidR="00BD50A3" w:rsidRPr="008F0CB7">
        <w:rPr>
          <w:color w:val="FF0000"/>
        </w:rPr>
        <w:fldChar w:fldCharType="begin"/>
      </w:r>
      <w:r w:rsidR="00BD50A3" w:rsidRPr="008F0CB7">
        <w:instrText xml:space="preserve"> REF _Ref425164576 \r \h </w:instrText>
      </w:r>
      <w:r w:rsidR="00B517BC" w:rsidRPr="008F0CB7">
        <w:rPr>
          <w:color w:val="FF0000"/>
        </w:rPr>
        <w:instrText xml:space="preserve"> \* MERGEFORMAT </w:instrText>
      </w:r>
      <w:r w:rsidR="00BD50A3" w:rsidRPr="008F0CB7">
        <w:rPr>
          <w:color w:val="FF0000"/>
        </w:rPr>
      </w:r>
      <w:r w:rsidR="00BD50A3" w:rsidRPr="008F0CB7">
        <w:rPr>
          <w:color w:val="FF0000"/>
        </w:rPr>
        <w:fldChar w:fldCharType="separate"/>
      </w:r>
      <w:r w:rsidR="00F32477">
        <w:t>11.4</w:t>
      </w:r>
      <w:r w:rsidR="00BD50A3" w:rsidRPr="008F0CB7">
        <w:rPr>
          <w:color w:val="FF0000"/>
        </w:rPr>
        <w:fldChar w:fldCharType="end"/>
      </w:r>
      <w:r w:rsidRPr="008F0CB7">
        <w:t>.</w:t>
      </w:r>
      <w:r w:rsidRPr="008F0CB7">
        <w:rPr>
          <w:color w:val="FF0000"/>
        </w:rPr>
        <w:t> </w:t>
      </w:r>
      <w:r w:rsidRPr="008F0CB7">
        <w:t>apakšpunktā minētais pienākums.</w:t>
      </w:r>
    </w:p>
    <w:p w14:paraId="7E6C9327" w14:textId="77777777"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00CB0C7D" w:rsidRPr="008F0CB7">
        <w:rPr>
          <w:color w:val="FF0000"/>
        </w:rPr>
        <w:t>&lt;šī Līguma/</w:t>
      </w:r>
      <w:r w:rsidRPr="008F0CB7">
        <w:rPr>
          <w:color w:val="FF0000"/>
        </w:rPr>
        <w:t>šīs Vienošanās</w:t>
      </w:r>
      <w:r w:rsidR="00CB0C7D" w:rsidRPr="008F0CB7">
        <w:rPr>
          <w:color w:val="FF0000"/>
        </w:rPr>
        <w:t>&gt;</w:t>
      </w:r>
      <w:r w:rsidRPr="008F0CB7">
        <w:t xml:space="preserve"> spēkā stāšanās dienas, pievienojamas </w:t>
      </w:r>
      <w:r w:rsidR="00CB0C7D" w:rsidRPr="008F0CB7">
        <w:rPr>
          <w:color w:val="FF0000"/>
        </w:rPr>
        <w:t>&lt;šim Līgumam/</w:t>
      </w:r>
      <w:r w:rsidRPr="008F0CB7">
        <w:rPr>
          <w:color w:val="FF0000"/>
        </w:rPr>
        <w:t>šai Vienošanās</w:t>
      </w:r>
      <w:r w:rsidR="00CB0C7D" w:rsidRPr="008F0CB7">
        <w:rPr>
          <w:color w:val="FF0000"/>
        </w:rPr>
        <w:t>&gt;</w:t>
      </w:r>
      <w:r w:rsidRPr="008F0CB7">
        <w:t xml:space="preserve"> un kļūst par </w:t>
      </w:r>
      <w:r w:rsidR="00CB0C7D" w:rsidRPr="008F0CB7">
        <w:rPr>
          <w:color w:val="FF0000"/>
        </w:rPr>
        <w:t>&lt;tā/</w:t>
      </w:r>
      <w:r w:rsidRPr="008F0CB7">
        <w:rPr>
          <w:color w:val="FF0000"/>
        </w:rPr>
        <w:t>tās</w:t>
      </w:r>
      <w:r w:rsidR="00CB0C7D" w:rsidRPr="008F0CB7">
        <w:rPr>
          <w:color w:val="FF0000"/>
        </w:rPr>
        <w:t>&gt;</w:t>
      </w:r>
      <w:r w:rsidRPr="008F0CB7">
        <w:t xml:space="preserve"> neatņemamu sastāvdaļu.</w:t>
      </w:r>
    </w:p>
    <w:p w14:paraId="265639E7" w14:textId="77777777" w:rsidR="00EF212F" w:rsidRPr="008F0CB7" w:rsidRDefault="0066322B" w:rsidP="006D2D69">
      <w:pPr>
        <w:pStyle w:val="ListParagraph"/>
        <w:numPr>
          <w:ilvl w:val="0"/>
          <w:numId w:val="16"/>
        </w:numPr>
        <w:tabs>
          <w:tab w:val="left" w:pos="709"/>
        </w:tabs>
        <w:ind w:left="0" w:firstLine="0"/>
        <w:jc w:val="both"/>
      </w:pPr>
      <w:r w:rsidRPr="008F0CB7">
        <w:rPr>
          <w:bCs/>
          <w:color w:val="FF0000"/>
        </w:rPr>
        <w:t>&lt;Līgumā/</w:t>
      </w:r>
      <w:r w:rsidR="00644093" w:rsidRPr="008F0CB7">
        <w:rPr>
          <w:bCs/>
          <w:color w:val="FF0000"/>
        </w:rPr>
        <w:t>Vienošan</w:t>
      </w:r>
      <w:r w:rsidR="001045B1" w:rsidRPr="008F0CB7">
        <w:rPr>
          <w:bCs/>
          <w:color w:val="FF0000"/>
        </w:rPr>
        <w:t>ā</w:t>
      </w:r>
      <w:r w:rsidR="00644093" w:rsidRPr="008F0CB7">
        <w:rPr>
          <w:bCs/>
          <w:color w:val="FF0000"/>
        </w:rPr>
        <w:t>s</w:t>
      </w:r>
      <w:r w:rsidR="00EF212F" w:rsidRPr="008F0CB7">
        <w:rPr>
          <w:bCs/>
          <w:color w:val="FF0000"/>
        </w:rPr>
        <w:t>&gt;</w:t>
      </w:r>
      <w:r w:rsidR="0038227C" w:rsidRPr="008F0CB7">
        <w:rPr>
          <w:bCs/>
        </w:rPr>
        <w:t xml:space="preserve"> </w:t>
      </w:r>
      <w:r w:rsidR="002B3804" w:rsidRPr="008F0CB7">
        <w:rPr>
          <w:bCs/>
        </w:rPr>
        <w:t xml:space="preserve">noteikto pienākumu izpildei Finansējuma saņēmējs </w:t>
      </w:r>
      <w:r w:rsidR="00644093"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54F81AC6" w14:textId="77777777" w:rsidR="00D46CEE" w:rsidRPr="008F0CB7" w:rsidRDefault="00D46CEE" w:rsidP="006D2D69">
      <w:pPr>
        <w:pStyle w:val="ListParagraph"/>
        <w:numPr>
          <w:ilvl w:val="0"/>
          <w:numId w:val="16"/>
        </w:numPr>
        <w:tabs>
          <w:tab w:val="left" w:pos="709"/>
        </w:tabs>
        <w:ind w:left="0" w:firstLine="0"/>
        <w:jc w:val="both"/>
      </w:pPr>
      <w:r w:rsidRPr="008F0CB7">
        <w:rPr>
          <w:bCs/>
          <w:color w:val="FF0000"/>
        </w:rPr>
        <w:t>&lt;Līgums</w:t>
      </w:r>
      <w:r w:rsidRPr="008F0CB7">
        <w:rPr>
          <w:color w:val="FF0000"/>
        </w:rPr>
        <w:t xml:space="preserve"> </w:t>
      </w:r>
      <w:r w:rsidR="00F27FA6" w:rsidRPr="008F0CB7">
        <w:rPr>
          <w:color w:val="FF0000"/>
        </w:rPr>
        <w:t>sagatavots</w:t>
      </w:r>
      <w:r w:rsidRPr="008F0CB7">
        <w:rPr>
          <w:bCs/>
          <w:color w:val="FF0000"/>
        </w:rPr>
        <w:t xml:space="preserve"> un </w:t>
      </w:r>
      <w:r w:rsidRPr="008F0CB7">
        <w:rPr>
          <w:color w:val="FF0000"/>
        </w:rPr>
        <w:t>parakstīts</w:t>
      </w:r>
      <w:r w:rsidR="0066322B" w:rsidRPr="008F0CB7">
        <w:rPr>
          <w:bCs/>
          <w:color w:val="FF0000"/>
        </w:rPr>
        <w:t>/</w:t>
      </w:r>
      <w:r w:rsidRPr="008F0CB7">
        <w:rPr>
          <w:bCs/>
          <w:color w:val="FF0000"/>
        </w:rPr>
        <w:t xml:space="preserve">Vienošanās </w:t>
      </w:r>
      <w:r w:rsidR="00F27FA6" w:rsidRPr="008F0CB7">
        <w:rPr>
          <w:color w:val="FF0000"/>
        </w:rPr>
        <w:t>sagatavota</w:t>
      </w:r>
      <w:r w:rsidRPr="008F0CB7">
        <w:rPr>
          <w:color w:val="FF0000"/>
        </w:rPr>
        <w:t xml:space="preserve"> un parakstīta</w:t>
      </w:r>
      <w:r w:rsidRPr="008F0CB7">
        <w:rPr>
          <w:bCs/>
          <w:color w:val="FF0000"/>
        </w:rPr>
        <w:t xml:space="preserve">&gt;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644093" w:rsidRPr="008F0CB7">
        <w:rPr>
          <w:bCs/>
          <w:color w:val="FF0000"/>
        </w:rPr>
        <w:t xml:space="preserve">_____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Pr="008F0CB7">
        <w:rPr>
          <w:bCs/>
          <w:color w:val="FF0000"/>
        </w:rPr>
        <w:t xml:space="preserve"> &lt;</w:t>
      </w:r>
      <w:r w:rsidR="0066322B" w:rsidRPr="008F0CB7">
        <w:rPr>
          <w:bCs/>
          <w:color w:val="FF0000"/>
        </w:rPr>
        <w:t>Līgums/</w:t>
      </w:r>
      <w:r w:rsidRPr="008F0CB7">
        <w:rPr>
          <w:bCs/>
          <w:color w:val="FF0000"/>
        </w:rPr>
        <w:t xml:space="preserve">Vienošanās&gt;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4D27FF30" w14:textId="77777777" w:rsidR="00B07B9F" w:rsidRPr="008F0CB7" w:rsidRDefault="00B07B9F" w:rsidP="006D0AD6">
      <w:pPr>
        <w:pStyle w:val="ListParagraph"/>
        <w:ind w:left="0"/>
      </w:pPr>
    </w:p>
    <w:p w14:paraId="1275A570"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46587ABA"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3E995FDD" w14:textId="77777777" w:rsidTr="00E82BCD">
        <w:tc>
          <w:tcPr>
            <w:tcW w:w="2628" w:type="pct"/>
          </w:tcPr>
          <w:p w14:paraId="4B68FE85" w14:textId="77777777" w:rsidR="00B07B9F" w:rsidRPr="008F0CB7" w:rsidRDefault="00B07B9F" w:rsidP="00B07B9F">
            <w:pPr>
              <w:pStyle w:val="ListParagraph"/>
              <w:rPr>
                <w:b/>
              </w:rPr>
            </w:pPr>
            <w:r w:rsidRPr="008F0CB7">
              <w:rPr>
                <w:b/>
              </w:rPr>
              <w:t>Sadarbības iestādes vārdā:</w:t>
            </w:r>
          </w:p>
          <w:p w14:paraId="15F92310" w14:textId="77777777" w:rsidR="00B07B9F" w:rsidRPr="008F0CB7" w:rsidRDefault="00B07B9F" w:rsidP="00B07B9F">
            <w:pPr>
              <w:pStyle w:val="ListParagraph"/>
            </w:pPr>
          </w:p>
          <w:p w14:paraId="11C2E220" w14:textId="77777777" w:rsidR="00B07B9F" w:rsidRPr="008F0CB7" w:rsidRDefault="00B07B9F" w:rsidP="00B07B9F">
            <w:pPr>
              <w:pStyle w:val="ListParagraph"/>
              <w:rPr>
                <w:bCs/>
              </w:rPr>
            </w:pPr>
            <w:r w:rsidRPr="008F0CB7">
              <w:t>______________________</w:t>
            </w:r>
            <w:r w:rsidRPr="008F0CB7">
              <w:tab/>
            </w:r>
          </w:p>
          <w:p w14:paraId="7C6999C6" w14:textId="77777777" w:rsidR="00B07B9F" w:rsidRPr="005440A7" w:rsidRDefault="00D06618" w:rsidP="00B07B9F">
            <w:pPr>
              <w:pStyle w:val="ListParagraph"/>
              <w:rPr>
                <w:bCs/>
                <w:color w:val="FF0000"/>
              </w:rPr>
            </w:pPr>
            <w:r w:rsidRPr="005440A7">
              <w:rPr>
                <w:bCs/>
                <w:color w:val="FF0000"/>
              </w:rPr>
              <w:t>&lt;paraksts&gt;</w:t>
            </w:r>
          </w:p>
          <w:p w14:paraId="7A3D2AF3" w14:textId="77777777" w:rsidR="00B07B9F" w:rsidRPr="0010058F" w:rsidRDefault="00746DCB" w:rsidP="00B07B9F">
            <w:pPr>
              <w:pStyle w:val="ListParagraph"/>
              <w:rPr>
                <w:bCs/>
                <w:i/>
                <w:color w:val="FF0000"/>
              </w:rPr>
            </w:pPr>
            <w:r w:rsidRPr="0010058F">
              <w:rPr>
                <w:bCs/>
                <w:i/>
                <w:color w:val="FF0000"/>
              </w:rPr>
              <w:t>&lt;</w:t>
            </w:r>
            <w:r w:rsidR="000501A5" w:rsidRPr="0010058F">
              <w:rPr>
                <w:bCs/>
                <w:i/>
                <w:color w:val="FF0000"/>
              </w:rPr>
              <w:t>paraksttiesīgās amatpersonas</w:t>
            </w:r>
          </w:p>
          <w:p w14:paraId="17A5AD62" w14:textId="77777777" w:rsidR="00B07B9F" w:rsidRPr="0010058F" w:rsidRDefault="00D06618" w:rsidP="00B07B9F">
            <w:pPr>
              <w:pStyle w:val="ListParagraph"/>
              <w:rPr>
                <w:bCs/>
                <w:i/>
                <w:color w:val="FF0000"/>
              </w:rPr>
            </w:pPr>
            <w:r w:rsidRPr="0010058F">
              <w:rPr>
                <w:bCs/>
                <w:i/>
                <w:color w:val="FF0000"/>
              </w:rPr>
              <w:t>paraksta atšifrējums, amats</w:t>
            </w:r>
            <w:r w:rsidR="00746DCB" w:rsidRPr="0010058F">
              <w:rPr>
                <w:bCs/>
                <w:i/>
                <w:color w:val="FF0000"/>
              </w:rPr>
              <w:t>&gt;</w:t>
            </w:r>
          </w:p>
          <w:p w14:paraId="49F93AE1" w14:textId="77777777" w:rsidR="00B07B9F" w:rsidRPr="008F0CB7" w:rsidRDefault="00B07B9F" w:rsidP="00B07B9F">
            <w:pPr>
              <w:pStyle w:val="ListParagraph"/>
              <w:rPr>
                <w:bCs/>
              </w:rPr>
            </w:pPr>
          </w:p>
          <w:p w14:paraId="79549F01" w14:textId="77777777" w:rsidR="00B07B9F" w:rsidRPr="005440A7" w:rsidRDefault="00B07B9F" w:rsidP="00B07B9F">
            <w:pPr>
              <w:pStyle w:val="ListParagraph"/>
              <w:rPr>
                <w:bCs/>
                <w:color w:val="FF0000"/>
              </w:rPr>
            </w:pPr>
            <w:r w:rsidRPr="005440A7">
              <w:rPr>
                <w:bCs/>
                <w:color w:val="FF0000"/>
              </w:rPr>
              <w:t>__________________</w:t>
            </w:r>
          </w:p>
          <w:p w14:paraId="3E64DE54"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EB204D2" w14:textId="77777777" w:rsidR="00B07B9F" w:rsidRPr="008F0CB7" w:rsidRDefault="00B07B9F" w:rsidP="00B07B9F">
            <w:pPr>
              <w:pStyle w:val="ListParagraph"/>
              <w:rPr>
                <w:b/>
              </w:rPr>
            </w:pPr>
            <w:r w:rsidRPr="008F0CB7">
              <w:rPr>
                <w:b/>
              </w:rPr>
              <w:t>Finansējuma saņēmēja vārdā:</w:t>
            </w:r>
          </w:p>
          <w:p w14:paraId="4E6FD0FE" w14:textId="77777777" w:rsidR="00B07B9F" w:rsidRPr="008F0CB7" w:rsidRDefault="00B07B9F" w:rsidP="00B07B9F">
            <w:pPr>
              <w:pStyle w:val="ListParagraph"/>
            </w:pPr>
          </w:p>
          <w:p w14:paraId="32B17EE9" w14:textId="77777777" w:rsidR="00B07B9F" w:rsidRPr="008F0CB7" w:rsidRDefault="00B07B9F" w:rsidP="00B07B9F">
            <w:pPr>
              <w:pStyle w:val="ListParagraph"/>
              <w:rPr>
                <w:bCs/>
              </w:rPr>
            </w:pPr>
            <w:r w:rsidRPr="008F0CB7">
              <w:t>______________________</w:t>
            </w:r>
            <w:r w:rsidRPr="008F0CB7">
              <w:tab/>
            </w:r>
          </w:p>
          <w:p w14:paraId="5E5E73EE" w14:textId="77777777" w:rsidR="00B07B9F" w:rsidRPr="005440A7" w:rsidRDefault="00D06618" w:rsidP="00B07B9F">
            <w:pPr>
              <w:pStyle w:val="ListParagraph"/>
              <w:rPr>
                <w:bCs/>
                <w:color w:val="FF0000"/>
              </w:rPr>
            </w:pPr>
            <w:r w:rsidRPr="005440A7">
              <w:rPr>
                <w:bCs/>
                <w:color w:val="FF0000"/>
              </w:rPr>
              <w:t>&lt;paraksts&gt;</w:t>
            </w:r>
          </w:p>
          <w:p w14:paraId="68924FA5" w14:textId="77777777" w:rsidR="00B07B9F" w:rsidRPr="0010058F" w:rsidRDefault="00746DCB" w:rsidP="00B07B9F">
            <w:pPr>
              <w:pStyle w:val="ListParagraph"/>
              <w:rPr>
                <w:bCs/>
                <w:i/>
                <w:color w:val="FF0000"/>
              </w:rPr>
            </w:pPr>
            <w:r w:rsidRPr="0010058F">
              <w:rPr>
                <w:bCs/>
                <w:i/>
                <w:color w:val="FF0000"/>
              </w:rPr>
              <w:t>&lt;</w:t>
            </w:r>
            <w:r w:rsidR="000501A5" w:rsidRPr="0010058F">
              <w:rPr>
                <w:bCs/>
                <w:i/>
                <w:color w:val="FF0000"/>
              </w:rPr>
              <w:t>paraksttiesīgās amatpersonas</w:t>
            </w:r>
          </w:p>
          <w:p w14:paraId="50065325" w14:textId="77777777" w:rsidR="00B07B9F" w:rsidRPr="0010058F" w:rsidRDefault="00D06618" w:rsidP="00B07B9F">
            <w:pPr>
              <w:pStyle w:val="ListParagraph"/>
              <w:rPr>
                <w:bCs/>
                <w:i/>
                <w:color w:val="FF0000"/>
              </w:rPr>
            </w:pPr>
            <w:r w:rsidRPr="0010058F">
              <w:rPr>
                <w:bCs/>
                <w:i/>
                <w:color w:val="FF0000"/>
              </w:rPr>
              <w:t>paraksta atšifrējums, amats</w:t>
            </w:r>
            <w:r w:rsidR="00746DCB" w:rsidRPr="0010058F">
              <w:rPr>
                <w:bCs/>
                <w:i/>
                <w:color w:val="FF0000"/>
              </w:rPr>
              <w:t>&gt;</w:t>
            </w:r>
          </w:p>
          <w:p w14:paraId="1DB082FE" w14:textId="77777777" w:rsidR="00B07B9F" w:rsidRPr="008F0CB7" w:rsidRDefault="00B07B9F" w:rsidP="00B07B9F">
            <w:pPr>
              <w:pStyle w:val="ListParagraph"/>
              <w:rPr>
                <w:bCs/>
              </w:rPr>
            </w:pPr>
          </w:p>
          <w:p w14:paraId="179E07DE" w14:textId="77777777" w:rsidR="00B07B9F" w:rsidRPr="005440A7" w:rsidRDefault="00B07B9F" w:rsidP="00B07B9F">
            <w:pPr>
              <w:pStyle w:val="ListParagraph"/>
              <w:rPr>
                <w:bCs/>
                <w:color w:val="FF0000"/>
              </w:rPr>
            </w:pPr>
            <w:r w:rsidRPr="005440A7">
              <w:rPr>
                <w:bCs/>
                <w:color w:val="FF0000"/>
              </w:rPr>
              <w:t>__________________</w:t>
            </w:r>
          </w:p>
          <w:p w14:paraId="24A08EF7"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1CFF7BBA" w14:textId="77777777" w:rsidR="00001813" w:rsidRPr="008F0CB7" w:rsidRDefault="00001813" w:rsidP="005A7245">
      <w:pPr>
        <w:jc w:val="right"/>
        <w:rPr>
          <w:bCs/>
        </w:rPr>
      </w:pPr>
    </w:p>
    <w:p w14:paraId="27662820" w14:textId="1BBD5868" w:rsidR="005A7245" w:rsidRPr="008F0CB7" w:rsidRDefault="00001813" w:rsidP="00745CE6">
      <w:r w:rsidRPr="008F0CB7">
        <w:rPr>
          <w:bCs/>
        </w:rPr>
        <w:br w:type="page"/>
      </w:r>
      <w:r w:rsidR="005A7245" w:rsidRPr="008F0CB7">
        <w:rPr>
          <w:bCs/>
          <w:color w:val="FF0000"/>
        </w:rPr>
        <w:lastRenderedPageBreak/>
        <w:t>&lt;Līgum</w:t>
      </w:r>
      <w:r w:rsidR="001E081E" w:rsidRPr="008F0CB7">
        <w:rPr>
          <w:bCs/>
          <w:color w:val="FF0000"/>
        </w:rPr>
        <w:t>a</w:t>
      </w:r>
      <w:r w:rsidR="00CD64FF" w:rsidRPr="008F0CB7">
        <w:rPr>
          <w:bCs/>
          <w:color w:val="FF0000"/>
        </w:rPr>
        <w:t>/</w:t>
      </w:r>
      <w:r w:rsidR="005A7245" w:rsidRPr="008F0CB7">
        <w:rPr>
          <w:color w:val="FF0000"/>
        </w:rPr>
        <w:t xml:space="preserve">Vienošanās&gt; </w:t>
      </w:r>
      <w:r w:rsidR="005A7245" w:rsidRPr="008F0CB7">
        <w:t>par Eiropas Savienības fonda projekta īstenošanu</w:t>
      </w:r>
      <w:r w:rsidR="001E081E" w:rsidRPr="008F0CB7">
        <w:t xml:space="preserve"> </w:t>
      </w:r>
      <w:r w:rsidR="005A7245" w:rsidRPr="008F0CB7">
        <w:t>Nr.</w:t>
      </w:r>
      <w:r w:rsidR="00CD64FF" w:rsidRPr="008F0CB7">
        <w:t> </w:t>
      </w:r>
      <w:r w:rsidR="005A7245" w:rsidRPr="008F0CB7">
        <w:t>_________</w:t>
      </w:r>
    </w:p>
    <w:p w14:paraId="151E24DA" w14:textId="77777777" w:rsidR="001E081E" w:rsidRPr="008F0CB7" w:rsidRDefault="00DC7F6A" w:rsidP="001E081E">
      <w:pPr>
        <w:jc w:val="right"/>
      </w:pPr>
      <w:r w:rsidRPr="008F0CB7">
        <w:t>1.</w:t>
      </w:r>
      <w:r w:rsidR="00CD64FF" w:rsidRPr="008F0CB7">
        <w:t> </w:t>
      </w:r>
      <w:r w:rsidRPr="008F0CB7">
        <w:t>pielikums</w:t>
      </w:r>
    </w:p>
    <w:p w14:paraId="40786EC6" w14:textId="77777777" w:rsidR="005A7245" w:rsidRPr="008F0CB7" w:rsidRDefault="005A7245" w:rsidP="005A7245">
      <w:pPr>
        <w:jc w:val="right"/>
      </w:pPr>
    </w:p>
    <w:p w14:paraId="673E88E1" w14:textId="77777777" w:rsidR="00C22F57" w:rsidRPr="008F0CB7" w:rsidRDefault="00CD64FF" w:rsidP="00135CF9">
      <w:pPr>
        <w:jc w:val="center"/>
        <w:rPr>
          <w:b/>
        </w:rPr>
      </w:pPr>
      <w:r w:rsidRPr="008F0CB7">
        <w:rPr>
          <w:b/>
          <w:color w:val="FF0000"/>
        </w:rPr>
        <w:t>&lt;</w:t>
      </w:r>
      <w:r w:rsidR="00C22F57" w:rsidRPr="008F0CB7">
        <w:rPr>
          <w:b/>
          <w:color w:val="FF0000"/>
        </w:rPr>
        <w:t>Līguma</w:t>
      </w:r>
      <w:r w:rsidR="00F16BD3" w:rsidRPr="008F0CB7">
        <w:rPr>
          <w:b/>
          <w:color w:val="FF0000"/>
        </w:rPr>
        <w:t>/Vienošanās</w:t>
      </w:r>
      <w:r w:rsidRPr="008F0CB7">
        <w:rPr>
          <w:b/>
          <w:color w:val="FF0000"/>
        </w:rPr>
        <w:t>&gt;</w:t>
      </w:r>
      <w:r w:rsidR="00C22F57" w:rsidRPr="008F0CB7">
        <w:rPr>
          <w:b/>
          <w:color w:val="FF0000"/>
        </w:rPr>
        <w:t xml:space="preserve"> </w:t>
      </w:r>
      <w:r w:rsidR="00C22F57" w:rsidRPr="008F0CB7">
        <w:rPr>
          <w:b/>
        </w:rPr>
        <w:t>vispārējie noteikumi</w:t>
      </w:r>
    </w:p>
    <w:p w14:paraId="65160F9B" w14:textId="77777777" w:rsidR="00C22F57" w:rsidRPr="008F0CB7" w:rsidRDefault="00C22F57" w:rsidP="00135CF9">
      <w:pPr>
        <w:jc w:val="both"/>
      </w:pPr>
    </w:p>
    <w:p w14:paraId="1A618E6B"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BA161EF" w14:textId="77777777" w:rsidR="00045155" w:rsidRPr="008F0CB7" w:rsidRDefault="00045155" w:rsidP="00045155">
      <w:pPr>
        <w:rPr>
          <w:b/>
        </w:rPr>
      </w:pPr>
    </w:p>
    <w:p w14:paraId="6936D71A" w14:textId="4821B63B" w:rsidR="00274844"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008E009A">
        <w:t xml:space="preserve"> </w:t>
      </w:r>
      <w:r w:rsidR="00DC7F6A" w:rsidRPr="008E009A">
        <w:t>daļa no Attiecināmajiem izdevumiem</w:t>
      </w:r>
      <w:r w:rsidR="00116619" w:rsidRPr="006F7ECC">
        <w:t>,</w:t>
      </w:r>
      <w:r w:rsidR="00DC7F6A" w:rsidRPr="008A21DF">
        <w:rPr>
          <w:color w:val="FF0000"/>
        </w:rPr>
        <w:t xml:space="preserve"> </w:t>
      </w:r>
      <w:r w:rsidR="00DC7F6A" w:rsidRPr="008F0CB7">
        <w:t xml:space="preserve">ko Sadarbības iestāde, pamatojoties uz </w:t>
      </w:r>
      <w:r w:rsidR="0040796B" w:rsidRPr="008F0CB7">
        <w:rPr>
          <w:color w:val="FF0000"/>
        </w:rPr>
        <w:t xml:space="preserve">&lt;Līguma/Vienošanās&gt; </w:t>
      </w:r>
      <w:r w:rsidR="0040796B" w:rsidRPr="008F0CB7">
        <w:t xml:space="preserve">nosacījumiem </w:t>
      </w:r>
      <w:r w:rsidR="0040796B" w:rsidRPr="008E009A">
        <w:t>iz</w:t>
      </w:r>
      <w:r w:rsidR="005A4D62" w:rsidRPr="008E009A">
        <w:t>maksā</w:t>
      </w:r>
      <w:r w:rsidR="0040796B" w:rsidRPr="008E009A">
        <w:t xml:space="preserve"> </w:t>
      </w:r>
      <w:r w:rsidR="00DC7F6A" w:rsidRPr="008F0CB7">
        <w:t xml:space="preserve">Finansējuma saņēmējam gadījumā, ja Projekts īstenots atbilstoši </w:t>
      </w:r>
      <w:r w:rsidR="000F6017" w:rsidRPr="008F0CB7">
        <w:rPr>
          <w:color w:val="FF0000"/>
        </w:rPr>
        <w:t xml:space="preserve">&lt;Līguma/Vienošanās&gt;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3" w:name="_Ref425164675"/>
      <w:r w:rsidR="00DC7F6A" w:rsidRPr="008F0CB7">
        <w:rPr>
          <w:rStyle w:val="FootnoteReference"/>
        </w:rPr>
        <w:footnoteReference w:id="2"/>
      </w:r>
      <w:bookmarkEnd w:id="3"/>
      <w:r w:rsidR="00DC7F6A" w:rsidRPr="008F0CB7">
        <w:t xml:space="preserve"> 30.</w:t>
      </w:r>
      <w:r w:rsidR="005A4D62" w:rsidRPr="008F0CB7">
        <w:t> </w:t>
      </w:r>
      <w:r w:rsidR="00DC7F6A" w:rsidRPr="008F0CB7">
        <w:t>panta izpratnē.</w:t>
      </w:r>
      <w:r w:rsidR="009C1720" w:rsidRPr="008F0CB7">
        <w:t xml:space="preserve"> Uz Atbalsta summu var pretendēt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77E6F302" w14:textId="3E5E97D5" w:rsidR="007C7976" w:rsidRPr="008F0CB7" w:rsidRDefault="007C7976" w:rsidP="00AD5B1A">
      <w:pPr>
        <w:pStyle w:val="ListParagraph"/>
        <w:numPr>
          <w:ilvl w:val="1"/>
          <w:numId w:val="1"/>
        </w:numPr>
        <w:tabs>
          <w:tab w:val="clear" w:pos="862"/>
        </w:tabs>
        <w:ind w:left="0" w:firstLine="0"/>
        <w:jc w:val="both"/>
      </w:pPr>
      <w:r w:rsidRPr="00537031">
        <w:rPr>
          <w:b/>
          <w:i/>
        </w:rPr>
        <w:t>Atmaksājamā palīdzība</w:t>
      </w:r>
      <w:r>
        <w:t xml:space="preserve"> </w:t>
      </w:r>
      <w:r w:rsidRPr="00CD64FF">
        <w:t>—</w:t>
      </w:r>
      <w:r>
        <w:t xml:space="preserve"> </w:t>
      </w:r>
      <w:r w:rsidR="005B2178">
        <w:t xml:space="preserve">Atbalsta summa, kas </w:t>
      </w:r>
      <w:r>
        <w:t xml:space="preserve"> noteiktu nosacījumu </w:t>
      </w:r>
      <w:r w:rsidR="00E31C18">
        <w:t>ne</w:t>
      </w:r>
      <w:r>
        <w:t>izpildes gadījumā ir atmaksājam</w:t>
      </w:r>
      <w:r w:rsidR="000C7AD4">
        <w:t>a</w:t>
      </w:r>
      <w:r>
        <w:t xml:space="preserve"> Sadarbības iestādei</w:t>
      </w:r>
      <w:r w:rsidR="000C7AD4">
        <w:t>, nesamazinot Attiecināmo</w:t>
      </w:r>
      <w:r w:rsidR="00BD7292">
        <w:t>s</w:t>
      </w:r>
      <w:r w:rsidR="000C7AD4">
        <w:t xml:space="preserve"> izdevumu</w:t>
      </w:r>
      <w:r w:rsidR="00BD7292">
        <w:t>s</w:t>
      </w:r>
      <w:r w:rsidR="000C7AD4">
        <w:t xml:space="preserve"> </w:t>
      </w:r>
    </w:p>
    <w:p w14:paraId="72058983" w14:textId="77777777"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5979551C" w14:textId="223C5F88" w:rsidR="001B3AAB" w:rsidRPr="008E009A" w:rsidRDefault="001B3AAB" w:rsidP="00253E81">
      <w:pPr>
        <w:pStyle w:val="ListParagraph"/>
        <w:numPr>
          <w:ilvl w:val="1"/>
          <w:numId w:val="1"/>
        </w:numPr>
        <w:tabs>
          <w:tab w:val="clear" w:pos="862"/>
        </w:tabs>
        <w:ind w:left="0" w:firstLine="0"/>
        <w:jc w:val="both"/>
      </w:pPr>
      <w:r w:rsidRPr="008E009A">
        <w:rPr>
          <w:b/>
          <w:i/>
        </w:rPr>
        <w:t>De minimis</w:t>
      </w:r>
      <w:r w:rsidRPr="008E009A">
        <w:rPr>
          <w:b/>
        </w:rPr>
        <w:t xml:space="preserve"> atbalsts</w:t>
      </w:r>
      <w:r w:rsidR="00CD64FF" w:rsidRPr="008E009A">
        <w:t> —</w:t>
      </w:r>
      <w:r w:rsidR="000B345B" w:rsidRPr="008E009A">
        <w:t xml:space="preserve"> </w:t>
      </w:r>
      <w:r w:rsidR="00FE2E35" w:rsidRPr="008E009A">
        <w:t>atbalsts, kuru Sadarbības iestāde</w:t>
      </w:r>
      <w:r w:rsidR="006F78B5" w:rsidRPr="008E009A">
        <w:t xml:space="preserve"> </w:t>
      </w:r>
      <w:r w:rsidR="00FE2E35" w:rsidRPr="008E009A">
        <w:t>piešķir saskaņā ar Komisijas regulas Nr. 1407/2013</w:t>
      </w:r>
      <w:bookmarkStart w:id="4" w:name="_Ref424906444"/>
      <w:r w:rsidR="00FE2E35" w:rsidRPr="008E009A">
        <w:rPr>
          <w:rStyle w:val="FootnoteReference"/>
        </w:rPr>
        <w:footnoteReference w:id="3"/>
      </w:r>
      <w:bookmarkEnd w:id="4"/>
      <w:r w:rsidR="00FE2E35" w:rsidRPr="008E009A">
        <w:t>, un SAM MK noteikumu nosacījumiem.</w:t>
      </w:r>
    </w:p>
    <w:p w14:paraId="1EC2EA04" w14:textId="77777777"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0F184F9B" w14:textId="29552243"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F0CB7">
        <w:rPr>
          <w:bCs/>
          <w:color w:val="FF0000"/>
        </w:rPr>
        <w:t>&lt;Līguma</w:t>
      </w:r>
      <w:r w:rsidR="00622160" w:rsidRPr="008F0CB7">
        <w:rPr>
          <w:bCs/>
          <w:color w:val="FF0000"/>
        </w:rPr>
        <w:t>/</w:t>
      </w:r>
      <w:r w:rsidR="00EE5216" w:rsidRPr="008F0CB7">
        <w:rPr>
          <w:color w:val="FF0000"/>
        </w:rPr>
        <w:t>Vienošanās&gt;</w:t>
      </w:r>
      <w:r w:rsidR="00391590" w:rsidRPr="008F0CB7">
        <w:t xml:space="preserve"> pārkāpumu Projekta īstenošanas </w:t>
      </w:r>
      <w:r w:rsidRPr="008E009A">
        <w:t>vai Projekt</w:t>
      </w:r>
      <w:r w:rsidR="00453026" w:rsidRPr="008E009A">
        <w:t xml:space="preserve">a </w:t>
      </w:r>
      <w:r w:rsidR="00476C30" w:rsidRPr="008E009A">
        <w:t>pēc</w:t>
      </w:r>
      <w:r w:rsidR="00453026" w:rsidRPr="008E009A">
        <w:t>uzraudzības</w:t>
      </w:r>
      <w:r w:rsidR="002014CB" w:rsidRPr="008E009A">
        <w:t xml:space="preserve"> perioda</w:t>
      </w:r>
      <w:r w:rsidR="006F78B5" w:rsidRPr="008E009A">
        <w:t xml:space="preserve">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4"/>
      </w:r>
      <w:r w:rsidR="00391590" w:rsidRPr="008F0CB7">
        <w:t>.</w:t>
      </w:r>
    </w:p>
    <w:p w14:paraId="0B925C64" w14:textId="77D12FE8" w:rsidR="00DE3FAA" w:rsidRPr="006F78B5" w:rsidRDefault="00DE3FAA" w:rsidP="006F78B5">
      <w:pPr>
        <w:pStyle w:val="ListParagraph"/>
        <w:numPr>
          <w:ilvl w:val="1"/>
          <w:numId w:val="1"/>
        </w:numPr>
        <w:tabs>
          <w:tab w:val="clear" w:pos="862"/>
        </w:tabs>
        <w:ind w:left="0" w:firstLine="0"/>
        <w:jc w:val="both"/>
        <w:rPr>
          <w:kern w:val="28"/>
          <w:lang w:eastAsia="en-US"/>
        </w:rPr>
      </w:pPr>
      <w:bookmarkStart w:id="6" w:name="OLE_LINK1"/>
      <w:bookmarkStart w:id="7" w:name="OLE_LINK2"/>
      <w:r w:rsidRPr="006F78B5">
        <w:rPr>
          <w:b/>
          <w:i/>
          <w:kern w:val="28"/>
          <w:lang w:eastAsia="en-US"/>
        </w:rPr>
        <w:t>Interešu konflikts</w:t>
      </w:r>
      <w:r w:rsidR="00CD64FF" w:rsidRPr="008F0CB7">
        <w:t> —</w:t>
      </w:r>
      <w:r w:rsidRPr="006F78B5">
        <w:rPr>
          <w:kern w:val="28"/>
          <w:lang w:eastAsia="en-US"/>
        </w:rPr>
        <w:t xml:space="preserve"> </w:t>
      </w:r>
      <w:r w:rsidR="00BA4CD4" w:rsidRPr="006F78B5">
        <w:rPr>
          <w:kern w:val="28"/>
          <w:lang w:eastAsia="en-US"/>
        </w:rPr>
        <w:t>atbilstoši</w:t>
      </w:r>
      <w:r w:rsidR="00171167" w:rsidRPr="006F78B5">
        <w:rPr>
          <w:kern w:val="28"/>
          <w:lang w:eastAsia="en-US"/>
        </w:rPr>
        <w:t xml:space="preserve"> Regul</w:t>
      </w:r>
      <w:r w:rsidR="00AD64B2" w:rsidRPr="006F78B5">
        <w:rPr>
          <w:kern w:val="28"/>
          <w:lang w:eastAsia="en-US"/>
        </w:rPr>
        <w:t>ā</w:t>
      </w:r>
      <w:r w:rsidR="002014CB" w:rsidRPr="006F78B5">
        <w:rPr>
          <w:kern w:val="28"/>
          <w:lang w:eastAsia="en-US"/>
        </w:rPr>
        <w:t xml:space="preserve"> Nr. </w:t>
      </w:r>
      <w:r w:rsidR="00171167" w:rsidRPr="006F78B5">
        <w:rPr>
          <w:kern w:val="28"/>
          <w:lang w:eastAsia="en-US"/>
        </w:rPr>
        <w:t>966/2012</w:t>
      </w:r>
      <w:r w:rsidR="00BD50A3" w:rsidRPr="006F78B5">
        <w:rPr>
          <w:kern w:val="28"/>
          <w:lang w:eastAsia="en-US"/>
        </w:rPr>
        <w:fldChar w:fldCharType="begin"/>
      </w:r>
      <w:r w:rsidR="00BD50A3" w:rsidRPr="006F78B5">
        <w:rPr>
          <w:kern w:val="28"/>
          <w:lang w:eastAsia="en-US"/>
        </w:rPr>
        <w:instrText xml:space="preserve"> NOTEREF _Ref425164675 \f \h </w:instrText>
      </w:r>
      <w:r w:rsidR="008F0CB7" w:rsidRPr="006F78B5">
        <w:rPr>
          <w:kern w:val="28"/>
          <w:lang w:eastAsia="en-US"/>
        </w:rPr>
        <w:instrText xml:space="preserve"> \* MERGEFORMAT </w:instrText>
      </w:r>
      <w:r w:rsidR="00BD50A3" w:rsidRPr="006F78B5">
        <w:rPr>
          <w:kern w:val="28"/>
          <w:lang w:eastAsia="en-US"/>
        </w:rPr>
      </w:r>
      <w:r w:rsidR="00BD50A3" w:rsidRPr="006F78B5">
        <w:rPr>
          <w:kern w:val="28"/>
          <w:lang w:eastAsia="en-US"/>
        </w:rPr>
        <w:fldChar w:fldCharType="separate"/>
      </w:r>
      <w:r w:rsidR="00F32477" w:rsidRPr="00F32477">
        <w:rPr>
          <w:rStyle w:val="FootnoteReference"/>
        </w:rPr>
        <w:t>1</w:t>
      </w:r>
      <w:r w:rsidR="00BD50A3" w:rsidRPr="006F78B5">
        <w:rPr>
          <w:kern w:val="28"/>
          <w:lang w:eastAsia="en-US"/>
        </w:rPr>
        <w:fldChar w:fldCharType="end"/>
      </w:r>
      <w:r w:rsidR="00B12731" w:rsidRPr="006F78B5">
        <w:rPr>
          <w:kern w:val="28"/>
          <w:lang w:eastAsia="en-US"/>
        </w:rPr>
        <w:t>,</w:t>
      </w:r>
      <w:r w:rsidR="00AD64B2" w:rsidRPr="006F78B5">
        <w:rPr>
          <w:kern w:val="28"/>
          <w:lang w:eastAsia="en-US"/>
        </w:rPr>
        <w:t xml:space="preserve"> </w:t>
      </w:r>
      <w:r w:rsidR="00BA4CD4" w:rsidRPr="006F78B5">
        <w:rPr>
          <w:kern w:val="28"/>
          <w:lang w:eastAsia="en-US"/>
        </w:rPr>
        <w:t>likumā</w:t>
      </w:r>
      <w:r w:rsidR="008F1746" w:rsidRPr="008F0CB7">
        <w:t xml:space="preserve"> </w:t>
      </w:r>
      <w:r w:rsidR="002014CB" w:rsidRPr="006F78B5">
        <w:rPr>
          <w:kern w:val="28"/>
          <w:lang w:eastAsia="en-US"/>
        </w:rPr>
        <w:t>“</w:t>
      </w:r>
      <w:r w:rsidR="008F1746" w:rsidRPr="006F78B5">
        <w:rPr>
          <w:kern w:val="28"/>
          <w:lang w:eastAsia="en-US"/>
        </w:rPr>
        <w:t>Par interešu konflikta novēršanu valsts amatpersonu darb</w:t>
      </w:r>
      <w:r w:rsidR="008F1746" w:rsidRPr="00752164">
        <w:rPr>
          <w:kern w:val="28"/>
          <w:lang w:eastAsia="en-US"/>
        </w:rPr>
        <w:t>ībā”</w:t>
      </w:r>
      <w:r w:rsidR="00BA4CD4" w:rsidRPr="00752164">
        <w:rPr>
          <w:kern w:val="28"/>
          <w:lang w:eastAsia="en-US"/>
        </w:rPr>
        <w:t xml:space="preserve"> </w:t>
      </w:r>
      <w:r w:rsidR="00B12731" w:rsidRPr="002A0B6A">
        <w:rPr>
          <w:kern w:val="28"/>
          <w:lang w:eastAsia="en-US"/>
        </w:rPr>
        <w:t xml:space="preserve">un citos normatīvajos aktos </w:t>
      </w:r>
      <w:r w:rsidR="009011F4" w:rsidRPr="002A0B6A">
        <w:rPr>
          <w:kern w:val="28"/>
          <w:lang w:eastAsia="en-US"/>
        </w:rPr>
        <w:t>p</w:t>
      </w:r>
      <w:r w:rsidR="00BA4CD4" w:rsidRPr="006F78B5">
        <w:rPr>
          <w:kern w:val="28"/>
          <w:lang w:eastAsia="en-US"/>
        </w:rPr>
        <w:t xml:space="preserve">ar interešu konflikta novēršanu noteiktajam </w:t>
      </w:r>
      <w:r w:rsidRPr="006F78B5">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6F78B5">
        <w:rPr>
          <w:kern w:val="28"/>
          <w:lang w:eastAsia="en-US"/>
        </w:rPr>
        <w:t>P</w:t>
      </w:r>
      <w:r w:rsidRPr="006F78B5">
        <w:rPr>
          <w:kern w:val="28"/>
          <w:lang w:eastAsia="en-US"/>
        </w:rPr>
        <w:t>rojekta īstenošanu saistītas darbības, kas ietekmē vai var ietekmēt šīs personas, tās radinieku vai darījumu partneru personiskās vai mantiskās intereses.</w:t>
      </w:r>
    </w:p>
    <w:p w14:paraId="08EF2087" w14:textId="7777777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8" w:name="_Ref425166678"/>
      <w:r w:rsidR="00077D29" w:rsidRPr="008F0CB7">
        <w:rPr>
          <w:rStyle w:val="FootnoteReference"/>
          <w:kern w:val="28"/>
          <w:lang w:eastAsia="en-US"/>
        </w:rPr>
        <w:footnoteReference w:id="5"/>
      </w:r>
      <w:bookmarkEnd w:id="8"/>
      <w:r w:rsidR="00077D29" w:rsidRPr="008F0CB7">
        <w:rPr>
          <w:kern w:val="28"/>
          <w:lang w:eastAsia="en-US"/>
        </w:rPr>
        <w:t>.</w:t>
      </w:r>
    </w:p>
    <w:p w14:paraId="58BF975C" w14:textId="77777777"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lastRenderedPageBreak/>
        <w:t xml:space="preserve">Izziņa par </w:t>
      </w:r>
      <w:r w:rsidR="00077D29" w:rsidRPr="008F0CB7">
        <w:rPr>
          <w:b/>
          <w:i/>
          <w:color w:val="FF0000"/>
          <w:spacing w:val="-4"/>
        </w:rPr>
        <w:t>&lt;</w:t>
      </w:r>
      <w:r w:rsidRPr="008F0CB7">
        <w:rPr>
          <w:b/>
          <w:i/>
          <w:color w:val="FF0000"/>
          <w:spacing w:val="-4"/>
        </w:rPr>
        <w:t>grozījumiem</w:t>
      </w:r>
      <w:r w:rsidR="0064296B" w:rsidRPr="008F0CB7">
        <w:rPr>
          <w:b/>
          <w:i/>
          <w:color w:val="FF0000"/>
          <w:spacing w:val="-4"/>
        </w:rPr>
        <w:t xml:space="preserve"> </w:t>
      </w:r>
      <w:bookmarkEnd w:id="6"/>
      <w:bookmarkEnd w:id="7"/>
      <w:r w:rsidR="00A818B9" w:rsidRPr="008F0CB7">
        <w:rPr>
          <w:b/>
          <w:i/>
          <w:color w:val="FF0000"/>
          <w:spacing w:val="-4"/>
        </w:rPr>
        <w:t>Līgumā/</w:t>
      </w:r>
      <w:r w:rsidR="0064296B" w:rsidRPr="008F0CB7">
        <w:rPr>
          <w:b/>
          <w:i/>
          <w:color w:val="FF0000"/>
          <w:spacing w:val="-4"/>
        </w:rPr>
        <w:t>Vienošanās</w:t>
      </w:r>
      <w:r w:rsidR="00077D29" w:rsidRPr="008F0CB7">
        <w:rPr>
          <w:b/>
          <w:i/>
          <w:color w:val="FF0000"/>
          <w:spacing w:val="-4"/>
        </w:rPr>
        <w:t xml:space="preserve"> grozījumiem</w:t>
      </w:r>
      <w:r w:rsidR="00644093" w:rsidRPr="008F0CB7">
        <w:rPr>
          <w:b/>
          <w:i/>
          <w:color w:val="FF0000"/>
          <w:spacing w:val="-4"/>
        </w:rPr>
        <w:t>&gt;</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3E0A30" w:rsidRPr="008F0CB7">
        <w:rPr>
          <w:spacing w:val="-4"/>
        </w:rPr>
        <w:t xml:space="preserve">Vienošanās </w:t>
      </w:r>
      <w:r w:rsidR="00077D29" w:rsidRPr="008F0CB7">
        <w:rPr>
          <w:spacing w:val="-4"/>
        </w:rPr>
        <w:t>grozījumiem”</w:t>
      </w:r>
      <w:r w:rsidRPr="008F0CB7">
        <w:rPr>
          <w:spacing w:val="-4"/>
        </w:rPr>
        <w:t>.</w:t>
      </w:r>
    </w:p>
    <w:p w14:paraId="491E86BA" w14:textId="77777777"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00A818B9" w:rsidRPr="008F0CB7">
        <w:rPr>
          <w:color w:val="FF0000"/>
          <w:spacing w:val="-4"/>
        </w:rPr>
        <w:t>&lt;Līgumā/</w:t>
      </w:r>
      <w:r w:rsidRPr="008F0CB7">
        <w:rPr>
          <w:color w:val="FF0000"/>
          <w:spacing w:val="-4"/>
        </w:rPr>
        <w:t>Vienošanās&gt;</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9" w:name="_Ref425166669"/>
      <w:r w:rsidR="00A83530" w:rsidRPr="008F0CB7">
        <w:rPr>
          <w:rStyle w:val="FootnoteReference"/>
          <w:spacing w:val="-4"/>
        </w:rPr>
        <w:footnoteReference w:id="6"/>
      </w:r>
      <w:bookmarkEnd w:id="9"/>
      <w:r w:rsidRPr="008F0CB7">
        <w:rPr>
          <w:spacing w:val="-4"/>
        </w:rPr>
        <w:t>.</w:t>
      </w:r>
    </w:p>
    <w:p w14:paraId="33237366"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7"/>
      </w:r>
      <w:r w:rsidR="00A83530" w:rsidRPr="008F0CB7">
        <w:t>. Par Neatbilstoši veikto izdevumu summu tiek samazināta kopējā Projekta Attiecināmo izdevumu summa.</w:t>
      </w:r>
    </w:p>
    <w:p w14:paraId="720EE41F" w14:textId="77777777"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405271D2" w14:textId="50BE462A" w:rsidR="004533BD" w:rsidRPr="008E009A" w:rsidRDefault="004533BD" w:rsidP="00CD64FF">
      <w:pPr>
        <w:pStyle w:val="ListParagraph"/>
        <w:numPr>
          <w:ilvl w:val="1"/>
          <w:numId w:val="1"/>
        </w:numPr>
        <w:tabs>
          <w:tab w:val="clear" w:pos="862"/>
        </w:tabs>
        <w:ind w:left="0" w:firstLine="0"/>
        <w:jc w:val="both"/>
      </w:pPr>
      <w:r w:rsidRPr="008E009A">
        <w:rPr>
          <w:b/>
          <w:i/>
        </w:rPr>
        <w:t>Pēcuzraudzības periods</w:t>
      </w:r>
      <w:r w:rsidR="00CD64FF" w:rsidRPr="008E009A">
        <w:t> —</w:t>
      </w:r>
      <w:r w:rsidR="00D05AE8" w:rsidRPr="008E009A">
        <w:t xml:space="preserve"> </w:t>
      </w:r>
      <w:r w:rsidR="008861BD" w:rsidRPr="008E009A">
        <w:t xml:space="preserve">5 (piecu) gadu </w:t>
      </w:r>
      <w:r w:rsidRPr="008E009A">
        <w:t>periods, kas sākas pēc noslēguma maksājuma veikšanas Finansējuma</w:t>
      </w:r>
      <w:r w:rsidR="008861BD" w:rsidRPr="008E009A">
        <w:t xml:space="preserve"> saņēmējam</w:t>
      </w:r>
      <w:r w:rsidRPr="008E009A">
        <w:t>.</w:t>
      </w:r>
      <w:r w:rsidR="004F3285" w:rsidRPr="008E009A" w:rsidDel="004F3285">
        <w:t xml:space="preserve"> </w:t>
      </w:r>
    </w:p>
    <w:p w14:paraId="35E5692B" w14:textId="61E0B464" w:rsidR="00C379C9" w:rsidRPr="008E009A" w:rsidRDefault="00C379C9" w:rsidP="00CD64FF">
      <w:pPr>
        <w:pStyle w:val="ListParagraph"/>
        <w:numPr>
          <w:ilvl w:val="1"/>
          <w:numId w:val="1"/>
        </w:numPr>
        <w:tabs>
          <w:tab w:val="clear" w:pos="862"/>
        </w:tabs>
        <w:ind w:left="0" w:firstLine="0"/>
        <w:jc w:val="both"/>
      </w:pPr>
      <w:r w:rsidRPr="008E009A">
        <w:rPr>
          <w:b/>
          <w:i/>
        </w:rPr>
        <w:t>Projekta pēcuzraudzības pārskats</w:t>
      </w:r>
      <w:r w:rsidRPr="008E009A">
        <w:t xml:space="preserve"> – atbilstoši </w:t>
      </w:r>
      <w:r w:rsidRPr="008E009A">
        <w:rPr>
          <w:color w:val="FF0000"/>
        </w:rPr>
        <w:t>&lt;Līgumā/Vienošanās&gt;</w:t>
      </w:r>
      <w:r w:rsidRPr="008E009A">
        <w:t xml:space="preserve"> noteiktajai kārtībai un formai pēc Projekta darbību īstenošanas laika beigu termiņa sagatavots un Sadarbības iestādē iesniegts pārskats par Projekta un tā rezultātu atbilstību </w:t>
      </w:r>
      <w:r w:rsidRPr="008E009A">
        <w:rPr>
          <w:color w:val="FF0000"/>
        </w:rPr>
        <w:t>&lt;Līguma/Vienošanās&gt;</w:t>
      </w:r>
      <w:r w:rsidRPr="008E009A">
        <w:t xml:space="preserve"> noteikumiem.</w:t>
      </w:r>
    </w:p>
    <w:p w14:paraId="3D007555" w14:textId="77777777" w:rsidR="00333CD4" w:rsidRPr="008F0CB7" w:rsidRDefault="00333CD4" w:rsidP="00DC7F6A">
      <w:pPr>
        <w:tabs>
          <w:tab w:val="num" w:pos="709"/>
        </w:tabs>
        <w:jc w:val="both"/>
      </w:pPr>
    </w:p>
    <w:p w14:paraId="55A20822"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441EDA6A" w14:textId="77777777" w:rsidR="00FB04DF" w:rsidRPr="008F0CB7" w:rsidRDefault="00FB04DF" w:rsidP="00FB04DF">
      <w:pPr>
        <w:jc w:val="both"/>
      </w:pPr>
    </w:p>
    <w:p w14:paraId="6EADFB15" w14:textId="77777777" w:rsidR="00C22F57" w:rsidRPr="00402987" w:rsidRDefault="007F64C5" w:rsidP="00965409">
      <w:pPr>
        <w:numPr>
          <w:ilvl w:val="1"/>
          <w:numId w:val="1"/>
        </w:numPr>
        <w:tabs>
          <w:tab w:val="clear" w:pos="862"/>
        </w:tabs>
        <w:ind w:left="0" w:firstLine="0"/>
        <w:jc w:val="both"/>
      </w:pPr>
      <w:r w:rsidRPr="00402987">
        <w:t>Finansējuma s</w:t>
      </w:r>
      <w:r w:rsidR="00C22F57" w:rsidRPr="00402987">
        <w:t>aņēmējam ir pienākums:</w:t>
      </w:r>
    </w:p>
    <w:p w14:paraId="23864805" w14:textId="77777777" w:rsidR="007666CA" w:rsidRPr="008F0CB7" w:rsidRDefault="007666CA" w:rsidP="00965409">
      <w:pPr>
        <w:numPr>
          <w:ilvl w:val="2"/>
          <w:numId w:val="1"/>
        </w:numPr>
        <w:tabs>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7185B72A" w14:textId="77777777"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0081477E">
        <w:t>, Atbildīgās iestādes</w:t>
      </w:r>
      <w:r w:rsidRPr="008F0CB7">
        <w:t xml:space="preserve"> un citu institūciju vadlīnijās un metodikās, kā arī </w:t>
      </w:r>
      <w:r w:rsidR="00D67587" w:rsidRPr="008F0CB7">
        <w:rPr>
          <w:color w:val="FF0000"/>
        </w:rPr>
        <w:t>&lt;Līgumā</w:t>
      </w:r>
      <w:r w:rsidR="00AC17A4" w:rsidRPr="008F0CB7">
        <w:rPr>
          <w:color w:val="FF0000"/>
        </w:rPr>
        <w:t>/</w:t>
      </w:r>
      <w:r w:rsidRPr="008F0CB7">
        <w:rPr>
          <w:color w:val="FF0000"/>
        </w:rPr>
        <w:t>Vienošanās&gt;</w:t>
      </w:r>
      <w:r w:rsidRPr="008F0CB7">
        <w:t xml:space="preserve"> paredzēto nosacījumu </w:t>
      </w:r>
      <w:r w:rsidR="0055771C" w:rsidRPr="008F0CB7">
        <w:t xml:space="preserve">izpildi </w:t>
      </w:r>
      <w:r w:rsidRPr="008F0CB7">
        <w:t xml:space="preserve">un no </w:t>
      </w:r>
      <w:r w:rsidR="00D67587" w:rsidRPr="008F0CB7">
        <w:rPr>
          <w:color w:val="FF0000"/>
        </w:rPr>
        <w:t>&lt;Līguma</w:t>
      </w:r>
      <w:r w:rsidR="00AC17A4" w:rsidRPr="008F0CB7">
        <w:rPr>
          <w:color w:val="FF0000"/>
        </w:rPr>
        <w:t>/</w:t>
      </w:r>
      <w:r w:rsidRPr="008F0CB7">
        <w:rPr>
          <w:color w:val="FF0000"/>
        </w:rPr>
        <w:t xml:space="preserve">Vienošanās&gt; </w:t>
      </w:r>
      <w:r w:rsidRPr="008F0CB7">
        <w:t>izrietošo tiesību iegūšanu;</w:t>
      </w:r>
    </w:p>
    <w:p w14:paraId="31D0ADCF" w14:textId="77777777"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D845D9" w:rsidRPr="008F0CB7">
        <w:t>projekta darbību</w:t>
      </w:r>
      <w:r w:rsidRPr="008F0CB7">
        <w:t xml:space="preserve"> rezultātu un uzraudzības rādītāju</w:t>
      </w:r>
      <w:r w:rsidR="00AC234F" w:rsidRPr="008F0CB7">
        <w:t>, t.</w:t>
      </w:r>
      <w:r w:rsidR="00AC17A4" w:rsidRPr="008F0CB7">
        <w:t> </w:t>
      </w:r>
      <w:r w:rsidR="00AC234F" w:rsidRPr="008F0CB7">
        <w:t>sk. horizontālo principu rādītāju</w:t>
      </w:r>
      <w:r w:rsidR="00AC17A4" w:rsidRPr="008F0CB7">
        <w:t>,</w:t>
      </w:r>
      <w:r w:rsidR="00AC234F" w:rsidRPr="008F0CB7">
        <w:t xml:space="preserve"> sasniegšanu</w:t>
      </w:r>
      <w:r w:rsidRPr="008F0CB7">
        <w:t>;</w:t>
      </w:r>
    </w:p>
    <w:p w14:paraId="01228C13" w14:textId="7A789A37" w:rsidR="009D0AE9" w:rsidRPr="00571FED" w:rsidRDefault="00D365E5" w:rsidP="009861E7">
      <w:pPr>
        <w:numPr>
          <w:ilvl w:val="2"/>
          <w:numId w:val="1"/>
        </w:numPr>
        <w:tabs>
          <w:tab w:val="left" w:pos="993"/>
        </w:tabs>
        <w:ind w:left="0" w:firstLine="0"/>
        <w:jc w:val="both"/>
        <w:rPr>
          <w:color w:val="FF0000"/>
        </w:rPr>
      </w:pPr>
      <w:r w:rsidRPr="009D0AE9">
        <w:t xml:space="preserve">uzkrāt un ne retāk kā reizi gadā iesniegt Sadarbības iestādē </w:t>
      </w:r>
      <w:r w:rsidR="009D0AE9" w:rsidRPr="009D0AE9">
        <w:t>informāciju par komersantiem (nosaukums, reģistrācijas numurs, komersanta pārstāvētā nozare atbilstoši NACE 2. red.), kas veic saimniecisko darbību izveidotajās ražošanas ēkās, un šo komersantu darbības dat</w:t>
      </w:r>
      <w:r w:rsidR="00574DB0">
        <w:t>us</w:t>
      </w:r>
      <w:r w:rsidR="009D0AE9" w:rsidRPr="009D0AE9">
        <w:t xml:space="preserve"> – piesaistīto investīciju apjoms, eksporta apjoms, ieguldījumi pētniecībā un attīstībā, atbalstītie komersanti ekoinovāciju jomā</w:t>
      </w:r>
      <w:r w:rsidR="009D0AE9">
        <w:t>;</w:t>
      </w:r>
    </w:p>
    <w:p w14:paraId="5D711194" w14:textId="3B768DDE" w:rsidR="005A5478" w:rsidRPr="00226368" w:rsidRDefault="005A5478" w:rsidP="009861E7">
      <w:pPr>
        <w:numPr>
          <w:ilvl w:val="2"/>
          <w:numId w:val="1"/>
        </w:numPr>
        <w:tabs>
          <w:tab w:val="left" w:pos="993"/>
        </w:tabs>
        <w:ind w:left="0" w:firstLine="0"/>
        <w:jc w:val="both"/>
        <w:rPr>
          <w:color w:val="FF0000"/>
        </w:rPr>
      </w:pPr>
      <w:r w:rsidRPr="008E009A">
        <w:rPr>
          <w:color w:val="FF0000"/>
        </w:rPr>
        <w:t xml:space="preserve">&lt;uzkrāt un pēc </w:t>
      </w:r>
      <w:r w:rsidR="00DC00C2" w:rsidRPr="008E009A">
        <w:rPr>
          <w:color w:val="FF0000"/>
        </w:rPr>
        <w:t>P</w:t>
      </w:r>
      <w:r w:rsidRPr="008E009A">
        <w:rPr>
          <w:color w:val="FF0000"/>
        </w:rPr>
        <w:t xml:space="preserve">rojekta pabeigšanas iesniegt Sadarbības iestādē informāciju par </w:t>
      </w:r>
      <w:r w:rsidR="00DC00C2" w:rsidRPr="008E009A">
        <w:rPr>
          <w:color w:val="FF0000"/>
        </w:rPr>
        <w:t>P</w:t>
      </w:r>
      <w:r w:rsidRPr="008E009A">
        <w:rPr>
          <w:color w:val="FF0000"/>
        </w:rPr>
        <w:t>rojekta izmaksu apjomu, kam izmantots zaļais iepirkums;&gt;</w:t>
      </w:r>
    </w:p>
    <w:p w14:paraId="49B03BE5" w14:textId="5956AB58" w:rsidR="00226368" w:rsidRPr="003B1932" w:rsidRDefault="003B1932" w:rsidP="009861E7">
      <w:pPr>
        <w:numPr>
          <w:ilvl w:val="2"/>
          <w:numId w:val="1"/>
        </w:numPr>
        <w:tabs>
          <w:tab w:val="left" w:pos="993"/>
        </w:tabs>
        <w:ind w:left="0" w:firstLine="0"/>
        <w:jc w:val="both"/>
        <w:rPr>
          <w:color w:val="FF0000"/>
        </w:rPr>
      </w:pPr>
      <w:r>
        <w:t>Projekta pēcuzraudzības periodā nodrošināt šādu prasību izpildi:</w:t>
      </w:r>
    </w:p>
    <w:p w14:paraId="4FDE6232" w14:textId="2FB1C54B" w:rsidR="00541BF1" w:rsidRPr="008E009A" w:rsidRDefault="00541BF1" w:rsidP="00541BF1">
      <w:pPr>
        <w:numPr>
          <w:ilvl w:val="3"/>
          <w:numId w:val="1"/>
        </w:numPr>
        <w:tabs>
          <w:tab w:val="left" w:pos="993"/>
        </w:tabs>
        <w:jc w:val="both"/>
      </w:pPr>
      <w:r w:rsidRPr="008E009A">
        <w:t>uzkrāt un</w:t>
      </w:r>
      <w:r w:rsidR="00956E12" w:rsidRPr="008E009A">
        <w:t xml:space="preserve"> katru gadu kopā ar Projekta pēcuzraudzības pārskatu</w:t>
      </w:r>
      <w:r w:rsidRPr="008E009A">
        <w:t xml:space="preserve"> iesniegt Sadarbības iestādē informāciju par projektā izbūvētās, pārbūvētās vai atjaunotās ražošanas ēkas enerģijas patēriņu pēc projekta īstenošanas (megavatstundas);</w:t>
      </w:r>
    </w:p>
    <w:p w14:paraId="7021BCD8" w14:textId="51DA877E" w:rsidR="003B1932" w:rsidRDefault="003B1932" w:rsidP="003B1932">
      <w:pPr>
        <w:numPr>
          <w:ilvl w:val="3"/>
          <w:numId w:val="1"/>
        </w:numPr>
        <w:tabs>
          <w:tab w:val="left" w:pos="993"/>
        </w:tabs>
        <w:jc w:val="both"/>
      </w:pPr>
      <w:r w:rsidRPr="008E009A">
        <w:t xml:space="preserve">vismaz piecus gadus pēc ēkas nodošanas ekspluatācijā tā iznomājama vai izmantojama </w:t>
      </w:r>
      <w:r w:rsidRPr="003B1932">
        <w:t>ražošanai apstrādes rūpniecības nozarē, ievērojot SAM MK noteikumu 17.2. un 17.3. apakšpunktā minētos nosacījumus</w:t>
      </w:r>
      <w:r>
        <w:t>;</w:t>
      </w:r>
    </w:p>
    <w:p w14:paraId="086CD2AA" w14:textId="55694C92" w:rsidR="003B1932" w:rsidRDefault="003B1932" w:rsidP="003B1932">
      <w:pPr>
        <w:numPr>
          <w:ilvl w:val="3"/>
          <w:numId w:val="1"/>
        </w:numPr>
        <w:tabs>
          <w:tab w:val="left" w:pos="993"/>
        </w:tabs>
        <w:jc w:val="both"/>
      </w:pPr>
      <w:r w:rsidRPr="003B1932">
        <w:lastRenderedPageBreak/>
        <w:t>ja ražošanas ēka tiek iznomāta, 36 mēnešu laikā pēc ēkas nodošanas ekspluatācijā ir iznomāti vismaz 80 % no ēkas platības, ir uzstādītas ražošanas iekārtas un notiek ražošanas process</w:t>
      </w:r>
      <w:r>
        <w:t>;</w:t>
      </w:r>
    </w:p>
    <w:p w14:paraId="36EDA1EA" w14:textId="2B78CC56" w:rsidR="003B1932" w:rsidRPr="003B1932" w:rsidRDefault="003B1932" w:rsidP="003B1932">
      <w:pPr>
        <w:numPr>
          <w:ilvl w:val="3"/>
          <w:numId w:val="1"/>
        </w:numPr>
        <w:tabs>
          <w:tab w:val="left" w:pos="993"/>
        </w:tabs>
        <w:jc w:val="both"/>
      </w:pPr>
      <w:r w:rsidRPr="003B1932">
        <w:t xml:space="preserve">36 mēnešu laikā pēc projekta pabeigšanas ir izveidoti 100 % no atbilstošā jaunu darbavietu skaita ar pilnu darba slodzi, ievērojot </w:t>
      </w:r>
      <w:r>
        <w:t>SAM MK</w:t>
      </w:r>
      <w:r w:rsidRPr="003B1932">
        <w:t xml:space="preserve"> noteikumu 17.4. apakšpunktā minētos nosacījumus</w:t>
      </w:r>
      <w:r>
        <w:t>.</w:t>
      </w:r>
    </w:p>
    <w:p w14:paraId="0BB5061A" w14:textId="2CF33419" w:rsidR="0027440F" w:rsidRDefault="0027440F" w:rsidP="00F21F0F">
      <w:pPr>
        <w:numPr>
          <w:ilvl w:val="2"/>
          <w:numId w:val="1"/>
        </w:numPr>
        <w:tabs>
          <w:tab w:val="left" w:pos="993"/>
        </w:tabs>
        <w:ind w:left="0" w:firstLine="0"/>
        <w:jc w:val="both"/>
      </w:pPr>
      <w:bookmarkStart w:id="10" w:name="_Ref425169570"/>
      <w:r>
        <w:t>p</w:t>
      </w:r>
      <w:r w:rsidRPr="0027440F">
        <w:t>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Projektā iegādāto un radīto vērtību atjaunošanai, tomēr gadījumā, ja ar šādu kompensāciju nepietiek, Finansējuma saņēmējs zaudējumus sedz no saviem līdzekļiem;</w:t>
      </w:r>
    </w:p>
    <w:p w14:paraId="3CD7273C" w14:textId="757F9117" w:rsidR="00B8147F" w:rsidRPr="008F0CB7" w:rsidRDefault="008156A6" w:rsidP="00965409">
      <w:pPr>
        <w:numPr>
          <w:ilvl w:val="2"/>
          <w:numId w:val="1"/>
        </w:numPr>
        <w:tabs>
          <w:tab w:val="left" w:pos="993"/>
        </w:tabs>
        <w:ind w:left="0" w:firstLine="0"/>
        <w:jc w:val="both"/>
      </w:pPr>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0CB7">
        <w:rPr>
          <w:color w:val="FF0000"/>
        </w:rPr>
        <w:t>&lt;Līguma/Vienošanās&gt;</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0CB7">
        <w:rPr>
          <w:color w:val="FF0000"/>
        </w:rPr>
        <w:t xml:space="preserve">&lt;Līguma/Vienošanās&gt; </w:t>
      </w:r>
      <w:r w:rsidRPr="008F0CB7">
        <w:t>izpildi, piemēram</w:t>
      </w:r>
      <w:r w:rsidR="00D32DC1" w:rsidRPr="008F0CB7">
        <w:t>,</w:t>
      </w:r>
      <w:r w:rsidRPr="008F0CB7">
        <w:t xml:space="preserve"> </w:t>
      </w:r>
      <w:r w:rsidRPr="008F0CB7">
        <w:rPr>
          <w:iCs/>
          <w:spacing w:val="-4"/>
        </w:rPr>
        <w:t xml:space="preserve">plānotajām izmaiņām Finansējuma saņēmēja </w:t>
      </w:r>
      <w:r w:rsidR="003F7D17" w:rsidRPr="008F0CB7">
        <w:rPr>
          <w:iCs/>
          <w:color w:val="FF0000"/>
          <w:spacing w:val="-4"/>
        </w:rPr>
        <w:t>&lt;</w:t>
      </w:r>
      <w:r w:rsidRPr="008F0CB7">
        <w:rPr>
          <w:iCs/>
          <w:color w:val="FF0000"/>
          <w:spacing w:val="-4"/>
        </w:rPr>
        <w:t>statūtos</w:t>
      </w:r>
      <w:r w:rsidR="003F7D17" w:rsidRPr="008F0CB7">
        <w:rPr>
          <w:iCs/>
          <w:color w:val="FF0000"/>
          <w:spacing w:val="-4"/>
        </w:rPr>
        <w:t>/nolikumā&gt;</w:t>
      </w:r>
      <w:r w:rsidRPr="008F0CB7">
        <w:rPr>
          <w:iCs/>
          <w:spacing w:val="-4"/>
        </w:rPr>
        <w:t>, citos korporatīvajos dokumentos (ja attiecināms</w:t>
      </w:r>
      <w:r w:rsidRPr="008E009A">
        <w:rPr>
          <w:iCs/>
          <w:spacing w:val="-4"/>
        </w:rPr>
        <w:t>), t.</w:t>
      </w:r>
      <w:r w:rsidR="00D32DC1" w:rsidRPr="008E009A">
        <w:rPr>
          <w:iCs/>
          <w:spacing w:val="-4"/>
        </w:rPr>
        <w:t> </w:t>
      </w:r>
      <w:r w:rsidRPr="008E009A">
        <w:rPr>
          <w:iCs/>
          <w:spacing w:val="-4"/>
        </w:rPr>
        <w:t>sk. par jebkādiem darījumiem ar Finansējuma saņēmēja kapitāla daļām, akcijām vai īpašumu, kas iegādāts vai radīts</w:t>
      </w:r>
      <w:r w:rsidR="00D32DC1" w:rsidRPr="008E009A">
        <w:rPr>
          <w:iCs/>
          <w:spacing w:val="-4"/>
        </w:rPr>
        <w:t>,</w:t>
      </w:r>
      <w:r w:rsidRPr="008E009A">
        <w:rPr>
          <w:iCs/>
          <w:spacing w:val="-4"/>
        </w:rPr>
        <w:t xml:space="preserve"> izmantojot atbalsta līdzekļus, vai īpašumu, kas citādi guvis labumu no atbalsta, (ieskaitot, bet neaprobežojoties ar to atsavināšanu vai ieķīlāšanu)</w:t>
      </w:r>
      <w:r w:rsidRPr="008F0CB7">
        <w:t>;</w:t>
      </w:r>
      <w:bookmarkEnd w:id="10"/>
    </w:p>
    <w:p w14:paraId="25090CFA" w14:textId="77777777" w:rsidR="00592700" w:rsidRPr="008F0CB7" w:rsidRDefault="007666CA" w:rsidP="00965409">
      <w:pPr>
        <w:numPr>
          <w:ilvl w:val="2"/>
          <w:numId w:val="1"/>
        </w:numPr>
        <w:tabs>
          <w:tab w:val="left" w:pos="993"/>
        </w:tabs>
        <w:ind w:left="0" w:firstLine="0"/>
        <w:jc w:val="both"/>
      </w:pPr>
      <w:r w:rsidRPr="008F0CB7">
        <w:rPr>
          <w:color w:val="FF0000"/>
        </w:rPr>
        <w:t>&lt;</w:t>
      </w:r>
      <w:r w:rsidR="00592700" w:rsidRPr="008F0CB7">
        <w:rPr>
          <w:color w:val="FF0000"/>
        </w:rPr>
        <w:t>Līguma</w:t>
      </w:r>
      <w:r w:rsidR="00AC17A4" w:rsidRPr="008F0CB7">
        <w:rPr>
          <w:color w:val="FF0000"/>
        </w:rPr>
        <w:t>/</w:t>
      </w:r>
      <w:r w:rsidRPr="008F0CB7">
        <w:rPr>
          <w:color w:val="FF0000"/>
        </w:rPr>
        <w:t>Vienošanās&gt;</w:t>
      </w:r>
      <w:r w:rsidR="00592700" w:rsidRPr="008F0CB7">
        <w:rPr>
          <w:color w:val="FF0000"/>
        </w:rPr>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6743A70A" w14:textId="049D9087" w:rsidR="009D0EF7" w:rsidRPr="008F0CB7" w:rsidRDefault="009D0EF7" w:rsidP="00965409">
      <w:pPr>
        <w:numPr>
          <w:ilvl w:val="2"/>
          <w:numId w:val="1"/>
        </w:numPr>
        <w:tabs>
          <w:tab w:val="left" w:pos="993"/>
        </w:tabs>
        <w:ind w:left="0" w:firstLine="0"/>
        <w:jc w:val="both"/>
      </w:pPr>
      <w:r w:rsidRPr="008F0CB7">
        <w:t xml:space="preserve">Projekta īstenošanas laikā un </w:t>
      </w:r>
      <w:r w:rsidR="000E1D3C">
        <w:t>desmit gadus no brīža, kad Finansējuma saņēmējam ir piešķirts atbalsts</w:t>
      </w:r>
      <w:r w:rsidR="00C85095">
        <w:t>,</w:t>
      </w:r>
      <w:r w:rsidRPr="008F0CB7">
        <w:rPr>
          <w:color w:val="FF0000"/>
        </w:rPr>
        <w:t xml:space="preserve"> </w:t>
      </w:r>
      <w:r w:rsidRPr="008F0CB7">
        <w:t>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11" w:name="_Ref424906400"/>
      <w:r w:rsidR="00AC17A4" w:rsidRPr="008F0CB7">
        <w:rPr>
          <w:rStyle w:val="FootnoteReference"/>
        </w:rPr>
        <w:footnoteReference w:id="8"/>
      </w:r>
      <w:bookmarkEnd w:id="11"/>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F32477" w:rsidRPr="00F32477">
        <w:rPr>
          <w:rStyle w:val="FootnoteReference"/>
        </w:rPr>
        <w:t>7</w:t>
      </w:r>
      <w:r w:rsidR="001D50E4" w:rsidRPr="008F0CB7">
        <w:rPr>
          <w:color w:val="FF0000"/>
          <w:vertAlign w:val="superscript"/>
        </w:rPr>
        <w:fldChar w:fldCharType="end"/>
      </w:r>
      <w:r w:rsidR="001A260E" w:rsidRPr="008F0CB7">
        <w:t>;</w:t>
      </w:r>
    </w:p>
    <w:p w14:paraId="296C0AC4" w14:textId="77777777"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8F0CB7">
        <w:rPr>
          <w:color w:val="FF0000"/>
        </w:rPr>
        <w:t>&lt;</w:t>
      </w:r>
      <w:r w:rsidR="00C47FE3" w:rsidRPr="008F0CB7">
        <w:rPr>
          <w:color w:val="FF0000"/>
        </w:rPr>
        <w:t>Līguma</w:t>
      </w:r>
      <w:r w:rsidR="00CC586A" w:rsidRPr="008F0CB7">
        <w:rPr>
          <w:color w:val="FF0000"/>
        </w:rPr>
        <w:t>/Vienošanās&gt;</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30E5DCC4" w14:textId="2D074A14"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12" w:name="_Ref425166173"/>
      <w:r w:rsidRPr="008F0CB7">
        <w:rPr>
          <w:rStyle w:val="FootnoteReference"/>
        </w:rPr>
        <w:footnoteReference w:id="9"/>
      </w:r>
      <w:bookmarkEnd w:id="12"/>
      <w:r w:rsidR="00B71A0D">
        <w:t xml:space="preserve">, </w:t>
      </w:r>
      <w:r w:rsidR="00B71A0D" w:rsidRPr="00550C2F">
        <w:t xml:space="preserve">t.sk. savā tīmekļa vietnē ne retāk kā reizi </w:t>
      </w:r>
      <w:r w:rsidR="00B71A0D">
        <w:t>ceturksnī</w:t>
      </w:r>
      <w:r w:rsidR="00B71A0D" w:rsidRPr="00550C2F">
        <w:t xml:space="preserve"> ievietot aktuālu informāciju par Projekta īstenošan</w:t>
      </w:r>
      <w:r w:rsidR="00B71A0D">
        <w:t>as gaitu, norādot publikācijas datumu</w:t>
      </w:r>
      <w:r w:rsidR="00862C0D" w:rsidRPr="008F0CB7">
        <w:t>;</w:t>
      </w:r>
    </w:p>
    <w:p w14:paraId="7D5323B1"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798D2AFE"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0E70E93E" w14:textId="77777777" w:rsidR="00C22F57" w:rsidRPr="008F0CB7" w:rsidRDefault="009B3DED" w:rsidP="00965409">
      <w:pPr>
        <w:numPr>
          <w:ilvl w:val="2"/>
          <w:numId w:val="1"/>
        </w:numPr>
        <w:tabs>
          <w:tab w:val="left" w:pos="993"/>
        </w:tabs>
        <w:ind w:left="0" w:firstLine="0"/>
        <w:jc w:val="both"/>
      </w:pPr>
      <w:r w:rsidRPr="008F0CB7">
        <w:rPr>
          <w:color w:val="FF0000"/>
        </w:rPr>
        <w:t>&lt;</w:t>
      </w:r>
      <w:r w:rsidR="00C22F57" w:rsidRPr="008F0CB7">
        <w:rPr>
          <w:color w:val="FF0000"/>
        </w:rPr>
        <w:t>Līgumā</w:t>
      </w:r>
      <w:r w:rsidR="00862C0D" w:rsidRPr="008F0CB7">
        <w:rPr>
          <w:color w:val="FF0000"/>
        </w:rPr>
        <w:t>/</w:t>
      </w:r>
      <w:r w:rsidR="000A0B2B" w:rsidRPr="008F0CB7">
        <w:rPr>
          <w:color w:val="FF0000"/>
        </w:rPr>
        <w:t>Vienošan</w:t>
      </w:r>
      <w:r w:rsidR="00F33869" w:rsidRPr="008F0CB7">
        <w:rPr>
          <w:color w:val="FF0000"/>
        </w:rPr>
        <w:t>ā</w:t>
      </w:r>
      <w:r w:rsidR="000A0B2B" w:rsidRPr="008F0CB7">
        <w:rPr>
          <w:color w:val="FF0000"/>
        </w:rPr>
        <w:t>s</w:t>
      </w:r>
      <w:r w:rsidRPr="008F0CB7">
        <w:rPr>
          <w:color w:val="FF0000"/>
        </w:rPr>
        <w:t>&gt;</w:t>
      </w:r>
      <w:r w:rsidR="00C22F57" w:rsidRPr="008F0CB7">
        <w:rPr>
          <w:color w:val="FF0000"/>
        </w:rPr>
        <w:t xml:space="preserve"> </w:t>
      </w:r>
      <w:r w:rsidR="000679ED" w:rsidRPr="008F0CB7">
        <w:t xml:space="preserve">un Sadarbības iestādes </w:t>
      </w:r>
      <w:r w:rsidR="00C22F57" w:rsidRPr="008F0CB7">
        <w:t>noteiktaj</w:t>
      </w:r>
      <w:r w:rsidR="000679ED" w:rsidRPr="008F0CB7">
        <w:t>os</w:t>
      </w:r>
      <w:r w:rsidR="00C22F57" w:rsidRPr="008F0CB7">
        <w:t xml:space="preserve"> termiņ</w:t>
      </w:r>
      <w:r w:rsidR="000679ED" w:rsidRPr="008F0CB7">
        <w:t xml:space="preserve">os </w:t>
      </w:r>
      <w:r w:rsidR="00C22F57" w:rsidRPr="008F0CB7">
        <w:t xml:space="preserve">izpildīt </w:t>
      </w:r>
      <w:r w:rsidRPr="008F0CB7">
        <w:t>&lt;</w:t>
      </w:r>
      <w:r w:rsidR="00C22F57" w:rsidRPr="008F0CB7">
        <w:rPr>
          <w:color w:val="FF0000"/>
        </w:rPr>
        <w:t>Līguma</w:t>
      </w:r>
      <w:r w:rsidR="000A0B2B" w:rsidRPr="008F0CB7">
        <w:rPr>
          <w:color w:val="FF0000"/>
        </w:rPr>
        <w:t>/Vienošanās</w:t>
      </w:r>
      <w:r w:rsidRPr="008F0CB7">
        <w:rPr>
          <w:color w:val="FF0000"/>
        </w:rPr>
        <w:t>&gt;</w:t>
      </w:r>
      <w:r w:rsidR="00C22F57" w:rsidRPr="008F0CB7">
        <w:rPr>
          <w:color w:val="FF0000"/>
        </w:rPr>
        <w:t xml:space="preserve"> </w:t>
      </w:r>
      <w:r w:rsidR="00C22F57" w:rsidRPr="008F0CB7">
        <w:t>noteikumus un Sadarbības iestādes norādījumus;</w:t>
      </w:r>
    </w:p>
    <w:p w14:paraId="1CB0B4E9" w14:textId="0205E9EF" w:rsidR="00ED5087" w:rsidRPr="008E009A" w:rsidRDefault="00ED5087" w:rsidP="00965409">
      <w:pPr>
        <w:numPr>
          <w:ilvl w:val="2"/>
          <w:numId w:val="1"/>
        </w:numPr>
        <w:tabs>
          <w:tab w:val="left" w:pos="993"/>
        </w:tabs>
        <w:ind w:left="0" w:firstLine="0"/>
        <w:jc w:val="both"/>
      </w:pPr>
      <w:r w:rsidRPr="008E009A">
        <w:t xml:space="preserve">pēc Sadarbības iestādes pieprasījuma atmaksāt Sadarbības iestādes norādītajā kontā nepamatoti </w:t>
      </w:r>
      <w:r w:rsidR="00310DFD" w:rsidRPr="008E009A">
        <w:t>apstiprināto</w:t>
      </w:r>
      <w:r w:rsidR="00D62E37" w:rsidRPr="008E009A">
        <w:t xml:space="preserve"> </w:t>
      </w:r>
      <w:r w:rsidRPr="008E009A">
        <w:t>Atbalsta summu vai tās daļu;</w:t>
      </w:r>
      <w:r w:rsidR="00C14671" w:rsidRPr="008E009A" w:rsidDel="00C14671">
        <w:t xml:space="preserve"> </w:t>
      </w:r>
    </w:p>
    <w:p w14:paraId="421909C3" w14:textId="77777777" w:rsidR="005046B7" w:rsidRPr="008E009A" w:rsidRDefault="00F005D7" w:rsidP="00965409">
      <w:pPr>
        <w:numPr>
          <w:ilvl w:val="2"/>
          <w:numId w:val="1"/>
        </w:numPr>
        <w:tabs>
          <w:tab w:val="left" w:pos="993"/>
        </w:tabs>
        <w:ind w:left="0" w:firstLine="0"/>
        <w:jc w:val="both"/>
      </w:pPr>
      <w:r w:rsidRPr="008E009A">
        <w:t>nepieļaut Projektā Dubulto finansēšanu</w:t>
      </w:r>
      <w:r w:rsidR="0059750B" w:rsidRPr="008E009A">
        <w:t>;</w:t>
      </w:r>
    </w:p>
    <w:p w14:paraId="559863BE" w14:textId="61E9E5A0" w:rsidR="00441D2F" w:rsidRPr="008F0CB7" w:rsidRDefault="00441D2F" w:rsidP="00965409">
      <w:pPr>
        <w:pStyle w:val="ListParagraph"/>
        <w:numPr>
          <w:ilvl w:val="2"/>
          <w:numId w:val="1"/>
        </w:numPr>
        <w:tabs>
          <w:tab w:val="num" w:pos="993"/>
        </w:tabs>
        <w:ind w:left="0" w:firstLine="0"/>
        <w:jc w:val="both"/>
        <w:rPr>
          <w:color w:val="FF0000"/>
        </w:rPr>
      </w:pPr>
      <w:r w:rsidRPr="008E009A">
        <w:t xml:space="preserve">ievērot </w:t>
      </w:r>
      <w:r w:rsidR="007A10DF">
        <w:t>SAM MK noteikumos</w:t>
      </w:r>
      <w:r w:rsidR="00ED5087" w:rsidRPr="008E009A">
        <w:t xml:space="preserve"> noteiktās prasības, </w:t>
      </w:r>
      <w:r w:rsidR="009144C0" w:rsidRPr="008E009A">
        <w:t>t. sk.</w:t>
      </w:r>
      <w:r w:rsidR="000F6FDD" w:rsidRPr="008E009A">
        <w:t xml:space="preserve"> </w:t>
      </w:r>
      <w:r w:rsidR="008E009A" w:rsidRPr="00D60DC9">
        <w:rPr>
          <w:color w:val="FF0000"/>
          <w:kern w:val="28"/>
          <w:lang w:eastAsia="en-US"/>
        </w:rPr>
        <w:t>&lt;Līgum</w:t>
      </w:r>
      <w:r w:rsidR="008E009A">
        <w:rPr>
          <w:color w:val="FF0000"/>
          <w:kern w:val="28"/>
          <w:lang w:eastAsia="en-US"/>
        </w:rPr>
        <w:t>a</w:t>
      </w:r>
      <w:r w:rsidR="008E009A" w:rsidRPr="00D60DC9">
        <w:rPr>
          <w:color w:val="FF0000"/>
          <w:kern w:val="28"/>
          <w:lang w:eastAsia="en-US"/>
        </w:rPr>
        <w:t>/Vienošan</w:t>
      </w:r>
      <w:r w:rsidR="008E009A">
        <w:rPr>
          <w:color w:val="FF0000"/>
          <w:kern w:val="28"/>
          <w:lang w:eastAsia="en-US"/>
        </w:rPr>
        <w:t>ā</w:t>
      </w:r>
      <w:r w:rsidR="008E009A" w:rsidRPr="00D60DC9">
        <w:rPr>
          <w:color w:val="FF0000"/>
          <w:kern w:val="28"/>
          <w:lang w:eastAsia="en-US"/>
        </w:rPr>
        <w:t xml:space="preserve">s&gt; </w:t>
      </w:r>
      <w:r w:rsidR="000F6FDD">
        <w:rPr>
          <w:color w:val="FF0000"/>
        </w:rPr>
        <w:t xml:space="preserve"> </w:t>
      </w:r>
      <w:r w:rsidR="000F6FDD" w:rsidRPr="008E009A">
        <w:t>vispārējo noteikumu 3.sadaļā iekļautās prasības</w:t>
      </w:r>
      <w:r w:rsidR="007E0AEB">
        <w:t>;</w:t>
      </w:r>
      <w:r w:rsidRPr="008E009A">
        <w:t xml:space="preserve"> </w:t>
      </w:r>
    </w:p>
    <w:p w14:paraId="4C59D14C" w14:textId="4FFEDD21" w:rsidR="00390FA3" w:rsidRPr="00D60DC9" w:rsidRDefault="00110788" w:rsidP="00D60DC9">
      <w:pPr>
        <w:pStyle w:val="ListParagraph"/>
        <w:numPr>
          <w:ilvl w:val="2"/>
          <w:numId w:val="1"/>
        </w:numPr>
        <w:tabs>
          <w:tab w:val="num" w:pos="993"/>
        </w:tabs>
        <w:ind w:left="0" w:firstLine="0"/>
        <w:jc w:val="both"/>
        <w:rPr>
          <w:kern w:val="28"/>
          <w:lang w:eastAsia="en-US"/>
        </w:rPr>
      </w:pPr>
      <w:r w:rsidRPr="00037F89">
        <w:rPr>
          <w:color w:val="FF0000"/>
          <w:kern w:val="28"/>
        </w:rPr>
        <w:t xml:space="preserve"> </w:t>
      </w:r>
      <w:r w:rsidR="001E05E5" w:rsidRPr="00D60DC9">
        <w:rPr>
          <w:kern w:val="28"/>
          <w:lang w:eastAsia="en-US"/>
        </w:rPr>
        <w:t>Finansējuma s</w:t>
      </w:r>
      <w:r w:rsidR="00390FA3" w:rsidRPr="00D60DC9">
        <w:rPr>
          <w:kern w:val="28"/>
          <w:lang w:eastAsia="en-US"/>
        </w:rPr>
        <w:t xml:space="preserve">aņēmēja reorganizācijas gadījumā nodrošināt ar </w:t>
      </w:r>
      <w:r w:rsidR="009B3DED" w:rsidRPr="00D60DC9">
        <w:rPr>
          <w:color w:val="FF0000"/>
          <w:kern w:val="28"/>
          <w:lang w:eastAsia="en-US"/>
        </w:rPr>
        <w:t>&lt;</w:t>
      </w:r>
      <w:r w:rsidR="00390FA3" w:rsidRPr="00D60DC9">
        <w:rPr>
          <w:color w:val="FF0000"/>
          <w:kern w:val="28"/>
          <w:lang w:eastAsia="en-US"/>
        </w:rPr>
        <w:t>Līgumu</w:t>
      </w:r>
      <w:r w:rsidR="003D0279" w:rsidRPr="00D60DC9">
        <w:rPr>
          <w:color w:val="FF0000"/>
          <w:kern w:val="28"/>
          <w:lang w:eastAsia="en-US"/>
        </w:rPr>
        <w:t>/</w:t>
      </w:r>
      <w:r w:rsidR="000A0B2B" w:rsidRPr="00D60DC9">
        <w:rPr>
          <w:color w:val="FF0000"/>
          <w:kern w:val="28"/>
          <w:lang w:eastAsia="en-US"/>
        </w:rPr>
        <w:t>Vienošanos</w:t>
      </w:r>
      <w:r w:rsidR="009B3DED" w:rsidRPr="00D60DC9">
        <w:rPr>
          <w:color w:val="FF0000"/>
          <w:kern w:val="28"/>
          <w:lang w:eastAsia="en-US"/>
        </w:rPr>
        <w:t>&gt;</w:t>
      </w:r>
      <w:r w:rsidR="00390FA3" w:rsidRPr="00D60DC9">
        <w:rPr>
          <w:color w:val="FF0000"/>
          <w:kern w:val="28"/>
          <w:lang w:eastAsia="en-US"/>
        </w:rPr>
        <w:t xml:space="preserve"> </w:t>
      </w:r>
      <w:r w:rsidR="00390FA3" w:rsidRPr="00D60DC9">
        <w:rPr>
          <w:kern w:val="28"/>
          <w:lang w:eastAsia="en-US"/>
        </w:rPr>
        <w:t>uzņemto saistību nodošanu tā saistību pārņēmējam, iepriekš</w:t>
      </w:r>
      <w:r w:rsidR="00B805B7" w:rsidRPr="00D60DC9">
        <w:rPr>
          <w:kern w:val="28"/>
          <w:lang w:eastAsia="en-US"/>
        </w:rPr>
        <w:t xml:space="preserve"> </w:t>
      </w:r>
      <w:r w:rsidR="00293135" w:rsidRPr="00D60DC9">
        <w:rPr>
          <w:kern w:val="28"/>
          <w:lang w:eastAsia="en-US"/>
        </w:rPr>
        <w:t>to saskaņojot ar</w:t>
      </w:r>
      <w:r w:rsidR="00173B0A" w:rsidRPr="00D60DC9">
        <w:rPr>
          <w:kern w:val="28"/>
          <w:lang w:eastAsia="en-US"/>
        </w:rPr>
        <w:t xml:space="preserve"> </w:t>
      </w:r>
      <w:r w:rsidR="00A27AA4" w:rsidRPr="00D60DC9">
        <w:rPr>
          <w:kern w:val="28"/>
          <w:lang w:eastAsia="en-US"/>
        </w:rPr>
        <w:t>Sadarbības iestādi</w:t>
      </w:r>
      <w:r w:rsidR="002B2908" w:rsidRPr="00D60DC9">
        <w:rPr>
          <w:kern w:val="28"/>
          <w:lang w:eastAsia="en-US"/>
        </w:rPr>
        <w:t>;</w:t>
      </w:r>
    </w:p>
    <w:p w14:paraId="2CBF3E61" w14:textId="5A65B3AE" w:rsidR="001E6439" w:rsidRPr="008E009A" w:rsidRDefault="001E6439" w:rsidP="00965409">
      <w:pPr>
        <w:pStyle w:val="ListParagraph"/>
        <w:numPr>
          <w:ilvl w:val="2"/>
          <w:numId w:val="1"/>
        </w:numPr>
        <w:tabs>
          <w:tab w:val="num" w:pos="993"/>
        </w:tabs>
        <w:ind w:left="0" w:firstLine="0"/>
        <w:jc w:val="both"/>
        <w:rPr>
          <w:kern w:val="28"/>
          <w:lang w:eastAsia="en-US"/>
        </w:rPr>
      </w:pPr>
      <w:bookmarkStart w:id="13" w:name="_Ref425166328"/>
      <w:r w:rsidRPr="008E009A">
        <w:rPr>
          <w:kern w:val="28"/>
          <w:lang w:eastAsia="en-US"/>
        </w:rPr>
        <w:t xml:space="preserve">nodrošināt </w:t>
      </w:r>
      <w:r w:rsidR="00482783" w:rsidRPr="008E009A">
        <w:rPr>
          <w:kern w:val="28"/>
          <w:lang w:eastAsia="en-US"/>
        </w:rPr>
        <w:t>P</w:t>
      </w:r>
      <w:r w:rsidRPr="008E009A">
        <w:rPr>
          <w:kern w:val="28"/>
          <w:lang w:eastAsia="en-US"/>
        </w:rPr>
        <w:t xml:space="preserve">rojekta rezultātu saglabāšanu un ilgtspēju, ievērojot </w:t>
      </w:r>
      <w:r w:rsidR="008A6150" w:rsidRPr="008E009A">
        <w:rPr>
          <w:kern w:val="28"/>
          <w:lang w:eastAsia="en-US"/>
        </w:rPr>
        <w:t xml:space="preserve">Regulas </w:t>
      </w:r>
      <w:r w:rsidR="00293135" w:rsidRPr="008E009A">
        <w:rPr>
          <w:kern w:val="28"/>
          <w:lang w:eastAsia="en-US"/>
        </w:rPr>
        <w:t>Nr. </w:t>
      </w:r>
      <w:r w:rsidRPr="008E009A">
        <w:rPr>
          <w:kern w:val="28"/>
          <w:lang w:eastAsia="en-US"/>
        </w:rPr>
        <w:t>1303/2013</w:t>
      </w:r>
      <w:r w:rsidR="00B10069" w:rsidRPr="008E009A">
        <w:rPr>
          <w:kern w:val="28"/>
          <w:vertAlign w:val="superscript"/>
          <w:lang w:eastAsia="en-US"/>
        </w:rPr>
        <w:fldChar w:fldCharType="begin"/>
      </w:r>
      <w:r w:rsidR="00B10069" w:rsidRPr="008E009A">
        <w:rPr>
          <w:kern w:val="28"/>
          <w:lang w:eastAsia="en-US"/>
        </w:rPr>
        <w:instrText xml:space="preserve"> NOTEREF _Ref424906400 \f \h </w:instrText>
      </w:r>
      <w:r w:rsidR="008F0CB7" w:rsidRPr="008E009A">
        <w:rPr>
          <w:kern w:val="28"/>
          <w:vertAlign w:val="superscript"/>
          <w:lang w:eastAsia="en-US"/>
        </w:rPr>
        <w:instrText xml:space="preserve"> \* MERGEFORMAT </w:instrText>
      </w:r>
      <w:r w:rsidR="00B10069" w:rsidRPr="008E009A">
        <w:rPr>
          <w:kern w:val="28"/>
          <w:vertAlign w:val="superscript"/>
          <w:lang w:eastAsia="en-US"/>
        </w:rPr>
      </w:r>
      <w:r w:rsidR="00B10069" w:rsidRPr="008E009A">
        <w:rPr>
          <w:kern w:val="28"/>
          <w:vertAlign w:val="superscript"/>
          <w:lang w:eastAsia="en-US"/>
        </w:rPr>
        <w:fldChar w:fldCharType="separate"/>
      </w:r>
      <w:r w:rsidR="00F32477" w:rsidRPr="00F32477">
        <w:rPr>
          <w:rStyle w:val="FootnoteReference"/>
        </w:rPr>
        <w:t>7</w:t>
      </w:r>
      <w:r w:rsidR="00B10069" w:rsidRPr="008E009A">
        <w:rPr>
          <w:kern w:val="28"/>
          <w:vertAlign w:val="superscript"/>
          <w:lang w:eastAsia="en-US"/>
        </w:rPr>
        <w:fldChar w:fldCharType="end"/>
      </w:r>
      <w:r w:rsidRPr="008E009A">
        <w:rPr>
          <w:kern w:val="28"/>
          <w:lang w:eastAsia="en-US"/>
        </w:rPr>
        <w:t xml:space="preserve"> 71.</w:t>
      </w:r>
      <w:r w:rsidR="00293135" w:rsidRPr="008E009A">
        <w:rPr>
          <w:kern w:val="28"/>
          <w:lang w:eastAsia="en-US"/>
        </w:rPr>
        <w:t> </w:t>
      </w:r>
      <w:r w:rsidRPr="008E009A">
        <w:rPr>
          <w:kern w:val="28"/>
          <w:lang w:eastAsia="en-US"/>
        </w:rPr>
        <w:t xml:space="preserve">pantā un SAM MK noteikumos noteiktos nosacījumus un termiņus Projekta darbību īstenošanas laikā un </w:t>
      </w:r>
      <w:r w:rsidR="00482783" w:rsidRPr="008E009A">
        <w:t>5 (piecu) gadu periodā, kas sākas pē</w:t>
      </w:r>
      <w:r w:rsidR="00293135" w:rsidRPr="008E009A">
        <w:t>c noslēguma maksājuma veikšanas</w:t>
      </w:r>
      <w:r w:rsidR="008A6150" w:rsidRPr="008E009A">
        <w:t>,</w:t>
      </w:r>
      <w:r w:rsidRPr="008E009A">
        <w:rPr>
          <w:kern w:val="28"/>
          <w:lang w:eastAsia="en-US"/>
        </w:rPr>
        <w:t xml:space="preserve"> </w:t>
      </w:r>
      <w:r w:rsidR="008A6150" w:rsidRPr="008E009A">
        <w:rPr>
          <w:kern w:val="28"/>
          <w:lang w:eastAsia="en-US"/>
        </w:rPr>
        <w:t xml:space="preserve">kā arī </w:t>
      </w:r>
      <w:r w:rsidRPr="008E009A">
        <w:rPr>
          <w:kern w:val="28"/>
          <w:lang w:eastAsia="en-US"/>
        </w:rPr>
        <w:t>neizdarī</w:t>
      </w:r>
      <w:r w:rsidR="00F84677" w:rsidRPr="008E009A">
        <w:rPr>
          <w:kern w:val="28"/>
          <w:lang w:eastAsia="en-US"/>
        </w:rPr>
        <w:t xml:space="preserve">t būtiskas izmaiņas </w:t>
      </w:r>
      <w:r w:rsidR="008A6150" w:rsidRPr="008E009A">
        <w:rPr>
          <w:kern w:val="28"/>
          <w:lang w:eastAsia="en-US"/>
        </w:rPr>
        <w:t>Projektā</w:t>
      </w:r>
      <w:r w:rsidR="00F84677" w:rsidRPr="008E009A">
        <w:rPr>
          <w:kern w:val="28"/>
          <w:lang w:eastAsia="en-US"/>
        </w:rPr>
        <w:t xml:space="preserve">, tai </w:t>
      </w:r>
      <w:r w:rsidRPr="008E009A">
        <w:rPr>
          <w:kern w:val="28"/>
          <w:lang w:eastAsia="en-US"/>
        </w:rPr>
        <w:t>sk</w:t>
      </w:r>
      <w:r w:rsidR="00F84677" w:rsidRPr="008E009A">
        <w:rPr>
          <w:kern w:val="28"/>
          <w:lang w:eastAsia="en-US"/>
        </w:rPr>
        <w:t>aitā</w:t>
      </w:r>
      <w:r w:rsidRPr="008E009A">
        <w:rPr>
          <w:kern w:val="28"/>
          <w:lang w:eastAsia="en-US"/>
        </w:rPr>
        <w:t>:</w:t>
      </w:r>
      <w:bookmarkEnd w:id="13"/>
    </w:p>
    <w:p w14:paraId="3FC8ED0D" w14:textId="662CDFF8" w:rsidR="001E6439" w:rsidRPr="008E009A" w:rsidRDefault="001E6439" w:rsidP="00965409">
      <w:pPr>
        <w:pStyle w:val="ListParagraph"/>
        <w:numPr>
          <w:ilvl w:val="3"/>
          <w:numId w:val="1"/>
        </w:numPr>
        <w:tabs>
          <w:tab w:val="num" w:pos="1134"/>
        </w:tabs>
        <w:ind w:left="0" w:firstLine="0"/>
        <w:jc w:val="both"/>
        <w:rPr>
          <w:kern w:val="28"/>
          <w:lang w:eastAsia="en-US"/>
        </w:rPr>
      </w:pPr>
      <w:r w:rsidRPr="008E009A">
        <w:rPr>
          <w:kern w:val="28"/>
          <w:lang w:eastAsia="en-US"/>
        </w:rPr>
        <w:t xml:space="preserve">izmantot Projektā </w:t>
      </w:r>
      <w:r w:rsidR="0034729C" w:rsidRPr="008E009A">
        <w:rPr>
          <w:kern w:val="28"/>
          <w:lang w:eastAsia="en-US"/>
        </w:rPr>
        <w:t xml:space="preserve">attīstīto infrastruktūru un </w:t>
      </w:r>
      <w:r w:rsidRPr="008E009A">
        <w:rPr>
          <w:kern w:val="28"/>
          <w:lang w:eastAsia="en-US"/>
        </w:rPr>
        <w:t>sasniegtos rezultātus Projektā plānotās darbības veikšanai un saskaņā ar Projektā paredzēto mērķi;</w:t>
      </w:r>
    </w:p>
    <w:p w14:paraId="1A3ACF16" w14:textId="1282F076" w:rsidR="001E6439" w:rsidRPr="00ED60E7" w:rsidRDefault="001E6439" w:rsidP="00965409">
      <w:pPr>
        <w:pStyle w:val="ListParagraph"/>
        <w:numPr>
          <w:ilvl w:val="3"/>
          <w:numId w:val="1"/>
        </w:numPr>
        <w:tabs>
          <w:tab w:val="num" w:pos="1134"/>
        </w:tabs>
        <w:ind w:left="0" w:firstLine="0"/>
        <w:jc w:val="both"/>
        <w:rPr>
          <w:kern w:val="28"/>
          <w:lang w:eastAsia="en-US"/>
        </w:rPr>
      </w:pPr>
      <w:r w:rsidRPr="008E009A">
        <w:rPr>
          <w:kern w:val="28"/>
          <w:lang w:eastAsia="en-US"/>
        </w:rPr>
        <w:t>nepārdot, nedāvināt, neizīrēt, neiznomāt, nemainīt, neaizdot, nepatapināt, neieķīlāt, citādi neatsavināt un neapgrūtināt īpašumu, kas iegādāts vai radīts Projektā</w:t>
      </w:r>
      <w:r w:rsidR="00293135" w:rsidRPr="008E009A">
        <w:rPr>
          <w:kern w:val="28"/>
          <w:lang w:eastAsia="en-US"/>
        </w:rPr>
        <w:t>, un</w:t>
      </w:r>
      <w:r w:rsidRPr="008E009A">
        <w:rPr>
          <w:kern w:val="28"/>
          <w:lang w:eastAsia="en-US"/>
        </w:rPr>
        <w:t xml:space="preserve"> īpašumu, kas guvis labumu no atbalsta</w:t>
      </w:r>
      <w:r w:rsidR="008A6150" w:rsidRPr="008E009A">
        <w:rPr>
          <w:kern w:val="28"/>
          <w:lang w:eastAsia="en-US"/>
        </w:rPr>
        <w:t>, kā arī ne</w:t>
      </w:r>
      <w:r w:rsidRPr="008E009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8E009A">
        <w:rPr>
          <w:kern w:val="28"/>
          <w:lang w:eastAsia="en-US"/>
        </w:rPr>
        <w:t>rakstiska</w:t>
      </w:r>
      <w:r w:rsidRPr="008E009A">
        <w:rPr>
          <w:kern w:val="28"/>
          <w:lang w:eastAsia="en-US"/>
        </w:rPr>
        <w:t xml:space="preserve"> atļauja un Finansējuma saņēmēja iecerētās darb</w:t>
      </w:r>
      <w:r w:rsidR="00293135" w:rsidRPr="008E009A">
        <w:rPr>
          <w:kern w:val="28"/>
          <w:lang w:eastAsia="en-US"/>
        </w:rPr>
        <w:t>ības neizraisa nevēlamas sekas —</w:t>
      </w:r>
      <w:r w:rsidRPr="008E009A">
        <w:rPr>
          <w:kern w:val="28"/>
          <w:lang w:eastAsia="en-US"/>
        </w:rPr>
        <w:t xml:space="preserve"> tās neietekmē Projekta būtību, īstenošanas nosacījumus un nesniedz nepamatotas priekšrocības</w:t>
      </w:r>
      <w:r w:rsidR="007E7897" w:rsidRPr="008E009A">
        <w:rPr>
          <w:kern w:val="28"/>
          <w:lang w:eastAsia="en-US"/>
        </w:rPr>
        <w:t xml:space="preserve">. Īpašuma vai turējuma tiesības attiecībā uz atbalstītajiem infrastruktūras objektiem nemaina un ieguldījums paliek Latvijas Republikas teritorijā </w:t>
      </w:r>
      <w:r w:rsidR="007E7897" w:rsidRPr="00ED60E7">
        <w:rPr>
          <w:kern w:val="28"/>
          <w:lang w:eastAsia="en-US"/>
        </w:rPr>
        <w:t>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00B82493" w:rsidRPr="00ED60E7">
        <w:rPr>
          <w:kern w:val="28"/>
          <w:lang w:eastAsia="en-US"/>
        </w:rPr>
        <w:t>. Turējuma tiesības zemesgrāmatā nostiprina vismaz uz 10 gadiem pēc Projekta īstenošanas pabeigšanas</w:t>
      </w:r>
      <w:r w:rsidRPr="00ED60E7">
        <w:rPr>
          <w:kern w:val="28"/>
          <w:lang w:eastAsia="en-US"/>
        </w:rPr>
        <w:t>;</w:t>
      </w:r>
      <w:r w:rsidR="00D60DC9" w:rsidRPr="00ED60E7" w:rsidDel="00D60DC9">
        <w:rPr>
          <w:kern w:val="28"/>
          <w:lang w:eastAsia="en-US"/>
        </w:rPr>
        <w:t xml:space="preserve"> </w:t>
      </w:r>
    </w:p>
    <w:p w14:paraId="5D273DC8" w14:textId="662750B8" w:rsidR="001E6439" w:rsidRPr="003B0202" w:rsidRDefault="001E6439" w:rsidP="00965409">
      <w:pPr>
        <w:pStyle w:val="ListParagraph"/>
        <w:numPr>
          <w:ilvl w:val="3"/>
          <w:numId w:val="1"/>
        </w:numPr>
        <w:tabs>
          <w:tab w:val="num" w:pos="1134"/>
        </w:tabs>
        <w:ind w:left="0" w:firstLine="0"/>
        <w:jc w:val="both"/>
        <w:rPr>
          <w:kern w:val="28"/>
          <w:lang w:eastAsia="en-US"/>
        </w:rPr>
      </w:pPr>
      <w:r w:rsidRPr="003B0202">
        <w:rPr>
          <w:kern w:val="28"/>
          <w:lang w:eastAsia="en-US"/>
        </w:rPr>
        <w:t>nodrošināt, ka netiek p</w:t>
      </w:r>
      <w:r w:rsidR="00F84677" w:rsidRPr="003B0202">
        <w:rPr>
          <w:kern w:val="28"/>
          <w:lang w:eastAsia="en-US"/>
        </w:rPr>
        <w:t xml:space="preserve">ārtraukta produktīvā darbība, </w:t>
      </w:r>
      <w:r w:rsidR="004B2F09" w:rsidRPr="003B0202">
        <w:rPr>
          <w:kern w:val="28"/>
          <w:lang w:eastAsia="en-US"/>
        </w:rPr>
        <w:t>t. i.</w:t>
      </w:r>
      <w:r w:rsidRPr="003B0202">
        <w:rPr>
          <w:kern w:val="28"/>
          <w:lang w:eastAsia="en-US"/>
        </w:rPr>
        <w:t xml:space="preserve">, Finansējuma saņēmējs netiek likvidēts, </w:t>
      </w:r>
      <w:r w:rsidR="00B82FB8" w:rsidRPr="003B0202">
        <w:rPr>
          <w:kern w:val="28"/>
          <w:lang w:eastAsia="en-US"/>
        </w:rPr>
        <w:t>reorganizēts (</w:t>
      </w:r>
      <w:r w:rsidRPr="003B0202">
        <w:rPr>
          <w:kern w:val="28"/>
          <w:lang w:eastAsia="en-US"/>
        </w:rPr>
        <w:t>apvienots, pārveidots vai sadalīts</w:t>
      </w:r>
      <w:r w:rsidR="004B2F09" w:rsidRPr="003B0202">
        <w:rPr>
          <w:kern w:val="28"/>
          <w:lang w:eastAsia="en-US"/>
        </w:rPr>
        <w:t>)</w:t>
      </w:r>
      <w:r w:rsidR="00D60DC9" w:rsidRPr="003B0202">
        <w:rPr>
          <w:kern w:val="28"/>
          <w:lang w:eastAsia="en-US"/>
        </w:rPr>
        <w:t xml:space="preserve"> </w:t>
      </w:r>
      <w:r w:rsidRPr="003B0202">
        <w:rPr>
          <w:kern w:val="28"/>
          <w:lang w:eastAsia="en-US"/>
        </w:rPr>
        <w:t>vai tā daļa netiek pārvietota uz citu valsti vai citu administratīvo teritoriju valsts iekšienē, uz kuru attieca</w:t>
      </w:r>
      <w:r w:rsidR="004B2F09" w:rsidRPr="003B0202">
        <w:rPr>
          <w:kern w:val="28"/>
          <w:lang w:eastAsia="en-US"/>
        </w:rPr>
        <w:t>s atšķirīgi atbalsta nosacījumi,</w:t>
      </w:r>
      <w:r w:rsidR="00B82FB8" w:rsidRPr="003B0202">
        <w:rPr>
          <w:kern w:val="28"/>
          <w:lang w:eastAsia="en-US"/>
        </w:rPr>
        <w:t xml:space="preserve"> kā arī nepieļaut situāciju</w:t>
      </w:r>
      <w:r w:rsidRPr="003B0202">
        <w:rPr>
          <w:kern w:val="28"/>
          <w:lang w:eastAsia="en-US"/>
        </w:rPr>
        <w:t xml:space="preserve">, kurā tiek pārtraukta </w:t>
      </w:r>
      <w:r w:rsidRPr="003B0202">
        <w:rPr>
          <w:color w:val="FF0000"/>
          <w:kern w:val="28"/>
          <w:lang w:eastAsia="en-US"/>
        </w:rPr>
        <w:t>&lt;Līgumā/Vienošanās&gt;</w:t>
      </w:r>
      <w:r w:rsidRPr="003B0202">
        <w:rPr>
          <w:kern w:val="28"/>
          <w:lang w:eastAsia="en-US"/>
        </w:rPr>
        <w:t xml:space="preserve"> paredzētā darbība, izņemot gadījumus, kad </w:t>
      </w:r>
      <w:r w:rsidR="00C36738" w:rsidRPr="003B0202">
        <w:rPr>
          <w:color w:val="FF0000"/>
          <w:kern w:val="28"/>
          <w:lang w:eastAsia="en-US"/>
        </w:rPr>
        <w:t>&lt;</w:t>
      </w:r>
      <w:r w:rsidRPr="003B0202">
        <w:rPr>
          <w:color w:val="FF0000"/>
          <w:kern w:val="28"/>
          <w:lang w:eastAsia="en-US"/>
        </w:rPr>
        <w:t>saņemta Sadarbības iestādes</w:t>
      </w:r>
      <w:r w:rsidR="009476D1" w:rsidRPr="003B0202">
        <w:rPr>
          <w:color w:val="FF0000"/>
          <w:kern w:val="28"/>
          <w:lang w:eastAsia="en-US"/>
        </w:rPr>
        <w:t xml:space="preserve"> iepriekšēja rakstveida atļauja/</w:t>
      </w:r>
      <w:r w:rsidRPr="003B0202">
        <w:rPr>
          <w:color w:val="FF0000"/>
          <w:kern w:val="28"/>
          <w:lang w:eastAsia="en-US"/>
        </w:rPr>
        <w:t>saņemts atbilstošs Mi</w:t>
      </w:r>
      <w:r w:rsidR="009476D1" w:rsidRPr="003B0202">
        <w:rPr>
          <w:color w:val="FF0000"/>
          <w:kern w:val="28"/>
          <w:lang w:eastAsia="en-US"/>
        </w:rPr>
        <w:t>nistru kabineta izdots rīkojums</w:t>
      </w:r>
      <w:r w:rsidR="00C36738" w:rsidRPr="003B0202">
        <w:rPr>
          <w:color w:val="FF0000"/>
          <w:kern w:val="28"/>
          <w:lang w:eastAsia="en-US"/>
        </w:rPr>
        <w:t>&gt;</w:t>
      </w:r>
      <w:r w:rsidRPr="003B0202">
        <w:rPr>
          <w:kern w:val="28"/>
          <w:lang w:eastAsia="en-US"/>
        </w:rPr>
        <w:t xml:space="preserve"> un Finansējuma saņēmēja iecerētās darbīb</w:t>
      </w:r>
      <w:r w:rsidR="00934675" w:rsidRPr="003B0202">
        <w:rPr>
          <w:kern w:val="28"/>
          <w:lang w:eastAsia="en-US"/>
        </w:rPr>
        <w:t>as neizraisa nevēlamās sekas —</w:t>
      </w:r>
      <w:r w:rsidRPr="003B0202">
        <w:rPr>
          <w:kern w:val="28"/>
          <w:lang w:eastAsia="en-US"/>
        </w:rPr>
        <w:t xml:space="preserve"> tās neietekmē Projekta būtību, īstenošanas nosacījumus un nesniedz nepamatotas priekšrocības;</w:t>
      </w:r>
    </w:p>
    <w:p w14:paraId="457A03BD" w14:textId="77777777" w:rsidR="001E6439" w:rsidRPr="003B0202" w:rsidRDefault="001E6439" w:rsidP="00965409">
      <w:pPr>
        <w:pStyle w:val="ListParagraph"/>
        <w:numPr>
          <w:ilvl w:val="3"/>
          <w:numId w:val="1"/>
        </w:numPr>
        <w:tabs>
          <w:tab w:val="num" w:pos="1134"/>
        </w:tabs>
        <w:ind w:left="0" w:firstLine="0"/>
        <w:jc w:val="both"/>
        <w:rPr>
          <w:kern w:val="28"/>
          <w:lang w:eastAsia="en-US"/>
        </w:rPr>
      </w:pPr>
      <w:r w:rsidRPr="003B0202">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3B0202">
        <w:rPr>
          <w:kern w:val="28"/>
          <w:lang w:eastAsia="en-US"/>
        </w:rPr>
        <w:t xml:space="preserve"> Finansējuma saņēmējam ir pienākums </w:t>
      </w:r>
      <w:r w:rsidRPr="003B0202">
        <w:rPr>
          <w:kern w:val="28"/>
          <w:lang w:eastAsia="en-US"/>
        </w:rPr>
        <w:t>segt un bojātās vērtības atjaunot no saviem līdzekļiem pilnā apmērā. Ja Finansējuma saņēmējs ir veicis Projektā iegādāto un radīto vērtību apdrošināšanu</w:t>
      </w:r>
      <w:r w:rsidR="006365E5" w:rsidRPr="003B0202">
        <w:rPr>
          <w:kern w:val="28"/>
          <w:lang w:eastAsia="en-US"/>
        </w:rPr>
        <w:t>,</w:t>
      </w:r>
      <w:r w:rsidRPr="003B0202">
        <w:rPr>
          <w:kern w:val="28"/>
          <w:lang w:eastAsia="en-US"/>
        </w:rPr>
        <w:t xml:space="preserve"> zaudējumus sedz no saņemtās apdrošināšanas atlīdzības. Gadījumā, ja ar šādu kompensāciju nepietiek, Finansējuma saņēmējs zaudējumus sedz no saviem līdzekļiem;</w:t>
      </w:r>
    </w:p>
    <w:p w14:paraId="74EE3A94" w14:textId="37BDA0C0" w:rsidR="001E6439" w:rsidRPr="003B0202" w:rsidRDefault="001E6439" w:rsidP="00965409">
      <w:pPr>
        <w:pStyle w:val="ListParagraph"/>
        <w:numPr>
          <w:ilvl w:val="3"/>
          <w:numId w:val="1"/>
        </w:numPr>
        <w:tabs>
          <w:tab w:val="num" w:pos="1134"/>
        </w:tabs>
        <w:ind w:left="0" w:firstLine="0"/>
        <w:jc w:val="both"/>
        <w:rPr>
          <w:kern w:val="28"/>
          <w:lang w:eastAsia="en-US"/>
        </w:rPr>
      </w:pPr>
      <w:r w:rsidRPr="003B0202">
        <w:rPr>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724A468F" w14:textId="4E4A3A45" w:rsidR="001E6439" w:rsidRPr="003B0202" w:rsidRDefault="001E6439" w:rsidP="00965409">
      <w:pPr>
        <w:pStyle w:val="ListParagraph"/>
        <w:numPr>
          <w:ilvl w:val="2"/>
          <w:numId w:val="1"/>
        </w:numPr>
        <w:ind w:left="0" w:firstLine="0"/>
        <w:jc w:val="both"/>
        <w:rPr>
          <w:kern w:val="28"/>
          <w:lang w:eastAsia="en-US"/>
        </w:rPr>
      </w:pPr>
      <w:bookmarkStart w:id="14" w:name="_Ref425166219"/>
      <w:r w:rsidRPr="003B0202">
        <w:rPr>
          <w:kern w:val="28"/>
          <w:lang w:eastAsia="en-US"/>
        </w:rPr>
        <w:t xml:space="preserve">nekavējoties rakstiski informēt Sadarbības iestādi, ja Projekta darbību īstenošanas laikā vai </w:t>
      </w:r>
      <w:r w:rsidR="00EC6759" w:rsidRPr="003B0202">
        <w:rPr>
          <w:kern w:val="28"/>
          <w:lang w:eastAsia="en-US"/>
        </w:rPr>
        <w:t>Pēcuzraudzības periodā</w:t>
      </w:r>
      <w:r w:rsidR="00036DC6" w:rsidRPr="003B0202">
        <w:rPr>
          <w:kern w:val="28"/>
          <w:lang w:eastAsia="en-US"/>
        </w:rPr>
        <w:t xml:space="preserve"> </w:t>
      </w:r>
      <w:r w:rsidRPr="003B0202">
        <w:rPr>
          <w:kern w:val="28"/>
          <w:lang w:eastAsia="en-US"/>
        </w:rPr>
        <w:t>Finansējuma saņēmējam ir radušies iepriekš neparedzēti, ar Projektu un tā rezultātu izmantošanu saistīti ieņēmumi.</w:t>
      </w:r>
      <w:bookmarkEnd w:id="14"/>
    </w:p>
    <w:p w14:paraId="2681D376" w14:textId="77777777" w:rsidR="008D371F" w:rsidRPr="003B0202" w:rsidRDefault="0085172C" w:rsidP="008D371F">
      <w:pPr>
        <w:pStyle w:val="ListParagraph"/>
        <w:numPr>
          <w:ilvl w:val="2"/>
          <w:numId w:val="1"/>
        </w:numPr>
        <w:ind w:left="0" w:firstLine="0"/>
        <w:jc w:val="both"/>
        <w:rPr>
          <w:kern w:val="28"/>
          <w:lang w:eastAsia="en-US"/>
        </w:rPr>
      </w:pPr>
      <w:r w:rsidRPr="003B0202">
        <w:rPr>
          <w:kern w:val="28"/>
          <w:lang w:eastAsia="en-US"/>
        </w:rPr>
        <w:t>Pēcuzraudzības periodā</w:t>
      </w:r>
      <w:r w:rsidR="008D371F" w:rsidRPr="003B0202">
        <w:rPr>
          <w:kern w:val="28"/>
          <w:lang w:eastAsia="en-US"/>
        </w:rPr>
        <w:t xml:space="preserve"> Finansējuma saņēmējs iesniedz Projekta pēcuzraudzības pārskatu</w:t>
      </w:r>
      <w:r w:rsidR="000B6B75" w:rsidRPr="003B0202">
        <w:rPr>
          <w:kern w:val="28"/>
          <w:lang w:eastAsia="en-US"/>
        </w:rPr>
        <w:t>,</w:t>
      </w:r>
      <w:r w:rsidR="008D371F" w:rsidRPr="003B0202">
        <w:rPr>
          <w:kern w:val="28"/>
          <w:lang w:eastAsia="en-US"/>
        </w:rPr>
        <w:t xml:space="preserve"> ievērojot šādus nosacījumus:</w:t>
      </w:r>
    </w:p>
    <w:p w14:paraId="5D9A24EA" w14:textId="42E6A15A" w:rsidR="008D371F" w:rsidRPr="003B0202" w:rsidRDefault="008D371F" w:rsidP="008D371F">
      <w:pPr>
        <w:pStyle w:val="ListParagraph"/>
        <w:numPr>
          <w:ilvl w:val="3"/>
          <w:numId w:val="1"/>
        </w:numPr>
        <w:jc w:val="both"/>
        <w:rPr>
          <w:kern w:val="28"/>
          <w:lang w:eastAsia="en-US"/>
        </w:rPr>
      </w:pPr>
      <w:r w:rsidRPr="003B0202">
        <w:rPr>
          <w:kern w:val="28"/>
          <w:lang w:eastAsia="en-US"/>
        </w:rPr>
        <w:t xml:space="preserve">Projekta pēcuzraudzības pārskatu atbilstoši Sadarbības iestādes tīmekļa vietnē </w:t>
      </w:r>
      <w:hyperlink r:id="rId10" w:history="1">
        <w:r w:rsidRPr="003B0202">
          <w:rPr>
            <w:rStyle w:val="Hyperlink"/>
            <w:color w:val="auto"/>
            <w:kern w:val="28"/>
            <w:lang w:eastAsia="en-US"/>
          </w:rPr>
          <w:t>www.cfla.gov.lv</w:t>
        </w:r>
      </w:hyperlink>
      <w:r w:rsidRPr="003B0202">
        <w:rPr>
          <w:kern w:val="28"/>
          <w:lang w:eastAsia="en-US"/>
        </w:rPr>
        <w:t xml:space="preserve"> publicētajai formai Sadarbības iestādē iesniedz katru gadu 5 (piecu) gadu periodā, sākot ar nākamo gadu pēc noslēguma maksājuma veikšanas Finansējuma saņēmējam.</w:t>
      </w:r>
    </w:p>
    <w:p w14:paraId="7D87170C" w14:textId="77777777" w:rsidR="008D371F" w:rsidRPr="003B0202" w:rsidRDefault="008D371F" w:rsidP="008D371F">
      <w:pPr>
        <w:pStyle w:val="ListParagraph"/>
        <w:numPr>
          <w:ilvl w:val="3"/>
          <w:numId w:val="1"/>
        </w:numPr>
        <w:jc w:val="both"/>
        <w:rPr>
          <w:kern w:val="28"/>
          <w:lang w:eastAsia="en-US"/>
        </w:rPr>
      </w:pPr>
      <w:r w:rsidRPr="003B0202">
        <w:rPr>
          <w:kern w:val="28"/>
          <w:lang w:eastAsia="en-US"/>
        </w:rPr>
        <w:t>Projekta pēcuzraudzības pārskatu Finansējuma saņēmējs sagatavo par iepriekšējo kalendāro gadu.</w:t>
      </w:r>
    </w:p>
    <w:p w14:paraId="428C12BB" w14:textId="79188380" w:rsidR="008D371F" w:rsidRPr="003B0202" w:rsidRDefault="008D371F" w:rsidP="00A20F13">
      <w:pPr>
        <w:pStyle w:val="ListParagraph"/>
        <w:numPr>
          <w:ilvl w:val="3"/>
          <w:numId w:val="1"/>
        </w:numPr>
        <w:jc w:val="both"/>
        <w:rPr>
          <w:kern w:val="28"/>
          <w:lang w:eastAsia="en-US"/>
        </w:rPr>
      </w:pPr>
      <w:r w:rsidRPr="003B0202">
        <w:rPr>
          <w:kern w:val="28"/>
          <w:lang w:eastAsia="en-US"/>
        </w:rPr>
        <w:t>Projekta pēcuzraudzības pārskata iesniegšanas termiņš ir katra nākamā gada 1.jūnijs.</w:t>
      </w:r>
    </w:p>
    <w:p w14:paraId="12B77504" w14:textId="77777777" w:rsidR="006365E5" w:rsidRPr="008F0CB7" w:rsidRDefault="006365E5" w:rsidP="00965409">
      <w:pPr>
        <w:pStyle w:val="ListParagraph"/>
        <w:numPr>
          <w:ilvl w:val="2"/>
          <w:numId w:val="1"/>
        </w:numPr>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56E9D2EF" w14:textId="77777777" w:rsidR="00B82FB8" w:rsidRPr="00AE0254" w:rsidRDefault="00B82FB8" w:rsidP="00463E24">
      <w:pPr>
        <w:pStyle w:val="ListParagraph"/>
        <w:numPr>
          <w:ilvl w:val="2"/>
          <w:numId w:val="1"/>
        </w:numPr>
        <w:ind w:left="0" w:firstLine="0"/>
        <w:jc w:val="both"/>
        <w:rPr>
          <w:kern w:val="28"/>
          <w:lang w:eastAsia="en-US"/>
        </w:rPr>
      </w:pPr>
      <w:r w:rsidRPr="00AE0254">
        <w:rPr>
          <w:kern w:val="28"/>
          <w:lang w:eastAsia="en-US"/>
        </w:rPr>
        <w:t xml:space="preserve">projekta izmaksu pieauguma </w:t>
      </w:r>
      <w:r w:rsidRPr="00463E24">
        <w:rPr>
          <w:kern w:val="28"/>
          <w:lang w:eastAsia="en-US"/>
        </w:rPr>
        <w:t>gadījumā segt sadārdzinājumu</w:t>
      </w:r>
      <w:r w:rsidRPr="00AE0254">
        <w:rPr>
          <w:kern w:val="28"/>
          <w:lang w:eastAsia="en-US"/>
        </w:rPr>
        <w:t xml:space="preserve"> no saviem līdzekļiem;</w:t>
      </w:r>
    </w:p>
    <w:p w14:paraId="419E84B2" w14:textId="77777777" w:rsidR="002B2908" w:rsidRPr="008F0CB7" w:rsidRDefault="002B2908" w:rsidP="00965409">
      <w:pPr>
        <w:pStyle w:val="ListParagraph"/>
        <w:numPr>
          <w:ilvl w:val="2"/>
          <w:numId w:val="1"/>
        </w:numPr>
        <w:ind w:left="0" w:firstLine="0"/>
        <w:jc w:val="both"/>
        <w:rPr>
          <w:kern w:val="28"/>
          <w:lang w:eastAsia="en-US"/>
        </w:rPr>
      </w:pPr>
      <w:r w:rsidRPr="00D455D2">
        <w:rPr>
          <w:kern w:val="28"/>
          <w:lang w:eastAsia="en-US"/>
        </w:rPr>
        <w:t xml:space="preserve">veikt citas </w:t>
      </w:r>
      <w:r w:rsidRPr="00D455D2">
        <w:rPr>
          <w:color w:val="FF0000"/>
          <w:kern w:val="28"/>
          <w:lang w:eastAsia="en-US"/>
        </w:rPr>
        <w:t>&lt;</w:t>
      </w:r>
      <w:r w:rsidR="00C47FE3" w:rsidRPr="00D455D2">
        <w:rPr>
          <w:color w:val="FF0000"/>
          <w:kern w:val="28"/>
          <w:lang w:eastAsia="en-US"/>
        </w:rPr>
        <w:t>Līgumā</w:t>
      </w:r>
      <w:r w:rsidR="00996B27" w:rsidRPr="00D455D2">
        <w:rPr>
          <w:color w:val="FF0000"/>
          <w:kern w:val="28"/>
          <w:lang w:eastAsia="en-US"/>
        </w:rPr>
        <w:t>/</w:t>
      </w:r>
      <w:r w:rsidRPr="00D455D2">
        <w:rPr>
          <w:color w:val="FF0000"/>
          <w:kern w:val="28"/>
          <w:lang w:eastAsia="en-US"/>
        </w:rPr>
        <w:t>Vienošan</w:t>
      </w:r>
      <w:r w:rsidR="006365E5" w:rsidRPr="00D455D2">
        <w:rPr>
          <w:color w:val="FF0000"/>
          <w:kern w:val="28"/>
          <w:lang w:eastAsia="en-US"/>
        </w:rPr>
        <w:t>ā</w:t>
      </w:r>
      <w:r w:rsidRPr="00D455D2">
        <w:rPr>
          <w:color w:val="FF0000"/>
          <w:kern w:val="28"/>
          <w:lang w:eastAsia="en-US"/>
        </w:rPr>
        <w:t>s</w:t>
      </w:r>
      <w:r w:rsidR="006365E5" w:rsidRPr="00D455D2">
        <w:rPr>
          <w:color w:val="FF0000"/>
          <w:kern w:val="28"/>
          <w:lang w:eastAsia="en-US"/>
        </w:rPr>
        <w:t>&gt;</w:t>
      </w:r>
      <w:r w:rsidRPr="00D455D2">
        <w:rPr>
          <w:kern w:val="28"/>
          <w:lang w:eastAsia="en-US"/>
        </w:rPr>
        <w:t xml:space="preserve"> </w:t>
      </w:r>
      <w:r w:rsidR="00A1526A" w:rsidRPr="00D455D2">
        <w:rPr>
          <w:kern w:val="28"/>
          <w:lang w:eastAsia="en-US"/>
        </w:rPr>
        <w:t>un lēmumā</w:t>
      </w:r>
      <w:r w:rsidR="00A1526A" w:rsidRPr="008F0CB7">
        <w:rPr>
          <w:kern w:val="28"/>
          <w:lang w:eastAsia="en-US"/>
        </w:rPr>
        <w:t xml:space="preserve"> par Projekta iesnieguma apstiprināšanu </w:t>
      </w:r>
      <w:r w:rsidRPr="008F0CB7">
        <w:rPr>
          <w:kern w:val="28"/>
          <w:lang w:eastAsia="en-US"/>
        </w:rPr>
        <w:t>noteikt</w:t>
      </w:r>
      <w:r w:rsidR="006365E5" w:rsidRPr="008F0CB7">
        <w:rPr>
          <w:kern w:val="28"/>
          <w:lang w:eastAsia="en-US"/>
        </w:rPr>
        <w:t>ā</w:t>
      </w:r>
      <w:r w:rsidRPr="008F0CB7">
        <w:rPr>
          <w:kern w:val="28"/>
          <w:lang w:eastAsia="en-US"/>
        </w:rPr>
        <w:t>s darbības.</w:t>
      </w:r>
    </w:p>
    <w:p w14:paraId="79557D46"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5FB3D3C0" w14:textId="71573E07" w:rsidR="00C22F57" w:rsidRPr="008F0CB7" w:rsidRDefault="00C10673" w:rsidP="00965409">
      <w:pPr>
        <w:numPr>
          <w:ilvl w:val="2"/>
          <w:numId w:val="1"/>
        </w:numPr>
        <w:ind w:left="0" w:firstLine="0"/>
        <w:jc w:val="both"/>
        <w:rPr>
          <w:color w:val="FF0000"/>
          <w:spacing w:val="-4"/>
          <w:kern w:val="28"/>
        </w:rPr>
      </w:pPr>
      <w:r w:rsidRPr="008F0CB7">
        <w:rPr>
          <w:color w:val="000000" w:themeColor="text1"/>
          <w:spacing w:val="-4"/>
          <w:kern w:val="28"/>
        </w:rPr>
        <w:t xml:space="preserve">saņemt </w:t>
      </w:r>
      <w:r w:rsidR="0003239B" w:rsidRPr="003B0202">
        <w:rPr>
          <w:spacing w:val="-4"/>
          <w:kern w:val="28"/>
        </w:rPr>
        <w:t>A</w:t>
      </w:r>
      <w:r w:rsidR="005979C6" w:rsidRPr="003B0202">
        <w:rPr>
          <w:spacing w:val="-4"/>
          <w:kern w:val="28"/>
        </w:rPr>
        <w:t>tbalsta summu</w:t>
      </w:r>
      <w:r w:rsidRPr="003B0202">
        <w:rPr>
          <w:spacing w:val="-4"/>
          <w:kern w:val="28"/>
        </w:rPr>
        <w:t xml:space="preserve">, </w:t>
      </w:r>
      <w:r w:rsidRPr="008F0CB7">
        <w:rPr>
          <w:color w:val="000000" w:themeColor="text1"/>
          <w:spacing w:val="-4"/>
          <w:kern w:val="28"/>
        </w:rPr>
        <w:t xml:space="preserve">ja </w:t>
      </w:r>
      <w:r w:rsidR="006365E5" w:rsidRPr="008F0CB7">
        <w:rPr>
          <w:color w:val="000000" w:themeColor="text1"/>
          <w:spacing w:val="-4"/>
          <w:kern w:val="28"/>
        </w:rPr>
        <w:t>P</w:t>
      </w:r>
      <w:r w:rsidRPr="008F0CB7">
        <w:rPr>
          <w:color w:val="000000" w:themeColor="text1"/>
          <w:spacing w:val="-4"/>
          <w:kern w:val="28"/>
        </w:rPr>
        <w:t>rojekts ir īstenots saskaņā ar normatīv</w:t>
      </w:r>
      <w:r w:rsidR="006365E5" w:rsidRPr="008F0CB7">
        <w:rPr>
          <w:color w:val="000000" w:themeColor="text1"/>
          <w:spacing w:val="-4"/>
          <w:kern w:val="28"/>
        </w:rPr>
        <w:t>o</w:t>
      </w:r>
      <w:r w:rsidRPr="008F0CB7">
        <w:rPr>
          <w:color w:val="000000" w:themeColor="text1"/>
          <w:spacing w:val="-4"/>
          <w:kern w:val="28"/>
        </w:rPr>
        <w:t xml:space="preserve"> akt</w:t>
      </w:r>
      <w:r w:rsidR="00FB04DF" w:rsidRPr="008F0CB7">
        <w:rPr>
          <w:color w:val="000000" w:themeColor="text1"/>
          <w:spacing w:val="-4"/>
          <w:kern w:val="28"/>
        </w:rPr>
        <w:t>u</w:t>
      </w:r>
      <w:r w:rsidRPr="008F0CB7">
        <w:rPr>
          <w:color w:val="000000" w:themeColor="text1"/>
          <w:spacing w:val="-4"/>
          <w:kern w:val="28"/>
        </w:rPr>
        <w:t xml:space="preserve"> un </w:t>
      </w:r>
      <w:r w:rsidRPr="008F0CB7">
        <w:rPr>
          <w:color w:val="FF0000"/>
          <w:spacing w:val="-4"/>
          <w:kern w:val="28"/>
        </w:rPr>
        <w:t>&lt;Līgum</w:t>
      </w:r>
      <w:r w:rsidR="00FB04DF" w:rsidRPr="008F0CB7">
        <w:rPr>
          <w:color w:val="FF0000"/>
          <w:spacing w:val="-4"/>
          <w:kern w:val="28"/>
        </w:rPr>
        <w:t>a</w:t>
      </w:r>
      <w:r w:rsidRPr="008F0CB7">
        <w:rPr>
          <w:color w:val="FF0000"/>
          <w:spacing w:val="-4"/>
          <w:kern w:val="28"/>
        </w:rPr>
        <w:t>/Vienošan</w:t>
      </w:r>
      <w:r w:rsidR="00FB04DF" w:rsidRPr="008F0CB7">
        <w:rPr>
          <w:color w:val="FF0000"/>
          <w:spacing w:val="-4"/>
          <w:kern w:val="28"/>
        </w:rPr>
        <w:t>ā</w:t>
      </w:r>
      <w:r w:rsidRPr="008F0CB7">
        <w:rPr>
          <w:color w:val="FF0000"/>
          <w:spacing w:val="-4"/>
          <w:kern w:val="28"/>
        </w:rPr>
        <w:t>s&gt;</w:t>
      </w:r>
      <w:r w:rsidRPr="008F0CB7">
        <w:rPr>
          <w:color w:val="000000" w:themeColor="text1"/>
          <w:spacing w:val="-4"/>
          <w:kern w:val="28"/>
        </w:rPr>
        <w:t xml:space="preserve"> </w:t>
      </w:r>
      <w:r w:rsidR="00FB04DF" w:rsidRPr="008F0CB7">
        <w:rPr>
          <w:color w:val="000000" w:themeColor="text1"/>
          <w:spacing w:val="-4"/>
          <w:kern w:val="28"/>
        </w:rPr>
        <w:t>nosacījumiem</w:t>
      </w:r>
      <w:r w:rsidRPr="008F0CB7">
        <w:rPr>
          <w:color w:val="000000" w:themeColor="text1"/>
          <w:spacing w:val="-4"/>
          <w:kern w:val="28"/>
        </w:rPr>
        <w:t>, ievērojot noteikto kārtību un termiņu</w:t>
      </w:r>
      <w:r w:rsidRPr="008F0CB7">
        <w:rPr>
          <w:spacing w:val="-4"/>
          <w:kern w:val="28"/>
        </w:rPr>
        <w:t>;</w:t>
      </w:r>
    </w:p>
    <w:p w14:paraId="10CF4731" w14:textId="77777777" w:rsidR="00C22F57" w:rsidRPr="008F0CB7" w:rsidRDefault="00C22F57" w:rsidP="00965409">
      <w:pPr>
        <w:numPr>
          <w:ilvl w:val="2"/>
          <w:numId w:val="1"/>
        </w:numPr>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7AEADF7D" w14:textId="77777777" w:rsidR="0020341D" w:rsidRPr="008F0CB7" w:rsidRDefault="00FB04DF" w:rsidP="00965409">
      <w:pPr>
        <w:numPr>
          <w:ilvl w:val="2"/>
          <w:numId w:val="1"/>
        </w:numPr>
        <w:ind w:left="0" w:firstLine="0"/>
        <w:jc w:val="both"/>
        <w:rPr>
          <w:spacing w:val="-4"/>
          <w:kern w:val="28"/>
        </w:rPr>
      </w:pPr>
      <w:r w:rsidRPr="008F0CB7">
        <w:rPr>
          <w:spacing w:val="-4"/>
          <w:kern w:val="28"/>
        </w:rPr>
        <w:t xml:space="preserve">izmantot citas normatīvajos aktos un </w:t>
      </w:r>
      <w:r w:rsidR="0020341D" w:rsidRPr="008F0CB7">
        <w:rPr>
          <w:color w:val="FF0000"/>
          <w:spacing w:val="-4"/>
          <w:kern w:val="28"/>
        </w:rPr>
        <w:t>&lt;Līgum</w:t>
      </w:r>
      <w:r w:rsidR="00C47FE3" w:rsidRPr="008F0CB7">
        <w:rPr>
          <w:color w:val="FF0000"/>
          <w:spacing w:val="-4"/>
          <w:kern w:val="28"/>
        </w:rPr>
        <w:t>ā</w:t>
      </w:r>
      <w:r w:rsidR="005979C6" w:rsidRPr="008F0CB7">
        <w:rPr>
          <w:color w:val="FF0000"/>
          <w:spacing w:val="-4"/>
          <w:kern w:val="28"/>
        </w:rPr>
        <w:t>/</w:t>
      </w:r>
      <w:r w:rsidR="0020341D" w:rsidRPr="008F0CB7">
        <w:rPr>
          <w:color w:val="FF0000"/>
          <w:spacing w:val="-4"/>
          <w:kern w:val="28"/>
        </w:rPr>
        <w:t>Vienošanās&gt;</w:t>
      </w:r>
      <w:r w:rsidR="0020341D" w:rsidRPr="008F0CB7">
        <w:rPr>
          <w:spacing w:val="-4"/>
          <w:kern w:val="28"/>
        </w:rPr>
        <w:t xml:space="preserve"> </w:t>
      </w:r>
      <w:r w:rsidRPr="008F0CB7">
        <w:rPr>
          <w:spacing w:val="-4"/>
          <w:kern w:val="28"/>
        </w:rPr>
        <w:t>paredzētās tiesības</w:t>
      </w:r>
      <w:r w:rsidR="0020341D" w:rsidRPr="008F0CB7">
        <w:rPr>
          <w:spacing w:val="-4"/>
          <w:kern w:val="28"/>
        </w:rPr>
        <w:t>.</w:t>
      </w:r>
    </w:p>
    <w:p w14:paraId="1F8CC38F" w14:textId="77777777" w:rsidR="00F32263" w:rsidRPr="008F0CB7" w:rsidRDefault="00F32263" w:rsidP="00F32263">
      <w:pPr>
        <w:jc w:val="both"/>
        <w:rPr>
          <w:spacing w:val="-4"/>
          <w:kern w:val="28"/>
        </w:rPr>
      </w:pPr>
    </w:p>
    <w:p w14:paraId="7637163E" w14:textId="202376E7" w:rsidR="00110788" w:rsidRPr="003B0202" w:rsidRDefault="00110788" w:rsidP="00792335">
      <w:pPr>
        <w:pStyle w:val="ListParagraph"/>
        <w:numPr>
          <w:ilvl w:val="0"/>
          <w:numId w:val="1"/>
        </w:numPr>
        <w:spacing w:line="276" w:lineRule="auto"/>
        <w:jc w:val="center"/>
        <w:rPr>
          <w:b/>
          <w:spacing w:val="-4"/>
          <w:kern w:val="28"/>
        </w:rPr>
      </w:pPr>
      <w:r w:rsidRPr="003B0202">
        <w:rPr>
          <w:b/>
          <w:spacing w:val="-4"/>
          <w:kern w:val="28"/>
        </w:rPr>
        <w:t>Komercdarbības atbalsta nosacījumi</w:t>
      </w:r>
    </w:p>
    <w:p w14:paraId="65553F22" w14:textId="77777777" w:rsidR="00CE0EC9" w:rsidRPr="00CE0EC9" w:rsidRDefault="008D2371" w:rsidP="00CE0EC9">
      <w:pPr>
        <w:pStyle w:val="ListParagraph"/>
        <w:numPr>
          <w:ilvl w:val="1"/>
          <w:numId w:val="1"/>
        </w:numPr>
        <w:jc w:val="both"/>
        <w:rPr>
          <w:spacing w:val="-4"/>
          <w:kern w:val="28"/>
        </w:rPr>
      </w:pPr>
      <w:r w:rsidRPr="008D2371">
        <w:rPr>
          <w:spacing w:val="-4"/>
          <w:kern w:val="28"/>
        </w:rPr>
        <w:t xml:space="preserve">Finansējumu attiecināmo izmaksu segšanai sniedz saskaņā ar Komisijas regulas Nr. </w:t>
      </w:r>
      <w:hyperlink r:id="rId11" w:tgtFrame="_blank" w:history="1">
        <w:r w:rsidRPr="00A510C4">
          <w:rPr>
            <w:spacing w:val="-4"/>
            <w:kern w:val="28"/>
          </w:rPr>
          <w:t>651/2014</w:t>
        </w:r>
      </w:hyperlink>
      <w:bookmarkStart w:id="15" w:name="_Ref448930155"/>
      <w:r>
        <w:rPr>
          <w:rStyle w:val="FootnoteReference"/>
          <w:spacing w:val="-4"/>
          <w:kern w:val="28"/>
        </w:rPr>
        <w:footnoteReference w:id="10"/>
      </w:r>
      <w:bookmarkEnd w:id="15"/>
      <w:r w:rsidRPr="008D2371">
        <w:rPr>
          <w:spacing w:val="-4"/>
          <w:kern w:val="28"/>
        </w:rPr>
        <w:t xml:space="preserve"> 14. pantu, Komisijas regulu Nr. </w:t>
      </w:r>
      <w:hyperlink r:id="rId12" w:tgtFrame="_blank" w:history="1">
        <w:r w:rsidRPr="00A510C4">
          <w:rPr>
            <w:spacing w:val="-4"/>
            <w:kern w:val="28"/>
          </w:rPr>
          <w:t>1407/2013</w:t>
        </w:r>
      </w:hyperlink>
      <w:r w:rsidRPr="00A510C4">
        <w:rPr>
          <w:spacing w:val="-4"/>
          <w:kern w:val="28"/>
          <w:vertAlign w:val="superscript"/>
        </w:rPr>
        <w:fldChar w:fldCharType="begin"/>
      </w:r>
      <w:r w:rsidRPr="00A510C4">
        <w:rPr>
          <w:spacing w:val="-4"/>
          <w:kern w:val="28"/>
          <w:vertAlign w:val="superscript"/>
        </w:rPr>
        <w:instrText xml:space="preserve"> NOTEREF _Ref424906444 \h  \* MERGEFORMAT </w:instrText>
      </w:r>
      <w:r w:rsidRPr="00A510C4">
        <w:rPr>
          <w:spacing w:val="-4"/>
          <w:kern w:val="28"/>
          <w:vertAlign w:val="superscript"/>
        </w:rPr>
      </w:r>
      <w:r w:rsidRPr="00A510C4">
        <w:rPr>
          <w:spacing w:val="-4"/>
          <w:kern w:val="28"/>
          <w:vertAlign w:val="superscript"/>
        </w:rPr>
        <w:fldChar w:fldCharType="separate"/>
      </w:r>
      <w:r w:rsidR="00F32477">
        <w:rPr>
          <w:spacing w:val="-4"/>
          <w:kern w:val="28"/>
          <w:vertAlign w:val="superscript"/>
        </w:rPr>
        <w:t>2</w:t>
      </w:r>
      <w:r w:rsidRPr="00A510C4">
        <w:rPr>
          <w:spacing w:val="-4"/>
          <w:kern w:val="28"/>
          <w:vertAlign w:val="superscript"/>
        </w:rPr>
        <w:fldChar w:fldCharType="end"/>
      </w:r>
      <w:r w:rsidRPr="008D2371">
        <w:rPr>
          <w:spacing w:val="-4"/>
          <w:kern w:val="28"/>
        </w:rPr>
        <w:t xml:space="preserve"> un normatīvajiem aktiem par </w:t>
      </w:r>
      <w:r w:rsidRPr="00A510C4">
        <w:rPr>
          <w:i/>
          <w:spacing w:val="-4"/>
          <w:kern w:val="28"/>
        </w:rPr>
        <w:t>de minimis</w:t>
      </w:r>
      <w:r w:rsidRPr="008D2371">
        <w:rPr>
          <w:spacing w:val="-4"/>
          <w:kern w:val="28"/>
        </w:rPr>
        <w:t xml:space="preserve"> atbalsta uzskaites un piešķiršanas kārtību un </w:t>
      </w:r>
      <w:r w:rsidRPr="00A510C4">
        <w:rPr>
          <w:i/>
          <w:spacing w:val="-4"/>
          <w:kern w:val="28"/>
        </w:rPr>
        <w:t xml:space="preserve">de minimis </w:t>
      </w:r>
      <w:r w:rsidRPr="008D2371">
        <w:rPr>
          <w:spacing w:val="-4"/>
          <w:kern w:val="28"/>
        </w:rPr>
        <w:t xml:space="preserve">atbalsta uzskaites veidlapu paraugiem, ja piemēro SAM MK noteikumu </w:t>
      </w:r>
      <w:hyperlink r:id="rId13" w:anchor="p20" w:tgtFrame="_blank" w:history="1">
        <w:r w:rsidRPr="00A510C4">
          <w:rPr>
            <w:spacing w:val="-4"/>
            <w:kern w:val="28"/>
          </w:rPr>
          <w:t>20. punktā</w:t>
        </w:r>
      </w:hyperlink>
      <w:r w:rsidRPr="00A510C4">
        <w:rPr>
          <w:spacing w:val="-4"/>
          <w:kern w:val="28"/>
        </w:rPr>
        <w:t xml:space="preserve"> minētos nosacījumus.</w:t>
      </w:r>
      <w:r w:rsidR="00CE0EC9" w:rsidRPr="00CE0EC9">
        <w:rPr>
          <w:rFonts w:ascii="Arial" w:hAnsi="Arial" w:cs="Arial"/>
        </w:rPr>
        <w:t xml:space="preserve"> </w:t>
      </w:r>
    </w:p>
    <w:p w14:paraId="4733B19E" w14:textId="71206C15" w:rsidR="00A510C4" w:rsidRDefault="008D2371" w:rsidP="00A510C4">
      <w:pPr>
        <w:pStyle w:val="ListParagraph"/>
        <w:numPr>
          <w:ilvl w:val="1"/>
          <w:numId w:val="1"/>
        </w:numPr>
        <w:jc w:val="both"/>
        <w:rPr>
          <w:spacing w:val="-4"/>
          <w:kern w:val="28"/>
        </w:rPr>
      </w:pPr>
      <w:r w:rsidRPr="00A510C4">
        <w:rPr>
          <w:spacing w:val="-4"/>
          <w:kern w:val="28"/>
        </w:rPr>
        <w:t xml:space="preserve">Valsts atbalstu, pamatojoties uz Komisijas regulu Nr. </w:t>
      </w:r>
      <w:hyperlink r:id="rId14" w:tgtFrame="_blank" w:history="1">
        <w:r w:rsidRPr="00A510C4">
          <w:rPr>
            <w:spacing w:val="-4"/>
            <w:kern w:val="28"/>
          </w:rPr>
          <w:t>651/2014</w:t>
        </w:r>
      </w:hyperlink>
      <w:r w:rsidRPr="00A510C4">
        <w:rPr>
          <w:spacing w:val="-4"/>
          <w:kern w:val="28"/>
          <w:vertAlign w:val="superscript"/>
        </w:rPr>
        <w:fldChar w:fldCharType="begin"/>
      </w:r>
      <w:r w:rsidRPr="00A510C4">
        <w:rPr>
          <w:spacing w:val="-4"/>
          <w:kern w:val="28"/>
          <w:vertAlign w:val="superscript"/>
        </w:rPr>
        <w:instrText xml:space="preserve"> NOTEREF _Ref448930155 \h </w:instrText>
      </w:r>
      <w:r w:rsidR="0087366A" w:rsidRPr="00A510C4">
        <w:rPr>
          <w:spacing w:val="-4"/>
          <w:kern w:val="28"/>
          <w:vertAlign w:val="superscript"/>
        </w:rPr>
        <w:instrText xml:space="preserve"> \* MERGEFORMAT </w:instrText>
      </w:r>
      <w:r w:rsidRPr="00A510C4">
        <w:rPr>
          <w:spacing w:val="-4"/>
          <w:kern w:val="28"/>
          <w:vertAlign w:val="superscript"/>
        </w:rPr>
      </w:r>
      <w:r w:rsidRPr="00A510C4">
        <w:rPr>
          <w:spacing w:val="-4"/>
          <w:kern w:val="28"/>
          <w:vertAlign w:val="superscript"/>
        </w:rPr>
        <w:fldChar w:fldCharType="separate"/>
      </w:r>
      <w:r w:rsidR="00F32477">
        <w:rPr>
          <w:spacing w:val="-4"/>
          <w:kern w:val="28"/>
          <w:vertAlign w:val="superscript"/>
        </w:rPr>
        <w:t>9</w:t>
      </w:r>
      <w:r w:rsidRPr="00A510C4">
        <w:rPr>
          <w:spacing w:val="-4"/>
          <w:kern w:val="28"/>
          <w:vertAlign w:val="superscript"/>
        </w:rPr>
        <w:fldChar w:fldCharType="end"/>
      </w:r>
      <w:r w:rsidRPr="00A510C4">
        <w:rPr>
          <w:spacing w:val="-4"/>
          <w:kern w:val="28"/>
        </w:rPr>
        <w:t>, projekta iesniedzējam piešķir, ja ir ievēroti šādi nosacījumi:</w:t>
      </w:r>
    </w:p>
    <w:p w14:paraId="66E7F583" w14:textId="2843A1F6" w:rsidR="00A510C4" w:rsidRDefault="008D2371" w:rsidP="00A510C4">
      <w:pPr>
        <w:pStyle w:val="ListParagraph"/>
        <w:numPr>
          <w:ilvl w:val="2"/>
          <w:numId w:val="1"/>
        </w:numPr>
        <w:jc w:val="both"/>
        <w:rPr>
          <w:spacing w:val="-4"/>
          <w:kern w:val="28"/>
        </w:rPr>
      </w:pPr>
      <w:r w:rsidRPr="00A510C4">
        <w:rPr>
          <w:spacing w:val="-4"/>
          <w:kern w:val="28"/>
        </w:rPr>
        <w:t xml:space="preserve">Komisijas regulas Nr. </w:t>
      </w:r>
      <w:hyperlink r:id="rId15" w:tgtFrame="_blank" w:history="1">
        <w:r w:rsidRPr="00A510C4">
          <w:rPr>
            <w:spacing w:val="-4"/>
            <w:kern w:val="28"/>
          </w:rPr>
          <w:t>651/2014</w:t>
        </w:r>
      </w:hyperlink>
      <w:r w:rsidR="00A510C4" w:rsidRPr="00A510C4">
        <w:rPr>
          <w:spacing w:val="-4"/>
          <w:kern w:val="28"/>
          <w:vertAlign w:val="superscript"/>
        </w:rPr>
        <w:fldChar w:fldCharType="begin"/>
      </w:r>
      <w:r w:rsidR="00A510C4" w:rsidRPr="00A510C4">
        <w:rPr>
          <w:spacing w:val="-4"/>
          <w:kern w:val="28"/>
          <w:vertAlign w:val="superscript"/>
        </w:rPr>
        <w:instrText xml:space="preserve"> NOTEREF _Ref448930155 \h  \* MERGEFORMAT </w:instrText>
      </w:r>
      <w:r w:rsidR="00A510C4" w:rsidRPr="00A510C4">
        <w:rPr>
          <w:spacing w:val="-4"/>
          <w:kern w:val="28"/>
          <w:vertAlign w:val="superscript"/>
        </w:rPr>
      </w:r>
      <w:r w:rsidR="00A510C4" w:rsidRPr="00A510C4">
        <w:rPr>
          <w:spacing w:val="-4"/>
          <w:kern w:val="28"/>
          <w:vertAlign w:val="superscript"/>
        </w:rPr>
        <w:fldChar w:fldCharType="separate"/>
      </w:r>
      <w:r w:rsidR="00F32477">
        <w:rPr>
          <w:spacing w:val="-4"/>
          <w:kern w:val="28"/>
          <w:vertAlign w:val="superscript"/>
        </w:rPr>
        <w:t>9</w:t>
      </w:r>
      <w:r w:rsidR="00A510C4" w:rsidRPr="00A510C4">
        <w:rPr>
          <w:spacing w:val="-4"/>
          <w:kern w:val="28"/>
          <w:vertAlign w:val="superscript"/>
        </w:rPr>
        <w:fldChar w:fldCharType="end"/>
      </w:r>
      <w:r w:rsidRPr="00A510C4">
        <w:rPr>
          <w:spacing w:val="-4"/>
          <w:kern w:val="28"/>
        </w:rPr>
        <w:t xml:space="preserve"> 14. panta 13. 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projekta apjomu – 50 000 000 euro;</w:t>
      </w:r>
    </w:p>
    <w:p w14:paraId="023D42A9" w14:textId="5A97B310" w:rsidR="00115F8F" w:rsidRDefault="003E06A8" w:rsidP="00115F8F">
      <w:pPr>
        <w:pStyle w:val="ListParagraph"/>
        <w:numPr>
          <w:ilvl w:val="2"/>
          <w:numId w:val="1"/>
        </w:numPr>
        <w:jc w:val="both"/>
        <w:rPr>
          <w:spacing w:val="-4"/>
          <w:kern w:val="28"/>
        </w:rPr>
      </w:pPr>
      <w:r>
        <w:rPr>
          <w:spacing w:val="-4"/>
          <w:kern w:val="28"/>
        </w:rPr>
        <w:t xml:space="preserve">ja projekta ievaros iegūtie </w:t>
      </w:r>
      <w:r w:rsidR="00115F8F" w:rsidRPr="00115F8F">
        <w:rPr>
          <w:spacing w:val="-4"/>
          <w:kern w:val="28"/>
        </w:rPr>
        <w:t>vai izveidotie pamatlīdzekļi atbilst materiālo aktīvu un sākotnējo ieguldījumu definīcijai atbilstoši Komisijas regulas Nr. 651/2014</w:t>
      </w:r>
      <w:r w:rsidR="007A10DF" w:rsidRPr="007A10DF">
        <w:rPr>
          <w:spacing w:val="-4"/>
          <w:kern w:val="28"/>
          <w:vertAlign w:val="superscript"/>
        </w:rPr>
        <w:fldChar w:fldCharType="begin"/>
      </w:r>
      <w:r w:rsidR="007A10DF" w:rsidRPr="007A10DF">
        <w:rPr>
          <w:spacing w:val="-4"/>
          <w:kern w:val="28"/>
          <w:vertAlign w:val="superscript"/>
        </w:rPr>
        <w:instrText xml:space="preserve"> NOTEREF _Ref448930155 \h </w:instrText>
      </w:r>
      <w:r w:rsidR="007A10DF">
        <w:rPr>
          <w:spacing w:val="-4"/>
          <w:kern w:val="28"/>
          <w:vertAlign w:val="superscript"/>
        </w:rPr>
        <w:instrText xml:space="preserve"> \* MERGEFORMAT </w:instrText>
      </w:r>
      <w:r w:rsidR="007A10DF" w:rsidRPr="007A10DF">
        <w:rPr>
          <w:spacing w:val="-4"/>
          <w:kern w:val="28"/>
          <w:vertAlign w:val="superscript"/>
        </w:rPr>
      </w:r>
      <w:r w:rsidR="007A10DF" w:rsidRPr="007A10DF">
        <w:rPr>
          <w:spacing w:val="-4"/>
          <w:kern w:val="28"/>
          <w:vertAlign w:val="superscript"/>
        </w:rPr>
        <w:fldChar w:fldCharType="separate"/>
      </w:r>
      <w:r w:rsidR="00F32477">
        <w:rPr>
          <w:spacing w:val="-4"/>
          <w:kern w:val="28"/>
          <w:vertAlign w:val="superscript"/>
        </w:rPr>
        <w:t>9</w:t>
      </w:r>
      <w:r w:rsidR="007A10DF" w:rsidRPr="007A10DF">
        <w:rPr>
          <w:spacing w:val="-4"/>
          <w:kern w:val="28"/>
          <w:vertAlign w:val="superscript"/>
        </w:rPr>
        <w:fldChar w:fldCharType="end"/>
      </w:r>
      <w:r w:rsidR="00115F8F" w:rsidRPr="00115F8F">
        <w:rPr>
          <w:spacing w:val="-4"/>
          <w:kern w:val="28"/>
        </w:rPr>
        <w:t xml:space="preserve"> 2. panta 29. un 49. punktam, bet iegādājamie aktīvi ir jauni, ievērojot Komisijas regulas Nr. 651/2014</w:t>
      </w:r>
      <w:r w:rsidR="007A10DF" w:rsidRPr="007A10DF">
        <w:rPr>
          <w:spacing w:val="-4"/>
          <w:kern w:val="28"/>
          <w:vertAlign w:val="superscript"/>
        </w:rPr>
        <w:fldChar w:fldCharType="begin"/>
      </w:r>
      <w:r w:rsidR="007A10DF" w:rsidRPr="007A10DF">
        <w:rPr>
          <w:spacing w:val="-4"/>
          <w:kern w:val="28"/>
          <w:vertAlign w:val="superscript"/>
        </w:rPr>
        <w:instrText xml:space="preserve"> NOTEREF _Ref448930155 \h </w:instrText>
      </w:r>
      <w:r w:rsidR="007A10DF">
        <w:rPr>
          <w:spacing w:val="-4"/>
          <w:kern w:val="28"/>
          <w:vertAlign w:val="superscript"/>
        </w:rPr>
        <w:instrText xml:space="preserve"> \* MERGEFORMAT </w:instrText>
      </w:r>
      <w:r w:rsidR="007A10DF" w:rsidRPr="007A10DF">
        <w:rPr>
          <w:spacing w:val="-4"/>
          <w:kern w:val="28"/>
          <w:vertAlign w:val="superscript"/>
        </w:rPr>
      </w:r>
      <w:r w:rsidR="007A10DF" w:rsidRPr="007A10DF">
        <w:rPr>
          <w:spacing w:val="-4"/>
          <w:kern w:val="28"/>
          <w:vertAlign w:val="superscript"/>
        </w:rPr>
        <w:fldChar w:fldCharType="separate"/>
      </w:r>
      <w:r w:rsidR="00F32477">
        <w:rPr>
          <w:spacing w:val="-4"/>
          <w:kern w:val="28"/>
          <w:vertAlign w:val="superscript"/>
        </w:rPr>
        <w:t>9</w:t>
      </w:r>
      <w:r w:rsidR="007A10DF" w:rsidRPr="007A10DF">
        <w:rPr>
          <w:spacing w:val="-4"/>
          <w:kern w:val="28"/>
          <w:vertAlign w:val="superscript"/>
        </w:rPr>
        <w:fldChar w:fldCharType="end"/>
      </w:r>
      <w:r w:rsidR="00115F8F" w:rsidRPr="00115F8F">
        <w:rPr>
          <w:spacing w:val="-4"/>
          <w:kern w:val="28"/>
        </w:rPr>
        <w:t xml:space="preserve"> 14. panta 6. punktu</w:t>
      </w:r>
      <w:r w:rsidR="007A10DF">
        <w:rPr>
          <w:spacing w:val="-4"/>
          <w:kern w:val="28"/>
        </w:rPr>
        <w:t>;</w:t>
      </w:r>
    </w:p>
    <w:p w14:paraId="6EA77BE1" w14:textId="45A917A9" w:rsidR="008D2371" w:rsidRDefault="008D2371" w:rsidP="00A510C4">
      <w:pPr>
        <w:pStyle w:val="ListParagraph"/>
        <w:numPr>
          <w:ilvl w:val="2"/>
          <w:numId w:val="1"/>
        </w:numPr>
        <w:jc w:val="both"/>
        <w:rPr>
          <w:spacing w:val="-4"/>
          <w:kern w:val="28"/>
        </w:rPr>
      </w:pPr>
      <w:r w:rsidRPr="00A510C4">
        <w:rPr>
          <w:spacing w:val="-4"/>
          <w:kern w:val="28"/>
        </w:rPr>
        <w:t xml:space="preserve">ja atbalsts saistīts ar būtiskām pārmaiņām ražošanas procesā, ievēro Komisijas regulas Nr. </w:t>
      </w:r>
      <w:hyperlink r:id="rId16" w:tgtFrame="_blank" w:history="1">
        <w:r w:rsidRPr="00A510C4">
          <w:rPr>
            <w:spacing w:val="-4"/>
            <w:kern w:val="28"/>
          </w:rPr>
          <w:t>651/2014</w:t>
        </w:r>
      </w:hyperlink>
      <w:r w:rsidR="00A510C4" w:rsidRPr="00A510C4">
        <w:rPr>
          <w:spacing w:val="-4"/>
          <w:kern w:val="28"/>
          <w:vertAlign w:val="superscript"/>
        </w:rPr>
        <w:fldChar w:fldCharType="begin"/>
      </w:r>
      <w:r w:rsidR="00A510C4" w:rsidRPr="00A510C4">
        <w:rPr>
          <w:spacing w:val="-4"/>
          <w:kern w:val="28"/>
          <w:vertAlign w:val="superscript"/>
        </w:rPr>
        <w:instrText xml:space="preserve"> NOTEREF _Ref448930155 \h </w:instrText>
      </w:r>
      <w:r w:rsidR="00A510C4">
        <w:rPr>
          <w:spacing w:val="-4"/>
          <w:kern w:val="28"/>
          <w:vertAlign w:val="superscript"/>
        </w:rPr>
        <w:instrText xml:space="preserve"> \* MERGEFORMAT </w:instrText>
      </w:r>
      <w:r w:rsidR="00A510C4" w:rsidRPr="00A510C4">
        <w:rPr>
          <w:spacing w:val="-4"/>
          <w:kern w:val="28"/>
          <w:vertAlign w:val="superscript"/>
        </w:rPr>
      </w:r>
      <w:r w:rsidR="00A510C4" w:rsidRPr="00A510C4">
        <w:rPr>
          <w:spacing w:val="-4"/>
          <w:kern w:val="28"/>
          <w:vertAlign w:val="superscript"/>
        </w:rPr>
        <w:fldChar w:fldCharType="separate"/>
      </w:r>
      <w:r w:rsidR="00F32477">
        <w:rPr>
          <w:spacing w:val="-4"/>
          <w:kern w:val="28"/>
          <w:vertAlign w:val="superscript"/>
        </w:rPr>
        <w:t>9</w:t>
      </w:r>
      <w:r w:rsidR="00A510C4" w:rsidRPr="00A510C4">
        <w:rPr>
          <w:spacing w:val="-4"/>
          <w:kern w:val="28"/>
          <w:vertAlign w:val="superscript"/>
        </w:rPr>
        <w:fldChar w:fldCharType="end"/>
      </w:r>
      <w:r w:rsidRPr="00A510C4">
        <w:rPr>
          <w:spacing w:val="-4"/>
          <w:kern w:val="28"/>
        </w:rPr>
        <w:t xml:space="preserve"> 14. panta 7. punktu.</w:t>
      </w:r>
    </w:p>
    <w:p w14:paraId="4DC27925" w14:textId="57853BD3" w:rsidR="007A10DF" w:rsidRPr="00CE0EC9" w:rsidRDefault="007A10DF" w:rsidP="007A10DF">
      <w:pPr>
        <w:pStyle w:val="ListParagraph"/>
        <w:numPr>
          <w:ilvl w:val="2"/>
          <w:numId w:val="1"/>
        </w:numPr>
        <w:jc w:val="both"/>
        <w:rPr>
          <w:spacing w:val="-4"/>
          <w:kern w:val="28"/>
        </w:rPr>
      </w:pPr>
      <w:r>
        <w:rPr>
          <w:spacing w:val="-4"/>
          <w:kern w:val="28"/>
        </w:rPr>
        <w:t>m</w:t>
      </w:r>
      <w:r w:rsidRPr="00CE0EC9">
        <w:rPr>
          <w:spacing w:val="-4"/>
          <w:kern w:val="28"/>
        </w:rPr>
        <w:t xml:space="preserve">aksimāli pieļaujamā finansējuma intensitāte no projekta kopējām attiecināmajām izmaksām, tai skaitā izmaksām, kurām atbalstu sniedz saskaņā ar Komisijas regulu Nr. </w:t>
      </w:r>
      <w:hyperlink r:id="rId17" w:tgtFrame="_blank" w:history="1">
        <w:r w:rsidRPr="00CE0EC9">
          <w:rPr>
            <w:spacing w:val="-4"/>
            <w:kern w:val="28"/>
          </w:rPr>
          <w:t>1407/2013</w:t>
        </w:r>
      </w:hyperlink>
      <w:r w:rsidRPr="007A10DF">
        <w:rPr>
          <w:spacing w:val="-4"/>
          <w:kern w:val="28"/>
          <w:vertAlign w:val="superscript"/>
        </w:rPr>
        <w:fldChar w:fldCharType="begin"/>
      </w:r>
      <w:r w:rsidRPr="007A10DF">
        <w:rPr>
          <w:spacing w:val="-4"/>
          <w:kern w:val="28"/>
          <w:vertAlign w:val="superscript"/>
        </w:rPr>
        <w:instrText xml:space="preserve"> NOTEREF _Ref424906444 \h </w:instrText>
      </w:r>
      <w:r>
        <w:rPr>
          <w:spacing w:val="-4"/>
          <w:kern w:val="28"/>
          <w:vertAlign w:val="superscript"/>
        </w:rPr>
        <w:instrText xml:space="preserve"> \* MERGEFORMAT </w:instrText>
      </w:r>
      <w:r w:rsidRPr="007A10DF">
        <w:rPr>
          <w:spacing w:val="-4"/>
          <w:kern w:val="28"/>
          <w:vertAlign w:val="superscript"/>
        </w:rPr>
      </w:r>
      <w:r w:rsidRPr="007A10DF">
        <w:rPr>
          <w:spacing w:val="-4"/>
          <w:kern w:val="28"/>
          <w:vertAlign w:val="superscript"/>
        </w:rPr>
        <w:fldChar w:fldCharType="separate"/>
      </w:r>
      <w:r w:rsidR="00F32477">
        <w:rPr>
          <w:spacing w:val="-4"/>
          <w:kern w:val="28"/>
          <w:vertAlign w:val="superscript"/>
        </w:rPr>
        <w:t>2</w:t>
      </w:r>
      <w:r w:rsidRPr="007A10DF">
        <w:rPr>
          <w:spacing w:val="-4"/>
          <w:kern w:val="28"/>
          <w:vertAlign w:val="superscript"/>
        </w:rPr>
        <w:fldChar w:fldCharType="end"/>
      </w:r>
      <w:r w:rsidRPr="00CE0EC9">
        <w:rPr>
          <w:spacing w:val="-4"/>
          <w:kern w:val="28"/>
        </w:rPr>
        <w:t xml:space="preserve">, ir: </w:t>
      </w:r>
    </w:p>
    <w:p w14:paraId="38AE5A82" w14:textId="752B437F" w:rsidR="007A10DF" w:rsidRPr="00CE0EC9" w:rsidRDefault="007A10DF" w:rsidP="007A10DF">
      <w:pPr>
        <w:pStyle w:val="tv2132"/>
        <w:numPr>
          <w:ilvl w:val="3"/>
          <w:numId w:val="1"/>
        </w:numPr>
        <w:rPr>
          <w:color w:val="auto"/>
          <w:spacing w:val="-4"/>
          <w:kern w:val="28"/>
          <w:sz w:val="24"/>
          <w:szCs w:val="24"/>
        </w:rPr>
      </w:pPr>
      <w:r w:rsidRPr="00CE0EC9">
        <w:rPr>
          <w:color w:val="auto"/>
          <w:spacing w:val="-4"/>
          <w:kern w:val="28"/>
          <w:sz w:val="24"/>
          <w:szCs w:val="24"/>
        </w:rPr>
        <w:t>lielajiem komersantiem – 35 %;</w:t>
      </w:r>
    </w:p>
    <w:p w14:paraId="13D30472" w14:textId="56E37DE8" w:rsidR="007A10DF" w:rsidRPr="00CE0EC9" w:rsidRDefault="007A10DF" w:rsidP="007A10DF">
      <w:pPr>
        <w:pStyle w:val="tv2132"/>
        <w:numPr>
          <w:ilvl w:val="3"/>
          <w:numId w:val="1"/>
        </w:numPr>
        <w:rPr>
          <w:color w:val="auto"/>
          <w:spacing w:val="-4"/>
          <w:kern w:val="28"/>
          <w:sz w:val="24"/>
          <w:szCs w:val="24"/>
        </w:rPr>
      </w:pPr>
      <w:r w:rsidRPr="00CE0EC9">
        <w:rPr>
          <w:color w:val="auto"/>
          <w:spacing w:val="-4"/>
          <w:kern w:val="28"/>
          <w:sz w:val="24"/>
          <w:szCs w:val="24"/>
        </w:rPr>
        <w:t>sīkajiem (mikro), mazajiem un vidējiem komersantiem – 45</w:t>
      </w:r>
      <w:r>
        <w:rPr>
          <w:color w:val="auto"/>
          <w:spacing w:val="-4"/>
          <w:kern w:val="28"/>
          <w:sz w:val="24"/>
          <w:szCs w:val="24"/>
        </w:rPr>
        <w:t>%;</w:t>
      </w:r>
      <w:r w:rsidRPr="00CE0EC9">
        <w:rPr>
          <w:color w:val="auto"/>
          <w:spacing w:val="-4"/>
          <w:kern w:val="28"/>
          <w:sz w:val="24"/>
          <w:szCs w:val="24"/>
        </w:rPr>
        <w:t xml:space="preserve"> </w:t>
      </w:r>
    </w:p>
    <w:p w14:paraId="53241017" w14:textId="7B78C4C7" w:rsidR="007A10DF" w:rsidRDefault="007A10DF" w:rsidP="007A10DF">
      <w:pPr>
        <w:pStyle w:val="ListParagraph"/>
        <w:numPr>
          <w:ilvl w:val="2"/>
          <w:numId w:val="1"/>
        </w:numPr>
        <w:jc w:val="both"/>
        <w:rPr>
          <w:spacing w:val="-4"/>
          <w:kern w:val="28"/>
        </w:rPr>
      </w:pPr>
      <w:r w:rsidRPr="00CE0EC9">
        <w:rPr>
          <w:spacing w:val="-4"/>
          <w:kern w:val="28"/>
        </w:rPr>
        <w:t>Finansējuma saņēmējs, izmantojot savus resursus vai ārējo finansējumu, kas nav saistīts ar jebkādu komercdarbības atbalstu, projekta īstenošanā iegulda vismaz 25 % no projekta kopējām attiecināmajām izmaksām</w:t>
      </w:r>
      <w:r>
        <w:rPr>
          <w:spacing w:val="-4"/>
          <w:kern w:val="28"/>
        </w:rPr>
        <w:t>.</w:t>
      </w:r>
    </w:p>
    <w:p w14:paraId="6B7CCAB5" w14:textId="23D3F8DE" w:rsidR="00F61633" w:rsidRPr="003B0202" w:rsidRDefault="00F57050" w:rsidP="003B0202">
      <w:pPr>
        <w:pStyle w:val="ListParagraph"/>
        <w:numPr>
          <w:ilvl w:val="1"/>
          <w:numId w:val="1"/>
        </w:numPr>
        <w:jc w:val="both"/>
        <w:rPr>
          <w:spacing w:val="-4"/>
          <w:kern w:val="28"/>
        </w:rPr>
      </w:pPr>
      <w:r>
        <w:rPr>
          <w:spacing w:val="-4"/>
          <w:kern w:val="28"/>
        </w:rPr>
        <w:t>A</w:t>
      </w:r>
      <w:r w:rsidR="00A510C4" w:rsidRPr="003B0202">
        <w:rPr>
          <w:spacing w:val="-4"/>
          <w:kern w:val="28"/>
        </w:rPr>
        <w:t xml:space="preserve">tbalsts netiek sniegts komersantiem, kas pārstāv SAM MK noteikumu </w:t>
      </w:r>
      <w:hyperlink r:id="rId18" w:anchor="p15" w:tgtFrame="_blank" w:history="1">
        <w:r w:rsidR="00A510C4" w:rsidRPr="003B0202">
          <w:rPr>
            <w:spacing w:val="-4"/>
            <w:kern w:val="28"/>
          </w:rPr>
          <w:t>15. punktā</w:t>
        </w:r>
      </w:hyperlink>
      <w:r w:rsidR="00A510C4" w:rsidRPr="003B0202">
        <w:rPr>
          <w:spacing w:val="-4"/>
          <w:kern w:val="28"/>
        </w:rPr>
        <w:t xml:space="preserve"> noteiktās nozares. Ja gala labuma guvēji darbojas šajā punktā minētajās nozarēs, atbalstu drīkst piešķirt tikai tad, ja tiek skaidri nodalītas atbalstāmās darbības un finanšu plūsmas, nodrošinot, ka darbības izslēgtajās nozarēs negūst labumu no pasākuma ietvaros piešķirtā atbalsta.</w:t>
      </w:r>
    </w:p>
    <w:p w14:paraId="606B9252" w14:textId="0AAAFB06" w:rsidR="00F61633" w:rsidRDefault="00F61633" w:rsidP="00A510C4">
      <w:pPr>
        <w:pStyle w:val="ListParagraph"/>
        <w:numPr>
          <w:ilvl w:val="1"/>
          <w:numId w:val="1"/>
        </w:numPr>
        <w:jc w:val="both"/>
        <w:rPr>
          <w:spacing w:val="-4"/>
          <w:kern w:val="28"/>
        </w:rPr>
      </w:pPr>
      <w:r w:rsidRPr="00F61633">
        <w:rPr>
          <w:spacing w:val="-4"/>
          <w:kern w:val="28"/>
        </w:rPr>
        <w:t xml:space="preserve">Vienam </w:t>
      </w:r>
      <w:r w:rsidRPr="00F61633">
        <w:rPr>
          <w:i/>
          <w:spacing w:val="-4"/>
          <w:kern w:val="28"/>
        </w:rPr>
        <w:t>de minimis</w:t>
      </w:r>
      <w:r w:rsidRPr="00F61633">
        <w:rPr>
          <w:spacing w:val="-4"/>
          <w:kern w:val="28"/>
        </w:rPr>
        <w:t xml:space="preserve"> atbalsta saņēmējam viena vienota uzņēmuma līmenī </w:t>
      </w:r>
      <w:r w:rsidRPr="00F61633">
        <w:rPr>
          <w:i/>
          <w:spacing w:val="-4"/>
          <w:kern w:val="28"/>
        </w:rPr>
        <w:t>de minimis</w:t>
      </w:r>
      <w:r w:rsidRPr="00F61633">
        <w:rPr>
          <w:spacing w:val="-4"/>
          <w:kern w:val="28"/>
        </w:rPr>
        <w:t xml:space="preserve"> atbalsta apmērs kopā ar attiecīgajā fiskālajā gadā un iepriekšējos divos fiskālajos gados piešķirto </w:t>
      </w:r>
      <w:r w:rsidRPr="00F61633">
        <w:rPr>
          <w:i/>
          <w:spacing w:val="-4"/>
          <w:kern w:val="28"/>
        </w:rPr>
        <w:t>de minimis</w:t>
      </w:r>
      <w:r w:rsidRPr="00F61633">
        <w:rPr>
          <w:spacing w:val="-4"/>
          <w:kern w:val="28"/>
        </w:rPr>
        <w:t xml:space="preserve"> atbalstu nepārsniedz Komisijas regulas Nr. </w:t>
      </w:r>
      <w:hyperlink r:id="rId19" w:tgtFrame="_blank" w:history="1">
        <w:r w:rsidRPr="00F61633">
          <w:rPr>
            <w:spacing w:val="-4"/>
            <w:kern w:val="28"/>
          </w:rPr>
          <w:t>1407/2013</w:t>
        </w:r>
      </w:hyperlink>
      <w:r w:rsidRPr="00F61633">
        <w:rPr>
          <w:spacing w:val="-4"/>
          <w:kern w:val="28"/>
          <w:vertAlign w:val="superscript"/>
        </w:rPr>
        <w:fldChar w:fldCharType="begin"/>
      </w:r>
      <w:r w:rsidRPr="00F61633">
        <w:rPr>
          <w:spacing w:val="-4"/>
          <w:kern w:val="28"/>
          <w:vertAlign w:val="superscript"/>
        </w:rPr>
        <w:instrText xml:space="preserve"> NOTEREF _Ref424906444 \h </w:instrText>
      </w:r>
      <w:r>
        <w:rPr>
          <w:spacing w:val="-4"/>
          <w:kern w:val="28"/>
          <w:vertAlign w:val="superscript"/>
        </w:rPr>
        <w:instrText xml:space="preserve"> \* MERGEFORMAT </w:instrText>
      </w:r>
      <w:r w:rsidRPr="00F61633">
        <w:rPr>
          <w:spacing w:val="-4"/>
          <w:kern w:val="28"/>
          <w:vertAlign w:val="superscript"/>
        </w:rPr>
      </w:r>
      <w:r w:rsidRPr="00F61633">
        <w:rPr>
          <w:spacing w:val="-4"/>
          <w:kern w:val="28"/>
          <w:vertAlign w:val="superscript"/>
        </w:rPr>
        <w:fldChar w:fldCharType="separate"/>
      </w:r>
      <w:r w:rsidR="00F32477">
        <w:rPr>
          <w:spacing w:val="-4"/>
          <w:kern w:val="28"/>
          <w:vertAlign w:val="superscript"/>
        </w:rPr>
        <w:t>2</w:t>
      </w:r>
      <w:r w:rsidRPr="00F61633">
        <w:rPr>
          <w:spacing w:val="-4"/>
          <w:kern w:val="28"/>
          <w:vertAlign w:val="superscript"/>
        </w:rPr>
        <w:fldChar w:fldCharType="end"/>
      </w:r>
      <w:r w:rsidRPr="00F61633">
        <w:rPr>
          <w:spacing w:val="-4"/>
          <w:kern w:val="28"/>
        </w:rPr>
        <w:t xml:space="preserve"> 3. panta 2. punktā noteikto maksimālo </w:t>
      </w:r>
      <w:r w:rsidRPr="00F61633">
        <w:rPr>
          <w:i/>
          <w:spacing w:val="-4"/>
          <w:kern w:val="28"/>
        </w:rPr>
        <w:t>de minimis</w:t>
      </w:r>
      <w:r w:rsidRPr="00F61633">
        <w:rPr>
          <w:spacing w:val="-4"/>
          <w:kern w:val="28"/>
        </w:rPr>
        <w:t xml:space="preserve"> atbalsta apmēru. </w:t>
      </w:r>
      <w:r w:rsidR="00F128E4" w:rsidRPr="00310D65">
        <w:rPr>
          <w:color w:val="000000" w:themeColor="text1"/>
        </w:rPr>
        <w:t>Vienots uzņēmums ir tāds uzņēmums, kas atbilst Komisijas regulas Nr. 1407/2013</w:t>
      </w:r>
      <w:r w:rsidR="00F128E4" w:rsidRPr="00310D65">
        <w:rPr>
          <w:color w:val="000000" w:themeColor="text1"/>
        </w:rPr>
        <w:fldChar w:fldCharType="begin"/>
      </w:r>
      <w:r w:rsidR="00F128E4" w:rsidRPr="00310D65">
        <w:rPr>
          <w:color w:val="000000" w:themeColor="text1"/>
        </w:rPr>
        <w:instrText xml:space="preserve"> NOTEREF _Ref424906444 \f \h  \* MERGEFORMAT </w:instrText>
      </w:r>
      <w:r w:rsidR="00F128E4" w:rsidRPr="00310D65">
        <w:rPr>
          <w:color w:val="000000" w:themeColor="text1"/>
        </w:rPr>
      </w:r>
      <w:r w:rsidR="00F128E4" w:rsidRPr="00310D65">
        <w:rPr>
          <w:color w:val="000000" w:themeColor="text1"/>
        </w:rPr>
        <w:fldChar w:fldCharType="separate"/>
      </w:r>
      <w:r w:rsidR="00F32477" w:rsidRPr="00F32477">
        <w:rPr>
          <w:rStyle w:val="FootnoteReference"/>
        </w:rPr>
        <w:t>2</w:t>
      </w:r>
      <w:r w:rsidR="00F128E4" w:rsidRPr="00310D65">
        <w:rPr>
          <w:color w:val="000000" w:themeColor="text1"/>
        </w:rPr>
        <w:fldChar w:fldCharType="end"/>
      </w:r>
      <w:r w:rsidR="00F128E4">
        <w:rPr>
          <w:color w:val="000000" w:themeColor="text1"/>
        </w:rPr>
        <w:t xml:space="preserve"> 2. panta 2. punktā</w:t>
      </w:r>
      <w:r w:rsidR="00F128E4" w:rsidRPr="00310D65">
        <w:rPr>
          <w:color w:val="000000" w:themeColor="text1"/>
        </w:rPr>
        <w:t xml:space="preserve"> minētajiem kritērijiem</w:t>
      </w:r>
      <w:r w:rsidR="00F128E4">
        <w:rPr>
          <w:color w:val="000000" w:themeColor="text1"/>
        </w:rPr>
        <w:t xml:space="preserve">. </w:t>
      </w:r>
      <w:r w:rsidRPr="00F61633">
        <w:rPr>
          <w:spacing w:val="-4"/>
          <w:kern w:val="28"/>
        </w:rPr>
        <w:t xml:space="preserve">Komersantu apvienošanās, iegādes vai sadalīšanas gadījumā ņem vērā Komisijas regulas Nr. </w:t>
      </w:r>
      <w:hyperlink r:id="rId20" w:tgtFrame="_blank" w:history="1">
        <w:r w:rsidRPr="00F61633">
          <w:rPr>
            <w:spacing w:val="-4"/>
            <w:kern w:val="28"/>
          </w:rPr>
          <w:t>1407/2013</w:t>
        </w:r>
      </w:hyperlink>
      <w:r w:rsidRPr="00F61633">
        <w:rPr>
          <w:spacing w:val="-4"/>
          <w:kern w:val="28"/>
          <w:vertAlign w:val="superscript"/>
        </w:rPr>
        <w:fldChar w:fldCharType="begin"/>
      </w:r>
      <w:r w:rsidRPr="00F61633">
        <w:rPr>
          <w:spacing w:val="-4"/>
          <w:kern w:val="28"/>
          <w:vertAlign w:val="superscript"/>
        </w:rPr>
        <w:instrText xml:space="preserve"> NOTEREF _Ref424906444 \h </w:instrText>
      </w:r>
      <w:r>
        <w:rPr>
          <w:spacing w:val="-4"/>
          <w:kern w:val="28"/>
          <w:vertAlign w:val="superscript"/>
        </w:rPr>
        <w:instrText xml:space="preserve"> \* MERGEFORMAT </w:instrText>
      </w:r>
      <w:r w:rsidRPr="00F61633">
        <w:rPr>
          <w:spacing w:val="-4"/>
          <w:kern w:val="28"/>
          <w:vertAlign w:val="superscript"/>
        </w:rPr>
      </w:r>
      <w:r w:rsidRPr="00F61633">
        <w:rPr>
          <w:spacing w:val="-4"/>
          <w:kern w:val="28"/>
          <w:vertAlign w:val="superscript"/>
        </w:rPr>
        <w:fldChar w:fldCharType="separate"/>
      </w:r>
      <w:r w:rsidR="00F32477">
        <w:rPr>
          <w:spacing w:val="-4"/>
          <w:kern w:val="28"/>
          <w:vertAlign w:val="superscript"/>
        </w:rPr>
        <w:t>2</w:t>
      </w:r>
      <w:r w:rsidRPr="00F61633">
        <w:rPr>
          <w:spacing w:val="-4"/>
          <w:kern w:val="28"/>
          <w:vertAlign w:val="superscript"/>
        </w:rPr>
        <w:fldChar w:fldCharType="end"/>
      </w:r>
      <w:r w:rsidRPr="00F61633">
        <w:rPr>
          <w:spacing w:val="-4"/>
          <w:kern w:val="28"/>
        </w:rPr>
        <w:t xml:space="preserve"> 3. panta 8. un 9. punktā minētos nosacījumus.</w:t>
      </w:r>
    </w:p>
    <w:p w14:paraId="7E4474C3" w14:textId="50F91325" w:rsidR="00602A53" w:rsidRDefault="00602A53" w:rsidP="00A510C4">
      <w:pPr>
        <w:pStyle w:val="ListParagraph"/>
        <w:numPr>
          <w:ilvl w:val="1"/>
          <w:numId w:val="1"/>
        </w:numPr>
        <w:jc w:val="both"/>
        <w:rPr>
          <w:spacing w:val="-4"/>
          <w:kern w:val="28"/>
        </w:rPr>
      </w:pPr>
      <w:r w:rsidRPr="00602A53">
        <w:rPr>
          <w:spacing w:val="-4"/>
          <w:kern w:val="28"/>
        </w:rPr>
        <w:t xml:space="preserve">Atbalstu, kas pasākuma ietvaros sniegts saskaņā ar Komisijas regulu Nr. </w:t>
      </w:r>
      <w:hyperlink r:id="rId21" w:tgtFrame="_blank" w:history="1">
        <w:r w:rsidRPr="00602A53">
          <w:rPr>
            <w:spacing w:val="-4"/>
            <w:kern w:val="28"/>
          </w:rPr>
          <w:t>651/2014</w:t>
        </w:r>
      </w:hyperlink>
      <w:r w:rsidRPr="00602A53">
        <w:rPr>
          <w:spacing w:val="-4"/>
          <w:kern w:val="28"/>
          <w:vertAlign w:val="superscript"/>
        </w:rPr>
        <w:fldChar w:fldCharType="begin"/>
      </w:r>
      <w:r w:rsidRPr="00602A53">
        <w:rPr>
          <w:spacing w:val="-4"/>
          <w:kern w:val="28"/>
          <w:vertAlign w:val="superscript"/>
        </w:rPr>
        <w:instrText xml:space="preserve"> NOTEREF _Ref448930155 \h </w:instrText>
      </w:r>
      <w:r>
        <w:rPr>
          <w:spacing w:val="-4"/>
          <w:kern w:val="28"/>
          <w:vertAlign w:val="superscript"/>
        </w:rPr>
        <w:instrText xml:space="preserve"> \* MERGEFORMAT </w:instrText>
      </w:r>
      <w:r w:rsidRPr="00602A53">
        <w:rPr>
          <w:spacing w:val="-4"/>
          <w:kern w:val="28"/>
          <w:vertAlign w:val="superscript"/>
        </w:rPr>
      </w:r>
      <w:r w:rsidRPr="00602A53">
        <w:rPr>
          <w:spacing w:val="-4"/>
          <w:kern w:val="28"/>
          <w:vertAlign w:val="superscript"/>
        </w:rPr>
        <w:fldChar w:fldCharType="separate"/>
      </w:r>
      <w:r w:rsidR="00F32477">
        <w:rPr>
          <w:spacing w:val="-4"/>
          <w:kern w:val="28"/>
          <w:vertAlign w:val="superscript"/>
        </w:rPr>
        <w:t>9</w:t>
      </w:r>
      <w:r w:rsidRPr="00602A53">
        <w:rPr>
          <w:spacing w:val="-4"/>
          <w:kern w:val="28"/>
          <w:vertAlign w:val="superscript"/>
        </w:rPr>
        <w:fldChar w:fldCharType="end"/>
      </w:r>
      <w:r w:rsidRPr="00602A53">
        <w:rPr>
          <w:spacing w:val="-4"/>
          <w:kern w:val="28"/>
        </w:rPr>
        <w:t xml:space="preserve">, var apvienot ar atbalstu vienām un tām pašām attiecināmajām izmaksām, kas sniegts citā valsts atbalsta programmā un projektā (tai skaitā var apvienot ar citā valsts atbalsta programmā vai projektā sniegto </w:t>
      </w:r>
      <w:r w:rsidRPr="00602A53">
        <w:rPr>
          <w:i/>
          <w:iCs/>
        </w:rPr>
        <w:t>de minimis</w:t>
      </w:r>
      <w:r w:rsidRPr="00602A53">
        <w:rPr>
          <w:spacing w:val="-4"/>
          <w:kern w:val="28"/>
        </w:rPr>
        <w:t xml:space="preserve"> atbalstu), nepārsniedzot </w:t>
      </w:r>
      <w:r>
        <w:rPr>
          <w:spacing w:val="-4"/>
          <w:kern w:val="28"/>
        </w:rPr>
        <w:t>SAM MK noteikumos</w:t>
      </w:r>
      <w:r w:rsidRPr="00602A53">
        <w:rPr>
          <w:spacing w:val="-4"/>
          <w:kern w:val="28"/>
        </w:rPr>
        <w:t xml:space="preserve"> noteikto maksimālo atbalsta intensitāti.</w:t>
      </w:r>
    </w:p>
    <w:p w14:paraId="62BEEA3E" w14:textId="4F38D062" w:rsidR="00F128E4" w:rsidRPr="00A510C4" w:rsidRDefault="00F128E4" w:rsidP="00A510C4">
      <w:pPr>
        <w:pStyle w:val="ListParagraph"/>
        <w:numPr>
          <w:ilvl w:val="1"/>
          <w:numId w:val="1"/>
        </w:numPr>
        <w:jc w:val="both"/>
        <w:rPr>
          <w:spacing w:val="-4"/>
          <w:kern w:val="28"/>
        </w:rPr>
      </w:pPr>
      <w:r w:rsidRPr="00F128E4">
        <w:rPr>
          <w:spacing w:val="-4"/>
          <w:kern w:val="28"/>
        </w:rPr>
        <w:t xml:space="preserve">Atbalstu, kas sniegts </w:t>
      </w:r>
      <w:r>
        <w:rPr>
          <w:spacing w:val="-4"/>
          <w:kern w:val="28"/>
        </w:rPr>
        <w:t>SAM MK</w:t>
      </w:r>
      <w:r w:rsidRPr="00F128E4">
        <w:rPr>
          <w:spacing w:val="-4"/>
          <w:kern w:val="28"/>
        </w:rPr>
        <w:t xml:space="preserve"> noteikumu ietvaros, var apvienot ar atbalstu, kas sniegts saskaņā ar Komisijas regulas Nr. </w:t>
      </w:r>
      <w:hyperlink r:id="rId22" w:tgtFrame="_blank" w:history="1">
        <w:r w:rsidRPr="00F128E4">
          <w:rPr>
            <w:spacing w:val="-4"/>
            <w:kern w:val="28"/>
          </w:rPr>
          <w:t>651/2014</w:t>
        </w:r>
      </w:hyperlink>
      <w:r w:rsidRPr="00F128E4">
        <w:rPr>
          <w:spacing w:val="-4"/>
          <w:kern w:val="28"/>
          <w:vertAlign w:val="superscript"/>
        </w:rPr>
        <w:fldChar w:fldCharType="begin"/>
      </w:r>
      <w:r w:rsidRPr="00F128E4">
        <w:rPr>
          <w:spacing w:val="-4"/>
          <w:kern w:val="28"/>
          <w:vertAlign w:val="superscript"/>
        </w:rPr>
        <w:instrText xml:space="preserve"> NOTEREF _Ref448930155 \h </w:instrText>
      </w:r>
      <w:r>
        <w:rPr>
          <w:spacing w:val="-4"/>
          <w:kern w:val="28"/>
          <w:vertAlign w:val="superscript"/>
        </w:rPr>
        <w:instrText xml:space="preserve"> \* MERGEFORMAT </w:instrText>
      </w:r>
      <w:r w:rsidRPr="00F128E4">
        <w:rPr>
          <w:spacing w:val="-4"/>
          <w:kern w:val="28"/>
          <w:vertAlign w:val="superscript"/>
        </w:rPr>
      </w:r>
      <w:r w:rsidRPr="00F128E4">
        <w:rPr>
          <w:spacing w:val="-4"/>
          <w:kern w:val="28"/>
          <w:vertAlign w:val="superscript"/>
        </w:rPr>
        <w:fldChar w:fldCharType="separate"/>
      </w:r>
      <w:r w:rsidR="00F32477">
        <w:rPr>
          <w:spacing w:val="-4"/>
          <w:kern w:val="28"/>
          <w:vertAlign w:val="superscript"/>
        </w:rPr>
        <w:t>9</w:t>
      </w:r>
      <w:r w:rsidRPr="00F128E4">
        <w:rPr>
          <w:spacing w:val="-4"/>
          <w:kern w:val="28"/>
          <w:vertAlign w:val="superscript"/>
        </w:rPr>
        <w:fldChar w:fldCharType="end"/>
      </w:r>
      <w:r w:rsidRPr="00F128E4">
        <w:rPr>
          <w:spacing w:val="-4"/>
          <w:kern w:val="28"/>
        </w:rPr>
        <w:t xml:space="preserve"> 21. pantu un kura izmaksas nav nosakāmas, ar nosacījumu, ka netiek pārsniegta šajos noteikumos noteiktā maksimālā atbalsta summa un intensitāte.</w:t>
      </w:r>
    </w:p>
    <w:p w14:paraId="15D0EE6F" w14:textId="67AE83B8" w:rsidR="00110788" w:rsidRPr="001B290D" w:rsidRDefault="004454F6" w:rsidP="005B284C">
      <w:pPr>
        <w:pStyle w:val="ListParagraph"/>
        <w:numPr>
          <w:ilvl w:val="1"/>
          <w:numId w:val="1"/>
        </w:numPr>
        <w:jc w:val="both"/>
        <w:rPr>
          <w:color w:val="000000" w:themeColor="text1"/>
        </w:rPr>
      </w:pPr>
      <w:r w:rsidRPr="001B290D">
        <w:rPr>
          <w:spacing w:val="-4"/>
          <w:kern w:val="28"/>
        </w:rPr>
        <w:t>Finansējumu attiecināmo izmaksu segšanai, k</w:t>
      </w:r>
      <w:r w:rsidR="007D5723" w:rsidRPr="001B290D">
        <w:rPr>
          <w:spacing w:val="-4"/>
          <w:kern w:val="28"/>
        </w:rPr>
        <w:t>o plānots</w:t>
      </w:r>
      <w:r w:rsidRPr="001B290D">
        <w:rPr>
          <w:spacing w:val="-4"/>
          <w:kern w:val="28"/>
        </w:rPr>
        <w:t xml:space="preserve"> sniegt saskaņā ar Komisijas regulas Nr. </w:t>
      </w:r>
      <w:hyperlink r:id="rId23" w:tgtFrame="_blank" w:history="1">
        <w:r w:rsidRPr="001B290D">
          <w:rPr>
            <w:spacing w:val="-4"/>
            <w:kern w:val="28"/>
          </w:rPr>
          <w:t>651/2014</w:t>
        </w:r>
      </w:hyperlink>
      <w:r w:rsidR="004C6528" w:rsidRPr="001B290D">
        <w:rPr>
          <w:spacing w:val="-4"/>
          <w:kern w:val="28"/>
          <w:vertAlign w:val="superscript"/>
        </w:rPr>
        <w:fldChar w:fldCharType="begin"/>
      </w:r>
      <w:r w:rsidR="004C6528" w:rsidRPr="001B290D">
        <w:rPr>
          <w:spacing w:val="-4"/>
          <w:kern w:val="28"/>
          <w:vertAlign w:val="superscript"/>
        </w:rPr>
        <w:instrText xml:space="preserve"> NOTEREF _Ref448930155 \h  \* MERGEFORMAT </w:instrText>
      </w:r>
      <w:r w:rsidR="004C6528" w:rsidRPr="001B290D">
        <w:rPr>
          <w:spacing w:val="-4"/>
          <w:kern w:val="28"/>
          <w:vertAlign w:val="superscript"/>
        </w:rPr>
      </w:r>
      <w:r w:rsidR="004C6528" w:rsidRPr="001B290D">
        <w:rPr>
          <w:spacing w:val="-4"/>
          <w:kern w:val="28"/>
          <w:vertAlign w:val="superscript"/>
        </w:rPr>
        <w:fldChar w:fldCharType="separate"/>
      </w:r>
      <w:r w:rsidR="00F32477">
        <w:rPr>
          <w:spacing w:val="-4"/>
          <w:kern w:val="28"/>
          <w:vertAlign w:val="superscript"/>
        </w:rPr>
        <w:t>9</w:t>
      </w:r>
      <w:r w:rsidR="004C6528" w:rsidRPr="001B290D">
        <w:rPr>
          <w:spacing w:val="-4"/>
          <w:kern w:val="28"/>
          <w:vertAlign w:val="superscript"/>
        </w:rPr>
        <w:fldChar w:fldCharType="end"/>
      </w:r>
      <w:r w:rsidRPr="001B290D">
        <w:rPr>
          <w:spacing w:val="-4"/>
          <w:kern w:val="28"/>
        </w:rPr>
        <w:t xml:space="preserve"> 14. pantu, Komisijas regulu Nr. </w:t>
      </w:r>
      <w:hyperlink r:id="rId24" w:tgtFrame="_blank" w:history="1">
        <w:r w:rsidRPr="001B290D">
          <w:rPr>
            <w:spacing w:val="-4"/>
            <w:kern w:val="28"/>
          </w:rPr>
          <w:t>1407/2013</w:t>
        </w:r>
      </w:hyperlink>
      <w:r w:rsidRPr="001B290D">
        <w:rPr>
          <w:spacing w:val="-4"/>
          <w:kern w:val="28"/>
          <w:vertAlign w:val="superscript"/>
        </w:rPr>
        <w:fldChar w:fldCharType="begin"/>
      </w:r>
      <w:r w:rsidRPr="001B290D">
        <w:rPr>
          <w:spacing w:val="-4"/>
          <w:kern w:val="28"/>
          <w:vertAlign w:val="superscript"/>
        </w:rPr>
        <w:instrText xml:space="preserve"> NOTEREF _Ref424906444 \h  \* MERGEFORMAT </w:instrText>
      </w:r>
      <w:r w:rsidRPr="001B290D">
        <w:rPr>
          <w:spacing w:val="-4"/>
          <w:kern w:val="28"/>
          <w:vertAlign w:val="superscript"/>
        </w:rPr>
      </w:r>
      <w:r w:rsidRPr="001B290D">
        <w:rPr>
          <w:spacing w:val="-4"/>
          <w:kern w:val="28"/>
          <w:vertAlign w:val="superscript"/>
        </w:rPr>
        <w:fldChar w:fldCharType="separate"/>
      </w:r>
      <w:r w:rsidR="00F32477">
        <w:rPr>
          <w:spacing w:val="-4"/>
          <w:kern w:val="28"/>
          <w:vertAlign w:val="superscript"/>
        </w:rPr>
        <w:t>2</w:t>
      </w:r>
      <w:r w:rsidRPr="001B290D">
        <w:rPr>
          <w:spacing w:val="-4"/>
          <w:kern w:val="28"/>
          <w:vertAlign w:val="superscript"/>
        </w:rPr>
        <w:fldChar w:fldCharType="end"/>
      </w:r>
      <w:r w:rsidR="007D5723" w:rsidRPr="001B290D">
        <w:rPr>
          <w:spacing w:val="-4"/>
          <w:kern w:val="28"/>
        </w:rPr>
        <w:t>,</w:t>
      </w:r>
      <w:r w:rsidR="007D5723" w:rsidRPr="001B290D">
        <w:rPr>
          <w:spacing w:val="-4"/>
          <w:kern w:val="28"/>
          <w:vertAlign w:val="superscript"/>
        </w:rPr>
        <w:t xml:space="preserve"> </w:t>
      </w:r>
      <w:r w:rsidR="004C6528" w:rsidRPr="001B290D">
        <w:rPr>
          <w:spacing w:val="-4"/>
          <w:kern w:val="28"/>
        </w:rPr>
        <w:t>nepiešķir</w:t>
      </w:r>
      <w:r w:rsidR="004C6528" w:rsidRPr="001B290D">
        <w:rPr>
          <w:color w:val="000000"/>
        </w:rPr>
        <w:t xml:space="preserve"> komersantam, kam ar tiesas spriedumu pasludināts maksātnespējas process vai ar tiesas spriedumu tiek īstenots tiesiskās aizsardzības process, vai ar tiesas lēmumu tiek īstenots ārpustiesas tiesiskās aizsardzības process, kam uzsākta bankrota procedūra, piemērota sanācija vai mierizlīgums vai kura saimnieciskā darbība ir izbeigta, vai kurš atbilst valsts tiesību aktos noteiktiem kritērijiem, lai tam pēc kreditoru pieprasījuma piemērotu maksātnespējas procedūru. F</w:t>
      </w:r>
      <w:r w:rsidR="004C6528" w:rsidRPr="001B290D">
        <w:rPr>
          <w:spacing w:val="-4"/>
        </w:rPr>
        <w:t xml:space="preserve">inansējumu attiecināmo izmaksu segšanai, ko plānots sniegt saskaņā ar Komisijas regulu Nr. </w:t>
      </w:r>
      <w:hyperlink r:id="rId25" w:tgtFrame="_blank" w:history="1">
        <w:r w:rsidR="004C6528" w:rsidRPr="001B290D">
          <w:rPr>
            <w:rStyle w:val="Hyperlink"/>
            <w:spacing w:val="-4"/>
          </w:rPr>
          <w:t>651/2014</w:t>
        </w:r>
      </w:hyperlink>
      <w:r w:rsidR="004C6528" w:rsidRPr="001B290D">
        <w:rPr>
          <w:vertAlign w:val="superscript"/>
        </w:rPr>
        <w:fldChar w:fldCharType="begin"/>
      </w:r>
      <w:r w:rsidR="004C6528" w:rsidRPr="001B290D">
        <w:rPr>
          <w:vertAlign w:val="superscript"/>
        </w:rPr>
        <w:instrText xml:space="preserve"> NOTEREF _Ref448930155 \h  \* MERGEFORMAT </w:instrText>
      </w:r>
      <w:r w:rsidR="004C6528" w:rsidRPr="001B290D">
        <w:rPr>
          <w:vertAlign w:val="superscript"/>
        </w:rPr>
      </w:r>
      <w:r w:rsidR="004C6528" w:rsidRPr="001B290D">
        <w:rPr>
          <w:vertAlign w:val="superscript"/>
        </w:rPr>
        <w:fldChar w:fldCharType="separate"/>
      </w:r>
      <w:r w:rsidR="00F32477">
        <w:rPr>
          <w:vertAlign w:val="superscript"/>
        </w:rPr>
        <w:t>9</w:t>
      </w:r>
      <w:r w:rsidR="004C6528" w:rsidRPr="001B290D">
        <w:rPr>
          <w:vertAlign w:val="superscript"/>
        </w:rPr>
        <w:fldChar w:fldCharType="end"/>
      </w:r>
      <w:r w:rsidR="007869C8">
        <w:t xml:space="preserve"> 14. pantu,</w:t>
      </w:r>
      <w:r w:rsidR="004C6528" w:rsidRPr="001B290D">
        <w:rPr>
          <w:spacing w:val="-4"/>
        </w:rPr>
        <w:t xml:space="preserve"> Komisijas regulu Nr. </w:t>
      </w:r>
      <w:hyperlink r:id="rId26" w:tgtFrame="_blank" w:history="1">
        <w:r w:rsidR="004C6528" w:rsidRPr="001B290D">
          <w:rPr>
            <w:rStyle w:val="Hyperlink"/>
            <w:spacing w:val="-4"/>
          </w:rPr>
          <w:t>1407/2013</w:t>
        </w:r>
      </w:hyperlink>
      <w:r w:rsidR="004C6528" w:rsidRPr="001B290D">
        <w:rPr>
          <w:spacing w:val="-4"/>
          <w:vertAlign w:val="superscript"/>
        </w:rPr>
        <w:t>2</w:t>
      </w:r>
      <w:r w:rsidR="004C6528" w:rsidRPr="001B290D">
        <w:rPr>
          <w:spacing w:val="-4"/>
        </w:rPr>
        <w:t>,</w:t>
      </w:r>
      <w:r w:rsidR="004C6528" w:rsidRPr="001B290D">
        <w:rPr>
          <w:spacing w:val="-4"/>
          <w:vertAlign w:val="superscript"/>
        </w:rPr>
        <w:t xml:space="preserve"> </w:t>
      </w:r>
      <w:r w:rsidR="004C6528" w:rsidRPr="001B290D">
        <w:rPr>
          <w:spacing w:val="-4"/>
        </w:rPr>
        <w:t>nepiešķir, ja</w:t>
      </w:r>
      <w:r w:rsidR="004C6528" w:rsidRPr="001B290D">
        <w:rPr>
          <w:color w:val="000000"/>
        </w:rPr>
        <w:t xml:space="preserve"> saimnieciskās darbības veicējs ir grūtībās nonācis komersants saskaņā ar Komisijas regulas Nr. 651/2014</w:t>
      </w:r>
      <w:r w:rsidR="004C6528" w:rsidRPr="001B290D">
        <w:rPr>
          <w:color w:val="000000"/>
          <w:vertAlign w:val="superscript"/>
        </w:rPr>
        <w:t>9</w:t>
      </w:r>
      <w:r w:rsidR="004C6528" w:rsidRPr="001B290D">
        <w:rPr>
          <w:color w:val="000000"/>
        </w:rPr>
        <w:t xml:space="preserve"> 2.panta 18.punktu.</w:t>
      </w:r>
      <w:r w:rsidR="004C6528">
        <w:t xml:space="preserve"> </w:t>
      </w:r>
    </w:p>
    <w:p w14:paraId="42C202AE" w14:textId="77C909E9" w:rsidR="00110788" w:rsidRPr="003B0202" w:rsidRDefault="00110788" w:rsidP="00110788">
      <w:pPr>
        <w:pStyle w:val="ListParagraph"/>
        <w:numPr>
          <w:ilvl w:val="1"/>
          <w:numId w:val="1"/>
        </w:numPr>
        <w:jc w:val="both"/>
      </w:pPr>
      <w:r w:rsidRPr="003B0202">
        <w:t>Finanšu atbalsta uzskaiti veic saskaņā ar normatīvajiem aktiem</w:t>
      </w:r>
      <w:r w:rsidRPr="003B0202">
        <w:rPr>
          <w:rStyle w:val="FootnoteReference"/>
        </w:rPr>
        <w:footnoteReference w:id="11"/>
      </w:r>
      <w:r w:rsidRPr="003B0202">
        <w:t xml:space="preserve"> par </w:t>
      </w:r>
      <w:r w:rsidRPr="003B0202">
        <w:rPr>
          <w:i/>
        </w:rPr>
        <w:t>de minimis</w:t>
      </w:r>
      <w:r w:rsidRPr="003B0202">
        <w:t xml:space="preserve"> atbalsta uzskaites un piešķiršanas kārtību un d</w:t>
      </w:r>
      <w:r w:rsidRPr="003B0202">
        <w:rPr>
          <w:i/>
        </w:rPr>
        <w:t>e minimis</w:t>
      </w:r>
      <w:r w:rsidRPr="003B0202">
        <w:t xml:space="preserve"> atbalsta uzskaites veidlapu paraugiem </w:t>
      </w:r>
    </w:p>
    <w:p w14:paraId="30373348" w14:textId="77777777" w:rsidR="00792335" w:rsidRDefault="00792335" w:rsidP="00792335">
      <w:pPr>
        <w:jc w:val="both"/>
        <w:rPr>
          <w:spacing w:val="-4"/>
          <w:kern w:val="28"/>
        </w:rPr>
      </w:pPr>
    </w:p>
    <w:p w14:paraId="50B717E4" w14:textId="77777777" w:rsidR="00F32263" w:rsidRPr="008A21DF" w:rsidRDefault="00F32263" w:rsidP="008A21DF">
      <w:pPr>
        <w:pStyle w:val="ListParagraph"/>
        <w:numPr>
          <w:ilvl w:val="0"/>
          <w:numId w:val="22"/>
        </w:numPr>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1B1C624B" w14:textId="77777777" w:rsidR="008A21DF" w:rsidRPr="008F0CB7" w:rsidRDefault="008A21DF" w:rsidP="008A21DF">
      <w:pPr>
        <w:pStyle w:val="ListParagraph"/>
        <w:ind w:left="0"/>
        <w:rPr>
          <w:b/>
          <w:kern w:val="28"/>
        </w:rPr>
      </w:pPr>
    </w:p>
    <w:p w14:paraId="2AF39045" w14:textId="77777777" w:rsidR="00C22F57" w:rsidRPr="008A21DF" w:rsidRDefault="00C22F57" w:rsidP="008A21DF">
      <w:pPr>
        <w:pStyle w:val="ListParagraph"/>
        <w:numPr>
          <w:ilvl w:val="1"/>
          <w:numId w:val="22"/>
        </w:numPr>
        <w:ind w:left="426"/>
        <w:jc w:val="both"/>
        <w:rPr>
          <w:spacing w:val="-4"/>
          <w:kern w:val="28"/>
        </w:rPr>
      </w:pPr>
      <w:r w:rsidRPr="008A21DF">
        <w:rPr>
          <w:spacing w:val="-4"/>
          <w:kern w:val="28"/>
        </w:rPr>
        <w:t xml:space="preserve">Sadarbības iestādei ir pienākums: </w:t>
      </w:r>
    </w:p>
    <w:p w14:paraId="5CF2634F" w14:textId="77777777" w:rsidR="00BA1211" w:rsidRPr="008F0CB7" w:rsidRDefault="00BA1211" w:rsidP="008A21DF">
      <w:pPr>
        <w:numPr>
          <w:ilvl w:val="2"/>
          <w:numId w:val="22"/>
        </w:numPr>
        <w:tabs>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59D8A909" w14:textId="77777777" w:rsidR="00C22F57" w:rsidRPr="008F0CB7" w:rsidRDefault="00C22F57" w:rsidP="008A21DF">
      <w:pPr>
        <w:numPr>
          <w:ilvl w:val="2"/>
          <w:numId w:val="22"/>
        </w:numPr>
        <w:tabs>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00837FB8" w:rsidRPr="008F0CB7">
        <w:rPr>
          <w:color w:val="FF0000"/>
          <w:spacing w:val="-4"/>
          <w:kern w:val="28"/>
        </w:rPr>
        <w:t>&lt;</w:t>
      </w:r>
      <w:r w:rsidRPr="008F0CB7">
        <w:rPr>
          <w:color w:val="FF0000"/>
          <w:spacing w:val="-4"/>
          <w:kern w:val="28"/>
        </w:rPr>
        <w:t>Līguma</w:t>
      </w:r>
      <w:r w:rsidR="008923EB" w:rsidRPr="008F0CB7">
        <w:rPr>
          <w:color w:val="FF0000"/>
          <w:spacing w:val="-4"/>
          <w:kern w:val="28"/>
        </w:rPr>
        <w:t>/</w:t>
      </w:r>
      <w:r w:rsidR="000A0B2B" w:rsidRPr="008F0CB7">
        <w:rPr>
          <w:color w:val="FF0000"/>
          <w:spacing w:val="-4"/>
          <w:kern w:val="28"/>
        </w:rPr>
        <w:t>Vienošanās</w:t>
      </w:r>
      <w:r w:rsidR="00837FB8" w:rsidRPr="008F0CB7">
        <w:rPr>
          <w:color w:val="FF0000"/>
          <w:spacing w:val="-4"/>
          <w:kern w:val="28"/>
        </w:rPr>
        <w:t>&gt;</w:t>
      </w:r>
      <w:r w:rsidRPr="008F0CB7">
        <w:rPr>
          <w:color w:val="FF0000"/>
          <w:spacing w:val="-4"/>
          <w:kern w:val="28"/>
        </w:rPr>
        <w:t xml:space="preserve">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837FB8" w:rsidRPr="008F0CB7">
        <w:rPr>
          <w:color w:val="FF0000"/>
          <w:spacing w:val="-4"/>
          <w:kern w:val="28"/>
        </w:rPr>
        <w:t>&lt;</w:t>
      </w:r>
      <w:r w:rsidR="00C47FE3" w:rsidRPr="008F0CB7">
        <w:rPr>
          <w:color w:val="FF0000"/>
          <w:spacing w:val="-4"/>
          <w:kern w:val="28"/>
        </w:rPr>
        <w:t>Līguma</w:t>
      </w:r>
      <w:r w:rsidR="008923EB" w:rsidRPr="008F0CB7">
        <w:rPr>
          <w:color w:val="FF0000"/>
          <w:spacing w:val="-4"/>
          <w:kern w:val="28"/>
        </w:rPr>
        <w:t>/</w:t>
      </w:r>
      <w:r w:rsidR="000A0B2B" w:rsidRPr="008F0CB7">
        <w:rPr>
          <w:color w:val="FF0000"/>
          <w:spacing w:val="-4"/>
          <w:kern w:val="28"/>
        </w:rPr>
        <w:t>Vienošanās</w:t>
      </w:r>
      <w:r w:rsidR="00837FB8" w:rsidRPr="008F0CB7">
        <w:rPr>
          <w:color w:val="FF0000"/>
          <w:spacing w:val="-4"/>
          <w:kern w:val="28"/>
        </w:rPr>
        <w:t>&gt;</w:t>
      </w:r>
      <w:r w:rsidR="000A0B2B" w:rsidRPr="008F0CB7">
        <w:rPr>
          <w:color w:val="FF0000"/>
          <w:spacing w:val="-4"/>
          <w:kern w:val="28"/>
        </w:rPr>
        <w:t xml:space="preserve"> </w:t>
      </w:r>
      <w:r w:rsidR="008923EB" w:rsidRPr="008F0CB7">
        <w:rPr>
          <w:spacing w:val="-4"/>
          <w:kern w:val="28"/>
        </w:rPr>
        <w:t>nosacījumiem</w:t>
      </w:r>
      <w:r w:rsidRPr="008F0CB7">
        <w:rPr>
          <w:spacing w:val="-4"/>
          <w:kern w:val="28"/>
        </w:rPr>
        <w:t>;</w:t>
      </w:r>
    </w:p>
    <w:p w14:paraId="67D9A837" w14:textId="09E07E77" w:rsidR="00156B01" w:rsidRPr="008F0CB7" w:rsidRDefault="009305DC" w:rsidP="008A21DF">
      <w:pPr>
        <w:numPr>
          <w:ilvl w:val="2"/>
          <w:numId w:val="22"/>
        </w:numPr>
        <w:tabs>
          <w:tab w:val="num"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Pr="008F0CB7">
        <w:rPr>
          <w:color w:val="FF0000"/>
          <w:spacing w:val="-4"/>
          <w:kern w:val="28"/>
        </w:rPr>
        <w:t xml:space="preserve"> </w:t>
      </w:r>
      <w:r w:rsidR="00C22F57" w:rsidRPr="003B0202">
        <w:rPr>
          <w:spacing w:val="-4"/>
          <w:kern w:val="28"/>
        </w:rPr>
        <w:t xml:space="preserve">un </w:t>
      </w:r>
      <w:r w:rsidR="00B805B7" w:rsidRPr="003B0202">
        <w:rPr>
          <w:spacing w:val="-4"/>
          <w:kern w:val="28"/>
        </w:rPr>
        <w:t xml:space="preserve">pieņemt lēmumu par </w:t>
      </w:r>
      <w:r w:rsidR="00C22F57" w:rsidRPr="003B0202">
        <w:rPr>
          <w:spacing w:val="-4"/>
          <w:kern w:val="28"/>
        </w:rPr>
        <w:t>Atbalsta summas vai tā</w:t>
      </w:r>
      <w:r w:rsidR="00893A73" w:rsidRPr="003B0202">
        <w:rPr>
          <w:spacing w:val="-4"/>
          <w:kern w:val="28"/>
        </w:rPr>
        <w:t>s</w:t>
      </w:r>
      <w:r w:rsidR="00C22F57" w:rsidRPr="003B0202">
        <w:rPr>
          <w:spacing w:val="-4"/>
          <w:kern w:val="28"/>
        </w:rPr>
        <w:t xml:space="preserve"> daļas atmaksu</w:t>
      </w:r>
      <w:r w:rsidR="00156B01" w:rsidRPr="003B0202">
        <w:rPr>
          <w:spacing w:val="-4"/>
          <w:kern w:val="28"/>
        </w:rPr>
        <w:t>;</w:t>
      </w:r>
    </w:p>
    <w:p w14:paraId="2B00955A" w14:textId="77777777" w:rsidR="00C22F57" w:rsidRPr="00872B91" w:rsidRDefault="00156B01" w:rsidP="00872B91">
      <w:pPr>
        <w:numPr>
          <w:ilvl w:val="2"/>
          <w:numId w:val="22"/>
        </w:numPr>
        <w:tabs>
          <w:tab w:val="num" w:pos="993"/>
        </w:tabs>
        <w:ind w:left="0" w:firstLine="0"/>
        <w:jc w:val="both"/>
        <w:rPr>
          <w:spacing w:val="-4"/>
          <w:kern w:val="28"/>
        </w:rPr>
      </w:pPr>
      <w:r w:rsidRPr="00872B91">
        <w:rPr>
          <w:kern w:val="28"/>
          <w:lang w:eastAsia="en-US"/>
        </w:rPr>
        <w:t xml:space="preserve">veikt citas </w:t>
      </w:r>
      <w:r w:rsidR="009305DC" w:rsidRPr="00872B91">
        <w:rPr>
          <w:kern w:val="28"/>
          <w:lang w:eastAsia="en-US"/>
        </w:rPr>
        <w:t xml:space="preserve">normatīvajos aktos un </w:t>
      </w:r>
      <w:r w:rsidR="00C47FE3" w:rsidRPr="00872B91">
        <w:rPr>
          <w:color w:val="FF0000"/>
          <w:kern w:val="28"/>
          <w:lang w:eastAsia="en-US"/>
        </w:rPr>
        <w:t>&lt;Līgumā</w:t>
      </w:r>
      <w:r w:rsidRPr="00872B91">
        <w:rPr>
          <w:color w:val="FF0000"/>
          <w:kern w:val="28"/>
          <w:lang w:eastAsia="en-US"/>
        </w:rPr>
        <w:t>/</w:t>
      </w:r>
      <w:r w:rsidR="00476D13" w:rsidRPr="00872B91">
        <w:rPr>
          <w:color w:val="FF0000"/>
          <w:kern w:val="28"/>
          <w:lang w:eastAsia="en-US"/>
        </w:rPr>
        <w:t>Vienošanā</w:t>
      </w:r>
      <w:r w:rsidRPr="00872B91">
        <w:rPr>
          <w:color w:val="FF0000"/>
          <w:kern w:val="28"/>
          <w:lang w:eastAsia="en-US"/>
        </w:rPr>
        <w:t>s&gt;</w:t>
      </w:r>
      <w:r w:rsidRPr="00872B91">
        <w:rPr>
          <w:kern w:val="28"/>
          <w:lang w:eastAsia="en-US"/>
        </w:rPr>
        <w:t xml:space="preserve"> noteikt</w:t>
      </w:r>
      <w:r w:rsidR="00476D13" w:rsidRPr="00872B91">
        <w:rPr>
          <w:kern w:val="28"/>
          <w:lang w:eastAsia="en-US"/>
        </w:rPr>
        <w:t>ā</w:t>
      </w:r>
      <w:r w:rsidRPr="00872B91">
        <w:rPr>
          <w:kern w:val="28"/>
          <w:lang w:eastAsia="en-US"/>
        </w:rPr>
        <w:t>s darbības</w:t>
      </w:r>
      <w:r w:rsidR="002B2908" w:rsidRPr="00872B91">
        <w:rPr>
          <w:spacing w:val="-4"/>
          <w:kern w:val="28"/>
        </w:rPr>
        <w:t>.</w:t>
      </w:r>
    </w:p>
    <w:p w14:paraId="506E6FBE" w14:textId="77777777" w:rsidR="00C22F57" w:rsidRPr="008F0CB7" w:rsidRDefault="00C22F57" w:rsidP="008A21DF">
      <w:pPr>
        <w:numPr>
          <w:ilvl w:val="1"/>
          <w:numId w:val="22"/>
        </w:numPr>
        <w:ind w:left="0" w:firstLine="0"/>
        <w:jc w:val="both"/>
        <w:rPr>
          <w:spacing w:val="-4"/>
          <w:kern w:val="28"/>
        </w:rPr>
      </w:pPr>
      <w:r w:rsidRPr="008F0CB7">
        <w:rPr>
          <w:spacing w:val="-4"/>
          <w:kern w:val="28"/>
        </w:rPr>
        <w:t>Sadarbības iestādei ir tiesības:</w:t>
      </w:r>
    </w:p>
    <w:p w14:paraId="37C1A1E4" w14:textId="77777777" w:rsidR="00E91487" w:rsidRPr="008F0CB7" w:rsidRDefault="00E91487" w:rsidP="008A21DF">
      <w:pPr>
        <w:numPr>
          <w:ilvl w:val="2"/>
          <w:numId w:val="22"/>
        </w:numPr>
        <w:tabs>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1A6C87D0" w14:textId="52833BE9" w:rsidR="000877C4" w:rsidRPr="008F0CB7" w:rsidRDefault="000877C4" w:rsidP="008A21DF">
      <w:pPr>
        <w:numPr>
          <w:ilvl w:val="2"/>
          <w:numId w:val="22"/>
        </w:numPr>
        <w:tabs>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F32477" w:rsidRPr="00F32477">
        <w:rPr>
          <w:rStyle w:val="FootnoteReference"/>
        </w:rPr>
        <w:t>7</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punktā noteiktajam uz laiku apturēt maksājumus Finansējuma saņēmējam;</w:t>
      </w:r>
    </w:p>
    <w:p w14:paraId="50A30430" w14:textId="77777777" w:rsidR="005B0F34" w:rsidRPr="008F0CB7" w:rsidRDefault="00C22F57" w:rsidP="008A21DF">
      <w:pPr>
        <w:numPr>
          <w:ilvl w:val="2"/>
          <w:numId w:val="22"/>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18E4862C" w14:textId="3B7A5565" w:rsidR="005B0F34" w:rsidRPr="008F0CB7" w:rsidRDefault="005B0F34" w:rsidP="008A21DF">
      <w:pPr>
        <w:numPr>
          <w:ilvl w:val="2"/>
          <w:numId w:val="22"/>
        </w:numPr>
        <w:tabs>
          <w:tab w:val="left" w:pos="993"/>
        </w:tabs>
        <w:ind w:left="0" w:firstLine="0"/>
        <w:jc w:val="both"/>
        <w:rPr>
          <w:kern w:val="28"/>
        </w:rPr>
      </w:pPr>
      <w:r w:rsidRPr="008F0CB7">
        <w:rPr>
          <w:spacing w:val="-4"/>
          <w:kern w:val="28"/>
        </w:rPr>
        <w:t>neizskatīt trešo personu prasījumus par zaudējumu atlīdzību, kā arī nepalielināt maksājumus un neveikt kompensācijas samaksu par kaitējumu, kas nodarīts Finansējuma saņēmēja, vai Projekta darbu izpildītāju darbības vai bezdarbības rezultātā;</w:t>
      </w:r>
    </w:p>
    <w:p w14:paraId="11FC0C92" w14:textId="77777777" w:rsidR="00407E14" w:rsidRPr="008F0CB7" w:rsidRDefault="00C47FE3" w:rsidP="008A21DF">
      <w:pPr>
        <w:numPr>
          <w:ilvl w:val="2"/>
          <w:numId w:val="22"/>
        </w:numPr>
        <w:tabs>
          <w:tab w:val="left" w:pos="993"/>
        </w:tabs>
        <w:ind w:left="0" w:firstLine="0"/>
        <w:jc w:val="both"/>
        <w:rPr>
          <w:kern w:val="28"/>
        </w:rPr>
      </w:pPr>
      <w:r w:rsidRPr="008F0CB7">
        <w:rPr>
          <w:color w:val="FF0000"/>
          <w:kern w:val="28"/>
        </w:rPr>
        <w:t>&lt;Līguma</w:t>
      </w:r>
      <w:r w:rsidR="001C75A1" w:rsidRPr="008F0CB7">
        <w:rPr>
          <w:color w:val="FF0000"/>
          <w:kern w:val="28"/>
        </w:rPr>
        <w:t>/</w:t>
      </w:r>
      <w:r w:rsidR="00407E14" w:rsidRPr="008F0CB7">
        <w:rPr>
          <w:color w:val="FF0000"/>
          <w:kern w:val="28"/>
        </w:rPr>
        <w:t xml:space="preserve">Vienošanās&gt; </w:t>
      </w:r>
      <w:r w:rsidR="00407E14" w:rsidRPr="008F0CB7">
        <w:rPr>
          <w:kern w:val="28"/>
        </w:rPr>
        <w:t xml:space="preserve">darbības laikā pieprasīt un saņemt visus nepieciešamos dokumentus un skaidrojumus, kas saistīti ar </w:t>
      </w:r>
      <w:r w:rsidRPr="008F0CB7">
        <w:rPr>
          <w:color w:val="FF0000"/>
          <w:kern w:val="28"/>
        </w:rPr>
        <w:t>&lt;Līguma</w:t>
      </w:r>
      <w:r w:rsidR="001C75A1" w:rsidRPr="008F0CB7">
        <w:rPr>
          <w:color w:val="FF0000"/>
          <w:kern w:val="28"/>
        </w:rPr>
        <w:t>/</w:t>
      </w:r>
      <w:r w:rsidR="00407E14" w:rsidRPr="008F0CB7">
        <w:rPr>
          <w:color w:val="FF0000"/>
          <w:kern w:val="28"/>
        </w:rPr>
        <w:t xml:space="preserve">Vienošanās&gt; </w:t>
      </w:r>
      <w:r w:rsidR="00407E14" w:rsidRPr="008F0CB7">
        <w:rPr>
          <w:kern w:val="28"/>
        </w:rPr>
        <w:t>izpildi;</w:t>
      </w:r>
    </w:p>
    <w:p w14:paraId="0D7AF490" w14:textId="77777777" w:rsidR="005B0F34" w:rsidRPr="008F0CB7" w:rsidRDefault="00407E14" w:rsidP="008A21DF">
      <w:pPr>
        <w:numPr>
          <w:ilvl w:val="2"/>
          <w:numId w:val="22"/>
        </w:numPr>
        <w:tabs>
          <w:tab w:val="left" w:pos="993"/>
        </w:tabs>
        <w:ind w:left="0" w:firstLine="0"/>
        <w:jc w:val="both"/>
        <w:rPr>
          <w:kern w:val="28"/>
        </w:rPr>
      </w:pPr>
      <w:r w:rsidRPr="008F0CB7">
        <w:rPr>
          <w:kern w:val="28"/>
        </w:rPr>
        <w:t xml:space="preserve">izmantot citas normatīvajos aktos un </w:t>
      </w:r>
      <w:r w:rsidRPr="008F0CB7">
        <w:rPr>
          <w:color w:val="FF0000"/>
          <w:kern w:val="28"/>
        </w:rPr>
        <w:t>&lt;Līgumā</w:t>
      </w:r>
      <w:r w:rsidR="001C75A1" w:rsidRPr="008F0CB7">
        <w:rPr>
          <w:color w:val="FF0000"/>
          <w:kern w:val="28"/>
        </w:rPr>
        <w:t>/</w:t>
      </w:r>
      <w:r w:rsidRPr="008F0CB7">
        <w:rPr>
          <w:color w:val="FF0000"/>
          <w:kern w:val="28"/>
        </w:rPr>
        <w:t xml:space="preserve">Vienošanās&gt; </w:t>
      </w:r>
      <w:r w:rsidRPr="008F0CB7">
        <w:rPr>
          <w:kern w:val="28"/>
        </w:rPr>
        <w:t>paredzētās tiesības</w:t>
      </w:r>
      <w:r w:rsidR="005B0F34" w:rsidRPr="008F0CB7">
        <w:rPr>
          <w:kern w:val="28"/>
        </w:rPr>
        <w:t>.</w:t>
      </w:r>
    </w:p>
    <w:p w14:paraId="410502A4" w14:textId="77777777" w:rsidR="000E3215" w:rsidRPr="008F0CB7" w:rsidRDefault="000E3215" w:rsidP="00792335">
      <w:pPr>
        <w:pStyle w:val="ListParagraph"/>
        <w:tabs>
          <w:tab w:val="left" w:pos="709"/>
        </w:tabs>
        <w:ind w:left="0"/>
        <w:jc w:val="both"/>
        <w:rPr>
          <w:bCs/>
          <w:color w:val="FF0000"/>
          <w:spacing w:val="-4"/>
          <w:kern w:val="28"/>
          <w:lang w:eastAsia="en-US"/>
        </w:rPr>
      </w:pPr>
    </w:p>
    <w:p w14:paraId="78432E9B" w14:textId="77777777" w:rsidR="000E3215" w:rsidRPr="008F0CB7" w:rsidRDefault="000E3215" w:rsidP="000545D9">
      <w:pPr>
        <w:pStyle w:val="ListParagraph"/>
        <w:ind w:left="0"/>
        <w:jc w:val="both"/>
        <w:rPr>
          <w:bCs/>
          <w:spacing w:val="-4"/>
          <w:kern w:val="28"/>
          <w:lang w:eastAsia="en-US"/>
        </w:rPr>
      </w:pPr>
    </w:p>
    <w:p w14:paraId="445FF921"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30E5348A" w14:textId="77777777" w:rsidR="00407E14" w:rsidRPr="008F0CB7" w:rsidRDefault="00407E14" w:rsidP="00407E14">
      <w:pPr>
        <w:tabs>
          <w:tab w:val="num" w:pos="862"/>
        </w:tabs>
        <w:jc w:val="both"/>
        <w:rPr>
          <w:color w:val="FF0000"/>
        </w:rPr>
      </w:pPr>
    </w:p>
    <w:p w14:paraId="641D6BE5" w14:textId="7D835332" w:rsidR="0036151C" w:rsidRPr="003B0202" w:rsidRDefault="0036151C" w:rsidP="008A21DF">
      <w:pPr>
        <w:numPr>
          <w:ilvl w:val="1"/>
          <w:numId w:val="22"/>
        </w:numPr>
        <w:ind w:left="0" w:firstLine="0"/>
        <w:jc w:val="both"/>
      </w:pPr>
      <w:r w:rsidRPr="003B0202">
        <w:t xml:space="preserve">Uzsākot Projekta īstenošanu, Finansējuma saņēmējs nodrošina </w:t>
      </w:r>
      <w:r w:rsidR="00187184" w:rsidRPr="003B0202">
        <w:t>veikto maksājumu izsekojamību</w:t>
      </w:r>
      <w:r w:rsidR="00940420" w:rsidRPr="003B0202">
        <w:t>,</w:t>
      </w:r>
      <w:r w:rsidR="00187184" w:rsidRPr="003B0202">
        <w:t xml:space="preserve"> atverot vai izmantojot jau esošo </w:t>
      </w:r>
      <w:r w:rsidRPr="003B0202">
        <w:t xml:space="preserve">norēķinu </w:t>
      </w:r>
      <w:r w:rsidR="00187184" w:rsidRPr="003B0202">
        <w:t xml:space="preserve">kontu </w:t>
      </w:r>
      <w:r w:rsidR="00A81DF4" w:rsidRPr="003B0202">
        <w:t xml:space="preserve">Latvijas Republikā reģistrētā </w:t>
      </w:r>
      <w:r w:rsidR="00255D41" w:rsidRPr="003B0202">
        <w:t>k</w:t>
      </w:r>
      <w:r w:rsidRPr="003B0202">
        <w:t>redītiestādē vai Valsts kasē, no kura veic un uz kuru saņem visus ar Projekta īstenošanu saistītos maksājumus.</w:t>
      </w:r>
      <w:r w:rsidR="008709FE" w:rsidRPr="003B0202">
        <w:t xml:space="preserve"> </w:t>
      </w:r>
      <w:r w:rsidRPr="003B0202">
        <w:t>Ja Proj</w:t>
      </w:r>
      <w:r w:rsidR="00F527F4" w:rsidRPr="003B0202">
        <w:t>ektā paredzēts avansa maksājums</w:t>
      </w:r>
      <w:r w:rsidRPr="003B0202">
        <w:t xml:space="preserve">(-i), Finansējuma saņēmējs </w:t>
      </w:r>
      <w:r w:rsidR="00255D41" w:rsidRPr="003B0202">
        <w:t xml:space="preserve">rīkojas atbilstoši </w:t>
      </w:r>
      <w:r w:rsidR="00C47FE3" w:rsidRPr="003B0202">
        <w:rPr>
          <w:color w:val="FF0000"/>
        </w:rPr>
        <w:t>&lt;Līguma</w:t>
      </w:r>
      <w:r w:rsidR="00F527F4" w:rsidRPr="003B0202">
        <w:rPr>
          <w:color w:val="FF0000"/>
        </w:rPr>
        <w:t>/</w:t>
      </w:r>
      <w:r w:rsidR="003342E9" w:rsidRPr="003B0202">
        <w:rPr>
          <w:color w:val="FF0000"/>
        </w:rPr>
        <w:t>Vienošanās&gt;</w:t>
      </w:r>
      <w:r w:rsidR="00800894" w:rsidRPr="003B0202">
        <w:t xml:space="preserve"> </w:t>
      </w:r>
      <w:r w:rsidR="000C670D" w:rsidRPr="003B0202">
        <w:t>8</w:t>
      </w:r>
      <w:r w:rsidR="00255D41" w:rsidRPr="003B0202">
        <w:t>.</w:t>
      </w:r>
      <w:r w:rsidR="00F527F4" w:rsidRPr="003B0202">
        <w:t> </w:t>
      </w:r>
      <w:r w:rsidR="00255D41" w:rsidRPr="003B0202">
        <w:t>sadaļā noteiktajam</w:t>
      </w:r>
      <w:r w:rsidRPr="003B0202">
        <w:t>.</w:t>
      </w:r>
      <w:r w:rsidR="00872B91" w:rsidRPr="003B0202" w:rsidDel="00872B91">
        <w:t xml:space="preserve"> </w:t>
      </w:r>
    </w:p>
    <w:p w14:paraId="57C12142" w14:textId="77777777" w:rsidR="0036151C" w:rsidRPr="008F0CB7"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2725BE7D"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0E55C8C9" w14:textId="550065A7" w:rsidR="00AA6015" w:rsidRPr="003B0202" w:rsidRDefault="00AA6015" w:rsidP="008A21DF">
      <w:pPr>
        <w:numPr>
          <w:ilvl w:val="1"/>
          <w:numId w:val="22"/>
        </w:numPr>
        <w:ind w:left="0" w:firstLine="0"/>
        <w:jc w:val="both"/>
      </w:pPr>
      <w:r w:rsidRPr="003B0202">
        <w:t xml:space="preserve">Ja Finansējuma saņēmējs darbojas kādā no neatbalstāmajām nozarēm, bet atbalsts </w:t>
      </w:r>
      <w:r w:rsidRPr="003B0202">
        <w:rPr>
          <w:color w:val="FF0000"/>
        </w:rPr>
        <w:t>&lt;Līguma/ Vienošanās&gt;</w:t>
      </w:r>
      <w:r w:rsidRPr="003B0202">
        <w:t xml:space="preserve"> ietvaros paredzēts atbalstāmajā nozarē, tas nodrošina atbalstāmās nozares Projekta īstenošanas finanšu plūsmas skaidru nodalīšanu no citu Finansējuma saņēmēja darbības nozaru finanšu plūsmām Projekta īstenošanas laikā un Pēcuzraudzības periodā.</w:t>
      </w:r>
    </w:p>
    <w:p w14:paraId="7FC9CC9C" w14:textId="77777777" w:rsidR="0036151C" w:rsidRPr="008F0CB7" w:rsidRDefault="0036151C" w:rsidP="0036151C">
      <w:pPr>
        <w:pStyle w:val="ListParagraph"/>
        <w:tabs>
          <w:tab w:val="num" w:pos="426"/>
        </w:tabs>
        <w:ind w:left="0"/>
        <w:jc w:val="both"/>
        <w:rPr>
          <w:bCs/>
          <w:spacing w:val="-4"/>
          <w:kern w:val="28"/>
          <w:lang w:eastAsia="en-US"/>
        </w:rPr>
      </w:pPr>
    </w:p>
    <w:p w14:paraId="7BBB83C4"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63BAE339" w14:textId="77777777" w:rsidR="003342E9" w:rsidRPr="008F0CB7" w:rsidRDefault="003342E9" w:rsidP="003342E9">
      <w:pPr>
        <w:rPr>
          <w:b/>
        </w:rPr>
      </w:pPr>
    </w:p>
    <w:p w14:paraId="13ABE6A3" w14:textId="26BDB3E0" w:rsidR="00CD3F9B" w:rsidRPr="008F0CB7" w:rsidRDefault="00CD3F9B" w:rsidP="008A21DF">
      <w:pPr>
        <w:numPr>
          <w:ilvl w:val="1"/>
          <w:numId w:val="22"/>
        </w:numPr>
        <w:ind w:left="0" w:firstLine="0"/>
        <w:jc w:val="both"/>
      </w:pPr>
      <w:r w:rsidRPr="008F0CB7">
        <w:t xml:space="preserve">Sadarbības iestāde </w:t>
      </w:r>
      <w:r w:rsidRPr="008F0CB7">
        <w:rPr>
          <w:color w:val="FF0000"/>
        </w:rPr>
        <w:t>&lt;Līg</w:t>
      </w:r>
      <w:r w:rsidR="00A67DF0" w:rsidRPr="008F0CB7">
        <w:rPr>
          <w:color w:val="FF0000"/>
        </w:rPr>
        <w:t>uma/</w:t>
      </w:r>
      <w:r w:rsidRPr="008F0CB7">
        <w:rPr>
          <w:color w:val="FF0000"/>
        </w:rPr>
        <w:t xml:space="preserve">Vienošanās&gt;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F32477" w:rsidRPr="00F32477">
        <w:rPr>
          <w:rStyle w:val="FootnoteReference"/>
        </w:rPr>
        <w:t>5</w:t>
      </w:r>
      <w:r w:rsidR="00800894" w:rsidRPr="008F0CB7">
        <w:rPr>
          <w:vertAlign w:val="superscript"/>
        </w:rPr>
        <w:fldChar w:fldCharType="end"/>
      </w:r>
      <w:r w:rsidR="00A67DF0" w:rsidRPr="008F0CB7">
        <w:t xml:space="preserve"> un Vadošās iestādes vadlīnijām</w:t>
      </w:r>
      <w:r w:rsidR="00800894" w:rsidRPr="008F0CB7">
        <w:rPr>
          <w:vertAlign w:val="superscript"/>
        </w:rPr>
        <w:fldChar w:fldCharType="begin"/>
      </w:r>
      <w:r w:rsidR="00800894" w:rsidRPr="008F0CB7">
        <w:instrText xml:space="preserve"> NOTEREF _Ref425166678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F32477" w:rsidRPr="00F32477">
        <w:rPr>
          <w:rStyle w:val="FootnoteReference"/>
        </w:rPr>
        <w:t>4</w:t>
      </w:r>
      <w:r w:rsidR="00800894" w:rsidRPr="008F0CB7">
        <w:rPr>
          <w:vertAlign w:val="superscript"/>
        </w:rPr>
        <w:fldChar w:fldCharType="end"/>
      </w:r>
      <w:r w:rsidR="00A67DF0" w:rsidRPr="008F0CB7">
        <w:t>,</w:t>
      </w:r>
      <w:r w:rsidRPr="008F0CB7">
        <w:t xml:space="preserve"> lai pārliecinātos par </w:t>
      </w:r>
      <w:r w:rsidR="00471D12" w:rsidRPr="008F0CB7">
        <w:t xml:space="preserve">faktisko </w:t>
      </w:r>
      <w:r w:rsidR="00C47FE3" w:rsidRPr="008F0CB7">
        <w:rPr>
          <w:color w:val="FF0000"/>
        </w:rPr>
        <w:t>&lt;Līguma</w:t>
      </w:r>
      <w:r w:rsidR="00A67DF0" w:rsidRPr="008F0CB7">
        <w:rPr>
          <w:color w:val="FF0000"/>
        </w:rPr>
        <w:t>/</w:t>
      </w:r>
      <w:r w:rsidRPr="008F0CB7">
        <w:rPr>
          <w:color w:val="FF0000"/>
        </w:rPr>
        <w:t>Vienošanās&gt;</w:t>
      </w:r>
      <w:r w:rsidRPr="008F0CB7">
        <w:t xml:space="preserve"> </w:t>
      </w:r>
      <w:r w:rsidR="0052012D" w:rsidRPr="008F0CB7">
        <w:t xml:space="preserve">īstenošanu </w:t>
      </w:r>
      <w:r w:rsidR="00471D12" w:rsidRPr="008F0CB7">
        <w:t>atbilstoši normatīvo aktu prasībām</w:t>
      </w:r>
      <w:r w:rsidR="00021D37" w:rsidRPr="008F0CB7">
        <w:t>.</w:t>
      </w:r>
    </w:p>
    <w:p w14:paraId="44BBC864" w14:textId="56AA5F1B" w:rsidR="00581B1F" w:rsidRPr="008F0CB7" w:rsidRDefault="00581B1F" w:rsidP="008A21DF">
      <w:pPr>
        <w:numPr>
          <w:ilvl w:val="1"/>
          <w:numId w:val="22"/>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F32477" w:rsidRPr="00F32477">
        <w:rPr>
          <w:rStyle w:val="FootnoteReference"/>
        </w:rPr>
        <w:t>5</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7303819C"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68904357"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174629C"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8F7B3C4" w14:textId="77777777" w:rsidR="00767B3C" w:rsidRPr="008F0CB7" w:rsidRDefault="00767B3C" w:rsidP="008A21DF">
      <w:pPr>
        <w:numPr>
          <w:ilvl w:val="2"/>
          <w:numId w:val="22"/>
        </w:numPr>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01B84FC8"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16D967FA" w14:textId="77777777" w:rsidR="00767B3C" w:rsidRPr="008F0CB7" w:rsidRDefault="00767B3C" w:rsidP="008A21DF">
      <w:pPr>
        <w:numPr>
          <w:ilvl w:val="2"/>
          <w:numId w:val="22"/>
        </w:numPr>
        <w:ind w:left="0" w:firstLine="0"/>
        <w:jc w:val="both"/>
      </w:pPr>
      <w:r w:rsidRPr="008F0CB7">
        <w:t>par Projekta īstenošanu atbildīgo personu piedalīšanos pārbaudē.</w:t>
      </w:r>
    </w:p>
    <w:p w14:paraId="2D769DC4"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3A8F3EAC"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2464177D"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2EE5E96F" w14:textId="77777777" w:rsidR="00767B3C" w:rsidRPr="008F0CB7" w:rsidRDefault="00767B3C" w:rsidP="008A21DF">
      <w:pPr>
        <w:pStyle w:val="ListParagraph"/>
        <w:numPr>
          <w:ilvl w:val="1"/>
          <w:numId w:val="22"/>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00C47FE3" w:rsidRPr="008F0CB7">
        <w:rPr>
          <w:color w:val="FF0000"/>
        </w:rPr>
        <w:t>&lt;Līguma</w:t>
      </w:r>
      <w:r w:rsidR="006112C9" w:rsidRPr="008F0CB7">
        <w:rPr>
          <w:color w:val="FF0000"/>
        </w:rPr>
        <w:t>/</w:t>
      </w:r>
      <w:r w:rsidRPr="008F0CB7">
        <w:rPr>
          <w:color w:val="FF0000"/>
        </w:rPr>
        <w:t xml:space="preserve">Vienošanās&gt;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00C47FE3" w:rsidRPr="008F0CB7">
        <w:rPr>
          <w:color w:val="FF0000"/>
        </w:rPr>
        <w:t>&lt;Līguma</w:t>
      </w:r>
      <w:r w:rsidR="006112C9" w:rsidRPr="008F0CB7">
        <w:rPr>
          <w:color w:val="FF0000"/>
        </w:rPr>
        <w:t>/</w:t>
      </w:r>
      <w:r w:rsidRPr="008F0CB7">
        <w:rPr>
          <w:color w:val="FF0000"/>
        </w:rPr>
        <w:t>Vienošanās&gt;</w:t>
      </w:r>
      <w:r w:rsidRPr="008F0CB7">
        <w:t xml:space="preserve"> izbeigšanu.</w:t>
      </w:r>
    </w:p>
    <w:p w14:paraId="453904B1" w14:textId="77777777" w:rsidR="00767B3C" w:rsidRPr="008F0CB7" w:rsidRDefault="00767B3C" w:rsidP="00FC6D96">
      <w:pPr>
        <w:pStyle w:val="ListParagraph"/>
        <w:tabs>
          <w:tab w:val="num" w:pos="567"/>
        </w:tabs>
        <w:ind w:left="0"/>
        <w:jc w:val="both"/>
        <w:rPr>
          <w:bCs/>
          <w:spacing w:val="-4"/>
          <w:kern w:val="28"/>
          <w:lang w:eastAsia="en-US"/>
        </w:rPr>
      </w:pPr>
    </w:p>
    <w:p w14:paraId="3775CB13" w14:textId="77777777" w:rsidR="009A2A02" w:rsidRPr="008F0CB7" w:rsidRDefault="009A2A02" w:rsidP="008A21DF">
      <w:pPr>
        <w:pStyle w:val="ListParagraph"/>
        <w:numPr>
          <w:ilvl w:val="0"/>
          <w:numId w:val="2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3CFC6A66" w14:textId="77777777" w:rsidR="008A4875" w:rsidRPr="008F0CB7" w:rsidRDefault="008A4875" w:rsidP="008A4875">
      <w:pPr>
        <w:rPr>
          <w:b/>
          <w:bCs/>
          <w:spacing w:val="-4"/>
          <w:kern w:val="28"/>
          <w:lang w:eastAsia="en-US"/>
        </w:rPr>
      </w:pPr>
    </w:p>
    <w:p w14:paraId="3A8AA45F" w14:textId="610F7AA1"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Pr="008F0CB7">
        <w:rPr>
          <w:color w:val="FF0000"/>
        </w:rPr>
        <w:t>&lt;</w:t>
      </w:r>
      <w:r w:rsidR="00C47FE3" w:rsidRPr="008F0CB7">
        <w:rPr>
          <w:color w:val="FF0000"/>
        </w:rPr>
        <w:t>Līguma</w:t>
      </w:r>
      <w:r w:rsidR="006112C9" w:rsidRPr="008F0CB7">
        <w:rPr>
          <w:color w:val="FF0000"/>
        </w:rPr>
        <w:t>/</w:t>
      </w:r>
      <w:r w:rsidRPr="008F0CB7">
        <w:rPr>
          <w:color w:val="FF0000"/>
        </w:rPr>
        <w:t xml:space="preserve">Vienošanās&gt;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F32477" w:rsidRPr="00F32477">
        <w:rPr>
          <w:rStyle w:val="FootnoteReference"/>
        </w:rPr>
        <w:t>5</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73D097C4"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245B3071" w14:textId="29E05AF1"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F32477" w:rsidRPr="00F32477">
        <w:rPr>
          <w:rStyle w:val="FootnoteReference"/>
        </w:rPr>
        <w:t>5</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2"/>
      </w:r>
      <w:r w:rsidRPr="008F0CB7">
        <w:t xml:space="preserve"> izlases veidā veic iepirkumu plānā iekļauto iepirkumu pirmspārbaudes, nepieciešamības gadījumā pieprasot papildu informāciju vai dokumentus no Finansējuma saņēmēja vai kompetentajām institūcijām.</w:t>
      </w:r>
    </w:p>
    <w:p w14:paraId="595E2ACD"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0C9CECD1" w14:textId="08221966"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bookmarkStart w:id="16" w:name="_Ref425166761"/>
      <w:r w:rsidR="003275E2" w:rsidRPr="007E0AEB">
        <w:rPr>
          <w:spacing w:val="-4"/>
        </w:rPr>
        <w:t>normatīvajos aktos</w:t>
      </w:r>
      <w:bookmarkEnd w:id="16"/>
      <w:r w:rsidR="001251B3" w:rsidRPr="007E0AEB">
        <w:rPr>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7B35C871" w14:textId="77777777" w:rsidR="00BF4C9C" w:rsidRPr="008F0CB7" w:rsidRDefault="00BF4C9C" w:rsidP="008A21DF">
      <w:pPr>
        <w:pStyle w:val="ListParagraph"/>
        <w:numPr>
          <w:ilvl w:val="2"/>
          <w:numId w:val="22"/>
        </w:numPr>
        <w:ind w:left="0" w:firstLine="0"/>
        <w:jc w:val="both"/>
        <w:rPr>
          <w:bCs/>
          <w:spacing w:val="-4"/>
          <w:kern w:val="28"/>
          <w:lang w:eastAsia="en-US"/>
        </w:rPr>
      </w:pPr>
      <w:r w:rsidRPr="008F0CB7">
        <w:rPr>
          <w:spacing w:val="-4"/>
        </w:rPr>
        <w:t xml:space="preserve">nodrošina nediskriminācijas,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3"/>
      </w:r>
      <w:r w:rsidR="006112C9" w:rsidRPr="008F0CB7">
        <w:rPr>
          <w:spacing w:val="-4"/>
        </w:rPr>
        <w:t>.</w:t>
      </w:r>
    </w:p>
    <w:p w14:paraId="595791EF" w14:textId="7B9636D0" w:rsidR="00BF4C9C" w:rsidRPr="008F0CB7" w:rsidRDefault="00CF7D38" w:rsidP="008A21DF">
      <w:pPr>
        <w:pStyle w:val="ListParagraph"/>
        <w:numPr>
          <w:ilvl w:val="1"/>
          <w:numId w:val="22"/>
        </w:numPr>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3275E2" w:rsidRPr="007E0AEB">
        <w:rPr>
          <w:spacing w:val="-4"/>
        </w:rPr>
        <w:t>normatīvajiem aktiem</w:t>
      </w:r>
      <w:r w:rsidR="00BF4C9C" w:rsidRPr="008F0CB7">
        <w:rPr>
          <w:spacing w:val="-4"/>
        </w:rPr>
        <w:t xml:space="preserve">, </w:t>
      </w:r>
      <w:r w:rsidRPr="008F0CB7">
        <w:rPr>
          <w:spacing w:val="-4"/>
        </w:rPr>
        <w:t xml:space="preserve">Finansējuma saņēmējs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4"/>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0F865378"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3CEDAC"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4F76B979" w14:textId="77777777" w:rsidR="004A3330" w:rsidRPr="008F0CB7" w:rsidRDefault="004A3330" w:rsidP="004A3330">
      <w:pPr>
        <w:pStyle w:val="ListParagraph"/>
        <w:ind w:left="574"/>
        <w:jc w:val="both"/>
        <w:rPr>
          <w:bCs/>
          <w:color w:val="000000" w:themeColor="text1"/>
          <w:spacing w:val="-4"/>
          <w:kern w:val="28"/>
          <w:lang w:eastAsia="en-US"/>
        </w:rPr>
      </w:pPr>
    </w:p>
    <w:p w14:paraId="18B63691" w14:textId="77777777" w:rsidR="00306782" w:rsidRPr="008F0CB7" w:rsidRDefault="003C02B9" w:rsidP="008A21DF">
      <w:pPr>
        <w:numPr>
          <w:ilvl w:val="0"/>
          <w:numId w:val="22"/>
        </w:numPr>
        <w:tabs>
          <w:tab w:val="num" w:pos="900"/>
        </w:tabs>
        <w:ind w:left="0" w:firstLine="0"/>
        <w:jc w:val="center"/>
        <w:rPr>
          <w:b/>
        </w:rPr>
      </w:pPr>
      <w:bookmarkStart w:id="17" w:name="_Ref425166624"/>
      <w:r w:rsidRPr="008F0CB7">
        <w:rPr>
          <w:b/>
        </w:rPr>
        <w:t xml:space="preserve">Maksājuma pieprasījumu iesniegšanas un izskatīšanas </w:t>
      </w:r>
      <w:r w:rsidR="00C22F57" w:rsidRPr="008F0CB7">
        <w:rPr>
          <w:b/>
        </w:rPr>
        <w:t>kārtība</w:t>
      </w:r>
      <w:bookmarkEnd w:id="17"/>
    </w:p>
    <w:p w14:paraId="215829D3" w14:textId="77777777" w:rsidR="00306782" w:rsidRPr="008F0CB7" w:rsidRDefault="00306782" w:rsidP="00306782">
      <w:pPr>
        <w:tabs>
          <w:tab w:val="num" w:pos="900"/>
        </w:tabs>
        <w:rPr>
          <w:b/>
        </w:rPr>
      </w:pPr>
    </w:p>
    <w:p w14:paraId="4E4952A0" w14:textId="68316252" w:rsidR="007B515F" w:rsidRPr="00E61C36" w:rsidRDefault="00A44F8E" w:rsidP="008A21DF">
      <w:pPr>
        <w:pStyle w:val="ListParagraph"/>
        <w:numPr>
          <w:ilvl w:val="1"/>
          <w:numId w:val="22"/>
        </w:numPr>
        <w:ind w:left="0" w:firstLine="0"/>
        <w:jc w:val="both"/>
      </w:pPr>
      <w:r w:rsidRPr="00E61C36">
        <w:t>Finansējuma s</w:t>
      </w:r>
      <w:r w:rsidR="00374FF1" w:rsidRPr="00E61C36">
        <w:t xml:space="preserve">aņēmējs, īstenojot Projektu, maksājumus veic no saviem līdzekļiem </w:t>
      </w:r>
      <w:r w:rsidR="0036219C" w:rsidRPr="00E61C36">
        <w:t>vai saņemtā A</w:t>
      </w:r>
      <w:r w:rsidR="00374FF1" w:rsidRPr="00E61C36">
        <w:t>vansa maksājuma</w:t>
      </w:r>
      <w:r w:rsidR="00281681" w:rsidRPr="00E61C36">
        <w:t>.</w:t>
      </w:r>
      <w:r w:rsidR="00776375" w:rsidRPr="00E61C36">
        <w:t xml:space="preserve"> </w:t>
      </w:r>
    </w:p>
    <w:p w14:paraId="6DF3AF32" w14:textId="77777777" w:rsidR="006F0EA5" w:rsidRPr="008F0CB7"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Pr="008F0CB7">
        <w:rPr>
          <w:color w:val="FF0000"/>
        </w:rPr>
        <w:t>&lt;</w:t>
      </w:r>
      <w:r w:rsidR="00A31683" w:rsidRPr="008F0CB7">
        <w:rPr>
          <w:color w:val="FF0000"/>
        </w:rPr>
        <w:t>Līguma</w:t>
      </w:r>
      <w:r w:rsidR="005C0FE5" w:rsidRPr="008F0CB7">
        <w:rPr>
          <w:color w:val="FF0000"/>
        </w:rPr>
        <w:t>/</w:t>
      </w:r>
      <w:r w:rsidR="00893901" w:rsidRPr="008F0CB7">
        <w:rPr>
          <w:color w:val="FF0000"/>
        </w:rPr>
        <w:t>Vienošanās</w:t>
      </w:r>
      <w:r w:rsidRPr="008F0CB7">
        <w:rPr>
          <w:color w:val="FF0000"/>
        </w:rPr>
        <w:t>&gt;</w:t>
      </w:r>
      <w:r w:rsidR="00A31683" w:rsidRPr="008F0CB7">
        <w:rPr>
          <w:color w:val="FF0000"/>
        </w:rPr>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389500A8" w14:textId="74BFF266" w:rsidR="00414D5E" w:rsidRPr="00E61C36" w:rsidRDefault="00414D5E" w:rsidP="008A21DF">
      <w:pPr>
        <w:pStyle w:val="ListParagraph"/>
        <w:numPr>
          <w:ilvl w:val="1"/>
          <w:numId w:val="22"/>
        </w:numPr>
        <w:ind w:left="0" w:firstLine="0"/>
        <w:jc w:val="both"/>
      </w:pPr>
      <w:r w:rsidRPr="00E61C36">
        <w:t>Ja Projektā paredzēts</w:t>
      </w:r>
      <w:r w:rsidR="005C0FE5" w:rsidRPr="00E61C36">
        <w:t>(-i) avansa maksājums</w:t>
      </w:r>
      <w:r w:rsidRPr="00E61C36">
        <w:t xml:space="preserve">(-i), Finansējuma saņēmējs Projekta īstenošanai </w:t>
      </w:r>
      <w:r w:rsidR="00700DB3" w:rsidRPr="00E61C36">
        <w:rPr>
          <w:color w:val="FF0000"/>
        </w:rPr>
        <w:t>&lt;</w:t>
      </w:r>
      <w:r w:rsidRPr="00E61C36">
        <w:rPr>
          <w:color w:val="FF0000"/>
        </w:rPr>
        <w:t>atver</w:t>
      </w:r>
      <w:r w:rsidR="005C0FE5" w:rsidRPr="00E61C36">
        <w:rPr>
          <w:color w:val="FF0000"/>
        </w:rPr>
        <w:t>&gt;/</w:t>
      </w:r>
      <w:r w:rsidR="00700DB3" w:rsidRPr="00E61C36">
        <w:rPr>
          <w:color w:val="FF0000"/>
        </w:rPr>
        <w:t>&lt;norāda&gt;</w:t>
      </w:r>
      <w:r w:rsidRPr="00E61C36">
        <w:rPr>
          <w:color w:val="FF0000"/>
        </w:rPr>
        <w:t xml:space="preserve"> </w:t>
      </w:r>
      <w:r w:rsidRPr="00E61C36">
        <w:t>norēķinu kontu Valsts kasē</w:t>
      </w:r>
      <w:r w:rsidR="000C263F" w:rsidRPr="00E61C36">
        <w:t xml:space="preserve"> vai </w:t>
      </w:r>
      <w:r w:rsidR="00700DB3" w:rsidRPr="00E61C36">
        <w:t xml:space="preserve">norēķinu kontu Latvijas Republikā reģistrētā kredītiestādē un </w:t>
      </w:r>
      <w:r w:rsidRPr="00E61C36">
        <w:t xml:space="preserve">iesniedz </w:t>
      </w:r>
      <w:r w:rsidR="00DF1619" w:rsidRPr="00E61C36">
        <w:t>k</w:t>
      </w:r>
      <w:r w:rsidRPr="00E61C36">
        <w:t>redītiestādes garantiju</w:t>
      </w:r>
      <w:r w:rsidR="000C263F" w:rsidRPr="00E61C36">
        <w:t xml:space="preserve"> par avansa summu, vai</w:t>
      </w:r>
      <w:r w:rsidR="002A0B6A" w:rsidRPr="00E61C36">
        <w:t xml:space="preserve"> </w:t>
      </w:r>
      <w:r w:rsidR="008A1C16" w:rsidRPr="00E61C36">
        <w:rPr>
          <w:color w:val="FF0000"/>
        </w:rPr>
        <w:t xml:space="preserve">&lt;atver&gt;/&lt;norāda&gt; </w:t>
      </w:r>
      <w:r w:rsidR="00DF1619" w:rsidRPr="00E61C36">
        <w:t>darījuma kontu Latvijas Republikā reģistrētā k</w:t>
      </w:r>
      <w:r w:rsidRPr="00E61C36">
        <w:t>redītiestādē</w:t>
      </w:r>
      <w:r w:rsidRPr="00E61C36">
        <w:rPr>
          <w:spacing w:val="-4"/>
          <w:kern w:val="28"/>
        </w:rPr>
        <w:t>.</w:t>
      </w:r>
    </w:p>
    <w:p w14:paraId="474711A9" w14:textId="6F74F003" w:rsidR="00414D5E" w:rsidRPr="00E61C36" w:rsidRDefault="00414D5E" w:rsidP="008A21DF">
      <w:pPr>
        <w:pStyle w:val="ListParagraph"/>
        <w:numPr>
          <w:ilvl w:val="1"/>
          <w:numId w:val="22"/>
        </w:numPr>
        <w:ind w:left="0" w:firstLine="0"/>
        <w:jc w:val="both"/>
      </w:pPr>
      <w:bookmarkStart w:id="18" w:name="_Ref425166909"/>
      <w:r w:rsidRPr="00E61C36">
        <w:rPr>
          <w:spacing w:val="-4"/>
          <w:kern w:val="28"/>
        </w:rPr>
        <w:t xml:space="preserve">Finansējuma saņēmējs nodrošina, ka </w:t>
      </w:r>
      <w:r w:rsidR="00DF1619" w:rsidRPr="00E61C36">
        <w:rPr>
          <w:spacing w:val="-4"/>
          <w:kern w:val="28"/>
        </w:rPr>
        <w:t>k</w:t>
      </w:r>
      <w:r w:rsidRPr="00E61C36">
        <w:rPr>
          <w:spacing w:val="-4"/>
          <w:kern w:val="28"/>
        </w:rPr>
        <w:t>redītiestādes garantijā ir norādīta vismaz summa, izsniegšanas datums, spēkā stāšanās datums, darbības termiņš</w:t>
      </w:r>
      <w:r w:rsidR="00E01B4D" w:rsidRPr="00E61C36">
        <w:rPr>
          <w:spacing w:val="-4"/>
        </w:rPr>
        <w:t xml:space="preserve">, kas nav īsāks par diviem mēnešiem pēc </w:t>
      </w:r>
      <w:r w:rsidR="005C0FE5" w:rsidRPr="00E61C36">
        <w:rPr>
          <w:color w:val="FF0000"/>
          <w:spacing w:val="-4"/>
        </w:rPr>
        <w:t>&lt;Līgumā/V</w:t>
      </w:r>
      <w:r w:rsidR="00E01B4D" w:rsidRPr="00E61C36">
        <w:rPr>
          <w:color w:val="FF0000"/>
          <w:spacing w:val="-4"/>
        </w:rPr>
        <w:t>ienošanās</w:t>
      </w:r>
      <w:r w:rsidR="005C0FE5" w:rsidRPr="00E61C36">
        <w:rPr>
          <w:color w:val="FF0000"/>
          <w:spacing w:val="-4"/>
        </w:rPr>
        <w:t>&gt;</w:t>
      </w:r>
      <w:r w:rsidR="00E01B4D" w:rsidRPr="00E61C36">
        <w:rPr>
          <w:spacing w:val="-4"/>
        </w:rPr>
        <w:t xml:space="preserve"> noteiktā projekta pabeigšanas datuma,</w:t>
      </w:r>
      <w:r w:rsidRPr="00E61C36">
        <w:rPr>
          <w:spacing w:val="-4"/>
          <w:kern w:val="28"/>
        </w:rPr>
        <w:t xml:space="preserve"> un nosacījumi, ka pēc pirmā Sadarbības iestādes pieprasījuma saņemšanas, kur</w:t>
      </w:r>
      <w:r w:rsidR="005C0FE5" w:rsidRPr="00E61C36">
        <w:rPr>
          <w:spacing w:val="-4"/>
          <w:kern w:val="28"/>
        </w:rPr>
        <w:t>ā</w:t>
      </w:r>
      <w:r w:rsidRPr="00E61C36">
        <w:rPr>
          <w:spacing w:val="-4"/>
          <w:kern w:val="28"/>
        </w:rPr>
        <w:t xml:space="preserve"> paziņots, ka Finansējuma saņēmējam saskaņā ar </w:t>
      </w:r>
      <w:r w:rsidRPr="00E61C36">
        <w:rPr>
          <w:color w:val="FF0000"/>
          <w:spacing w:val="-4"/>
          <w:kern w:val="28"/>
        </w:rPr>
        <w:t>&lt;Līgumu/</w:t>
      </w:r>
      <w:r w:rsidR="00C47FE3" w:rsidRPr="00E61C36">
        <w:rPr>
          <w:color w:val="FF0000"/>
          <w:spacing w:val="-4"/>
          <w:kern w:val="28"/>
        </w:rPr>
        <w:t xml:space="preserve"> </w:t>
      </w:r>
      <w:r w:rsidRPr="00E61C36">
        <w:rPr>
          <w:color w:val="FF0000"/>
          <w:spacing w:val="-4"/>
          <w:kern w:val="28"/>
        </w:rPr>
        <w:t>Vienošanos&gt;</w:t>
      </w:r>
      <w:r w:rsidRPr="00E61C36">
        <w:rPr>
          <w:spacing w:val="-4"/>
          <w:kern w:val="28"/>
        </w:rPr>
        <w:t xml:space="preserve"> ir iestājies pienākums atmaksāt avansa maksājuma summu, </w:t>
      </w:r>
      <w:r w:rsidR="00DF1619" w:rsidRPr="00E61C36">
        <w:rPr>
          <w:spacing w:val="-4"/>
          <w:kern w:val="28"/>
        </w:rPr>
        <w:t>kredītiestāde</w:t>
      </w:r>
      <w:r w:rsidRPr="00E61C36">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E61C36">
        <w:rPr>
          <w:spacing w:val="-4"/>
          <w:kern w:val="28"/>
        </w:rPr>
        <w:t>.</w:t>
      </w:r>
      <w:bookmarkEnd w:id="18"/>
    </w:p>
    <w:p w14:paraId="0C7D5810" w14:textId="56C25DEB" w:rsidR="00DF1619" w:rsidRPr="00E61C36" w:rsidRDefault="00DF1619" w:rsidP="008A21DF">
      <w:pPr>
        <w:pStyle w:val="ListParagraph"/>
        <w:numPr>
          <w:ilvl w:val="1"/>
          <w:numId w:val="22"/>
        </w:numPr>
        <w:ind w:left="0" w:firstLine="0"/>
        <w:jc w:val="both"/>
      </w:pPr>
      <w:r w:rsidRPr="00E61C36">
        <w:t xml:space="preserve">Finansējuma saņēmējs, atverot darījuma kontu kredītiestādē, noslēdz trīspusēju līgumu starp </w:t>
      </w:r>
      <w:r w:rsidR="00656247" w:rsidRPr="00E61C36">
        <w:t>F</w:t>
      </w:r>
      <w:r w:rsidRPr="00E61C36">
        <w:t xml:space="preserve">inansējuma saņēmēju, </w:t>
      </w:r>
      <w:r w:rsidR="00F97C00" w:rsidRPr="00E61C36">
        <w:t>S</w:t>
      </w:r>
      <w:r w:rsidRPr="00E61C36">
        <w:t>adarbības iestādi un kredītiestādi, ievērojot Ministru kabineta noteikumu nosacījumus</w:t>
      </w:r>
      <w:r w:rsidRPr="00E61C36">
        <w:rPr>
          <w:rStyle w:val="FootnoteReference"/>
        </w:rPr>
        <w:footnoteReference w:id="15"/>
      </w:r>
      <w:r w:rsidR="00167D9B" w:rsidRPr="00E61C36">
        <w:t>.</w:t>
      </w:r>
    </w:p>
    <w:p w14:paraId="3FA82538" w14:textId="289E6B3A" w:rsidR="00794AC9" w:rsidRPr="00E61C36" w:rsidRDefault="00794AC9" w:rsidP="008A21DF">
      <w:pPr>
        <w:pStyle w:val="ListParagraph"/>
        <w:numPr>
          <w:ilvl w:val="1"/>
          <w:numId w:val="22"/>
        </w:numPr>
        <w:ind w:left="0" w:firstLine="0"/>
        <w:jc w:val="both"/>
      </w:pPr>
      <w:r w:rsidRPr="00E61C36">
        <w:t>Darījuma konta līguma darbības laiks nevar pārsniegt sešus mēnešus pēc avansa maksājuma saņemšanas darījuma kontā</w:t>
      </w:r>
      <w:r w:rsidR="00633FE2" w:rsidRPr="00E61C36">
        <w:t>.</w:t>
      </w:r>
    </w:p>
    <w:p w14:paraId="30A8B328" w14:textId="0E006BA0" w:rsidR="00414D5E" w:rsidRPr="00E61C36" w:rsidRDefault="00414D5E" w:rsidP="008A21DF">
      <w:pPr>
        <w:pStyle w:val="ListParagraph"/>
        <w:numPr>
          <w:ilvl w:val="1"/>
          <w:numId w:val="22"/>
        </w:numPr>
        <w:ind w:left="0" w:firstLine="0"/>
        <w:jc w:val="both"/>
      </w:pPr>
      <w:bookmarkStart w:id="19" w:name="_Ref429146386"/>
      <w:r w:rsidRPr="00E61C36">
        <w:t xml:space="preserve">Atbalsta summas saņemšanai </w:t>
      </w:r>
      <w:r w:rsidR="00F97C00" w:rsidRPr="00E61C36">
        <w:t>a</w:t>
      </w:r>
      <w:r w:rsidR="005A51DD" w:rsidRPr="00E61C36">
        <w:t>vansa maksājuma veidā</w:t>
      </w:r>
      <w:r w:rsidRPr="00E61C36">
        <w:t xml:space="preserve"> Finansējuma saņēmējs pēc </w:t>
      </w:r>
      <w:r w:rsidR="00005618" w:rsidRPr="00E61C36">
        <w:rPr>
          <w:color w:val="FF0000"/>
        </w:rPr>
        <w:t>&lt;</w:t>
      </w:r>
      <w:r w:rsidRPr="00E61C36">
        <w:rPr>
          <w:color w:val="FF0000"/>
        </w:rPr>
        <w:t>Līguma/Vienošanās</w:t>
      </w:r>
      <w:r w:rsidR="00096112" w:rsidRPr="00E61C36">
        <w:rPr>
          <w:color w:val="FF0000"/>
        </w:rPr>
        <w:t>&gt;</w:t>
      </w:r>
      <w:r w:rsidRPr="00E61C36">
        <w:t xml:space="preserve"> noslēgšanas iesniedz Sadarbības iestādē </w:t>
      </w:r>
      <w:r w:rsidR="00F97C00" w:rsidRPr="00E61C36">
        <w:t>a</w:t>
      </w:r>
      <w:r w:rsidRPr="00E61C36">
        <w:t xml:space="preserve">vansa </w:t>
      </w:r>
      <w:r w:rsidR="00F97C00" w:rsidRPr="00E61C36">
        <w:t>M</w:t>
      </w:r>
      <w:r w:rsidRPr="00E61C36">
        <w:t>aksājuma pieprasījumu brīvā formā, tam pievienojot</w:t>
      </w:r>
      <w:r w:rsidR="00633FE2" w:rsidRPr="00E61C36">
        <w:t xml:space="preserve"> plānotā avansa apjoma pamatojumu,</w:t>
      </w:r>
      <w:r w:rsidRPr="00E61C36">
        <w:t xml:space="preserve"> iepirkuma līguma kopiju</w:t>
      </w:r>
      <w:r w:rsidR="00BC6D0C" w:rsidRPr="00E61C36">
        <w:t xml:space="preserve"> un projekta personāla atlīdzību pamatojošos dokumentus</w:t>
      </w:r>
      <w:r w:rsidR="00781F65" w:rsidRPr="00E61C36">
        <w:t>, iesniedzamo dokumentu apjomu saskaņojot ar Sadarbības iestādi</w:t>
      </w:r>
      <w:r w:rsidR="006E2984" w:rsidRPr="00E61C36">
        <w:t xml:space="preserve"> </w:t>
      </w:r>
      <w:r w:rsidRPr="00E61C36">
        <w:t xml:space="preserve"> (ja attiecināms) un, ja attiecināms, kredītiestādes garantiju, </w:t>
      </w:r>
      <w:r w:rsidR="003F47A8" w:rsidRPr="00E61C36">
        <w:t xml:space="preserve">kas minēta </w:t>
      </w:r>
      <w:r w:rsidR="007B63BF" w:rsidRPr="00E61C36">
        <w:rPr>
          <w:color w:val="FF0000"/>
        </w:rPr>
        <w:t>&lt;</w:t>
      </w:r>
      <w:r w:rsidR="00CB764D" w:rsidRPr="00E61C36">
        <w:rPr>
          <w:color w:val="FF0000"/>
        </w:rPr>
        <w:t>Līguma/</w:t>
      </w:r>
      <w:r w:rsidR="007B63BF" w:rsidRPr="00E61C36">
        <w:rPr>
          <w:color w:val="FF0000"/>
        </w:rPr>
        <w:t>Vienošanās&gt;</w:t>
      </w:r>
      <w:r w:rsidR="007B63BF" w:rsidRPr="00E61C36">
        <w:t xml:space="preserve"> Vispārējo</w:t>
      </w:r>
      <w:r w:rsidR="003F47A8" w:rsidRPr="00E61C36">
        <w:t xml:space="preserve"> noteikumu</w:t>
      </w:r>
      <w:r w:rsidR="00850FBD" w:rsidRPr="00E61C36">
        <w:t xml:space="preserve"> </w:t>
      </w:r>
      <w:r w:rsidR="00850FBD" w:rsidRPr="00E61C36">
        <w:fldChar w:fldCharType="begin"/>
      </w:r>
      <w:r w:rsidR="00850FBD" w:rsidRPr="00E61C36">
        <w:instrText xml:space="preserve"> REF _Ref425166909 \w \h </w:instrText>
      </w:r>
      <w:r w:rsidR="00BE3AB6" w:rsidRPr="00E61C36">
        <w:instrText xml:space="preserve"> \* MERGEFORMAT </w:instrText>
      </w:r>
      <w:r w:rsidR="00850FBD" w:rsidRPr="00E61C36">
        <w:fldChar w:fldCharType="separate"/>
      </w:r>
      <w:r w:rsidR="00F32477">
        <w:t>8.4</w:t>
      </w:r>
      <w:r w:rsidR="00850FBD" w:rsidRPr="00E61C36">
        <w:fldChar w:fldCharType="end"/>
      </w:r>
      <w:r w:rsidR="003F47A8" w:rsidRPr="00E61C36">
        <w:t>.</w:t>
      </w:r>
      <w:r w:rsidR="00CB764D" w:rsidRPr="00E61C36">
        <w:t> </w:t>
      </w:r>
      <w:r w:rsidR="003F47A8" w:rsidRPr="00E61C36">
        <w:t>punktā.</w:t>
      </w:r>
      <w:r w:rsidRPr="00E61C36">
        <w:t xml:space="preserve"> Avansa maksājuma summu </w:t>
      </w:r>
      <w:r w:rsidR="00005618" w:rsidRPr="00E61C36">
        <w:t>Finansējuma s</w:t>
      </w:r>
      <w:r w:rsidRPr="00E61C36">
        <w:t xml:space="preserve">aņēmējam ir tiesības pieprasīt pa daļām, iesniedzot Sadarbības iestādē </w:t>
      </w:r>
      <w:r w:rsidR="00F97C00" w:rsidRPr="00E61C36">
        <w:t>a</w:t>
      </w:r>
      <w:r w:rsidRPr="00E61C36">
        <w:t xml:space="preserve">vansa </w:t>
      </w:r>
      <w:r w:rsidR="00F97C00" w:rsidRPr="00E61C36">
        <w:t>M</w:t>
      </w:r>
      <w:r w:rsidRPr="00E61C36">
        <w:t>aksājuma pieprasījumu par katru daļu atsevišķi.</w:t>
      </w:r>
      <w:bookmarkEnd w:id="19"/>
    </w:p>
    <w:p w14:paraId="52EDC8E4" w14:textId="231F6F54" w:rsidR="00E01B4D" w:rsidRPr="00E61C36" w:rsidRDefault="00E01B4D" w:rsidP="008A21DF">
      <w:pPr>
        <w:pStyle w:val="ListParagraph"/>
        <w:numPr>
          <w:ilvl w:val="1"/>
          <w:numId w:val="22"/>
        </w:numPr>
        <w:ind w:left="0" w:firstLine="0"/>
        <w:jc w:val="both"/>
      </w:pPr>
      <w:r w:rsidRPr="00E61C36">
        <w:t>Kredītiestādes g</w:t>
      </w:r>
      <w:r w:rsidR="00DB522E" w:rsidRPr="00E61C36">
        <w:t>arantijas spēkā uzturēšana pēc s</w:t>
      </w:r>
      <w:r w:rsidRPr="00E61C36">
        <w:t>tarpposma/</w:t>
      </w:r>
      <w:r w:rsidR="00DB522E" w:rsidRPr="00E61C36">
        <w:t>n</w:t>
      </w:r>
      <w:r w:rsidRPr="00E61C36">
        <w:t>oslēguma maksājuma veikšanas, ar kuru tiek dzēsta visa saņemtā avansa summa, nav nepieciešama</w:t>
      </w:r>
      <w:r w:rsidR="0053571C" w:rsidRPr="00E61C36">
        <w:t>.</w:t>
      </w:r>
    </w:p>
    <w:p w14:paraId="0740B7FC" w14:textId="474B650D" w:rsidR="00414D5E" w:rsidRPr="00E61C36" w:rsidRDefault="00414D5E" w:rsidP="008A21DF">
      <w:pPr>
        <w:pStyle w:val="ListParagraph"/>
        <w:numPr>
          <w:ilvl w:val="1"/>
          <w:numId w:val="22"/>
        </w:numPr>
        <w:ind w:left="0" w:firstLine="0"/>
        <w:jc w:val="both"/>
      </w:pPr>
      <w:r w:rsidRPr="00E61C36">
        <w:t xml:space="preserve">Sadarbības iestāde 10 (desmit) darba dienu laikā no </w:t>
      </w:r>
      <w:r w:rsidR="00DB522E" w:rsidRPr="00E61C36">
        <w:rPr>
          <w:color w:val="FF0000"/>
        </w:rPr>
        <w:t>&lt;Līguma/</w:t>
      </w:r>
      <w:r w:rsidR="00096112" w:rsidRPr="00E61C36">
        <w:rPr>
          <w:color w:val="FF0000"/>
        </w:rPr>
        <w:t>Vienošanās&gt;</w:t>
      </w:r>
      <w:r w:rsidR="00096112" w:rsidRPr="00E61C36">
        <w:t xml:space="preserve"> vispārējo noteikumu</w:t>
      </w:r>
      <w:r w:rsidR="00FB2326" w:rsidRPr="00E61C36">
        <w:t xml:space="preserve"> </w:t>
      </w:r>
      <w:r w:rsidR="00FB2326" w:rsidRPr="00E61C36">
        <w:fldChar w:fldCharType="begin"/>
      </w:r>
      <w:r w:rsidR="00FB2326" w:rsidRPr="00E61C36">
        <w:instrText xml:space="preserve"> REF _Ref429146386 \w \h </w:instrText>
      </w:r>
      <w:r w:rsidR="008F0CB7" w:rsidRPr="00E61C36">
        <w:instrText xml:space="preserve"> \* MERGEFORMAT </w:instrText>
      </w:r>
      <w:r w:rsidR="00FB2326" w:rsidRPr="00E61C36">
        <w:fldChar w:fldCharType="separate"/>
      </w:r>
      <w:r w:rsidR="00F32477">
        <w:t>8.7</w:t>
      </w:r>
      <w:r w:rsidR="00FB2326" w:rsidRPr="00E61C36">
        <w:fldChar w:fldCharType="end"/>
      </w:r>
      <w:r w:rsidRPr="00E61C36">
        <w:t>.</w:t>
      </w:r>
      <w:r w:rsidR="00DB522E" w:rsidRPr="00E61C36">
        <w:t> </w:t>
      </w:r>
      <w:r w:rsidR="00C47FE3" w:rsidRPr="00E61C36">
        <w:t>apakš</w:t>
      </w:r>
      <w:r w:rsidRPr="00E61C36">
        <w:t xml:space="preserve">punktā minētās informācijas saņemšanas pārbauda to, pieņem lēmumu par avansa </w:t>
      </w:r>
      <w:r w:rsidR="00F97C00" w:rsidRPr="00E61C36">
        <w:t>M</w:t>
      </w:r>
      <w:r w:rsidRPr="00E61C36">
        <w:t xml:space="preserve">aksājuma pieprasījuma </w:t>
      </w:r>
      <w:r w:rsidR="00005618" w:rsidRPr="00E61C36">
        <w:t xml:space="preserve">noraidīšanu vai </w:t>
      </w:r>
      <w:r w:rsidRPr="00E61C36">
        <w:t>apmaksu</w:t>
      </w:r>
      <w:r w:rsidR="00F97C00" w:rsidRPr="00E61C36">
        <w:t xml:space="preserve"> pilnā vai daļējā apmērā</w:t>
      </w:r>
      <w:r w:rsidRPr="00E61C36">
        <w:t xml:space="preserve"> vai pa daļām un pārskaita Finansējuma saņēmējam </w:t>
      </w:r>
      <w:r w:rsidR="00F97C00" w:rsidRPr="00E61C36">
        <w:t>a</w:t>
      </w:r>
      <w:r w:rsidRPr="00E61C36">
        <w:t>vansa maksājumu apstiprinātajā apjomā.</w:t>
      </w:r>
    </w:p>
    <w:p w14:paraId="58DEFA43" w14:textId="06594752" w:rsidR="00967426" w:rsidRPr="00E61C36" w:rsidRDefault="00656247" w:rsidP="008A21DF">
      <w:pPr>
        <w:pStyle w:val="ListParagraph"/>
        <w:numPr>
          <w:ilvl w:val="1"/>
          <w:numId w:val="22"/>
        </w:numPr>
        <w:ind w:left="0" w:firstLine="0"/>
        <w:jc w:val="both"/>
      </w:pPr>
      <w:r w:rsidRPr="00E61C36">
        <w:t xml:space="preserve">Pirmajā Maksājuma pieprasījumā Finansējuma saņēmējs kā pārskata perioda sākuma datumu norāda </w:t>
      </w:r>
      <w:r w:rsidR="00DB522E" w:rsidRPr="00E61C36">
        <w:rPr>
          <w:color w:val="FF0000"/>
        </w:rPr>
        <w:t>&lt;Līguma</w:t>
      </w:r>
      <w:r w:rsidRPr="00E61C36">
        <w:rPr>
          <w:color w:val="FF0000"/>
        </w:rPr>
        <w:t>/Vienošanās</w:t>
      </w:r>
      <w:r w:rsidR="000532D8" w:rsidRPr="00E61C36">
        <w:rPr>
          <w:color w:val="FF0000"/>
        </w:rPr>
        <w:t>&gt;</w:t>
      </w:r>
      <w:r w:rsidRPr="00E61C36">
        <w:t xml:space="preserve"> 1.</w:t>
      </w:r>
      <w:r w:rsidR="00DB522E" w:rsidRPr="00E61C36">
        <w:t> </w:t>
      </w:r>
      <w:r w:rsidRPr="00E61C36">
        <w:t xml:space="preserve">punktā paredzēto </w:t>
      </w:r>
      <w:r w:rsidR="00DB522E" w:rsidRPr="00E61C36">
        <w:rPr>
          <w:color w:val="FF0000"/>
        </w:rPr>
        <w:t>&lt;</w:t>
      </w:r>
      <w:r w:rsidRPr="00E61C36">
        <w:rPr>
          <w:color w:val="FF0000"/>
        </w:rPr>
        <w:t>Projekta darbību īstenošanas uzsākšanas datumu</w:t>
      </w:r>
      <w:r w:rsidR="003A3502" w:rsidRPr="00E61C36">
        <w:rPr>
          <w:color w:val="FF0000"/>
        </w:rPr>
        <w:t>&gt;</w:t>
      </w:r>
      <w:r w:rsidRPr="00E61C36">
        <w:rPr>
          <w:color w:val="FF0000"/>
        </w:rPr>
        <w:t>/</w:t>
      </w:r>
      <w:r w:rsidR="003A3502" w:rsidRPr="00E61C36">
        <w:rPr>
          <w:color w:val="FF0000"/>
        </w:rPr>
        <w:t>&lt;</w:t>
      </w:r>
      <w:r w:rsidRPr="00E61C36">
        <w:rPr>
          <w:color w:val="FF0000"/>
        </w:rPr>
        <w:t>Līguma/Vienošanās</w:t>
      </w:r>
      <w:r w:rsidR="000532D8" w:rsidRPr="00E61C36">
        <w:rPr>
          <w:color w:val="FF0000"/>
        </w:rPr>
        <w:t>&gt;</w:t>
      </w:r>
      <w:r w:rsidRPr="00E61C36">
        <w:rPr>
          <w:color w:val="FF0000"/>
        </w:rPr>
        <w:t xml:space="preserve"> </w:t>
      </w:r>
      <w:r w:rsidR="00FC48E3" w:rsidRPr="00E61C36">
        <w:t>spēkā stāšanās</w:t>
      </w:r>
      <w:r w:rsidRPr="00E61C36">
        <w:t xml:space="preserve"> datumu.</w:t>
      </w:r>
    </w:p>
    <w:p w14:paraId="7D33D39F" w14:textId="0939FC31" w:rsidR="001F255C" w:rsidRPr="004D5251" w:rsidRDefault="001F255C" w:rsidP="008A21DF">
      <w:pPr>
        <w:pStyle w:val="ListParagraph"/>
        <w:numPr>
          <w:ilvl w:val="1"/>
          <w:numId w:val="22"/>
        </w:numPr>
        <w:ind w:left="0" w:firstLine="0"/>
        <w:jc w:val="both"/>
      </w:pPr>
      <w:bookmarkStart w:id="20" w:name="_Ref425167504"/>
      <w:r w:rsidRPr="004D5251">
        <w:t xml:space="preserve">Finansējuma saņēmējs iesniedz </w:t>
      </w:r>
      <w:r w:rsidR="001203F8" w:rsidRPr="004D5251">
        <w:t xml:space="preserve">starpposma </w:t>
      </w:r>
      <w:r w:rsidRPr="004D5251">
        <w:t xml:space="preserve">Maksājuma pieprasījumu ne retāk kā reizi par katriem trīs Projekta </w:t>
      </w:r>
      <w:r w:rsidRPr="004D5251">
        <w:rPr>
          <w:color w:val="FF0000"/>
        </w:rPr>
        <w:t>īstenošanas</w:t>
      </w:r>
      <w:r w:rsidR="00B278DE" w:rsidRPr="004D5251" w:rsidDel="00B278DE">
        <w:rPr>
          <w:color w:val="FF0000"/>
        </w:rPr>
        <w:t xml:space="preserve"> </w:t>
      </w:r>
      <w:r w:rsidRPr="004D5251">
        <w:t xml:space="preserve">mēnešiem 2 (divu) nedēļu laikā pēc attiecīgā perioda beigām. </w:t>
      </w:r>
      <w:r w:rsidR="001203F8" w:rsidRPr="004E6ABE">
        <w:t>Noslēguma Maksājuma pieprasījumu</w:t>
      </w:r>
      <w:r w:rsidR="006121F0" w:rsidRPr="004E6ABE">
        <w:t xml:space="preserve"> Finansējuma saņēmējs</w:t>
      </w:r>
      <w:r w:rsidR="001203F8" w:rsidRPr="004E6ABE">
        <w:t xml:space="preserve"> iesniedz </w:t>
      </w:r>
      <w:r w:rsidR="0087620D" w:rsidRPr="004E6ABE">
        <w:t>2 (</w:t>
      </w:r>
      <w:r w:rsidR="001203F8" w:rsidRPr="004E6ABE">
        <w:t>divu</w:t>
      </w:r>
      <w:r w:rsidR="0087620D" w:rsidRPr="004E6ABE">
        <w:t>)</w:t>
      </w:r>
      <w:r w:rsidR="001203F8" w:rsidRPr="004E6ABE">
        <w:t xml:space="preserve"> nedēļu laikā pēc </w:t>
      </w:r>
      <w:r w:rsidR="00BA69C5" w:rsidRPr="004E6ABE">
        <w:rPr>
          <w:color w:val="FF0000"/>
        </w:rPr>
        <w:t xml:space="preserve">&lt;Līguma/Vienošanās&gt; </w:t>
      </w:r>
      <w:r w:rsidR="00BA69C5" w:rsidRPr="004E6ABE">
        <w:t xml:space="preserve">1.punktā 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4E6ABE">
        <w:rPr>
          <w:color w:val="FF0000"/>
        </w:rPr>
        <w:t xml:space="preserve">&lt;Līguma/Vienošanās&gt; </w:t>
      </w:r>
      <w:r w:rsidR="000C3880" w:rsidRPr="004E6ABE">
        <w:t xml:space="preserve">1.punktā noteiktajām </w:t>
      </w:r>
      <w:r w:rsidR="00580E95" w:rsidRPr="004E6ABE">
        <w:t>Projekta</w:t>
      </w:r>
      <w:r w:rsidR="00580E95" w:rsidRPr="004D5251">
        <w:t xml:space="preserve"> darbību īstenošanas laika beigām</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20"/>
    </w:p>
    <w:p w14:paraId="484A818F"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6"/>
      </w:r>
      <w:r w:rsidR="001F255C" w:rsidRPr="008F0CB7">
        <w:t>.</w:t>
      </w:r>
    </w:p>
    <w:p w14:paraId="6D591C18" w14:textId="108C9F86" w:rsidR="009241AE" w:rsidRPr="00E61C36" w:rsidRDefault="005C0FE5" w:rsidP="008A21DF">
      <w:pPr>
        <w:pStyle w:val="ListParagraph"/>
        <w:numPr>
          <w:ilvl w:val="1"/>
          <w:numId w:val="22"/>
        </w:numPr>
        <w:ind w:left="0" w:firstLine="0"/>
        <w:jc w:val="both"/>
      </w:pPr>
      <w:bookmarkStart w:id="21" w:name="_Ref425167410"/>
      <w:r w:rsidRPr="00E61C36">
        <w:t xml:space="preserve"> </w:t>
      </w:r>
      <w:r w:rsidR="009241AE" w:rsidRPr="00E61C36">
        <w:t xml:space="preserve">Maksājuma pieprasījumā iekļautos Izdevumus pamatojošos dokumentus </w:t>
      </w:r>
      <w:r w:rsidR="001F255C" w:rsidRPr="00E61C36">
        <w:t xml:space="preserve">Finansējuma saņēmējs </w:t>
      </w:r>
      <w:r w:rsidR="009241AE" w:rsidRPr="00E61C36">
        <w:t>iesniedz pēc Sadarbības iestādes pieprasījuma</w:t>
      </w:r>
      <w:r w:rsidR="00264EA9" w:rsidRPr="00E61C36">
        <w:t xml:space="preserve"> izlases veida pārbaudes veikšanai</w:t>
      </w:r>
      <w:r w:rsidR="009241AE" w:rsidRPr="00E61C36">
        <w:t>.</w:t>
      </w:r>
      <w:bookmarkEnd w:id="21"/>
      <w:r w:rsidR="00240FC5" w:rsidRPr="00E61C36">
        <w:t xml:space="preserve"> </w:t>
      </w:r>
    </w:p>
    <w:p w14:paraId="0E97BA0F" w14:textId="59311A91" w:rsidR="00782122" w:rsidRPr="00E61C36" w:rsidRDefault="00402BF8" w:rsidP="00402BF8">
      <w:pPr>
        <w:pStyle w:val="ListParagraph"/>
        <w:numPr>
          <w:ilvl w:val="1"/>
          <w:numId w:val="22"/>
        </w:numPr>
        <w:ind w:left="0" w:firstLine="0"/>
        <w:jc w:val="both"/>
      </w:pPr>
      <w:bookmarkStart w:id="22" w:name="_Ref425167441"/>
      <w:r w:rsidRPr="00E61C36">
        <w:t>Finansējuma saņēmējs iesniedz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E61C36">
        <w:rPr>
          <w:rStyle w:val="FootnoteReference"/>
        </w:rPr>
        <w:footnoteReference w:customMarkFollows="1" w:id="17"/>
        <w:t>[1]</w:t>
      </w:r>
      <w:r w:rsidRPr="00E61C36">
        <w:t xml:space="preserve">, 10 darba dienu laikā pēc attiecīgā Projekta pārskata perioda beigām, nodrošinot pārskata par pievienotās vērtības nodokļa summām aizpildīšanu saskaņā </w:t>
      </w:r>
      <w:r w:rsidR="00240FC5" w:rsidRPr="00E61C36">
        <w:t>MK noteikumiem</w:t>
      </w:r>
      <w:r w:rsidR="00616E32" w:rsidRPr="00E61C36">
        <w:t xml:space="preserve"> Nr</w:t>
      </w:r>
      <w:r w:rsidR="00240FC5" w:rsidRPr="00E61C36">
        <w:t>.</w:t>
      </w:r>
      <w:r w:rsidR="00616E32" w:rsidRPr="00E61C36">
        <w:t> </w:t>
      </w:r>
      <w:r w:rsidR="00240FC5" w:rsidRPr="00E61C36">
        <w:t>77</w:t>
      </w:r>
      <w:r w:rsidR="00850FBD" w:rsidRPr="00E61C36">
        <w:fldChar w:fldCharType="begin"/>
      </w:r>
      <w:r w:rsidR="00850FBD" w:rsidRPr="00E61C36">
        <w:instrText xml:space="preserve"> NOTEREF _Ref425166669 \f \h </w:instrText>
      </w:r>
      <w:r w:rsidR="008F0CB7" w:rsidRPr="00E61C36">
        <w:instrText xml:space="preserve"> \* MERGEFORMAT </w:instrText>
      </w:r>
      <w:r w:rsidR="00850FBD" w:rsidRPr="00E61C36">
        <w:fldChar w:fldCharType="separate"/>
      </w:r>
      <w:r w:rsidR="00F32477" w:rsidRPr="00F32477">
        <w:rPr>
          <w:rStyle w:val="FootnoteReference"/>
        </w:rPr>
        <w:t>5</w:t>
      </w:r>
      <w:r w:rsidR="00850FBD" w:rsidRPr="00E61C36">
        <w:fldChar w:fldCharType="end"/>
      </w:r>
      <w:r w:rsidR="00616E32" w:rsidRPr="00E61C36">
        <w:t>.</w:t>
      </w:r>
      <w:bookmarkEnd w:id="22"/>
    </w:p>
    <w:p w14:paraId="6DC9964E" w14:textId="0642F27E" w:rsidR="00922FF9" w:rsidRPr="00E61C36" w:rsidRDefault="004640A3" w:rsidP="008A21DF">
      <w:pPr>
        <w:pStyle w:val="ListParagraph"/>
        <w:numPr>
          <w:ilvl w:val="1"/>
          <w:numId w:val="22"/>
        </w:numPr>
        <w:ind w:left="0" w:firstLine="0"/>
        <w:jc w:val="both"/>
      </w:pPr>
      <w:r w:rsidRPr="00E61C36" w:rsidDel="004640A3">
        <w:t xml:space="preserve"> </w:t>
      </w:r>
      <w:r w:rsidR="00922FF9" w:rsidRPr="00E61C36">
        <w:t xml:space="preserve">Starpposma </w:t>
      </w:r>
      <w:r w:rsidR="00A25B1D" w:rsidRPr="00E61C36">
        <w:t>M</w:t>
      </w:r>
      <w:r w:rsidR="00922FF9" w:rsidRPr="00E61C36">
        <w:t>aksājuma pieprasījumiem par pirmajiem 6</w:t>
      </w:r>
      <w:r w:rsidR="007D1085" w:rsidRPr="00E61C36">
        <w:t xml:space="preserve"> (sešiem</w:t>
      </w:r>
      <w:r w:rsidR="00A02A82" w:rsidRPr="00E61C36">
        <w:t>) mēnešiem</w:t>
      </w:r>
      <w:r w:rsidR="00A25B1D" w:rsidRPr="00E61C36">
        <w:t xml:space="preserve"> </w:t>
      </w:r>
      <w:r w:rsidR="00922FF9" w:rsidRPr="00E61C36">
        <w:t xml:space="preserve">no </w:t>
      </w:r>
      <w:r w:rsidR="00A25B1D" w:rsidRPr="00E61C36">
        <w:t>a</w:t>
      </w:r>
      <w:r w:rsidR="00922FF9" w:rsidRPr="00E61C36">
        <w:t xml:space="preserve">vansa </w:t>
      </w:r>
      <w:r w:rsidR="00C71AEE" w:rsidRPr="00E61C36">
        <w:t xml:space="preserve">saņemšanas </w:t>
      </w:r>
      <w:r w:rsidR="00922FF9" w:rsidRPr="00E61C36">
        <w:t>brīža ir jābūt vismaz piešķirtā</w:t>
      </w:r>
      <w:r w:rsidR="002F64E6" w:rsidRPr="00E61C36">
        <w:t>s</w:t>
      </w:r>
      <w:r w:rsidR="00922FF9" w:rsidRPr="00E61C36">
        <w:t xml:space="preserve"> Avansa summas apmērā.</w:t>
      </w:r>
    </w:p>
    <w:p w14:paraId="69982BC4" w14:textId="0BA54364" w:rsidR="00667AA2" w:rsidRPr="00E61C36" w:rsidRDefault="00667AA2" w:rsidP="008A21DF">
      <w:pPr>
        <w:pStyle w:val="ListParagraph"/>
        <w:numPr>
          <w:ilvl w:val="1"/>
          <w:numId w:val="22"/>
        </w:numPr>
        <w:ind w:left="0" w:firstLine="0"/>
        <w:jc w:val="both"/>
      </w:pPr>
      <w:r w:rsidRPr="00E61C36">
        <w:t>Ja Finansējuma saņēmējs nevar izlietot Avansa maksājumu noteiktajā termiņā, tas informē Sadarbības iestādi</w:t>
      </w:r>
      <w:r w:rsidR="009337DA" w:rsidRPr="00E61C36">
        <w:t xml:space="preserve"> vismaz 10 (desmit) darba dienas pirms </w:t>
      </w:r>
      <w:r w:rsidR="002F64E6" w:rsidRPr="00E61C36">
        <w:t xml:space="preserve">Maksājuma </w:t>
      </w:r>
      <w:r w:rsidR="009337DA" w:rsidRPr="00E61C36">
        <w:t>pieprasījuma iesniegšanas</w:t>
      </w:r>
      <w:r w:rsidRPr="00E61C36">
        <w:t>.</w:t>
      </w:r>
    </w:p>
    <w:p w14:paraId="0DD3DABE" w14:textId="14D0C3AA" w:rsidR="00667AA2" w:rsidRPr="00E61C36" w:rsidRDefault="00667AA2" w:rsidP="008A21DF">
      <w:pPr>
        <w:pStyle w:val="ListParagraph"/>
        <w:numPr>
          <w:ilvl w:val="1"/>
          <w:numId w:val="22"/>
        </w:numPr>
        <w:ind w:left="0" w:firstLine="0"/>
        <w:jc w:val="both"/>
      </w:pPr>
      <w:r w:rsidRPr="00E61C36">
        <w:t xml:space="preserve">Avansa maksājumu un starpposma maksājumu summa nedrīkst pārsniegt </w:t>
      </w:r>
      <w:r w:rsidR="00B278DE" w:rsidRPr="00E61C36">
        <w:t>75 </w:t>
      </w:r>
      <w:r w:rsidRPr="00E61C36">
        <w:t xml:space="preserve">% no Projektam piešķirtā </w:t>
      </w:r>
      <w:r w:rsidR="00F05549" w:rsidRPr="00E61C36">
        <w:t>ERAF</w:t>
      </w:r>
      <w:r w:rsidR="00B278DE" w:rsidRPr="00E61C36">
        <w:t xml:space="preserve"> </w:t>
      </w:r>
      <w:r w:rsidRPr="00E61C36">
        <w:t>finansējuma</w:t>
      </w:r>
      <w:r w:rsidR="00B278DE" w:rsidRPr="00E61C36">
        <w:t>.</w:t>
      </w:r>
      <w:r w:rsidRPr="00E61C36">
        <w:t xml:space="preserve"> </w:t>
      </w:r>
    </w:p>
    <w:p w14:paraId="137B6B04" w14:textId="77777777" w:rsidR="00667AA2" w:rsidRPr="008F0CB7" w:rsidRDefault="002F64E6" w:rsidP="008A21DF">
      <w:pPr>
        <w:pStyle w:val="ListParagraph"/>
        <w:numPr>
          <w:ilvl w:val="1"/>
          <w:numId w:val="22"/>
        </w:numPr>
        <w:ind w:left="0" w:firstLine="0"/>
        <w:jc w:val="both"/>
      </w:pPr>
      <w:r w:rsidRPr="008F0CB7">
        <w:t xml:space="preserve">Sadarbības iestāde tai iesniegto Maksājuma pieprasījumu izskata, pamatojoties uz Maksājuma pieprasījuma iesniegšanas brīdī spēkā esošo </w:t>
      </w:r>
      <w:r w:rsidR="00A02A82" w:rsidRPr="008F0CB7">
        <w:rPr>
          <w:color w:val="FF0000"/>
        </w:rPr>
        <w:t>&lt;</w:t>
      </w:r>
      <w:r w:rsidR="0055513D" w:rsidRPr="008F0CB7">
        <w:rPr>
          <w:color w:val="FF0000"/>
        </w:rPr>
        <w:t>Līgumu</w:t>
      </w:r>
      <w:r w:rsidR="00EF3821" w:rsidRPr="008F0CB7">
        <w:rPr>
          <w:color w:val="FF0000"/>
        </w:rPr>
        <w:t>/</w:t>
      </w:r>
      <w:r w:rsidR="0012774D" w:rsidRPr="008F0CB7">
        <w:rPr>
          <w:color w:val="FF0000"/>
        </w:rPr>
        <w:t>Vienošanos</w:t>
      </w:r>
      <w:r w:rsidR="00A02A82" w:rsidRPr="008F0CB7">
        <w:rPr>
          <w:color w:val="FF0000"/>
        </w:rPr>
        <w:t>&gt;</w:t>
      </w:r>
      <w:r w:rsidR="0012774D" w:rsidRPr="008F0CB7">
        <w:t>.</w:t>
      </w:r>
    </w:p>
    <w:p w14:paraId="00C53094" w14:textId="55930B55" w:rsidR="00AA5B3A" w:rsidRPr="00E61C36" w:rsidRDefault="00240FC5" w:rsidP="008A21DF">
      <w:pPr>
        <w:pStyle w:val="ListParagraph"/>
        <w:numPr>
          <w:ilvl w:val="1"/>
          <w:numId w:val="22"/>
        </w:numPr>
        <w:ind w:left="0" w:firstLine="0"/>
        <w:jc w:val="both"/>
      </w:pPr>
      <w:r w:rsidRPr="00E61C36">
        <w:t>Sadarbības iestāde pārbauda Finansējuma saņēmēja iesniegto Maksājuma pieprasījumu (</w:t>
      </w:r>
      <w:r w:rsidR="00EF3821" w:rsidRPr="00E61C36">
        <w:t>t. sk.</w:t>
      </w:r>
      <w:r w:rsidRPr="00E61C36">
        <w:t xml:space="preserve"> </w:t>
      </w:r>
      <w:r w:rsidR="00A854A2" w:rsidRPr="00E61C36">
        <w:rPr>
          <w:color w:val="FF0000"/>
        </w:rPr>
        <w:t>&lt;Līguma/</w:t>
      </w:r>
      <w:r w:rsidRPr="00E61C36">
        <w:rPr>
          <w:color w:val="FF0000"/>
        </w:rPr>
        <w:t>Vienošanās</w:t>
      </w:r>
      <w:r w:rsidR="00A854A2" w:rsidRPr="00E61C36">
        <w:rPr>
          <w:color w:val="FF0000"/>
        </w:rPr>
        <w:t>&gt;</w:t>
      </w:r>
      <w:r w:rsidRPr="00E61C36">
        <w:rPr>
          <w:color w:val="FF0000"/>
        </w:rPr>
        <w:t xml:space="preserve"> </w:t>
      </w:r>
      <w:r w:rsidR="00EF3821" w:rsidRPr="00E61C36">
        <w:t>v</w:t>
      </w:r>
      <w:r w:rsidRPr="00E61C36">
        <w:t>ispārējo noteikumu</w:t>
      </w:r>
      <w:r w:rsidR="00850FBD" w:rsidRPr="00E61C36">
        <w:t xml:space="preserve"> </w:t>
      </w:r>
      <w:r w:rsidR="00850FBD" w:rsidRPr="00E61C36">
        <w:fldChar w:fldCharType="begin"/>
      </w:r>
      <w:r w:rsidR="00850FBD" w:rsidRPr="00E61C36">
        <w:instrText xml:space="preserve"> REF _Ref425167410 \w \h  \* MERGEFORMAT </w:instrText>
      </w:r>
      <w:r w:rsidR="00850FBD" w:rsidRPr="00E61C36">
        <w:fldChar w:fldCharType="separate"/>
      </w:r>
      <w:r w:rsidR="00F32477">
        <w:t>8.13</w:t>
      </w:r>
      <w:r w:rsidR="00850FBD" w:rsidRPr="00E61C36">
        <w:fldChar w:fldCharType="end"/>
      </w:r>
      <w:r w:rsidR="00CA4D2C" w:rsidRPr="00E61C36">
        <w:t xml:space="preserve">. </w:t>
      </w:r>
      <w:r w:rsidRPr="00E61C36">
        <w:t>punktā minētos dokumentus) un apstiprina attiecināmos izdevumus</w:t>
      </w:r>
      <w:r w:rsidR="00CA7B67" w:rsidRPr="00E61C36">
        <w:t xml:space="preserve"> un veic maksājumu</w:t>
      </w:r>
      <w:r w:rsidRPr="00E61C36">
        <w:t xml:space="preserve"> </w:t>
      </w:r>
      <w:r w:rsidR="0012774D" w:rsidRPr="00E61C36">
        <w:t xml:space="preserve">20 (divdesmit) darba dienu laikā (noslēguma </w:t>
      </w:r>
      <w:r w:rsidR="002F0EFE" w:rsidRPr="00E61C36">
        <w:t>Maksājuma pieprasījuma iesniegšanas gadījumā</w:t>
      </w:r>
      <w:r w:rsidR="00EF3821" w:rsidRPr="00E61C36">
        <w:t> —</w:t>
      </w:r>
      <w:r w:rsidR="0012774D" w:rsidRPr="00E61C36">
        <w:t xml:space="preserve"> 60 </w:t>
      </w:r>
      <w:r w:rsidR="00EF3821" w:rsidRPr="00E61C36">
        <w:t xml:space="preserve">(sešdesmit) </w:t>
      </w:r>
      <w:r w:rsidR="0012774D" w:rsidRPr="00E61C36">
        <w:t xml:space="preserve">darba dienu laikā) no dienas, kad Sadarbības iestāde saņēmusi </w:t>
      </w:r>
      <w:r w:rsidR="002E47BD" w:rsidRPr="00E61C36">
        <w:rPr>
          <w:color w:val="FF0000"/>
        </w:rPr>
        <w:t>&lt;Līguma</w:t>
      </w:r>
      <w:r w:rsidR="00EF3821" w:rsidRPr="00E61C36">
        <w:rPr>
          <w:color w:val="FF0000"/>
        </w:rPr>
        <w:t>/</w:t>
      </w:r>
      <w:r w:rsidR="002E47BD" w:rsidRPr="00E61C36">
        <w:rPr>
          <w:color w:val="FF0000"/>
        </w:rPr>
        <w:t>Vienošanās&gt;</w:t>
      </w:r>
      <w:r w:rsidR="002E47BD" w:rsidRPr="00E61C36">
        <w:t xml:space="preserve"> noteikumu</w:t>
      </w:r>
      <w:r w:rsidR="0089619F" w:rsidRPr="00E61C36">
        <w:t xml:space="preserve"> </w:t>
      </w:r>
      <w:r w:rsidR="0089619F" w:rsidRPr="00E61C36">
        <w:fldChar w:fldCharType="begin"/>
      </w:r>
      <w:r w:rsidR="0089619F" w:rsidRPr="00E61C36">
        <w:instrText xml:space="preserve"> REF _Ref425167504 \r \h  \* MERGEFORMAT </w:instrText>
      </w:r>
      <w:r w:rsidR="0089619F" w:rsidRPr="00E61C36">
        <w:fldChar w:fldCharType="separate"/>
      </w:r>
      <w:r w:rsidR="00F32477">
        <w:t>8.11</w:t>
      </w:r>
      <w:r w:rsidR="0089619F" w:rsidRPr="00E61C36">
        <w:fldChar w:fldCharType="end"/>
      </w:r>
      <w:r w:rsidR="00CA4D2C" w:rsidRPr="00E61C36">
        <w:t xml:space="preserve">. punktā </w:t>
      </w:r>
      <w:r w:rsidR="0012774D" w:rsidRPr="00E61C36">
        <w:t xml:space="preserve">minētos dokumentus. </w:t>
      </w:r>
    </w:p>
    <w:p w14:paraId="27E5531E" w14:textId="77777777" w:rsidR="0012774D" w:rsidRPr="00E61C36" w:rsidRDefault="002E47BD" w:rsidP="008A21DF">
      <w:pPr>
        <w:pStyle w:val="ListParagraph"/>
        <w:numPr>
          <w:ilvl w:val="1"/>
          <w:numId w:val="22"/>
        </w:numPr>
        <w:ind w:left="0" w:firstLine="0"/>
        <w:jc w:val="both"/>
      </w:pPr>
      <w:r w:rsidRPr="00E61C36">
        <w:t>Maksājuma pieprasījuma izskatīšanas t</w:t>
      </w:r>
      <w:r w:rsidR="0012774D" w:rsidRPr="00E61C3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23B265F7" w14:textId="31F3BD0A" w:rsidR="00E0587A" w:rsidRPr="00E61C36" w:rsidRDefault="007A1FD6" w:rsidP="008A21DF">
      <w:pPr>
        <w:pStyle w:val="ListParagraph"/>
        <w:numPr>
          <w:ilvl w:val="1"/>
          <w:numId w:val="22"/>
        </w:numPr>
        <w:ind w:left="0" w:firstLine="0"/>
        <w:jc w:val="both"/>
      </w:pPr>
      <w:bookmarkStart w:id="23" w:name="_Ref425167522"/>
      <w:r w:rsidRPr="00E61C3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E61C36">
        <w:t>rakstisku</w:t>
      </w:r>
      <w:r w:rsidRPr="00E61C36">
        <w:t xml:space="preserve"> paziņojumu par Finansējuma saņēmēja iesniegtajos Maksājuma pieprasījumu </w:t>
      </w:r>
      <w:r w:rsidR="00CF5235" w:rsidRPr="00E61C36">
        <w:t>I</w:t>
      </w:r>
      <w:r w:rsidRPr="00E61C36">
        <w:t xml:space="preserve">zdevumus pamatojošos dokumentos konstatētajām nepilnībām, šīs nepilnības novērst. Gadījumā, ja </w:t>
      </w:r>
      <w:r w:rsidR="00240FC5" w:rsidRPr="00E61C36">
        <w:t xml:space="preserve">Finansējuma saņēmējs </w:t>
      </w:r>
      <w:r w:rsidRPr="00E61C36">
        <w:t xml:space="preserve">konstatētās nepilnības </w:t>
      </w:r>
      <w:r w:rsidR="00240FC5" w:rsidRPr="00E61C36">
        <w:t>nenovērš</w:t>
      </w:r>
      <w:r w:rsidRPr="00E61C36">
        <w:t xml:space="preserve"> šajā punktā minētajā termiņā, Sadarbības iestāde var piemērot </w:t>
      </w:r>
      <w:r w:rsidR="002E47BD" w:rsidRPr="00E61C36">
        <w:rPr>
          <w:color w:val="FF0000"/>
        </w:rPr>
        <w:t>&lt;Līguma</w:t>
      </w:r>
      <w:r w:rsidR="00486F7A" w:rsidRPr="00E61C36">
        <w:rPr>
          <w:color w:val="FF0000"/>
        </w:rPr>
        <w:t>/</w:t>
      </w:r>
      <w:r w:rsidR="002E47BD" w:rsidRPr="00E61C36">
        <w:rPr>
          <w:color w:val="FF0000"/>
        </w:rPr>
        <w:t>Vienošanās&gt;</w:t>
      </w:r>
      <w:r w:rsidR="002E47BD" w:rsidRPr="00E61C36">
        <w:t xml:space="preserve"> </w:t>
      </w:r>
      <w:r w:rsidR="00486F7A" w:rsidRPr="00E61C36">
        <w:t>v</w:t>
      </w:r>
      <w:r w:rsidR="00F24396" w:rsidRPr="00E61C36">
        <w:t xml:space="preserve">ispārējo </w:t>
      </w:r>
      <w:r w:rsidR="002E47BD" w:rsidRPr="00E61C36">
        <w:t xml:space="preserve">noteikumu </w:t>
      </w:r>
      <w:r w:rsidR="00850FBD" w:rsidRPr="00E61C36">
        <w:fldChar w:fldCharType="begin"/>
      </w:r>
      <w:r w:rsidR="00850FBD" w:rsidRPr="00E61C36">
        <w:instrText xml:space="preserve"> REF _Ref425167564 \w \h  \* MERGEFORMAT </w:instrText>
      </w:r>
      <w:r w:rsidR="00850FBD" w:rsidRPr="00E61C36">
        <w:fldChar w:fldCharType="separate"/>
      </w:r>
      <w:r w:rsidR="00F32477">
        <w:t>10</w:t>
      </w:r>
      <w:r w:rsidR="00850FBD" w:rsidRPr="00E61C36">
        <w:fldChar w:fldCharType="end"/>
      </w:r>
      <w:r w:rsidRPr="00E61C36">
        <w:t>.</w:t>
      </w:r>
      <w:r w:rsidR="00EF3821" w:rsidRPr="00E61C36">
        <w:t> </w:t>
      </w:r>
      <w:r w:rsidRPr="00E61C36">
        <w:t>sadaļā paredzētās sankcijas.</w:t>
      </w:r>
      <w:bookmarkEnd w:id="23"/>
    </w:p>
    <w:p w14:paraId="0DFE7F53" w14:textId="3E0392AC" w:rsidR="00AA5B3A" w:rsidRPr="00E61C36" w:rsidRDefault="00564D99" w:rsidP="008A21DF">
      <w:pPr>
        <w:pStyle w:val="ListParagraph"/>
        <w:numPr>
          <w:ilvl w:val="1"/>
          <w:numId w:val="22"/>
        </w:numPr>
        <w:ind w:left="0" w:firstLine="0"/>
        <w:jc w:val="both"/>
      </w:pPr>
      <w:r w:rsidRPr="00E61C36">
        <w:t>Sadarbības iestāde</w:t>
      </w:r>
      <w:r w:rsidR="00BF66EB" w:rsidRPr="00E61C36">
        <w:t>i</w:t>
      </w:r>
      <w:r w:rsidRPr="00E61C36">
        <w:t xml:space="preserve"> </w:t>
      </w:r>
      <w:r w:rsidR="00BF66EB" w:rsidRPr="00E61C36">
        <w:t>ir tiesības</w:t>
      </w:r>
      <w:r w:rsidRPr="00E61C36">
        <w:t xml:space="preserve"> iesniegto Maksājuma pieprasījumu noraidīt, ja pēc Sadarbības iestādes pieprasījuma Finansējuma saņēmējs neiesniedz </w:t>
      </w:r>
      <w:r w:rsidRPr="00E61C36">
        <w:rPr>
          <w:color w:val="FF0000"/>
        </w:rPr>
        <w:t>&lt;Līguma</w:t>
      </w:r>
      <w:r w:rsidR="00486F7A" w:rsidRPr="00E61C36">
        <w:rPr>
          <w:color w:val="FF0000"/>
        </w:rPr>
        <w:t>/</w:t>
      </w:r>
      <w:r w:rsidRPr="00E61C36">
        <w:rPr>
          <w:color w:val="FF0000"/>
        </w:rPr>
        <w:t xml:space="preserve">Vienošanās&gt; </w:t>
      </w:r>
      <w:r w:rsidR="00486F7A" w:rsidRPr="00E61C36">
        <w:t>v</w:t>
      </w:r>
      <w:r w:rsidR="00F24396" w:rsidRPr="00E61C36">
        <w:t xml:space="preserve">ispārējo </w:t>
      </w:r>
      <w:r w:rsidRPr="00E61C36">
        <w:t xml:space="preserve">noteikumu </w:t>
      </w:r>
      <w:r w:rsidR="00850FBD" w:rsidRPr="00E61C36">
        <w:fldChar w:fldCharType="begin"/>
      </w:r>
      <w:r w:rsidR="00850FBD" w:rsidRPr="00E61C36">
        <w:instrText xml:space="preserve"> REF _Ref425167410 \w \h </w:instrText>
      </w:r>
      <w:r w:rsidR="008F0CB7" w:rsidRPr="00E61C36">
        <w:instrText xml:space="preserve"> \* MERGEFORMAT </w:instrText>
      </w:r>
      <w:r w:rsidR="00850FBD" w:rsidRPr="00E61C36">
        <w:fldChar w:fldCharType="separate"/>
      </w:r>
      <w:r w:rsidR="00F32477">
        <w:t>8.13</w:t>
      </w:r>
      <w:r w:rsidR="00850FBD" w:rsidRPr="00E61C36">
        <w:fldChar w:fldCharType="end"/>
      </w:r>
      <w:r w:rsidR="00CA4D2C" w:rsidRPr="00E61C36">
        <w:t xml:space="preserve">. punktā </w:t>
      </w:r>
      <w:r w:rsidRPr="00E61C36">
        <w:t xml:space="preserve">minētos pamatojošos dokumentus vai nenovērš </w:t>
      </w:r>
      <w:r w:rsidRPr="00E61C36">
        <w:rPr>
          <w:color w:val="FF0000"/>
        </w:rPr>
        <w:t>&lt;Līguma</w:t>
      </w:r>
      <w:r w:rsidR="00486F7A" w:rsidRPr="00E61C36">
        <w:rPr>
          <w:color w:val="FF0000"/>
        </w:rPr>
        <w:t>/</w:t>
      </w:r>
      <w:r w:rsidRPr="00E61C36">
        <w:rPr>
          <w:color w:val="FF0000"/>
        </w:rPr>
        <w:t>Vienošanās&gt;</w:t>
      </w:r>
      <w:r w:rsidR="00486F7A" w:rsidRPr="00E61C36">
        <w:rPr>
          <w:color w:val="FF0000"/>
        </w:rPr>
        <w:t xml:space="preserve"> </w:t>
      </w:r>
      <w:r w:rsidR="00486F7A" w:rsidRPr="00E61C36">
        <w:t>v</w:t>
      </w:r>
      <w:r w:rsidRPr="00E61C36">
        <w:t>ispārējo noteikumu</w:t>
      </w:r>
      <w:r w:rsidR="00850FBD" w:rsidRPr="00E61C36">
        <w:t xml:space="preserve"> </w:t>
      </w:r>
      <w:r w:rsidR="00850FBD" w:rsidRPr="00E61C36">
        <w:fldChar w:fldCharType="begin"/>
      </w:r>
      <w:r w:rsidR="00850FBD" w:rsidRPr="00E61C36">
        <w:instrText xml:space="preserve"> REF _Ref425167522 \w \h </w:instrText>
      </w:r>
      <w:r w:rsidR="008F0CB7" w:rsidRPr="00E61C36">
        <w:instrText xml:space="preserve"> \* MERGEFORMAT </w:instrText>
      </w:r>
      <w:r w:rsidR="00850FBD" w:rsidRPr="00E61C36">
        <w:fldChar w:fldCharType="separate"/>
      </w:r>
      <w:r w:rsidR="00F32477">
        <w:t>8.21</w:t>
      </w:r>
      <w:r w:rsidR="00850FBD" w:rsidRPr="00E61C36">
        <w:fldChar w:fldCharType="end"/>
      </w:r>
      <w:r w:rsidRPr="00E61C36">
        <w:t>.</w:t>
      </w:r>
      <w:r w:rsidR="00486F7A" w:rsidRPr="00E61C36">
        <w:t> </w:t>
      </w:r>
      <w:r w:rsidRPr="00E61C36">
        <w:t xml:space="preserve">punktā minētās Sadarbības iestādes norādītās nepilnības noteiktajā termiņā. </w:t>
      </w:r>
    </w:p>
    <w:p w14:paraId="77675307" w14:textId="0A05283D" w:rsidR="00C22F57" w:rsidRPr="00E9086B" w:rsidRDefault="00D02140" w:rsidP="008A21DF">
      <w:pPr>
        <w:pStyle w:val="ListParagraph"/>
        <w:numPr>
          <w:ilvl w:val="1"/>
          <w:numId w:val="22"/>
        </w:numPr>
        <w:ind w:left="0" w:firstLine="0"/>
        <w:jc w:val="both"/>
      </w:pPr>
      <w:r w:rsidRPr="00E61C36">
        <w:rPr>
          <w:spacing w:val="-4"/>
        </w:rPr>
        <w:t xml:space="preserve">Ja Finansējuma saņēmējs </w:t>
      </w:r>
      <w:r w:rsidRPr="00E61C36">
        <w:rPr>
          <w:color w:val="FF0000"/>
        </w:rPr>
        <w:t>&lt;Līguma/Vienošanās&gt;</w:t>
      </w:r>
      <w:r w:rsidRPr="00E9086B">
        <w:t xml:space="preserve"> </w:t>
      </w:r>
      <w:r w:rsidR="00486F7A" w:rsidRPr="00E61C36">
        <w:rPr>
          <w:spacing w:val="-4"/>
        </w:rPr>
        <w:t>vi</w:t>
      </w:r>
      <w:r w:rsidR="00F24396" w:rsidRPr="00E61C36">
        <w:rPr>
          <w:spacing w:val="-4"/>
        </w:rPr>
        <w:t xml:space="preserve">spārējo </w:t>
      </w:r>
      <w:r w:rsidRPr="00E61C36">
        <w:rPr>
          <w:spacing w:val="-4"/>
        </w:rPr>
        <w:t>noteikumu</w:t>
      </w:r>
      <w:r w:rsidR="00850FBD" w:rsidRPr="00E61C36">
        <w:rPr>
          <w:spacing w:val="-4"/>
        </w:rPr>
        <w:t xml:space="preserve"> </w:t>
      </w:r>
      <w:r w:rsidR="00850FBD" w:rsidRPr="00E61C36">
        <w:rPr>
          <w:spacing w:val="-4"/>
        </w:rPr>
        <w:fldChar w:fldCharType="begin"/>
      </w:r>
      <w:r w:rsidR="00850FBD" w:rsidRPr="00E9086B">
        <w:rPr>
          <w:spacing w:val="-4"/>
        </w:rPr>
        <w:instrText xml:space="preserve"> REF _Ref425167504 \w \h  \* MERGEFORMAT </w:instrText>
      </w:r>
      <w:r w:rsidR="00850FBD" w:rsidRPr="00E61C36">
        <w:rPr>
          <w:spacing w:val="-4"/>
        </w:rPr>
      </w:r>
      <w:r w:rsidR="00850FBD" w:rsidRPr="00E61C36">
        <w:rPr>
          <w:spacing w:val="-4"/>
        </w:rPr>
        <w:fldChar w:fldCharType="separate"/>
      </w:r>
      <w:r w:rsidR="00F32477">
        <w:rPr>
          <w:spacing w:val="-4"/>
        </w:rPr>
        <w:t>8.11</w:t>
      </w:r>
      <w:r w:rsidR="00850FBD" w:rsidRPr="00E61C36">
        <w:rPr>
          <w:spacing w:val="-4"/>
        </w:rPr>
        <w:fldChar w:fldCharType="end"/>
      </w:r>
      <w:r w:rsidR="00CA4D2C" w:rsidRPr="00E61C36">
        <w:t>.</w:t>
      </w:r>
      <w:r w:rsidR="00486F7A" w:rsidRPr="00E61C36">
        <w:t> </w:t>
      </w:r>
      <w:r w:rsidRPr="00E61C36">
        <w:t xml:space="preserve">punktā </w:t>
      </w:r>
      <w:r w:rsidRPr="00E61C36">
        <w:rPr>
          <w:spacing w:val="-4"/>
        </w:rPr>
        <w:t xml:space="preserve">paredzētajā termiņā nav iesniedzis Sadarbības iestādē Maksājuma pieprasījumu, Sadarbības iestāde nosūta Finansējuma saņēmējam </w:t>
      </w:r>
      <w:r w:rsidR="00486F7A" w:rsidRPr="00E9086B">
        <w:rPr>
          <w:spacing w:val="-4"/>
        </w:rPr>
        <w:t>rakstisku</w:t>
      </w:r>
      <w:r w:rsidRPr="00E9086B">
        <w:rPr>
          <w:spacing w:val="-4"/>
        </w:rPr>
        <w:t xml:space="preserve"> atgādinājumu un brīdina par iespējamām saistību neizpildes sekām. </w:t>
      </w:r>
      <w:r w:rsidR="004676BB" w:rsidRPr="00E9086B">
        <w:rPr>
          <w:spacing w:val="-4"/>
        </w:rPr>
        <w:t>Ja Finansējuma saņēmējs 10 (desm</w:t>
      </w:r>
      <w:r w:rsidR="00486F7A" w:rsidRPr="00E9086B">
        <w:rPr>
          <w:spacing w:val="-4"/>
        </w:rPr>
        <w:t>it) darba dienu laikā pēc rakstisk</w:t>
      </w:r>
      <w:r w:rsidR="004676BB" w:rsidRPr="00E9086B">
        <w:rPr>
          <w:spacing w:val="-4"/>
        </w:rPr>
        <w:t xml:space="preserve">a atgādinājuma nosūtīšanas neiesniedz Sadarbības iestādei Maksājuma pieprasījumu, Sadarbības iestāde var piemērot </w:t>
      </w:r>
      <w:r w:rsidR="00486F7A" w:rsidRPr="00E9086B">
        <w:rPr>
          <w:color w:val="FF0000"/>
        </w:rPr>
        <w:t>&lt;Līguma/Vienošanās&gt;</w:t>
      </w:r>
      <w:r w:rsidR="00486F7A" w:rsidRPr="00E9086B">
        <w:t xml:space="preserve"> </w:t>
      </w:r>
      <w:r w:rsidR="00486F7A" w:rsidRPr="00E61C36">
        <w:rPr>
          <w:spacing w:val="-4"/>
        </w:rPr>
        <w:t>vispārējo</w:t>
      </w:r>
      <w:r w:rsidR="004676BB" w:rsidRPr="00E61C36">
        <w:rPr>
          <w:spacing w:val="-4"/>
        </w:rPr>
        <w:t xml:space="preserve"> noteikumu </w:t>
      </w:r>
      <w:r w:rsidR="00850FBD" w:rsidRPr="00E61C36">
        <w:rPr>
          <w:spacing w:val="-4"/>
        </w:rPr>
        <w:fldChar w:fldCharType="begin"/>
      </w:r>
      <w:r w:rsidR="00850FBD" w:rsidRPr="00E9086B">
        <w:rPr>
          <w:spacing w:val="-4"/>
        </w:rPr>
        <w:instrText xml:space="preserve"> REF _Ref425167564 \w \h  \* MERGEFORMAT </w:instrText>
      </w:r>
      <w:r w:rsidR="00850FBD" w:rsidRPr="00E61C36">
        <w:rPr>
          <w:spacing w:val="-4"/>
        </w:rPr>
      </w:r>
      <w:r w:rsidR="00850FBD" w:rsidRPr="00E61C36">
        <w:rPr>
          <w:spacing w:val="-4"/>
        </w:rPr>
        <w:fldChar w:fldCharType="separate"/>
      </w:r>
      <w:r w:rsidR="00F32477">
        <w:rPr>
          <w:spacing w:val="-4"/>
        </w:rPr>
        <w:t>10</w:t>
      </w:r>
      <w:r w:rsidR="00850FBD" w:rsidRPr="00E61C36">
        <w:rPr>
          <w:spacing w:val="-4"/>
        </w:rPr>
        <w:fldChar w:fldCharType="end"/>
      </w:r>
      <w:r w:rsidR="004676BB" w:rsidRPr="00E61C36">
        <w:rPr>
          <w:spacing w:val="-4"/>
        </w:rPr>
        <w:t>.</w:t>
      </w:r>
      <w:r w:rsidR="00486F7A" w:rsidRPr="00E61C36">
        <w:rPr>
          <w:spacing w:val="-4"/>
        </w:rPr>
        <w:t> </w:t>
      </w:r>
      <w:r w:rsidR="004676BB" w:rsidRPr="00E61C36">
        <w:rPr>
          <w:spacing w:val="-4"/>
        </w:rPr>
        <w:t>sadaļā paredzētās sankcijas.</w:t>
      </w:r>
    </w:p>
    <w:p w14:paraId="51E91AC2" w14:textId="77777777" w:rsidR="00693676" w:rsidRDefault="00693676" w:rsidP="008A21DF">
      <w:pPr>
        <w:pStyle w:val="ListParagraph"/>
        <w:numPr>
          <w:ilvl w:val="1"/>
          <w:numId w:val="22"/>
        </w:numPr>
        <w:ind w:left="0" w:firstLine="0"/>
        <w:jc w:val="both"/>
      </w:pPr>
      <w:r w:rsidRPr="00E9086B">
        <w:t>Sadarbības iestādei ir tiesības Maksājuma pieprasījuma izvērtēšanas laikā pieaicināt ekspertu, lai pārbaudītu, vai</w:t>
      </w:r>
      <w:r w:rsidR="00D02140" w:rsidRPr="00E9086B">
        <w:t xml:space="preserve"> A</w:t>
      </w:r>
      <w:r w:rsidRPr="00E9086B">
        <w:t>ttiecināmie izdevumi ir samērīgi un ekonomiski pamatoti, kā arī lai pārbaudītu Attiecināmo izdevumu pozīciju atbilstību Projektā plānotajam, Projekta darbību izpildes apmērus un atbilstību Projekta mērķim.</w:t>
      </w:r>
    </w:p>
    <w:p w14:paraId="58ADD533" w14:textId="77777777" w:rsidR="00393E36" w:rsidRPr="00E9086B" w:rsidRDefault="00393E36" w:rsidP="00393E36">
      <w:pPr>
        <w:pStyle w:val="ListParagraph"/>
        <w:ind w:left="0"/>
        <w:jc w:val="both"/>
      </w:pPr>
    </w:p>
    <w:p w14:paraId="07125682" w14:textId="77777777" w:rsidR="00FE16A5" w:rsidRDefault="00FE16A5" w:rsidP="008A21DF">
      <w:pPr>
        <w:spacing w:line="276" w:lineRule="auto"/>
        <w:ind w:left="360"/>
        <w:rPr>
          <w:b/>
        </w:rPr>
      </w:pPr>
      <w:bookmarkStart w:id="24" w:name="_Ref425167547"/>
    </w:p>
    <w:p w14:paraId="658D5DDD" w14:textId="77777777" w:rsidR="008B0477" w:rsidRPr="008F0CB7" w:rsidRDefault="008B0477" w:rsidP="008A21DF">
      <w:pPr>
        <w:numPr>
          <w:ilvl w:val="0"/>
          <w:numId w:val="22"/>
        </w:numPr>
        <w:spacing w:line="276" w:lineRule="auto"/>
        <w:jc w:val="center"/>
        <w:rPr>
          <w:b/>
        </w:rPr>
      </w:pPr>
      <w:r w:rsidRPr="008F0CB7">
        <w:rPr>
          <w:b/>
        </w:rPr>
        <w:t>Attiecināmo izdevumu apmēra samazināšana</w:t>
      </w:r>
      <w:bookmarkEnd w:id="24"/>
    </w:p>
    <w:p w14:paraId="7B56E0AA" w14:textId="77777777" w:rsidR="00D02140" w:rsidRPr="008F0CB7" w:rsidRDefault="00D02140" w:rsidP="00D02140">
      <w:pPr>
        <w:pStyle w:val="ListParagraph"/>
        <w:ind w:left="0"/>
        <w:jc w:val="both"/>
      </w:pPr>
    </w:p>
    <w:p w14:paraId="4EF5E3DA" w14:textId="77777777" w:rsidR="008B0477" w:rsidRPr="008F0CB7" w:rsidRDefault="008B0477" w:rsidP="008A21DF">
      <w:pPr>
        <w:pStyle w:val="ListParagraph"/>
        <w:numPr>
          <w:ilvl w:val="1"/>
          <w:numId w:val="22"/>
        </w:numPr>
        <w:ind w:left="0" w:firstLine="0"/>
        <w:jc w:val="both"/>
      </w:pPr>
      <w:r w:rsidRPr="008F0CB7">
        <w:t xml:space="preserve">Sadarbības iestāde var samazināt Attiecināmo izdevumu </w:t>
      </w:r>
      <w:r w:rsidR="00D02140" w:rsidRPr="008F0CB7">
        <w:t>summu</w:t>
      </w:r>
      <w:r w:rsidRPr="008F0CB7">
        <w:t>, ja:</w:t>
      </w:r>
    </w:p>
    <w:p w14:paraId="4A32F30B" w14:textId="77777777" w:rsidR="008B0477" w:rsidRPr="008F0CB7" w:rsidRDefault="008B0477" w:rsidP="008A21DF">
      <w:pPr>
        <w:pStyle w:val="ListParagraph"/>
        <w:numPr>
          <w:ilvl w:val="2"/>
          <w:numId w:val="22"/>
        </w:numPr>
        <w:ind w:left="0" w:firstLine="0"/>
        <w:jc w:val="both"/>
      </w:pPr>
      <w:r w:rsidRPr="008F0CB7">
        <w:t>Finansējuma saņēmējs nenodrošina</w:t>
      </w:r>
      <w:r w:rsidR="00D02140" w:rsidRPr="008F0CB7">
        <w:t xml:space="preserve"> normatīvo aktu vai</w:t>
      </w:r>
      <w:r w:rsidRPr="008F0CB7">
        <w:t xml:space="preserve"> </w:t>
      </w:r>
      <w:r w:rsidR="0055513D" w:rsidRPr="008F0CB7">
        <w:rPr>
          <w:color w:val="FF0000"/>
        </w:rPr>
        <w:t>&lt;Līguma</w:t>
      </w:r>
      <w:r w:rsidR="00164412" w:rsidRPr="008F0CB7">
        <w:rPr>
          <w:color w:val="FF0000"/>
        </w:rPr>
        <w:t>/</w:t>
      </w:r>
      <w:r w:rsidRPr="008F0CB7">
        <w:rPr>
          <w:color w:val="FF0000"/>
        </w:rPr>
        <w:t>Vienošanās&gt;</w:t>
      </w:r>
      <w:r w:rsidRPr="008F0CB7">
        <w:t xml:space="preserve"> no</w:t>
      </w:r>
      <w:r w:rsidR="00D02140" w:rsidRPr="008F0CB7">
        <w:t>sacījumu</w:t>
      </w:r>
      <w:r w:rsidRPr="008F0CB7">
        <w:t xml:space="preserve"> izpildi;</w:t>
      </w:r>
    </w:p>
    <w:p w14:paraId="1FA2C676" w14:textId="77777777" w:rsidR="008B0477" w:rsidRPr="008F0CB7" w:rsidRDefault="008B0477" w:rsidP="008A21DF">
      <w:pPr>
        <w:pStyle w:val="ListParagraph"/>
        <w:numPr>
          <w:ilvl w:val="2"/>
          <w:numId w:val="22"/>
        </w:numPr>
        <w:ind w:left="0" w:firstLine="0"/>
        <w:jc w:val="both"/>
      </w:pPr>
      <w:r w:rsidRPr="008F0CB7">
        <w:t>Finansējuma saņēmējs nenodrošina konstatēto trūkumu novēršanu;</w:t>
      </w:r>
    </w:p>
    <w:p w14:paraId="42A47210" w14:textId="77777777" w:rsidR="008B0477" w:rsidRPr="00E9086B" w:rsidRDefault="00773B59" w:rsidP="008A21DF">
      <w:pPr>
        <w:pStyle w:val="ListParagraph"/>
        <w:numPr>
          <w:ilvl w:val="2"/>
          <w:numId w:val="22"/>
        </w:numPr>
        <w:ind w:left="0" w:firstLine="0"/>
        <w:jc w:val="both"/>
      </w:pPr>
      <w:r w:rsidRPr="00E9086B">
        <w:t>f</w:t>
      </w:r>
      <w:r w:rsidR="008B0477" w:rsidRPr="00E9086B">
        <w:t>aktisk</w:t>
      </w:r>
      <w:r w:rsidRPr="00E9086B">
        <w:t>ā</w:t>
      </w:r>
      <w:r w:rsidR="008B0477" w:rsidRPr="00E9086B">
        <w:t>s</w:t>
      </w:r>
      <w:r w:rsidRPr="00E9086B">
        <w:t xml:space="preserve"> Projekta izmaksas</w:t>
      </w:r>
      <w:r w:rsidR="008B0477" w:rsidRPr="00E9086B">
        <w:t xml:space="preserve"> ir mazāk</w:t>
      </w:r>
      <w:r w:rsidRPr="00E9086B">
        <w:t>a</w:t>
      </w:r>
      <w:r w:rsidR="008B0477" w:rsidRPr="00E9086B">
        <w:t xml:space="preserve">s nekā </w:t>
      </w:r>
      <w:r w:rsidRPr="00E9086B">
        <w:t>norādīts apstiprinātajā Projektā un tā</w:t>
      </w:r>
      <w:r w:rsidR="008B0477" w:rsidRPr="00E9086B">
        <w:t xml:space="preserve"> </w:t>
      </w:r>
      <w:r w:rsidRPr="00E9086B">
        <w:t>pielikumos</w:t>
      </w:r>
      <w:r w:rsidR="008B0477" w:rsidRPr="00E9086B">
        <w:t>;</w:t>
      </w:r>
    </w:p>
    <w:p w14:paraId="39B89772" w14:textId="77777777" w:rsidR="008B0477" w:rsidRPr="00E9086B" w:rsidRDefault="008B0477" w:rsidP="008A21DF">
      <w:pPr>
        <w:pStyle w:val="ListParagraph"/>
        <w:numPr>
          <w:ilvl w:val="2"/>
          <w:numId w:val="22"/>
        </w:numPr>
        <w:ind w:left="0" w:firstLine="0"/>
        <w:jc w:val="both"/>
      </w:pPr>
      <w:r w:rsidRPr="00E9086B">
        <w:t xml:space="preserve">nav īstenota kāda no </w:t>
      </w:r>
      <w:r w:rsidR="00773B59" w:rsidRPr="00E9086B">
        <w:t>Projekta</w:t>
      </w:r>
      <w:r w:rsidRPr="00E9086B">
        <w:t xml:space="preserve"> darbībām </w:t>
      </w:r>
      <w:r w:rsidR="00773B59" w:rsidRPr="00E9086B">
        <w:t>vai ne</w:t>
      </w:r>
      <w:r w:rsidRPr="00E9086B">
        <w:t>tiek sasniegts Projekta mērķis;</w:t>
      </w:r>
    </w:p>
    <w:p w14:paraId="7996BCC3" w14:textId="59CCDECD" w:rsidR="00467075" w:rsidRPr="00E9086B" w:rsidRDefault="00467075" w:rsidP="008A21DF">
      <w:pPr>
        <w:pStyle w:val="ListParagraph"/>
        <w:numPr>
          <w:ilvl w:val="2"/>
          <w:numId w:val="22"/>
        </w:numPr>
        <w:ind w:left="0" w:firstLine="0"/>
        <w:jc w:val="both"/>
      </w:pPr>
      <w:r w:rsidRPr="00E9086B">
        <w:t>netiek sasniegti Projekta uzraudzības rādītāji</w:t>
      </w:r>
      <w:r w:rsidR="00541BF1" w:rsidRPr="00E9086B">
        <w:t>;</w:t>
      </w:r>
    </w:p>
    <w:p w14:paraId="26D48891" w14:textId="77777777" w:rsidR="008B0477" w:rsidRPr="00E9086B" w:rsidRDefault="008B0477" w:rsidP="008A21DF">
      <w:pPr>
        <w:pStyle w:val="ListParagraph"/>
        <w:numPr>
          <w:ilvl w:val="2"/>
          <w:numId w:val="22"/>
        </w:numPr>
        <w:ind w:left="0" w:firstLine="0"/>
        <w:jc w:val="both"/>
      </w:pPr>
      <w:r w:rsidRPr="00E9086B">
        <w:t xml:space="preserve">Finansējuma saņēmējs nav iesniedzis </w:t>
      </w:r>
      <w:r w:rsidR="00773B59" w:rsidRPr="00E9086B">
        <w:t>I</w:t>
      </w:r>
      <w:r w:rsidR="00BB6E3D" w:rsidRPr="00E9086B">
        <w:t>zdevumus pamatojošos dokumentus</w:t>
      </w:r>
      <w:r w:rsidRPr="00E9086B">
        <w:t xml:space="preserve"> vai tie nav pietiekami, lai apliecinātu Attiecināmo izdevumu </w:t>
      </w:r>
      <w:r w:rsidR="00773B59" w:rsidRPr="00E9086B">
        <w:t xml:space="preserve">atbilstību normatīvo aktu vai </w:t>
      </w:r>
      <w:r w:rsidR="0055513D" w:rsidRPr="00E9086B">
        <w:rPr>
          <w:color w:val="FF0000"/>
        </w:rPr>
        <w:t>&lt;Līguma</w:t>
      </w:r>
      <w:r w:rsidR="00164412" w:rsidRPr="00E9086B">
        <w:rPr>
          <w:color w:val="FF0000"/>
        </w:rPr>
        <w:t>/</w:t>
      </w:r>
      <w:r w:rsidR="00773B59" w:rsidRPr="00E9086B">
        <w:rPr>
          <w:color w:val="FF0000"/>
        </w:rPr>
        <w:t>Vienošanās&gt;</w:t>
      </w:r>
      <w:r w:rsidR="00773B59" w:rsidRPr="00E9086B">
        <w:t xml:space="preserve"> nosacījumiem</w:t>
      </w:r>
      <w:r w:rsidRPr="00E9086B">
        <w:t>;</w:t>
      </w:r>
    </w:p>
    <w:p w14:paraId="4287E2BD" w14:textId="77777777" w:rsidR="008B0477" w:rsidRPr="00E9086B" w:rsidRDefault="00773B59" w:rsidP="008A21DF">
      <w:pPr>
        <w:pStyle w:val="ListParagraph"/>
        <w:numPr>
          <w:ilvl w:val="2"/>
          <w:numId w:val="22"/>
        </w:numPr>
        <w:ind w:left="0" w:firstLine="0"/>
        <w:jc w:val="both"/>
      </w:pPr>
      <w:r w:rsidRPr="00E9086B">
        <w:t xml:space="preserve">Projektā veiktie izdevumi nav atbilstoši drošas finanšu vadības principam, </w:t>
      </w:r>
      <w:r w:rsidR="008B0477" w:rsidRPr="00E9086B">
        <w:t>nav samērīgi un ekonomiski pamatoti;</w:t>
      </w:r>
    </w:p>
    <w:p w14:paraId="7212521C" w14:textId="77777777" w:rsidR="008B0477" w:rsidRPr="00E9086B" w:rsidRDefault="00773B59" w:rsidP="008A21DF">
      <w:pPr>
        <w:pStyle w:val="ListParagraph"/>
        <w:numPr>
          <w:ilvl w:val="2"/>
          <w:numId w:val="22"/>
        </w:numPr>
        <w:ind w:left="0" w:firstLine="0"/>
        <w:jc w:val="both"/>
      </w:pPr>
      <w:r w:rsidRPr="00E9086B">
        <w:t>Finansējuma saņēmējs iepirkumu</w:t>
      </w:r>
      <w:r w:rsidR="008B0477" w:rsidRPr="00E9086B">
        <w:t xml:space="preserve"> </w:t>
      </w:r>
      <w:r w:rsidRPr="00E9086B">
        <w:t>Projekta ietvaros</w:t>
      </w:r>
      <w:r w:rsidR="008B0477" w:rsidRPr="00E9086B">
        <w:t xml:space="preserve"> nav veicis atbilstoši normatīvo aktu </w:t>
      </w:r>
      <w:r w:rsidRPr="00E9086B">
        <w:t xml:space="preserve">vai </w:t>
      </w:r>
      <w:r w:rsidR="0055513D" w:rsidRPr="00E9086B">
        <w:rPr>
          <w:color w:val="FF0000"/>
        </w:rPr>
        <w:t>&lt;Līguma</w:t>
      </w:r>
      <w:r w:rsidRPr="00E9086B">
        <w:rPr>
          <w:color w:val="FF0000"/>
        </w:rPr>
        <w:t>/Vienošanās&gt;</w:t>
      </w:r>
      <w:r w:rsidRPr="00E9086B">
        <w:t xml:space="preserve"> </w:t>
      </w:r>
      <w:r w:rsidR="008B0477" w:rsidRPr="00E9086B">
        <w:t>prasībām;</w:t>
      </w:r>
    </w:p>
    <w:p w14:paraId="43E4FA20" w14:textId="77777777" w:rsidR="008B0477" w:rsidRPr="00E9086B" w:rsidRDefault="008B0477" w:rsidP="008A21DF">
      <w:pPr>
        <w:pStyle w:val="ListParagraph"/>
        <w:numPr>
          <w:ilvl w:val="2"/>
          <w:numId w:val="22"/>
        </w:numPr>
        <w:ind w:left="0" w:firstLine="0"/>
        <w:jc w:val="both"/>
      </w:pPr>
      <w:r w:rsidRPr="00E9086B">
        <w:t>konstatēti Neatbilstoši veikti</w:t>
      </w:r>
      <w:r w:rsidR="00773B59" w:rsidRPr="00E9086B">
        <w:t>e</w:t>
      </w:r>
      <w:r w:rsidRPr="00E9086B">
        <w:t xml:space="preserve"> izdevumi;</w:t>
      </w:r>
    </w:p>
    <w:p w14:paraId="425C8480" w14:textId="77777777" w:rsidR="002A3DCC" w:rsidRPr="00E9086B" w:rsidRDefault="008B0477" w:rsidP="008A21DF">
      <w:pPr>
        <w:pStyle w:val="ListParagraph"/>
        <w:numPr>
          <w:ilvl w:val="2"/>
          <w:numId w:val="22"/>
        </w:numPr>
        <w:ind w:left="0" w:firstLine="0"/>
        <w:jc w:val="both"/>
      </w:pPr>
      <w:r w:rsidRPr="00E9086B">
        <w:t xml:space="preserve">Finansējuma saņēmējs Projekta īstenošanas laikā ir maldinājis Sadarbības iestādi, sniedzot nepatiesu informāciju, un nav lietderīgi un samērīgi </w:t>
      </w:r>
      <w:r w:rsidR="008960DC" w:rsidRPr="00E9086B">
        <w:t xml:space="preserve">izbeigt </w:t>
      </w:r>
      <w:r w:rsidR="0055513D" w:rsidRPr="00E9086B">
        <w:rPr>
          <w:color w:val="FF0000"/>
        </w:rPr>
        <w:t>&lt;</w:t>
      </w:r>
      <w:r w:rsidR="008960DC" w:rsidRPr="00E9086B">
        <w:rPr>
          <w:color w:val="FF0000"/>
        </w:rPr>
        <w:t>Līgumu</w:t>
      </w:r>
      <w:r w:rsidRPr="00E9086B">
        <w:rPr>
          <w:color w:val="FF0000"/>
        </w:rPr>
        <w:t>/</w:t>
      </w:r>
      <w:r w:rsidR="008960DC" w:rsidRPr="00E9086B">
        <w:rPr>
          <w:color w:val="FF0000"/>
        </w:rPr>
        <w:t>Vienošanos</w:t>
      </w:r>
      <w:r w:rsidRPr="00E9086B">
        <w:rPr>
          <w:color w:val="FF0000"/>
        </w:rPr>
        <w:t>&gt;</w:t>
      </w:r>
      <w:r w:rsidRPr="00E9086B">
        <w:t xml:space="preserve">; </w:t>
      </w:r>
    </w:p>
    <w:p w14:paraId="72540B66" w14:textId="49DCAE86" w:rsidR="002A3DCC" w:rsidRPr="00E9086B" w:rsidRDefault="008B0477" w:rsidP="008A21DF">
      <w:pPr>
        <w:pStyle w:val="ListParagraph"/>
        <w:numPr>
          <w:ilvl w:val="2"/>
          <w:numId w:val="22"/>
        </w:numPr>
        <w:ind w:left="0" w:firstLine="0"/>
        <w:jc w:val="both"/>
      </w:pPr>
      <w:r w:rsidRPr="00E9086B">
        <w:t xml:space="preserve">Finansējuma saņēmējs nav ievērojis SAM MK noteikumu nosacījumus par atbalsta finansējuma apvienošanu ar </w:t>
      </w:r>
      <w:r w:rsidR="00164412" w:rsidRPr="00E9086B">
        <w:rPr>
          <w:i/>
        </w:rPr>
        <w:t>d</w:t>
      </w:r>
      <w:r w:rsidRPr="00E9086B">
        <w:rPr>
          <w:i/>
        </w:rPr>
        <w:t>e minimis</w:t>
      </w:r>
      <w:r w:rsidRPr="00E9086B">
        <w:t xml:space="preserve"> atbalstu, citas Eiropas Savienības līdzekļu finansētas atbalsta programmas vai individuālā atbalsta projekta ietvaros piešķirto finansējumu;</w:t>
      </w:r>
    </w:p>
    <w:p w14:paraId="28440C48" w14:textId="4BD5144D" w:rsidR="00A037FC" w:rsidRPr="008F0CB7" w:rsidRDefault="00A037FC" w:rsidP="008A21DF">
      <w:pPr>
        <w:pStyle w:val="ListParagraph"/>
        <w:numPr>
          <w:ilvl w:val="2"/>
          <w:numId w:val="22"/>
        </w:numPr>
        <w:ind w:left="0" w:firstLine="0"/>
        <w:jc w:val="both"/>
      </w:pPr>
      <w:r w:rsidRPr="008F0CB7">
        <w:t>tiek konstatēta neatbilstība Regulas Nr. 1303/2013</w:t>
      </w:r>
      <w:r w:rsidR="000A7579" w:rsidRPr="008F0CB7">
        <w:fldChar w:fldCharType="begin"/>
      </w:r>
      <w:r w:rsidR="000A7579" w:rsidRPr="008F0CB7">
        <w:instrText xml:space="preserve"> NOTEREF _Ref424906400 \f \h </w:instrText>
      </w:r>
      <w:r w:rsidR="008F0CB7">
        <w:instrText xml:space="preserve"> \* MERGEFORMAT </w:instrText>
      </w:r>
      <w:r w:rsidR="000A7579" w:rsidRPr="008F0CB7">
        <w:fldChar w:fldCharType="separate"/>
      </w:r>
      <w:r w:rsidR="00F32477" w:rsidRPr="00F32477">
        <w:rPr>
          <w:rStyle w:val="FootnoteReference"/>
        </w:rPr>
        <w:t>7</w:t>
      </w:r>
      <w:r w:rsidR="000A7579" w:rsidRPr="008F0CB7">
        <w:fldChar w:fldCharType="end"/>
      </w:r>
      <w:r w:rsidRPr="008F0CB7">
        <w:t xml:space="preserve"> 2. panta 36. punkta izpratnē un ir piemērota Finanšu korekcija;</w:t>
      </w:r>
    </w:p>
    <w:p w14:paraId="5597F9ED" w14:textId="62F7F0CF" w:rsidR="008B0477" w:rsidRPr="00E9086B" w:rsidRDefault="008B0477" w:rsidP="008A21DF">
      <w:pPr>
        <w:pStyle w:val="ListParagraph"/>
        <w:numPr>
          <w:ilvl w:val="2"/>
          <w:numId w:val="22"/>
        </w:numPr>
        <w:ind w:left="0" w:firstLine="0"/>
        <w:jc w:val="both"/>
      </w:pPr>
      <w:r w:rsidRPr="00E9086B">
        <w:t xml:space="preserve">Finansējuma saņēmējs </w:t>
      </w:r>
      <w:r w:rsidR="00E21E17" w:rsidRPr="00E9086B">
        <w:t>P</w:t>
      </w:r>
      <w:r w:rsidRPr="00E9086B">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425BD5C9" w14:textId="33F136C9" w:rsidR="00820020" w:rsidRPr="00E9086B" w:rsidRDefault="00820020" w:rsidP="008A21DF">
      <w:pPr>
        <w:pStyle w:val="ListParagraph"/>
        <w:numPr>
          <w:ilvl w:val="2"/>
          <w:numId w:val="22"/>
        </w:numPr>
        <w:ind w:left="0" w:firstLine="0"/>
        <w:jc w:val="both"/>
      </w:pPr>
      <w:r w:rsidRPr="00E9086B">
        <w:t>Finansējuma saņēmējs neizlieto avansu 6 (sešu</w:t>
      </w:r>
      <w:r w:rsidR="007716F3" w:rsidRPr="00E9086B">
        <w:t xml:space="preserve">) </w:t>
      </w:r>
      <w:r w:rsidRPr="00E9086B">
        <w:t xml:space="preserve">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E9086B">
        <w:t>M</w:t>
      </w:r>
      <w:r w:rsidRPr="00E9086B">
        <w:t>aksājuma pieprasījumam pievieno kredītiestādes izziņu par avansa izlietošanai noteiktajā periodā gūtajiem ieņēmumiem no avansa summas atrašanās finansējuma saņēmēja kontā kredītiestādē.</w:t>
      </w:r>
    </w:p>
    <w:p w14:paraId="58254DF2" w14:textId="77777777" w:rsidR="008B0477" w:rsidRPr="008F0CB7" w:rsidRDefault="00E21E17" w:rsidP="008A21DF">
      <w:pPr>
        <w:pStyle w:val="ListParagraph"/>
        <w:numPr>
          <w:ilvl w:val="1"/>
          <w:numId w:val="22"/>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2A2C1328" w14:textId="77777777" w:rsidR="00A75FAF" w:rsidRPr="008F0CB7" w:rsidRDefault="00A75FAF" w:rsidP="00684C6B">
      <w:pPr>
        <w:pStyle w:val="ListParagraph"/>
        <w:tabs>
          <w:tab w:val="num" w:pos="426"/>
        </w:tabs>
        <w:ind w:left="0"/>
        <w:jc w:val="both"/>
        <w:rPr>
          <w:color w:val="FF0000"/>
        </w:rPr>
      </w:pPr>
    </w:p>
    <w:p w14:paraId="77E7C1FD" w14:textId="419F09D1" w:rsidR="00684C6B" w:rsidRPr="008F0CB7" w:rsidRDefault="00684C6B" w:rsidP="008A21DF">
      <w:pPr>
        <w:pStyle w:val="ListParagraph"/>
        <w:numPr>
          <w:ilvl w:val="0"/>
          <w:numId w:val="22"/>
        </w:numPr>
        <w:jc w:val="center"/>
        <w:rPr>
          <w:b/>
        </w:rPr>
      </w:pPr>
      <w:bookmarkStart w:id="25" w:name="_Ref425167564"/>
      <w:r w:rsidRPr="00E9086B">
        <w:rPr>
          <w:b/>
        </w:rPr>
        <w:t>Maksājuma atlikšana un a</w:t>
      </w:r>
      <w:r w:rsidRPr="008F0CB7">
        <w:rPr>
          <w:b/>
        </w:rPr>
        <w:t>pturēšana</w:t>
      </w:r>
      <w:bookmarkEnd w:id="25"/>
    </w:p>
    <w:p w14:paraId="110A0CA9" w14:textId="77777777" w:rsidR="00013F83" w:rsidRPr="008F0CB7" w:rsidRDefault="00013F83" w:rsidP="00013F83">
      <w:pPr>
        <w:tabs>
          <w:tab w:val="num" w:pos="862"/>
        </w:tabs>
        <w:jc w:val="both"/>
        <w:rPr>
          <w:color w:val="000000" w:themeColor="text1"/>
        </w:rPr>
      </w:pPr>
    </w:p>
    <w:p w14:paraId="49946BB6" w14:textId="0F0A9037" w:rsidR="00684C6B" w:rsidRPr="008F0CB7" w:rsidRDefault="00684C6B" w:rsidP="008A21DF">
      <w:pPr>
        <w:numPr>
          <w:ilvl w:val="1"/>
          <w:numId w:val="22"/>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sidRPr="00E9086B">
        <w:t xml:space="preserve">atlikt </w:t>
      </w:r>
      <w:r w:rsidR="003436E3" w:rsidRPr="00E9086B">
        <w:t>Atbalsta summas</w:t>
      </w:r>
      <w:r w:rsidRPr="00E9086B">
        <w:t xml:space="preserve"> maksājuma veikšanu</w:t>
      </w:r>
      <w:r w:rsidRPr="008F0CB7">
        <w:rPr>
          <w:color w:val="000000" w:themeColor="text1"/>
        </w:rPr>
        <w:t>, nepieciešamības gadījumā norādot termiņu attiecīgo apstākļu novēršanai</w:t>
      </w:r>
      <w:bookmarkStart w:id="26" w:name="_Ref425169500"/>
      <w:r w:rsidR="00AE4275" w:rsidRPr="008F0CB7">
        <w:rPr>
          <w:rStyle w:val="FootnoteReference"/>
          <w:color w:val="000000" w:themeColor="text1"/>
        </w:rPr>
        <w:footnoteReference w:id="18"/>
      </w:r>
      <w:bookmarkEnd w:id="26"/>
      <w:r w:rsidRPr="008F0CB7">
        <w:rPr>
          <w:color w:val="000000" w:themeColor="text1"/>
        </w:rPr>
        <w:t>:</w:t>
      </w:r>
    </w:p>
    <w:p w14:paraId="5DF5076C"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Projekta īstenošanas laikā ir iestājušies apstākļi, kas rada </w:t>
      </w:r>
      <w:r w:rsidR="0055513D" w:rsidRPr="008F0CB7">
        <w:rPr>
          <w:color w:val="FF0000"/>
        </w:rPr>
        <w:t>&lt;Līguma</w:t>
      </w:r>
      <w:r w:rsidRPr="008F0CB7">
        <w:rPr>
          <w:color w:val="FF0000"/>
        </w:rPr>
        <w:t>/Vienošanās&gt;</w:t>
      </w:r>
      <w:r w:rsidRPr="008F0CB7">
        <w:rPr>
          <w:color w:val="000000" w:themeColor="text1"/>
        </w:rPr>
        <w:t xml:space="preserve"> noteikto Finansējuma saņēmēja pienākumu un sniegto apliecinājumu pārkāpumu, kā arī Projekta pārbaudes rezultātā tiek konstatēti trūkumi un noteikts termiņš to novēršanai;</w:t>
      </w:r>
    </w:p>
    <w:p w14:paraId="1C2AA010"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2A4B59E2"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27C4054D" w14:textId="1B261FA4" w:rsidR="00684C6B" w:rsidRPr="00E9086B" w:rsidRDefault="00684C6B" w:rsidP="008A21DF">
      <w:pPr>
        <w:numPr>
          <w:ilvl w:val="2"/>
          <w:numId w:val="22"/>
        </w:numPr>
        <w:ind w:left="0" w:firstLine="0"/>
        <w:jc w:val="both"/>
      </w:pPr>
      <w:r w:rsidRPr="00E9086B">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E9086B">
        <w:t xml:space="preserve"> vai finanšu līdzekļiem</w:t>
      </w:r>
      <w:r w:rsidR="00DC756C" w:rsidRPr="00E9086B">
        <w:t>, k</w:t>
      </w:r>
      <w:r w:rsidR="00415512" w:rsidRPr="00E9086B">
        <w:t>ā arī</w:t>
      </w:r>
      <w:r w:rsidRPr="00E9086B">
        <w:t xml:space="preserve"> ja Valsts ieņēmumu dienests ir pieņēmis lēmumu par Finansējuma saņēmēja pamata saimnieciskās darbības apturēšanu normatīvo aktu pārkāpumu gadījumos;</w:t>
      </w:r>
    </w:p>
    <w:p w14:paraId="260C186A" w14:textId="77777777" w:rsidR="00684C6B" w:rsidRPr="00ED5B2F" w:rsidRDefault="00684C6B" w:rsidP="008A21DF">
      <w:pPr>
        <w:numPr>
          <w:ilvl w:val="2"/>
          <w:numId w:val="22"/>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39117240" w14:textId="7CFD630B" w:rsidR="00684C6B" w:rsidRPr="00E9086B" w:rsidRDefault="00684C6B" w:rsidP="008A21DF">
      <w:pPr>
        <w:numPr>
          <w:ilvl w:val="2"/>
          <w:numId w:val="22"/>
        </w:numPr>
        <w:ind w:left="0" w:firstLine="0"/>
        <w:jc w:val="both"/>
      </w:pPr>
      <w:r w:rsidRPr="00E9086B">
        <w:t>pret Finansējuma saņēmēju tiesā vai šķīrējtiesā ir iesniegts prasības pieteikums vai pieteikums par prasības nodrošinājumu par summu, kas pārsniedz 50</w:t>
      </w:r>
      <w:r w:rsidR="00415512" w:rsidRPr="00E9086B">
        <w:t> </w:t>
      </w:r>
      <w:r w:rsidRPr="00E9086B">
        <w:t xml:space="preserve">% (piecdesmit procentus) no </w:t>
      </w:r>
      <w:r w:rsidR="00106E7E" w:rsidRPr="00E9086B">
        <w:t>A</w:t>
      </w:r>
      <w:r w:rsidRPr="00E9086B">
        <w:t>tbalsta summas;</w:t>
      </w:r>
    </w:p>
    <w:p w14:paraId="6D58CF9F"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 xml:space="preserve">rādītāji, kas tika norādīti Projekta iesniegumā un par kuriem tika piešķirti punkti </w:t>
      </w:r>
      <w:r w:rsidR="00141F0D" w:rsidRPr="008F0CB7">
        <w:rPr>
          <w:color w:val="000000" w:themeColor="text1"/>
        </w:rPr>
        <w:t>P</w:t>
      </w:r>
      <w:r w:rsidRPr="008F0CB7">
        <w:rPr>
          <w:color w:val="000000" w:themeColor="text1"/>
        </w:rPr>
        <w:t>rojekta iesnieguma vērtēšanas gaitā;</w:t>
      </w:r>
    </w:p>
    <w:p w14:paraId="032206D1" w14:textId="075477D0" w:rsidR="008B4E20" w:rsidRPr="008F0CB7" w:rsidRDefault="008B4E20" w:rsidP="008A21DF">
      <w:pPr>
        <w:numPr>
          <w:ilvl w:val="2"/>
          <w:numId w:val="22"/>
        </w:numPr>
        <w:ind w:left="0" w:firstLine="0"/>
        <w:jc w:val="both"/>
        <w:rPr>
          <w:color w:val="000000" w:themeColor="text1"/>
        </w:rPr>
      </w:pPr>
      <w:r w:rsidRPr="008F0CB7">
        <w:rPr>
          <w:color w:val="000000" w:themeColor="text1"/>
        </w:rPr>
        <w:t xml:space="preserve">Finansējuma saņēmējs nav nodrošinājis Maksājuma pieprasījuma iesniegšanu </w:t>
      </w:r>
      <w:r w:rsidRPr="008F0CB7">
        <w:rPr>
          <w:color w:val="FF0000"/>
        </w:rPr>
        <w:t xml:space="preserve">&lt;Līguma/Vienošanās&gt; </w:t>
      </w:r>
      <w:r w:rsidR="00415512" w:rsidRPr="008F0CB7">
        <w:rPr>
          <w:color w:val="000000" w:themeColor="text1"/>
        </w:rPr>
        <w:t>vispārējo noteikumu</w:t>
      </w:r>
      <w:r w:rsidR="00AD3A61" w:rsidRPr="008F0CB7">
        <w:rPr>
          <w:color w:val="000000" w:themeColor="text1"/>
        </w:rPr>
        <w:t xml:space="preserve"> </w:t>
      </w:r>
      <w:r w:rsidR="00AD3A61" w:rsidRPr="008F0CB7">
        <w:rPr>
          <w:color w:val="000000" w:themeColor="text1"/>
        </w:rPr>
        <w:fldChar w:fldCharType="begin"/>
      </w:r>
      <w:r w:rsidR="00AD3A61" w:rsidRPr="008F0CB7">
        <w:rPr>
          <w:color w:val="000000" w:themeColor="text1"/>
        </w:rPr>
        <w:instrText xml:space="preserve"> REF _Ref425167504 \w \h </w:instrText>
      </w:r>
      <w:r w:rsidR="008F0CB7">
        <w:rPr>
          <w:color w:val="000000" w:themeColor="text1"/>
        </w:rPr>
        <w:instrText xml:space="preserve"> \* MERGEFORMAT </w:instrText>
      </w:r>
      <w:r w:rsidR="00AD3A61" w:rsidRPr="008F0CB7">
        <w:rPr>
          <w:color w:val="000000" w:themeColor="text1"/>
        </w:rPr>
      </w:r>
      <w:r w:rsidR="00AD3A61" w:rsidRPr="008F0CB7">
        <w:rPr>
          <w:color w:val="000000" w:themeColor="text1"/>
        </w:rPr>
        <w:fldChar w:fldCharType="separate"/>
      </w:r>
      <w:r w:rsidR="00F32477">
        <w:rPr>
          <w:color w:val="000000" w:themeColor="text1"/>
        </w:rPr>
        <w:t>8.11</w:t>
      </w:r>
      <w:r w:rsidR="00AD3A61" w:rsidRPr="008F0CB7">
        <w:rPr>
          <w:color w:val="000000" w:themeColor="text1"/>
        </w:rPr>
        <w:fldChar w:fldCharType="end"/>
      </w:r>
      <w:r w:rsidR="00415512" w:rsidRPr="008F0CB7">
        <w:rPr>
          <w:color w:val="000000" w:themeColor="text1"/>
        </w:rPr>
        <w:t>.</w:t>
      </w:r>
      <w:r w:rsidR="00DC756C">
        <w:rPr>
          <w:color w:val="000000" w:themeColor="text1"/>
        </w:rPr>
        <w:t>apakš</w:t>
      </w:r>
      <w:r w:rsidRPr="008F0CB7">
        <w:rPr>
          <w:color w:val="000000" w:themeColor="text1"/>
        </w:rPr>
        <w:t>punktā paredzētajā termiņā.</w:t>
      </w:r>
    </w:p>
    <w:p w14:paraId="348B36EA" w14:textId="3A794573" w:rsidR="00684C6B" w:rsidRPr="00E9086B" w:rsidRDefault="001B5C32" w:rsidP="007716F3">
      <w:pPr>
        <w:numPr>
          <w:ilvl w:val="1"/>
          <w:numId w:val="22"/>
        </w:numPr>
        <w:ind w:left="0" w:firstLine="0"/>
        <w:jc w:val="both"/>
      </w:pPr>
      <w:r w:rsidRPr="00E9086B">
        <w:t xml:space="preserve"> </w:t>
      </w:r>
      <w:r w:rsidR="00684C6B" w:rsidRPr="00E9086B">
        <w:t>Sadarbības iestā</w:t>
      </w:r>
      <w:r w:rsidR="0061761A" w:rsidRPr="00E9086B">
        <w:t>dei ir tiesības lūgt pagarināt k</w:t>
      </w:r>
      <w:r w:rsidR="00684C6B" w:rsidRPr="00E9086B">
        <w:t>redītiestādes garantijas termiņu par periodu, kamēr tiek atlikts maksājums.</w:t>
      </w:r>
    </w:p>
    <w:p w14:paraId="5BC6791C" w14:textId="77777777" w:rsidR="00134804" w:rsidRPr="008F0CB7" w:rsidRDefault="00134804" w:rsidP="00684C6B">
      <w:pPr>
        <w:jc w:val="both"/>
      </w:pPr>
    </w:p>
    <w:p w14:paraId="682119A9" w14:textId="77777777" w:rsidR="00E329B8" w:rsidRPr="008F0CB7" w:rsidRDefault="003E38C4" w:rsidP="008A21DF">
      <w:pPr>
        <w:pStyle w:val="ListParagraph"/>
        <w:numPr>
          <w:ilvl w:val="0"/>
          <w:numId w:val="22"/>
        </w:numPr>
        <w:jc w:val="center"/>
        <w:rPr>
          <w:b/>
        </w:rPr>
      </w:pPr>
      <w:r w:rsidRPr="008F0CB7">
        <w:rPr>
          <w:b/>
          <w:color w:val="FF0000"/>
        </w:rPr>
        <w:t>&lt;</w:t>
      </w:r>
      <w:r w:rsidR="00C22F57" w:rsidRPr="008F0CB7">
        <w:rPr>
          <w:b/>
          <w:color w:val="FF0000"/>
        </w:rPr>
        <w:t>Līguma</w:t>
      </w:r>
      <w:r w:rsidR="00E821D5" w:rsidRPr="008F0CB7">
        <w:rPr>
          <w:b/>
          <w:color w:val="FF0000"/>
        </w:rPr>
        <w:t>/Vienošanās</w:t>
      </w:r>
      <w:r w:rsidRPr="008F0CB7">
        <w:rPr>
          <w:b/>
          <w:color w:val="FF0000"/>
        </w:rPr>
        <w:t>&gt;</w:t>
      </w:r>
      <w:r w:rsidR="00C22F57" w:rsidRPr="008F0CB7">
        <w:rPr>
          <w:b/>
          <w:color w:val="FF0000"/>
        </w:rPr>
        <w:t xml:space="preserve"> </w:t>
      </w:r>
      <w:r w:rsidR="00C22F57" w:rsidRPr="008F0CB7">
        <w:rPr>
          <w:b/>
        </w:rPr>
        <w:t>grozījumi</w:t>
      </w:r>
    </w:p>
    <w:p w14:paraId="58E25736" w14:textId="77777777" w:rsidR="00092D1F" w:rsidRPr="008F0CB7" w:rsidRDefault="00092D1F" w:rsidP="00092D1F">
      <w:pPr>
        <w:pStyle w:val="ListParagraph"/>
        <w:tabs>
          <w:tab w:val="left" w:pos="567"/>
        </w:tabs>
        <w:ind w:left="0"/>
        <w:jc w:val="both"/>
        <w:rPr>
          <w:color w:val="000000"/>
        </w:rPr>
      </w:pPr>
    </w:p>
    <w:p w14:paraId="7E38A541" w14:textId="77777777" w:rsidR="009C772C" w:rsidRDefault="007153B0" w:rsidP="008A21DF">
      <w:pPr>
        <w:pStyle w:val="ListParagraph"/>
        <w:numPr>
          <w:ilvl w:val="1"/>
          <w:numId w:val="22"/>
        </w:numPr>
        <w:ind w:left="0" w:firstLine="0"/>
        <w:jc w:val="both"/>
      </w:pPr>
      <w:r w:rsidRPr="008F0CB7">
        <w:rPr>
          <w:color w:val="FF0000"/>
        </w:rPr>
        <w:t>&lt;</w:t>
      </w:r>
      <w:r w:rsidR="00141F0D" w:rsidRPr="008F0CB7">
        <w:rPr>
          <w:color w:val="FF0000"/>
        </w:rPr>
        <w:t>Līgum</w:t>
      </w:r>
      <w:r w:rsidRPr="008F0CB7">
        <w:rPr>
          <w:color w:val="FF0000"/>
        </w:rPr>
        <w:t>a</w:t>
      </w:r>
      <w:r w:rsidR="00415512" w:rsidRPr="008F0CB7">
        <w:rPr>
          <w:color w:val="FF0000"/>
        </w:rPr>
        <w:t>/</w:t>
      </w:r>
      <w:r w:rsidR="00141F0D" w:rsidRPr="008F0CB7">
        <w:rPr>
          <w:color w:val="FF0000"/>
        </w:rPr>
        <w:t>Vienošanās grozījumus&gt;</w:t>
      </w:r>
      <w:r w:rsidR="006E1ACB" w:rsidRPr="008F0CB7">
        <w:rPr>
          <w:color w:val="FF0000"/>
        </w:rPr>
        <w:t xml:space="preserve"> </w:t>
      </w:r>
      <w:r w:rsidR="006E1ACB" w:rsidRPr="008F0CB7">
        <w:t>noformē</w:t>
      </w:r>
      <w:r w:rsidR="00141F0D" w:rsidRPr="008F0CB7">
        <w:t>,</w:t>
      </w:r>
      <w:r w:rsidR="006E1ACB" w:rsidRPr="008F0CB7">
        <w:t xml:space="preserve"> Pusēm savstarpēji </w:t>
      </w:r>
      <w:r w:rsidR="00415512" w:rsidRPr="008F0CB7">
        <w:t>rakstiski</w:t>
      </w:r>
      <w:r w:rsidR="006E1ACB" w:rsidRPr="008F0CB7">
        <w:t xml:space="preserve"> vienojoties, ja vien </w:t>
      </w:r>
      <w:r w:rsidR="00415512" w:rsidRPr="008F0CB7">
        <w:rPr>
          <w:color w:val="FF0000"/>
        </w:rPr>
        <w:t>&lt;Līgumā/</w:t>
      </w:r>
      <w:r w:rsidR="006E1ACB" w:rsidRPr="008F0CB7">
        <w:rPr>
          <w:color w:val="FF0000"/>
        </w:rPr>
        <w:t xml:space="preserve">Vienošanās&gt; </w:t>
      </w:r>
      <w:r w:rsidR="00586B53" w:rsidRPr="008F0CB7">
        <w:t>nav noteikta cita kārtība.</w:t>
      </w:r>
    </w:p>
    <w:p w14:paraId="5E28AB5E" w14:textId="27D00548" w:rsidR="006E1ACB" w:rsidRPr="008F0CB7" w:rsidRDefault="007153B0" w:rsidP="009C772C">
      <w:pPr>
        <w:pStyle w:val="ListParagraph"/>
        <w:numPr>
          <w:ilvl w:val="1"/>
          <w:numId w:val="22"/>
        </w:numPr>
        <w:ind w:left="0" w:firstLine="0"/>
        <w:jc w:val="both"/>
      </w:pPr>
      <w:r w:rsidRPr="008F0CB7">
        <w:t xml:space="preserve">Ja Sadarbības iestāde Finansējuma saņēmēja ierosinātos </w:t>
      </w:r>
      <w:r w:rsidR="00837C7F" w:rsidRPr="009E7DD1">
        <w:rPr>
          <w:color w:val="FF0000"/>
        </w:rPr>
        <w:t>&lt;Līguma/</w:t>
      </w:r>
      <w:r w:rsidRPr="009E7DD1">
        <w:rPr>
          <w:color w:val="FF0000"/>
        </w:rPr>
        <w:t>Vienošanās&gt;</w:t>
      </w:r>
      <w:r w:rsidRPr="008F0CB7">
        <w:t xml:space="preserve"> grozījumus apstiprina, tie stājas spēkā ar attiecīgo grozījumu priekšlikuma saņemšanas dienu Sadarbības iestādē, izņemot gadījumus, kad Sadarbības iestāde noteikusi citu </w:t>
      </w:r>
      <w:r w:rsidR="00837C7F" w:rsidRPr="009E7DD1">
        <w:rPr>
          <w:color w:val="FF0000"/>
        </w:rPr>
        <w:t>&lt;Līguma/</w:t>
      </w:r>
      <w:r w:rsidRPr="009E7DD1">
        <w:rPr>
          <w:color w:val="FF0000"/>
        </w:rPr>
        <w:t>Vienošanās&gt;</w:t>
      </w:r>
      <w:r w:rsidRPr="008F0CB7">
        <w:t xml:space="preserve"> grozījumu spēkā stāšanās termiņu, par ko paziņojusi </w:t>
      </w:r>
      <w:r w:rsidRPr="00CD4908">
        <w:t>Finansējuma saņēmējam</w:t>
      </w:r>
      <w:r w:rsidR="009E7DD1" w:rsidRPr="00CD4908">
        <w:t xml:space="preserve"> kā arī izņemot </w:t>
      </w:r>
      <w:r w:rsidR="009E7DD1" w:rsidRPr="00A24343">
        <w:rPr>
          <w:color w:val="FF0000"/>
        </w:rPr>
        <w:t>&lt;Līguma/Vi</w:t>
      </w:r>
      <w:r w:rsidR="00E1516A" w:rsidRPr="00A24343">
        <w:rPr>
          <w:color w:val="FF0000"/>
        </w:rPr>
        <w:t xml:space="preserve">enošanās&gt; </w:t>
      </w:r>
      <w:r w:rsidR="00E1516A" w:rsidRPr="00CD4908">
        <w:t xml:space="preserve">vispārējo noteikumu </w:t>
      </w:r>
      <w:r w:rsidR="00CD4908" w:rsidRPr="00CD4908">
        <w:fldChar w:fldCharType="begin"/>
      </w:r>
      <w:r w:rsidR="00CD4908" w:rsidRPr="00CD4908">
        <w:instrText xml:space="preserve"> REF _Ref425169281 \w \h  \* MERGEFORMAT </w:instrText>
      </w:r>
      <w:r w:rsidR="00CD4908" w:rsidRPr="00CD4908">
        <w:fldChar w:fldCharType="separate"/>
      </w:r>
      <w:r w:rsidR="00F32477">
        <w:t>11.9</w:t>
      </w:r>
      <w:r w:rsidR="00CD4908" w:rsidRPr="00CD4908">
        <w:fldChar w:fldCharType="end"/>
      </w:r>
      <w:r w:rsidR="00CD4908" w:rsidRPr="00CD4908">
        <w:t xml:space="preserve">. </w:t>
      </w:r>
      <w:r w:rsidR="009E7DD1" w:rsidRPr="00CD4908">
        <w:t>apakšpunktā paredzēto gadījumu. Ja Finansējuma</w:t>
      </w:r>
      <w:r w:rsidR="009E7DD1" w:rsidRPr="00A20D1E">
        <w:t xml:space="preserve">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t>.</w:t>
      </w:r>
    </w:p>
    <w:p w14:paraId="59431F9F" w14:textId="215BBE87" w:rsidR="007153B0" w:rsidRPr="008F0CB7" w:rsidRDefault="007153B0" w:rsidP="009E7DD1">
      <w:pPr>
        <w:pStyle w:val="ListParagraph"/>
        <w:numPr>
          <w:ilvl w:val="1"/>
          <w:numId w:val="22"/>
        </w:numPr>
        <w:ind w:left="0" w:firstLine="0"/>
        <w:jc w:val="both"/>
      </w:pPr>
      <w:r w:rsidRPr="008F0CB7">
        <w:t xml:space="preserve">Sadarbības iestādes ierosinātie </w:t>
      </w:r>
      <w:r w:rsidR="00415512" w:rsidRPr="008F0CB7">
        <w:rPr>
          <w:color w:val="FF0000"/>
        </w:rPr>
        <w:t>&lt;Līguma/</w:t>
      </w:r>
      <w:r w:rsidRPr="008F0CB7">
        <w:rPr>
          <w:color w:val="FF0000"/>
        </w:rPr>
        <w:t>Vienošanās&gt;</w:t>
      </w:r>
      <w:r w:rsidRPr="008F0CB7">
        <w:t xml:space="preserve"> grozījumi stājas spēkā dienā, kad tos parakstījusi pēdējā no Pusēm, izņemot gadījumus, kad Sadarbības iestāde noteikusi citu </w:t>
      </w:r>
      <w:r w:rsidR="00415512" w:rsidRPr="008F0CB7">
        <w:rPr>
          <w:color w:val="FF0000"/>
        </w:rPr>
        <w:t>&lt;Līguma/</w:t>
      </w:r>
      <w:r w:rsidRPr="008F0CB7">
        <w:rPr>
          <w:color w:val="FF0000"/>
        </w:rPr>
        <w:t>Vienošanās&gt;</w:t>
      </w:r>
      <w:r w:rsidRPr="008F0CB7">
        <w:t xml:space="preserve"> grozījumu spēkā stāšanās termiņu</w:t>
      </w:r>
      <w:r w:rsidR="009E7DD1">
        <w:t>, kā arī izņemot</w:t>
      </w:r>
      <w:r w:rsidRPr="008F0CB7">
        <w:t xml:space="preserve"> </w:t>
      </w:r>
      <w:r w:rsidRPr="008F0CB7">
        <w:rPr>
          <w:color w:val="FF0000"/>
        </w:rPr>
        <w:t>&lt;Līgum</w:t>
      </w:r>
      <w:r w:rsidR="00415512" w:rsidRPr="008F0CB7">
        <w:rPr>
          <w:color w:val="FF0000"/>
        </w:rPr>
        <w:t>a/</w:t>
      </w:r>
      <w:r w:rsidRPr="008F0CB7">
        <w:rPr>
          <w:color w:val="FF0000"/>
        </w:rPr>
        <w:t>Vienošanās&gt;</w:t>
      </w:r>
      <w:r w:rsidR="00415512" w:rsidRPr="008F0CB7">
        <w:t xml:space="preserve"> v</w:t>
      </w:r>
      <w:r w:rsidRPr="008F0CB7">
        <w:t>ispārējo noteikumu</w:t>
      </w:r>
      <w:r w:rsidR="00A1115D" w:rsidRPr="008F0CB7">
        <w:t xml:space="preserve"> </w:t>
      </w:r>
      <w:r w:rsidR="00C722EA" w:rsidRPr="008F0CB7">
        <w:fldChar w:fldCharType="begin"/>
      </w:r>
      <w:r w:rsidR="00C722EA" w:rsidRPr="008F0CB7">
        <w:instrText xml:space="preserve"> REF _Ref425169281 \w \h  \* MERGEFORMAT </w:instrText>
      </w:r>
      <w:r w:rsidR="00C722EA" w:rsidRPr="008F0CB7">
        <w:fldChar w:fldCharType="separate"/>
      </w:r>
      <w:r w:rsidR="00F32477">
        <w:t>11.9</w:t>
      </w:r>
      <w:r w:rsidR="00C722EA" w:rsidRPr="008F0CB7">
        <w:fldChar w:fldCharType="end"/>
      </w:r>
      <w:r w:rsidRPr="008F0CB7">
        <w:t>.</w:t>
      </w:r>
      <w:r w:rsidR="00415512" w:rsidRPr="008F0CB7">
        <w:t> </w:t>
      </w:r>
      <w:r w:rsidR="009E7DD1">
        <w:t>apakš</w:t>
      </w:r>
      <w:r w:rsidRPr="008F0CB7">
        <w:t>punktā paredzēt</w:t>
      </w:r>
      <w:r w:rsidR="009E7DD1">
        <w:t>o</w:t>
      </w:r>
      <w:r w:rsidRPr="008F0CB7">
        <w:t xml:space="preserve"> gadījum</w:t>
      </w:r>
      <w:r w:rsidR="009E7DD1">
        <w:t>u</w:t>
      </w:r>
      <w:r w:rsidRPr="008F0CB7">
        <w:t>.</w:t>
      </w:r>
    </w:p>
    <w:p w14:paraId="7F20F4DE" w14:textId="77777777" w:rsidR="007153B0" w:rsidRPr="008F0CB7" w:rsidRDefault="007153B0" w:rsidP="009E7DD1">
      <w:pPr>
        <w:pStyle w:val="ListParagraph"/>
        <w:numPr>
          <w:ilvl w:val="1"/>
          <w:numId w:val="22"/>
        </w:numPr>
        <w:ind w:left="0" w:firstLine="0"/>
        <w:jc w:val="both"/>
      </w:pPr>
      <w:bookmarkStart w:id="27" w:name="_Ref425164576"/>
      <w:r w:rsidRPr="008F0CB7">
        <w:t xml:space="preserve">Ierosinot </w:t>
      </w:r>
      <w:r w:rsidR="00415512" w:rsidRPr="008F0CB7">
        <w:rPr>
          <w:color w:val="FF0000"/>
        </w:rPr>
        <w:t>&lt;Līguma/</w:t>
      </w:r>
      <w:r w:rsidRPr="008F0CB7">
        <w:rPr>
          <w:color w:val="FF0000"/>
        </w:rPr>
        <w:t>Vienošanās&gt;</w:t>
      </w:r>
      <w:r w:rsidRPr="008F0CB7">
        <w:t xml:space="preserve"> grozījumus, Finansējuma saņēmējs vienlaikus ar grozījumu priekšlikumu iesniedz Sadarbības iestādei:</w:t>
      </w:r>
      <w:bookmarkEnd w:id="27"/>
    </w:p>
    <w:p w14:paraId="2E5EEE3F" w14:textId="77777777" w:rsidR="007153B0" w:rsidRPr="008F0CB7" w:rsidRDefault="00415512" w:rsidP="009E7DD1">
      <w:pPr>
        <w:pStyle w:val="ListParagraph"/>
        <w:numPr>
          <w:ilvl w:val="2"/>
          <w:numId w:val="22"/>
        </w:numPr>
        <w:ind w:left="0" w:firstLine="0"/>
        <w:jc w:val="both"/>
      </w:pPr>
      <w:r w:rsidRPr="008F0CB7">
        <w:t>aizpildītu “I</w:t>
      </w:r>
      <w:r w:rsidR="007153B0" w:rsidRPr="008F0CB7">
        <w:t xml:space="preserve">zziņu par </w:t>
      </w:r>
      <w:r w:rsidRPr="008F0CB7">
        <w:rPr>
          <w:color w:val="FF0000"/>
        </w:rPr>
        <w:t>&lt;Līguma/</w:t>
      </w:r>
      <w:r w:rsidR="007153B0" w:rsidRPr="008F0CB7">
        <w:rPr>
          <w:color w:val="FF0000"/>
        </w:rPr>
        <w:t>Vienošanās&gt;</w:t>
      </w:r>
      <w:r w:rsidR="007153B0" w:rsidRPr="008F0CB7">
        <w:t xml:space="preserve"> grozījumiem”;</w:t>
      </w:r>
    </w:p>
    <w:p w14:paraId="0AE6BBA2" w14:textId="66D7B7C6" w:rsidR="007153B0" w:rsidRPr="008F0CB7" w:rsidRDefault="007153B0" w:rsidP="009E7DD1">
      <w:pPr>
        <w:pStyle w:val="ListParagraph"/>
        <w:numPr>
          <w:ilvl w:val="2"/>
          <w:numId w:val="22"/>
        </w:numPr>
        <w:ind w:left="0" w:firstLine="0"/>
        <w:jc w:val="both"/>
      </w:pPr>
      <w:r w:rsidRPr="008F0CB7">
        <w:t xml:space="preserve">koriģētas Projekta iesnieguma veidlapas attiecīgās sadaļas, Projekta iesnieguma pielikumus, Projekta izmaksu </w:t>
      </w:r>
      <w:r w:rsidRPr="00B563D5">
        <w:t>tāmi</w:t>
      </w:r>
      <w:r w:rsidR="009E7DD1" w:rsidRPr="00B563D5">
        <w:t xml:space="preserve">, </w:t>
      </w:r>
      <w:r w:rsidR="00415512" w:rsidRPr="00B563D5">
        <w:t xml:space="preserve">biznesa plānu </w:t>
      </w:r>
      <w:r w:rsidRPr="008F0CB7">
        <w:t xml:space="preserve">un citus dokumentus, kas ir neatņemama </w:t>
      </w:r>
      <w:r w:rsidRPr="008F0CB7">
        <w:rPr>
          <w:color w:val="FF0000"/>
        </w:rPr>
        <w:t>&lt;Līguma/ Vienošanās&gt;</w:t>
      </w:r>
      <w:r w:rsidRPr="008F0CB7">
        <w:t xml:space="preserve"> sastāvdaļa, ja ierosinātie </w:t>
      </w:r>
      <w:r w:rsidRPr="008F0CB7">
        <w:rPr>
          <w:color w:val="FF0000"/>
        </w:rPr>
        <w:t>&lt;Līguma/Vienošanās&gt;</w:t>
      </w:r>
      <w:r w:rsidRPr="008F0CB7">
        <w:t xml:space="preserve"> grozījumi rada izmaiņas šo dokumentu saturā;</w:t>
      </w:r>
    </w:p>
    <w:p w14:paraId="50B8FA09" w14:textId="77777777" w:rsidR="007153B0" w:rsidRPr="008F0CB7" w:rsidRDefault="007153B0" w:rsidP="009E7DD1">
      <w:pPr>
        <w:pStyle w:val="ListParagraph"/>
        <w:numPr>
          <w:ilvl w:val="2"/>
          <w:numId w:val="22"/>
        </w:numPr>
        <w:ind w:left="0" w:firstLine="0"/>
        <w:jc w:val="both"/>
      </w:pPr>
      <w:r w:rsidRPr="008F0CB7">
        <w:t>dokumentus, kas pamato grozījumu nepieciešamību.</w:t>
      </w:r>
    </w:p>
    <w:p w14:paraId="635D1059" w14:textId="77777777" w:rsidR="007153B0" w:rsidRPr="008F0CB7" w:rsidRDefault="007153B0" w:rsidP="009E7DD1">
      <w:pPr>
        <w:pStyle w:val="ListParagraph"/>
        <w:numPr>
          <w:ilvl w:val="1"/>
          <w:numId w:val="22"/>
        </w:numPr>
        <w:ind w:left="0" w:firstLine="0"/>
        <w:jc w:val="both"/>
      </w:pPr>
      <w:r w:rsidRPr="008F0CB7">
        <w:t>Sadarbības iestāde 20 (divdesmit) darba dienu laikā no Finansējuma saņēmēja ierosināto grozījumu priekšlikuma saņemšanas veic to izvērtēšanu un, ja nepieciešams, veic grozījumu sa</w:t>
      </w:r>
      <w:r w:rsidR="00415512" w:rsidRPr="008F0CB7">
        <w:t>skaņošanu ar Atbildīgo iestādi.</w:t>
      </w:r>
    </w:p>
    <w:p w14:paraId="04490173" w14:textId="3AD92A0E" w:rsidR="007153B0" w:rsidRPr="008F0CB7" w:rsidRDefault="007153B0" w:rsidP="009E7DD1">
      <w:pPr>
        <w:pStyle w:val="ListParagraph"/>
        <w:numPr>
          <w:ilvl w:val="1"/>
          <w:numId w:val="22"/>
        </w:numPr>
        <w:ind w:left="0" w:firstLine="0"/>
        <w:jc w:val="both"/>
      </w:pPr>
      <w:r w:rsidRPr="008F0CB7">
        <w:t xml:space="preserve">Ja Sadarbības iestāde Finansējuma saņēmēja ierosinātos </w:t>
      </w:r>
      <w:r w:rsidR="00415512" w:rsidRPr="008F0CB7">
        <w:rPr>
          <w:color w:val="FF0000"/>
        </w:rPr>
        <w:t>&lt;Līguma/</w:t>
      </w:r>
      <w:r w:rsidR="003E408B" w:rsidRPr="008F0CB7">
        <w:rPr>
          <w:color w:val="FF0000"/>
        </w:rPr>
        <w:t>Vienošanās&gt;</w:t>
      </w:r>
      <w:r w:rsidRPr="008F0CB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un Projektā norādīto horizontālo principu rādītāju sasniegšanu, pasliktina sākotnējo Projekta novērtējumu pēc Specifiskā atbalsta mērķa</w:t>
      </w:r>
      <w:r w:rsidR="009B0378" w:rsidRPr="008F0CB7">
        <w:t xml:space="preserve"> vai </w:t>
      </w:r>
      <w:r w:rsidRPr="008F0CB7">
        <w:t xml:space="preserve">tā </w:t>
      </w:r>
      <w:r w:rsidRPr="00B563D5">
        <w:t>pasākuma</w:t>
      </w:r>
      <w:r w:rsidR="009E7DD1" w:rsidRPr="00B563D5">
        <w:t xml:space="preserve">, </w:t>
      </w:r>
      <w:r w:rsidRPr="008F0CB7">
        <w:t>projektu iesniegumu</w:t>
      </w:r>
      <w:r w:rsidRPr="008F0CB7">
        <w:rPr>
          <w:color w:val="FF0000"/>
        </w:rPr>
        <w:t xml:space="preserve"> </w:t>
      </w:r>
      <w:r w:rsidRPr="008F0CB7">
        <w:t xml:space="preserve">vērtēšanas kritērijiem, ir pretrunā normatīvajiem aktiem, </w:t>
      </w:r>
      <w:r w:rsidR="00415512" w:rsidRPr="008F0CB7">
        <w:rPr>
          <w:color w:val="FF0000"/>
        </w:rPr>
        <w:t>&lt;Līguma/</w:t>
      </w:r>
      <w:r w:rsidR="003E408B" w:rsidRPr="008F0CB7">
        <w:rPr>
          <w:color w:val="FF0000"/>
        </w:rPr>
        <w:t>Vienošanās&gt;</w:t>
      </w:r>
      <w:r w:rsidRPr="008F0CB7">
        <w:t xml:space="preserve"> nosacījumiem, kā arī citos gadījumos.</w:t>
      </w:r>
    </w:p>
    <w:p w14:paraId="7FC94774" w14:textId="77777777" w:rsidR="007153B0" w:rsidRPr="00D455D2" w:rsidRDefault="007153B0" w:rsidP="009E7DD1">
      <w:pPr>
        <w:pStyle w:val="ListParagraph"/>
        <w:numPr>
          <w:ilvl w:val="1"/>
          <w:numId w:val="22"/>
        </w:numPr>
        <w:ind w:left="0" w:firstLine="0"/>
        <w:jc w:val="both"/>
      </w:pPr>
      <w:bookmarkStart w:id="28" w:name="_Ref425169274"/>
      <w:r w:rsidRPr="008F0CB7">
        <w:t xml:space="preserve">Ja Sadarbības iestāde Finansējuma saņēmēja ierosinātos grozījumus apstiprina, tā nosūta Finansējuma saņēmējam Sadarbības iestādes parakstītus </w:t>
      </w:r>
      <w:r w:rsidR="00751B53" w:rsidRPr="008F0CB7">
        <w:rPr>
          <w:color w:val="FF0000"/>
        </w:rPr>
        <w:t>&lt;Līguma/</w:t>
      </w:r>
      <w:r w:rsidR="003E408B" w:rsidRPr="008F0CB7">
        <w:rPr>
          <w:color w:val="FF0000"/>
        </w:rPr>
        <w:t>Vienošanās&gt;</w:t>
      </w:r>
      <w:r w:rsidRPr="008F0CB7">
        <w:t xml:space="preserve"> grozījumus. Finansējuma saņēmējs pēc </w:t>
      </w:r>
      <w:r w:rsidR="00751B53" w:rsidRPr="008F0CB7">
        <w:rPr>
          <w:color w:val="FF0000"/>
        </w:rPr>
        <w:t>&lt;Līguma/</w:t>
      </w:r>
      <w:r w:rsidR="003E408B" w:rsidRPr="008F0CB7">
        <w:rPr>
          <w:color w:val="FF0000"/>
        </w:rPr>
        <w:t>Vienošanās&gt;</w:t>
      </w:r>
      <w:r w:rsidRPr="008F0CB7">
        <w:t xml:space="preserve"> grozījumu parakstīšanas nosūta Sadarbības iestādei tās eksemplāru. </w:t>
      </w:r>
      <w:bookmarkEnd w:id="28"/>
    </w:p>
    <w:p w14:paraId="67C7338F" w14:textId="77777777" w:rsidR="007153B0" w:rsidRPr="008F0CB7" w:rsidRDefault="007153B0" w:rsidP="009E7DD1">
      <w:pPr>
        <w:pStyle w:val="ListParagraph"/>
        <w:numPr>
          <w:ilvl w:val="1"/>
          <w:numId w:val="22"/>
        </w:numPr>
        <w:ind w:left="0" w:firstLine="0"/>
        <w:jc w:val="both"/>
      </w:pPr>
      <w:r w:rsidRPr="008F0CB7">
        <w:t xml:space="preserve">Ja </w:t>
      </w:r>
      <w:r w:rsidR="00751B53" w:rsidRPr="008F0CB7">
        <w:rPr>
          <w:color w:val="FF0000"/>
        </w:rPr>
        <w:t>&lt;Līguma/</w:t>
      </w:r>
      <w:r w:rsidR="003E408B" w:rsidRPr="008F0CB7">
        <w:rPr>
          <w:color w:val="FF0000"/>
        </w:rPr>
        <w:t>Vienošanās&gt;</w:t>
      </w:r>
      <w:r w:rsidRPr="008F0CB7">
        <w:t xml:space="preserve"> grozījumi attiecas uz Pušu pamatdatiem (kontaktinformācija, juridiskā adrese</w:t>
      </w:r>
      <w:r w:rsidR="00751B53" w:rsidRPr="008F0CB7">
        <w:t>, bankas rekvizīti</w:t>
      </w:r>
      <w:r w:rsidRPr="008F0CB7">
        <w:t>):</w:t>
      </w:r>
    </w:p>
    <w:p w14:paraId="6011F00E" w14:textId="77777777" w:rsidR="007153B0" w:rsidRPr="008F0CB7" w:rsidRDefault="007153B0" w:rsidP="009E7DD1">
      <w:pPr>
        <w:pStyle w:val="ListParagraph"/>
        <w:numPr>
          <w:ilvl w:val="2"/>
          <w:numId w:val="22"/>
        </w:numPr>
        <w:ind w:left="0" w:firstLine="0"/>
        <w:jc w:val="both"/>
      </w:pPr>
      <w:bookmarkStart w:id="29" w:name="_Ref425169339"/>
      <w:r w:rsidRPr="008F0CB7">
        <w:t>attiecīgā Puse paziņo par grozījumiem otrai Pusei ne vēlāk kā 3 (trīs) darba dienu laikā pēc šādu izmaiņu veikšanas;</w:t>
      </w:r>
      <w:bookmarkEnd w:id="29"/>
    </w:p>
    <w:p w14:paraId="2B3333A3" w14:textId="1F978FFB" w:rsidR="007153B0" w:rsidRPr="008F0CB7" w:rsidRDefault="007153B0" w:rsidP="009E7DD1">
      <w:pPr>
        <w:pStyle w:val="ListParagraph"/>
        <w:numPr>
          <w:ilvl w:val="2"/>
          <w:numId w:val="22"/>
        </w:numPr>
        <w:ind w:left="0" w:firstLine="0"/>
        <w:jc w:val="both"/>
      </w:pPr>
      <w:r w:rsidRPr="008F0CB7">
        <w:t xml:space="preserve">pēc </w:t>
      </w:r>
      <w:r w:rsidR="00751B53" w:rsidRPr="008F0CB7">
        <w:rPr>
          <w:color w:val="FF0000"/>
        </w:rPr>
        <w:t>&lt;Līguma/Vienošanās&gt;</w:t>
      </w:r>
      <w:r w:rsidR="00751B53" w:rsidRPr="008F0CB7">
        <w:t xml:space="preserve"> vispārējo </w:t>
      </w:r>
      <w:r w:rsidRPr="008F0CB7">
        <w:t>noteikumu</w:t>
      </w:r>
      <w:r w:rsidR="00940B5D" w:rsidRPr="008F0CB7">
        <w:t xml:space="preserve"> </w:t>
      </w:r>
      <w:r w:rsidR="00940B5D" w:rsidRPr="008F0CB7">
        <w:fldChar w:fldCharType="begin"/>
      </w:r>
      <w:r w:rsidR="00940B5D" w:rsidRPr="008F0CB7">
        <w:instrText xml:space="preserve"> REF _Ref425169339 \w \h </w:instrText>
      </w:r>
      <w:r w:rsidR="008F0CB7">
        <w:instrText xml:space="preserve"> \* MERGEFORMAT </w:instrText>
      </w:r>
      <w:r w:rsidR="00940B5D" w:rsidRPr="008F0CB7">
        <w:fldChar w:fldCharType="separate"/>
      </w:r>
      <w:r w:rsidR="00F32477">
        <w:t>11.8.1</w:t>
      </w:r>
      <w:r w:rsidR="00940B5D" w:rsidRPr="008F0CB7">
        <w:fldChar w:fldCharType="end"/>
      </w:r>
      <w:r w:rsidRPr="008F0CB7">
        <w:t>.</w:t>
      </w:r>
      <w:r w:rsidR="00751B53" w:rsidRPr="008F0CB7">
        <w:t> </w:t>
      </w:r>
      <w:r w:rsidRPr="008F0CB7">
        <w:t xml:space="preserve">apakšpunktā minētā paziņojuma saņemšanas Puse pieņem to zināšanai. Minēto informāciju Sadarbības iestāde iestrādā </w:t>
      </w:r>
      <w:r w:rsidR="00751B53" w:rsidRPr="008F0CB7">
        <w:rPr>
          <w:color w:val="FF0000"/>
        </w:rPr>
        <w:t>&lt;Līgum</w:t>
      </w:r>
      <w:r w:rsidR="00DD6231" w:rsidRPr="008F0CB7">
        <w:rPr>
          <w:color w:val="FF0000"/>
        </w:rPr>
        <w:t>ā</w:t>
      </w:r>
      <w:r w:rsidR="00751B53" w:rsidRPr="008F0CB7">
        <w:rPr>
          <w:color w:val="FF0000"/>
        </w:rPr>
        <w:t>/</w:t>
      </w:r>
      <w:r w:rsidR="00B607F9" w:rsidRPr="008F0CB7">
        <w:rPr>
          <w:color w:val="FF0000"/>
        </w:rPr>
        <w:t>Vienošanās&gt;</w:t>
      </w:r>
      <w:r w:rsidRPr="008F0CB7">
        <w:t xml:space="preserve"> ar nākamajiem </w:t>
      </w:r>
      <w:r w:rsidR="00751B53" w:rsidRPr="008F0CB7">
        <w:rPr>
          <w:color w:val="FF0000"/>
        </w:rPr>
        <w:t>&lt;Līguma/</w:t>
      </w:r>
      <w:r w:rsidR="00B607F9" w:rsidRPr="008F0CB7">
        <w:rPr>
          <w:color w:val="FF0000"/>
        </w:rPr>
        <w:t>Vienošanās&gt;</w:t>
      </w:r>
      <w:r w:rsidRPr="008F0CB7">
        <w:rPr>
          <w:color w:val="FF0000"/>
        </w:rPr>
        <w:t xml:space="preserve"> </w:t>
      </w:r>
      <w:r w:rsidRPr="008F0CB7">
        <w:t xml:space="preserve">grozījumiem. </w:t>
      </w:r>
    </w:p>
    <w:p w14:paraId="6650B2EE" w14:textId="77777777" w:rsidR="007153B0" w:rsidRPr="008F0CB7" w:rsidRDefault="00751B53" w:rsidP="009E7DD1">
      <w:pPr>
        <w:pStyle w:val="ListParagraph"/>
        <w:numPr>
          <w:ilvl w:val="1"/>
          <w:numId w:val="22"/>
        </w:numPr>
        <w:ind w:left="0" w:firstLine="0"/>
        <w:jc w:val="both"/>
      </w:pPr>
      <w:bookmarkStart w:id="30" w:name="_Ref425169281"/>
      <w:r w:rsidRPr="008F0CB7">
        <w:rPr>
          <w:color w:val="FF0000"/>
        </w:rPr>
        <w:t>&lt;Līguma/</w:t>
      </w:r>
      <w:r w:rsidR="00B607F9" w:rsidRPr="008F0CB7">
        <w:rPr>
          <w:color w:val="FF0000"/>
        </w:rPr>
        <w:t>Vienošanās&gt;</w:t>
      </w:r>
      <w:r w:rsidR="007153B0" w:rsidRPr="008F0CB7">
        <w:t xml:space="preserve"> grozījumi par Attiecināmo izdevumu gala summu tiek noformēti kā vienpusējs Sadarbības iestādes paziņojums un stājas spēkā:</w:t>
      </w:r>
      <w:bookmarkEnd w:id="30"/>
    </w:p>
    <w:p w14:paraId="40ED2F93" w14:textId="77777777" w:rsidR="007153B0" w:rsidRPr="008F0CB7" w:rsidRDefault="007153B0" w:rsidP="009E7DD1">
      <w:pPr>
        <w:pStyle w:val="ListParagraph"/>
        <w:numPr>
          <w:ilvl w:val="2"/>
          <w:numId w:val="22"/>
        </w:numPr>
        <w:ind w:left="0" w:firstLine="0"/>
        <w:jc w:val="both"/>
      </w:pPr>
      <w:r w:rsidRPr="008F0CB7">
        <w:t>astotajā dienā no dienas, kad Sadarbības iestāde paziņojumu reģistrējusi kā nosūtāmo dokumentu, ja tas nosūtīts Finansējuma saņēmējam kā vienkāršs pasta sūtījums;</w:t>
      </w:r>
    </w:p>
    <w:p w14:paraId="6646EF72" w14:textId="77777777" w:rsidR="007153B0" w:rsidRPr="008F0CB7" w:rsidRDefault="007153B0" w:rsidP="009E7DD1">
      <w:pPr>
        <w:pStyle w:val="ListParagraph"/>
        <w:numPr>
          <w:ilvl w:val="2"/>
          <w:numId w:val="22"/>
        </w:numPr>
        <w:ind w:left="0" w:firstLine="0"/>
        <w:jc w:val="both"/>
      </w:pPr>
      <w:r w:rsidRPr="008F0CB7">
        <w:t>septītajā dienā no dienas, kad Sadarbības iestāde paziņojumu nodevusi pastā, ja tas nosūtīts Finansējuma saņēmējam kā ierakstīts pasta sūtījums;</w:t>
      </w:r>
    </w:p>
    <w:p w14:paraId="4A5CC879" w14:textId="77777777" w:rsidR="007153B0" w:rsidRPr="008F0CB7" w:rsidRDefault="007153B0" w:rsidP="009E7DD1">
      <w:pPr>
        <w:pStyle w:val="ListParagraph"/>
        <w:numPr>
          <w:ilvl w:val="2"/>
          <w:numId w:val="22"/>
        </w:numPr>
        <w:ind w:left="0" w:firstLine="0"/>
        <w:jc w:val="both"/>
      </w:pPr>
      <w:r w:rsidRPr="008F0CB7">
        <w:t>otrajā darba dienā no dienas, kad Sadarbības iestāde paziņojumu nosūtījusi ar elektroniskā pasta starpniecību, izmantojot drošu elektronisko parakstu.</w:t>
      </w:r>
    </w:p>
    <w:p w14:paraId="6C3BDD27" w14:textId="77777777" w:rsidR="007153B0" w:rsidRPr="008F0CB7" w:rsidRDefault="00751B53" w:rsidP="00ED2EC7">
      <w:pPr>
        <w:pStyle w:val="ListParagraph"/>
        <w:numPr>
          <w:ilvl w:val="1"/>
          <w:numId w:val="22"/>
        </w:numPr>
        <w:ind w:left="0" w:firstLine="0"/>
        <w:jc w:val="both"/>
      </w:pPr>
      <w:r w:rsidRPr="00ED2EC7">
        <w:rPr>
          <w:color w:val="FF0000"/>
        </w:rPr>
        <w:t>&lt;Līgum</w:t>
      </w:r>
      <w:r w:rsidR="00504287" w:rsidRPr="00ED2EC7">
        <w:rPr>
          <w:color w:val="FF0000"/>
        </w:rPr>
        <w:t>ā</w:t>
      </w:r>
      <w:r w:rsidRPr="00ED2EC7">
        <w:rPr>
          <w:color w:val="FF0000"/>
        </w:rPr>
        <w:t>/</w:t>
      </w:r>
      <w:r w:rsidR="00B607F9" w:rsidRPr="00ED2EC7">
        <w:rPr>
          <w:color w:val="FF0000"/>
        </w:rPr>
        <w:t>Vienošanās&gt;</w:t>
      </w:r>
      <w:r w:rsidR="007153B0" w:rsidRPr="008F0CB7">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ED2EC7">
        <w:rPr>
          <w:i/>
        </w:rPr>
        <w:t>www.cfla.gov.lv</w:t>
      </w:r>
      <w:r w:rsidR="007153B0" w:rsidRPr="008F0CB7">
        <w:t xml:space="preserve"> un ir Finansējuma saņēmējam saistoša no to ievietošanas brīža. </w:t>
      </w:r>
    </w:p>
    <w:p w14:paraId="4FA01023" w14:textId="77777777" w:rsidR="00CE2009" w:rsidRPr="008F0CB7" w:rsidRDefault="00CE2009" w:rsidP="00803FF9">
      <w:pPr>
        <w:tabs>
          <w:tab w:val="num" w:pos="567"/>
        </w:tabs>
        <w:jc w:val="both"/>
      </w:pPr>
    </w:p>
    <w:p w14:paraId="4A97E901" w14:textId="77777777" w:rsidR="00C34F93" w:rsidRPr="008F0CB7" w:rsidRDefault="00B607F9" w:rsidP="008A21DF">
      <w:pPr>
        <w:pStyle w:val="ListParagraph"/>
        <w:numPr>
          <w:ilvl w:val="0"/>
          <w:numId w:val="22"/>
        </w:numPr>
        <w:jc w:val="center"/>
        <w:rPr>
          <w:b/>
        </w:rPr>
      </w:pPr>
      <w:r w:rsidRPr="008F0CB7">
        <w:rPr>
          <w:b/>
          <w:color w:val="FF0000"/>
        </w:rPr>
        <w:t>&lt;</w:t>
      </w:r>
      <w:r w:rsidR="00563813" w:rsidRPr="008F0CB7">
        <w:rPr>
          <w:b/>
          <w:color w:val="FF0000"/>
        </w:rPr>
        <w:t>Līguma/</w:t>
      </w:r>
      <w:r w:rsidR="00C34F93" w:rsidRPr="008F0CB7">
        <w:rPr>
          <w:b/>
          <w:color w:val="FF0000"/>
        </w:rPr>
        <w:t>Vienošanās</w:t>
      </w:r>
      <w:r w:rsidRPr="008F0CB7">
        <w:rPr>
          <w:b/>
          <w:color w:val="FF0000"/>
        </w:rPr>
        <w:t>&gt;</w:t>
      </w:r>
      <w:r w:rsidR="00C34F93" w:rsidRPr="008F0CB7">
        <w:rPr>
          <w:b/>
          <w:color w:val="FF0000"/>
        </w:rPr>
        <w:t xml:space="preserve"> </w:t>
      </w:r>
      <w:r w:rsidR="00C34F93" w:rsidRPr="008F0CB7">
        <w:rPr>
          <w:b/>
        </w:rPr>
        <w:t>izbeigšanas kārtība</w:t>
      </w:r>
      <w:r w:rsidR="00C47E01" w:rsidRPr="008F0CB7">
        <w:t xml:space="preserve"> </w:t>
      </w:r>
      <w:r w:rsidR="00C47E01" w:rsidRPr="008F0CB7">
        <w:rPr>
          <w:b/>
        </w:rPr>
        <w:t>un spēkā neesamība</w:t>
      </w:r>
    </w:p>
    <w:p w14:paraId="40D2A07B" w14:textId="77777777" w:rsidR="00B955D3" w:rsidRPr="008F0CB7" w:rsidRDefault="00B955D3" w:rsidP="00B955D3">
      <w:pPr>
        <w:rPr>
          <w:b/>
        </w:rPr>
      </w:pPr>
    </w:p>
    <w:p w14:paraId="6B6375B5" w14:textId="77777777" w:rsidR="00B607F9" w:rsidRPr="008F0CB7" w:rsidRDefault="00563813" w:rsidP="008A21DF">
      <w:pPr>
        <w:pStyle w:val="ListParagraph"/>
        <w:numPr>
          <w:ilvl w:val="1"/>
          <w:numId w:val="22"/>
        </w:numPr>
        <w:ind w:left="0" w:firstLine="0"/>
        <w:jc w:val="both"/>
      </w:pPr>
      <w:r w:rsidRPr="008F0CB7">
        <w:rPr>
          <w:color w:val="FF0000"/>
        </w:rPr>
        <w:t>&lt;Līgums/</w:t>
      </w:r>
      <w:r w:rsidR="00B607F9" w:rsidRPr="008F0CB7">
        <w:rPr>
          <w:color w:val="FF0000"/>
        </w:rPr>
        <w:t>Vienošanās</w:t>
      </w:r>
      <w:r w:rsidRPr="008F0CB7">
        <w:rPr>
          <w:color w:val="FF0000"/>
        </w:rPr>
        <w:t>&gt;</w:t>
      </w:r>
      <w:r w:rsidR="00B607F9" w:rsidRPr="008F0CB7">
        <w:t xml:space="preserve"> izbeidzas ar Pušu saistību pilnīgu izpildi.</w:t>
      </w:r>
    </w:p>
    <w:p w14:paraId="61A79797" w14:textId="77777777" w:rsidR="00B607F9" w:rsidRPr="008F0CB7" w:rsidRDefault="00B607F9" w:rsidP="008A21DF">
      <w:pPr>
        <w:pStyle w:val="ListParagraph"/>
        <w:numPr>
          <w:ilvl w:val="1"/>
          <w:numId w:val="22"/>
        </w:numPr>
        <w:ind w:left="0" w:firstLine="0"/>
        <w:jc w:val="both"/>
      </w:pPr>
      <w:r w:rsidRPr="008F0CB7">
        <w:t xml:space="preserve">Puses var izbeigt </w:t>
      </w:r>
      <w:r w:rsidR="0033746B" w:rsidRPr="008F0CB7">
        <w:rPr>
          <w:color w:val="FF0000"/>
        </w:rPr>
        <w:t>&lt;Līguma/Vienošanās&gt;</w:t>
      </w:r>
      <w:r w:rsidR="0033746B" w:rsidRPr="008F0CB7">
        <w:t xml:space="preserve"> </w:t>
      </w:r>
      <w:r w:rsidRPr="008F0CB7">
        <w:t xml:space="preserve">darbību pirms </w:t>
      </w:r>
      <w:r w:rsidR="0033746B" w:rsidRPr="008F0CB7">
        <w:rPr>
          <w:color w:val="FF0000"/>
        </w:rPr>
        <w:t>&lt;Līguma/Vienošanās&gt;</w:t>
      </w:r>
      <w:r w:rsidR="0033746B" w:rsidRPr="008F0CB7">
        <w:t xml:space="preserve"> </w:t>
      </w:r>
      <w:r w:rsidRPr="008F0CB7">
        <w:t xml:space="preserve">noteikto saistību izpildes termiņa iestāšanās, savstarpēji vienojoties, ja vien šajā </w:t>
      </w:r>
      <w:r w:rsidR="0033746B" w:rsidRPr="008F0CB7">
        <w:rPr>
          <w:color w:val="FF0000"/>
        </w:rPr>
        <w:t>&lt;Līgumā/Vienošanās&gt;</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8F0CB7">
        <w:rPr>
          <w:color w:val="FF0000"/>
        </w:rPr>
        <w:t>&lt;Līgum</w:t>
      </w:r>
      <w:r w:rsidR="005C15C4" w:rsidRPr="008F0CB7">
        <w:rPr>
          <w:color w:val="FF0000"/>
        </w:rPr>
        <w:t>a</w:t>
      </w:r>
      <w:r w:rsidR="00563813" w:rsidRPr="008F0CB7">
        <w:rPr>
          <w:color w:val="FF0000"/>
        </w:rPr>
        <w:t xml:space="preserve"> </w:t>
      </w:r>
      <w:r w:rsidR="0033746B" w:rsidRPr="008F0CB7">
        <w:rPr>
          <w:color w:val="FF0000"/>
        </w:rPr>
        <w:t>/Vienošanās</w:t>
      </w:r>
      <w:r w:rsidR="00563813" w:rsidRPr="008F0CB7">
        <w:rPr>
          <w:color w:val="FF0000"/>
        </w:rPr>
        <w:t xml:space="preserve"> </w:t>
      </w:r>
      <w:r w:rsidR="005C15C4" w:rsidRPr="008F0CB7">
        <w:rPr>
          <w:color w:val="FF0000"/>
        </w:rPr>
        <w:t xml:space="preserve">&gt;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756F58FD" w14:textId="1296EE95" w:rsidR="00B607F9" w:rsidRPr="008F0CB7" w:rsidRDefault="00B607F9" w:rsidP="008A21DF">
      <w:pPr>
        <w:pStyle w:val="ListParagraph"/>
        <w:numPr>
          <w:ilvl w:val="1"/>
          <w:numId w:val="22"/>
        </w:numPr>
        <w:ind w:left="0" w:firstLine="0"/>
        <w:jc w:val="both"/>
      </w:pPr>
      <w:r w:rsidRPr="008F0CB7">
        <w:t xml:space="preserve">Ja Finansējuma saņēmējs ierosina izbeigt </w:t>
      </w:r>
      <w:r w:rsidR="000D63F3" w:rsidRPr="008F0CB7">
        <w:rPr>
          <w:color w:val="FF0000"/>
        </w:rPr>
        <w:t>&lt;Līgum</w:t>
      </w:r>
      <w:r w:rsidR="0033746B" w:rsidRPr="008F0CB7">
        <w:rPr>
          <w:color w:val="FF0000"/>
        </w:rPr>
        <w:t>u</w:t>
      </w:r>
      <w:r w:rsidR="00F06C78" w:rsidRPr="008F0CB7">
        <w:rPr>
          <w:color w:val="FF0000"/>
        </w:rPr>
        <w:t>/Vienošano</w:t>
      </w:r>
      <w:r w:rsidR="000D63F3" w:rsidRPr="008F0CB7">
        <w:rPr>
          <w:color w:val="FF0000"/>
        </w:rPr>
        <w:t>s&gt;</w:t>
      </w:r>
      <w:r w:rsidR="000D63F3" w:rsidRPr="008F0CB7">
        <w:t xml:space="preserve"> </w:t>
      </w:r>
      <w:r w:rsidRPr="008F0CB7">
        <w:t xml:space="preserve">un Finansējuma saņēmējam projekta īstenošanas laikā </w:t>
      </w:r>
      <w:r w:rsidR="001D6F98" w:rsidRPr="00B563D5">
        <w:t>nav veikta Atbalsta summas vai tās daļas izmaksa</w:t>
      </w:r>
      <w:r w:rsidRPr="00B563D5">
        <w:t xml:space="preserve">, </w:t>
      </w:r>
      <w:r w:rsidRPr="008F0CB7">
        <w:t xml:space="preserve">kā arī nav citu no </w:t>
      </w:r>
      <w:r w:rsidR="000D63F3" w:rsidRPr="008F0CB7">
        <w:rPr>
          <w:color w:val="FF0000"/>
        </w:rPr>
        <w:t>&lt;Līguma/Vienošanās&gt;</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nosūta Finansējuma saņēmējam</w:t>
      </w:r>
      <w:r w:rsidR="005E2AEE" w:rsidRPr="008F0CB7">
        <w:t xml:space="preserve"> parakstītu</w:t>
      </w:r>
      <w:r w:rsidRPr="008F0CB7">
        <w:t xml:space="preserve"> vienošanos par </w:t>
      </w:r>
      <w:r w:rsidR="000D63F3" w:rsidRPr="008F0CB7">
        <w:rPr>
          <w:color w:val="FF0000"/>
        </w:rPr>
        <w:t>&lt;Līguma/Vienošanās&gt;</w:t>
      </w:r>
      <w:r w:rsidRPr="008F0CB7">
        <w:t xml:space="preserve"> izbeigšanu. Ja Sadarbības iestāde ierosina </w:t>
      </w:r>
      <w:r w:rsidR="000D63F3" w:rsidRPr="008F0CB7">
        <w:rPr>
          <w:color w:val="FF0000"/>
        </w:rPr>
        <w:t>&lt;Līguma/Vienošanās&gt;</w:t>
      </w:r>
      <w:r w:rsidR="000D63F3" w:rsidRPr="008F0CB7">
        <w:t xml:space="preserve"> </w:t>
      </w:r>
      <w:r w:rsidRPr="008F0CB7">
        <w:t>izbeigšanu, tā nosūta Finansējuma saņēmējam</w:t>
      </w:r>
      <w:r w:rsidR="005E2AEE" w:rsidRPr="008F0CB7">
        <w:t xml:space="preserve"> parakstītu</w:t>
      </w:r>
      <w:r w:rsidRPr="008F0CB7">
        <w:t xml:space="preserve"> vienošanos par </w:t>
      </w:r>
      <w:r w:rsidR="000D63F3" w:rsidRPr="008F0CB7">
        <w:rPr>
          <w:color w:val="FF0000"/>
        </w:rPr>
        <w:t>&lt;Līguma/Vienošanās&gt;</w:t>
      </w:r>
      <w:r w:rsidRPr="008F0CB7">
        <w:t xml:space="preserve"> izbeigšanu. Finansējuma saņēmējs pēc vienošanās par </w:t>
      </w:r>
      <w:r w:rsidR="000D63F3" w:rsidRPr="008F0CB7">
        <w:rPr>
          <w:color w:val="FF0000"/>
        </w:rPr>
        <w:t>&lt;Līguma/Vienošanās&gt;</w:t>
      </w:r>
      <w:r w:rsidR="000D63F3" w:rsidRPr="008F0CB7">
        <w:t xml:space="preserve"> </w:t>
      </w:r>
      <w:r w:rsidRPr="008F0CB7">
        <w:t xml:space="preserve">izbeigšanu parakstīšanas nosūta Sadarbības iestādei tās eksemplāru. Gadījumā, ja Finansējuma saņēmējs neparaksta vienošanos par </w:t>
      </w:r>
      <w:r w:rsidR="000D63F3" w:rsidRPr="008F0CB7">
        <w:rPr>
          <w:color w:val="FF0000"/>
        </w:rPr>
        <w:t>&lt;Līguma/Vienošanās&gt;</w:t>
      </w:r>
      <w:r w:rsidR="000D63F3" w:rsidRPr="008F0CB7">
        <w:t xml:space="preserve"> </w:t>
      </w:r>
      <w:r w:rsidRPr="008F0CB7">
        <w:t xml:space="preserve">izbeigšanu Sadarbības iestādes noteiktajā termiņā, Sadarbības iestāde nosūta Finansējuma saņēmējam parakstītu vienpusēju paziņojumu par </w:t>
      </w:r>
      <w:r w:rsidR="000D63F3" w:rsidRPr="008F0CB7">
        <w:rPr>
          <w:color w:val="FF0000"/>
        </w:rPr>
        <w:t>&lt;Līguma/Vienošanās&gt;</w:t>
      </w:r>
      <w:r w:rsidRPr="008F0CB7">
        <w:t xml:space="preserve"> izbeigšanu.</w:t>
      </w:r>
    </w:p>
    <w:p w14:paraId="0B25BB0A" w14:textId="4710DAB7" w:rsidR="00F91611" w:rsidRPr="00B563D5" w:rsidRDefault="00F91611" w:rsidP="00ED2EC7">
      <w:pPr>
        <w:pStyle w:val="ListParagraph"/>
        <w:numPr>
          <w:ilvl w:val="1"/>
          <w:numId w:val="22"/>
        </w:numPr>
        <w:ind w:left="0" w:firstLine="0"/>
        <w:jc w:val="both"/>
      </w:pPr>
      <w:r w:rsidRPr="00B563D5">
        <w:t xml:space="preserve">Ja Finansējuma saņēmējs vai </w:t>
      </w:r>
      <w:r w:rsidR="00FD7509" w:rsidRPr="00B563D5">
        <w:t>S</w:t>
      </w:r>
      <w:r w:rsidRPr="00B563D5">
        <w:t xml:space="preserve">adarbības iestāde ierosina izbeigt </w:t>
      </w:r>
      <w:r w:rsidR="00A24343" w:rsidRPr="00B563D5">
        <w:rPr>
          <w:color w:val="FF0000"/>
        </w:rPr>
        <w:t>&lt;Līgumu/Vienošanos&gt;</w:t>
      </w:r>
      <w:r w:rsidRPr="00B563D5">
        <w:t xml:space="preserve"> un Finansējuma saņēmējam ir veikta Atbalsta summas vai tās daļas izmaksa, Finansējuma saņēmējam ir pienākums pirms </w:t>
      </w:r>
      <w:r w:rsidR="00A24343" w:rsidRPr="00B563D5">
        <w:rPr>
          <w:color w:val="FF0000"/>
        </w:rPr>
        <w:t>&lt;Līguma/Vienošanās&gt;</w:t>
      </w:r>
      <w:r w:rsidRPr="00B563D5">
        <w:t xml:space="preserve"> izbeigšanas veikt saņemtās Atbalsta summas vai tās daļas atmaksu Sadarbības iestādei. Sadarbības iestāde šādā gadījumā pēc </w:t>
      </w:r>
      <w:r w:rsidR="00E3720C" w:rsidRPr="00B563D5">
        <w:t>Finansējuma saņēmēja</w:t>
      </w:r>
      <w:r w:rsidRPr="00B563D5">
        <w:t xml:space="preserve"> rakstveida ierosinājuma izbeigt </w:t>
      </w:r>
      <w:r w:rsidR="00A24343" w:rsidRPr="00B563D5">
        <w:rPr>
          <w:color w:val="FF0000"/>
        </w:rPr>
        <w:t>&lt;Līgumu/Vienošanos&gt;</w:t>
      </w:r>
      <w:r w:rsidRPr="00B563D5">
        <w:t xml:space="preserve"> saņemšanas vai ierosinot izbeigt </w:t>
      </w:r>
      <w:r w:rsidR="00A24343" w:rsidRPr="00B563D5">
        <w:rPr>
          <w:color w:val="FF0000"/>
        </w:rPr>
        <w:t>&lt;Līgumu/Vienošanos&gt;</w:t>
      </w:r>
      <w:r w:rsidR="006804E8" w:rsidRPr="00B563D5">
        <w:t>:</w:t>
      </w:r>
    </w:p>
    <w:p w14:paraId="41852315" w14:textId="77777777" w:rsidR="006804E8" w:rsidRPr="00B563D5" w:rsidRDefault="006804E8" w:rsidP="008A21DF">
      <w:pPr>
        <w:pStyle w:val="ListParagraph"/>
        <w:numPr>
          <w:ilvl w:val="2"/>
          <w:numId w:val="22"/>
        </w:numPr>
        <w:ind w:left="0" w:firstLine="0"/>
        <w:jc w:val="both"/>
      </w:pPr>
      <w:r w:rsidRPr="00B563D5">
        <w:t>paziņo Finansējuma saņēmējam termiņu, kādā saņemtā Atbalsta summa vai tās daļa atmaksājama, veicot pārskaitījumu uz Sadarbības iestādes norādīto kontu;</w:t>
      </w:r>
    </w:p>
    <w:p w14:paraId="2B9FBC2A" w14:textId="77777777" w:rsidR="006804E8" w:rsidRPr="00B563D5" w:rsidRDefault="006804E8" w:rsidP="008A21DF">
      <w:pPr>
        <w:pStyle w:val="ListParagraph"/>
        <w:numPr>
          <w:ilvl w:val="2"/>
          <w:numId w:val="22"/>
        </w:numPr>
        <w:ind w:left="0" w:firstLine="0"/>
        <w:jc w:val="both"/>
      </w:pPr>
      <w:r w:rsidRPr="00B563D5">
        <w:t xml:space="preserve">ja Finansējuma saņēmējs objektīvu apsvērumu dēļ nevar nodrošināt saņemtās Atbalsta summas vai tās daļas </w:t>
      </w:r>
      <w:r w:rsidR="00EE2891" w:rsidRPr="00B563D5">
        <w:t>atmaksu Sadarbības iestādes noteiktajā termiņā, Puses noslēdz rakstisku vienošanos par saņemtās Atbalsta summas vai tās daļas atmaksas grafiku.</w:t>
      </w:r>
    </w:p>
    <w:p w14:paraId="2A026170" w14:textId="4685959B" w:rsidR="00EE2891" w:rsidRPr="00B563D5" w:rsidRDefault="00F63A3D" w:rsidP="008A21DF">
      <w:pPr>
        <w:pStyle w:val="ListParagraph"/>
        <w:numPr>
          <w:ilvl w:val="1"/>
          <w:numId w:val="22"/>
        </w:numPr>
        <w:ind w:left="0" w:firstLine="0"/>
        <w:jc w:val="both"/>
      </w:pPr>
      <w:r w:rsidRPr="00B563D5">
        <w:t>Sadarbības iestāde 10 (desmit) darba dienu laikā no brīža, kad Sadarbības iestādes norādītajā kontā saņemta Finansējuma saņēmēja pārskaitīt</w:t>
      </w:r>
      <w:r w:rsidR="00FD7509" w:rsidRPr="00B563D5">
        <w:t>ā</w:t>
      </w:r>
      <w:r w:rsidRPr="00B563D5">
        <w:t xml:space="preserve"> visa Atbalsta summas vai tās daļas atmaksa, nosūta </w:t>
      </w:r>
      <w:r w:rsidR="00F13258" w:rsidRPr="00B563D5">
        <w:t xml:space="preserve">Finansējuma saņēmējam Sadarbības iestādes parakstītu vienošanos par </w:t>
      </w:r>
      <w:r w:rsidR="00A24343" w:rsidRPr="00B563D5">
        <w:rPr>
          <w:color w:val="FF0000"/>
        </w:rPr>
        <w:t>&lt;Līguma/Vienošanās&gt;</w:t>
      </w:r>
      <w:r w:rsidR="00F13258" w:rsidRPr="00B563D5">
        <w:t>izbeigšanu. Finansējuma saņēmējs pēc vienošanās parakstīšanas nosūta Sadarbības iestādei tās eksemplāru</w:t>
      </w:r>
      <w:r w:rsidR="004A233F" w:rsidRPr="00B563D5">
        <w:t xml:space="preserve">. Gadījumā, ja Finansējuma saņēmējs neparaksta vienošanos par </w:t>
      </w:r>
      <w:r w:rsidR="00A24343" w:rsidRPr="00B563D5">
        <w:rPr>
          <w:color w:val="FF0000"/>
        </w:rPr>
        <w:t>&lt;Līguma/Vienošanās&gt;</w:t>
      </w:r>
      <w:r w:rsidR="004A233F" w:rsidRPr="00B563D5">
        <w:t xml:space="preserve"> izbeigšanu Sadarbības iestādes noteiktajā termiņā, Sadarbības iestāde nosūta Finansējuma saņēmējam vienpusēju paziņojumu par </w:t>
      </w:r>
      <w:r w:rsidR="00A24343" w:rsidRPr="00B563D5">
        <w:rPr>
          <w:color w:val="FF0000"/>
        </w:rPr>
        <w:t>&lt;Līguma/Vienošanās&gt;</w:t>
      </w:r>
      <w:r w:rsidR="004A233F" w:rsidRPr="00B563D5">
        <w:t xml:space="preserve"> izbeigšanu.</w:t>
      </w:r>
    </w:p>
    <w:p w14:paraId="3860D8C9" w14:textId="77777777" w:rsidR="00B607F9" w:rsidRPr="008F0CB7" w:rsidRDefault="00B607F9" w:rsidP="008A21DF">
      <w:pPr>
        <w:pStyle w:val="ListParagraph"/>
        <w:numPr>
          <w:ilvl w:val="1"/>
          <w:numId w:val="22"/>
        </w:numPr>
        <w:ind w:left="0" w:firstLine="0"/>
        <w:jc w:val="both"/>
      </w:pPr>
      <w:r w:rsidRPr="008F0CB7">
        <w:t xml:space="preserve">Sadarbības iestādei ir tiesības ierosināt </w:t>
      </w:r>
      <w:r w:rsidR="000D63F3" w:rsidRPr="008F0CB7">
        <w:rPr>
          <w:color w:val="FF0000"/>
        </w:rPr>
        <w:t>&lt;Līguma/Vienošanās&gt;</w:t>
      </w:r>
      <w:r w:rsidR="000D63F3" w:rsidRPr="008F0CB7">
        <w:t xml:space="preserve"> </w:t>
      </w:r>
      <w:r w:rsidRPr="008F0CB7">
        <w:t>izbeigšanu SAM MK noteikumos noteiktajos un šādos gadījumos:</w:t>
      </w:r>
    </w:p>
    <w:p w14:paraId="76695B5A" w14:textId="77777777" w:rsidR="00B607F9" w:rsidRPr="008F0CB7" w:rsidRDefault="00B607F9" w:rsidP="008A21DF">
      <w:pPr>
        <w:pStyle w:val="ListParagraph"/>
        <w:numPr>
          <w:ilvl w:val="2"/>
          <w:numId w:val="22"/>
        </w:numPr>
        <w:ind w:left="0" w:firstLine="0"/>
        <w:jc w:val="both"/>
      </w:pPr>
      <w:r w:rsidRPr="008F0CB7">
        <w:t>konstatēts, ka visi Projekta izdevumi atzīti par Neatbilstoši veiktiem izdevumiem;</w:t>
      </w:r>
    </w:p>
    <w:p w14:paraId="42E27EB6" w14:textId="77777777" w:rsidR="00B607F9" w:rsidRPr="008F0CB7" w:rsidRDefault="00B607F9" w:rsidP="008A21DF">
      <w:pPr>
        <w:pStyle w:val="ListParagraph"/>
        <w:numPr>
          <w:ilvl w:val="2"/>
          <w:numId w:val="22"/>
        </w:numPr>
        <w:ind w:left="0" w:firstLine="0"/>
        <w:jc w:val="both"/>
      </w:pPr>
      <w:r w:rsidRPr="008F0CB7">
        <w:t>konstatēts, ka nav sasniegts Projekta mērķis;</w:t>
      </w:r>
    </w:p>
    <w:p w14:paraId="0623DF11" w14:textId="77777777" w:rsidR="00B607F9" w:rsidRPr="008F0CB7" w:rsidRDefault="00B607F9" w:rsidP="008A21DF">
      <w:pPr>
        <w:pStyle w:val="ListParagraph"/>
        <w:numPr>
          <w:ilvl w:val="2"/>
          <w:numId w:val="22"/>
        </w:numPr>
        <w:ind w:left="0" w:firstLine="0"/>
        <w:jc w:val="both"/>
      </w:pPr>
      <w:r w:rsidRPr="008F0CB7">
        <w:t xml:space="preserve">konstatēts, ka Finansējuma saņēmējs Projekta darbību īstenošanas laikā, pēc atkārtota Sadarbības iestādes brīdinājuma, nepilda normatīvajos aktos vai </w:t>
      </w:r>
      <w:r w:rsidR="00544101" w:rsidRPr="008F0CB7">
        <w:rPr>
          <w:color w:val="FF0000"/>
        </w:rPr>
        <w:t>&lt;Līgumā/</w:t>
      </w:r>
      <w:r w:rsidR="000D63F3" w:rsidRPr="008F0CB7">
        <w:rPr>
          <w:color w:val="FF0000"/>
        </w:rPr>
        <w:t>Vienošanās&gt;</w:t>
      </w:r>
      <w:r w:rsidRPr="008F0CB7">
        <w:t xml:space="preserve"> noteiktos pienākumus.</w:t>
      </w:r>
    </w:p>
    <w:p w14:paraId="29314593" w14:textId="77777777" w:rsidR="00B607F9" w:rsidRPr="008F0CB7" w:rsidRDefault="00B607F9" w:rsidP="008A21DF">
      <w:pPr>
        <w:pStyle w:val="ListParagraph"/>
        <w:numPr>
          <w:ilvl w:val="1"/>
          <w:numId w:val="22"/>
        </w:numPr>
        <w:ind w:left="0" w:firstLine="0"/>
        <w:jc w:val="both"/>
      </w:pPr>
      <w:r w:rsidRPr="008F0CB7">
        <w:t xml:space="preserve">Visos </w:t>
      </w:r>
      <w:r w:rsidR="000D63F3" w:rsidRPr="008F0CB7">
        <w:rPr>
          <w:color w:val="FF0000"/>
        </w:rPr>
        <w:t>&lt;Līgum</w:t>
      </w:r>
      <w:r w:rsidR="00544101" w:rsidRPr="008F0CB7">
        <w:rPr>
          <w:color w:val="FF0000"/>
        </w:rPr>
        <w:t>ā</w:t>
      </w:r>
      <w:r w:rsidR="000D63F3" w:rsidRPr="008F0CB7">
        <w:rPr>
          <w:color w:val="FF0000"/>
        </w:rPr>
        <w:t>/</w:t>
      </w:r>
      <w:r w:rsidRPr="008F0CB7">
        <w:rPr>
          <w:color w:val="FF0000"/>
        </w:rPr>
        <w:t>Vienošanās</w:t>
      </w:r>
      <w:r w:rsidR="000D63F3" w:rsidRPr="008F0CB7">
        <w:rPr>
          <w:color w:val="FF0000"/>
        </w:rPr>
        <w:t>&gt;</w:t>
      </w:r>
      <w:r w:rsidRPr="008F0CB7">
        <w:t xml:space="preserve"> minētajos gadījumos, kad </w:t>
      </w:r>
      <w:r w:rsidR="000D63F3" w:rsidRPr="008F0CB7">
        <w:rPr>
          <w:color w:val="FF0000"/>
        </w:rPr>
        <w:t>&lt;Līgums</w:t>
      </w:r>
      <w:r w:rsidR="00544101" w:rsidRPr="008F0CB7">
        <w:rPr>
          <w:color w:val="FF0000"/>
        </w:rPr>
        <w:t xml:space="preserve"> tiek izbeigts</w:t>
      </w:r>
      <w:r w:rsidR="000D63F3" w:rsidRPr="008F0CB7">
        <w:rPr>
          <w:color w:val="FF0000"/>
        </w:rPr>
        <w:t>/</w:t>
      </w:r>
      <w:r w:rsidRPr="008F0CB7">
        <w:rPr>
          <w:color w:val="FF0000"/>
        </w:rPr>
        <w:t>Vienošanās</w:t>
      </w:r>
      <w:r w:rsidR="00544101" w:rsidRPr="008F0CB7">
        <w:rPr>
          <w:color w:val="FF0000"/>
        </w:rPr>
        <w:t xml:space="preserve"> tiek izbeigta</w:t>
      </w:r>
      <w:r w:rsidR="000D63F3" w:rsidRPr="008F0CB7">
        <w:rPr>
          <w:color w:val="FF0000"/>
        </w:rPr>
        <w:t>&gt;</w:t>
      </w:r>
      <w:r w:rsidR="00544101" w:rsidRPr="008F0CB7">
        <w:t xml:space="preserve"> </w:t>
      </w:r>
      <w:r w:rsidRPr="008F0CB7">
        <w:t>ar Sadarbības iestādes vienpusēju paziņojumu, ja paziņojums tiek nosūtīts:</w:t>
      </w:r>
    </w:p>
    <w:p w14:paraId="6246ED4B" w14:textId="77777777" w:rsidR="00B607F9" w:rsidRPr="008F0CB7" w:rsidRDefault="00B607F9" w:rsidP="008A21DF">
      <w:pPr>
        <w:pStyle w:val="ListParagraph"/>
        <w:numPr>
          <w:ilvl w:val="2"/>
          <w:numId w:val="22"/>
        </w:numPr>
        <w:ind w:left="0" w:firstLine="0"/>
        <w:jc w:val="both"/>
      </w:pPr>
      <w:r w:rsidRPr="008F0CB7">
        <w:t xml:space="preserve">kā vienkāršs pasta sūtījums, </w:t>
      </w:r>
      <w:r w:rsidR="000D63F3" w:rsidRPr="008F0CB7">
        <w:rPr>
          <w:color w:val="FF0000"/>
        </w:rPr>
        <w:t>&lt;Līgums</w:t>
      </w:r>
      <w:r w:rsidR="00544101" w:rsidRPr="008F0CB7">
        <w:rPr>
          <w:color w:val="FF0000"/>
        </w:rPr>
        <w:t xml:space="preserve"> uzskatāms/</w:t>
      </w:r>
      <w:r w:rsidR="000D63F3" w:rsidRPr="008F0CB7">
        <w:rPr>
          <w:color w:val="FF0000"/>
        </w:rPr>
        <w:t>Vienošanās uzskatāma&gt;</w:t>
      </w:r>
      <w:r w:rsidRPr="008F0CB7">
        <w:rPr>
          <w:color w:val="FF0000"/>
        </w:rPr>
        <w:t xml:space="preserve"> </w:t>
      </w:r>
      <w:r w:rsidRPr="008F0CB7">
        <w:t>par izbeigtu astotajā dienā no dienas, kad Sadarbības iestāde paziņojumu reģistrējusi kā nosūtāmo dokumentu;</w:t>
      </w:r>
    </w:p>
    <w:p w14:paraId="560A4EBB" w14:textId="77777777" w:rsidR="00B607F9" w:rsidRPr="008F0CB7" w:rsidRDefault="00B607F9" w:rsidP="008A21DF">
      <w:pPr>
        <w:pStyle w:val="ListParagraph"/>
        <w:numPr>
          <w:ilvl w:val="2"/>
          <w:numId w:val="22"/>
        </w:numPr>
        <w:ind w:left="0" w:firstLine="0"/>
        <w:jc w:val="both"/>
      </w:pPr>
      <w:r w:rsidRPr="008F0CB7">
        <w:t xml:space="preserve">kā ierakstīts pasta sūtījums, </w:t>
      </w:r>
      <w:r w:rsidR="00544101" w:rsidRPr="008F0CB7">
        <w:rPr>
          <w:color w:val="FF0000"/>
        </w:rPr>
        <w:t>&lt;Līgums uzskatāms/</w:t>
      </w:r>
      <w:r w:rsidR="000D63F3" w:rsidRPr="008F0CB7">
        <w:rPr>
          <w:color w:val="FF0000"/>
        </w:rPr>
        <w:t>Vienošanās uzskatāma&gt;</w:t>
      </w:r>
      <w:r w:rsidRPr="008F0CB7">
        <w:t xml:space="preserve"> par izbeigtu septītajā dienā pēc paziņojuma nodošanas pastā;</w:t>
      </w:r>
    </w:p>
    <w:p w14:paraId="647B38C5" w14:textId="77777777" w:rsidR="00B607F9" w:rsidRPr="008F0CB7" w:rsidRDefault="00B607F9" w:rsidP="008A21DF">
      <w:pPr>
        <w:pStyle w:val="ListParagraph"/>
        <w:numPr>
          <w:ilvl w:val="2"/>
          <w:numId w:val="22"/>
        </w:numPr>
        <w:ind w:left="0" w:firstLine="0"/>
        <w:jc w:val="both"/>
      </w:pPr>
      <w:r w:rsidRPr="008F0CB7">
        <w:t xml:space="preserve">ar elektroniskā pasta starpniecību, izmantojot drošu elektronisko parakstu, </w:t>
      </w:r>
      <w:r w:rsidR="000D63F3" w:rsidRPr="008F0CB7">
        <w:rPr>
          <w:color w:val="FF0000"/>
        </w:rPr>
        <w:t>&lt;Līgums uzskatāms/</w:t>
      </w:r>
      <w:r w:rsidRPr="008F0CB7">
        <w:rPr>
          <w:color w:val="FF0000"/>
        </w:rPr>
        <w:t>Vienošanās</w:t>
      </w:r>
      <w:r w:rsidR="000D63F3" w:rsidRPr="008F0CB7">
        <w:rPr>
          <w:color w:val="FF0000"/>
        </w:rPr>
        <w:t xml:space="preserve"> uzskatāma&gt;</w:t>
      </w:r>
      <w:r w:rsidRPr="008F0CB7">
        <w:t xml:space="preserve"> par izbeigtu otrajā darba dienā pēc tā nosūtīšanas.</w:t>
      </w:r>
    </w:p>
    <w:p w14:paraId="663DB96D" w14:textId="77777777" w:rsidR="00B607F9" w:rsidRPr="008F0CB7" w:rsidRDefault="00B607F9" w:rsidP="008A21DF">
      <w:pPr>
        <w:pStyle w:val="ListParagraph"/>
        <w:numPr>
          <w:ilvl w:val="1"/>
          <w:numId w:val="22"/>
        </w:numPr>
        <w:ind w:left="0" w:firstLine="0"/>
        <w:jc w:val="both"/>
      </w:pPr>
      <w:r w:rsidRPr="008F0CB7">
        <w:t xml:space="preserve">Gadījumos, kad </w:t>
      </w:r>
      <w:r w:rsidR="005C7429" w:rsidRPr="008F0CB7">
        <w:rPr>
          <w:color w:val="FF0000"/>
        </w:rPr>
        <w:t>&lt;Līgums</w:t>
      </w:r>
      <w:r w:rsidR="000D63F3" w:rsidRPr="008F0CB7">
        <w:rPr>
          <w:color w:val="FF0000"/>
        </w:rPr>
        <w:t xml:space="preserve"> tiek izbeigts</w:t>
      </w:r>
      <w:r w:rsidR="00544101" w:rsidRPr="008F0CB7">
        <w:rPr>
          <w:color w:val="FF0000"/>
        </w:rPr>
        <w:t>/</w:t>
      </w:r>
      <w:r w:rsidR="005C7429" w:rsidRPr="008F0CB7">
        <w:rPr>
          <w:color w:val="FF0000"/>
        </w:rPr>
        <w:t>Vienošanās</w:t>
      </w:r>
      <w:r w:rsidRPr="008F0CB7">
        <w:rPr>
          <w:color w:val="FF0000"/>
        </w:rPr>
        <w:t xml:space="preserve"> tiek izbeigta</w:t>
      </w:r>
      <w:r w:rsidR="000D63F3" w:rsidRPr="008F0CB7">
        <w:rPr>
          <w:color w:val="FF0000"/>
        </w:rPr>
        <w:t>&gt;</w:t>
      </w:r>
      <w:r w:rsidRPr="008F0CB7">
        <w:rPr>
          <w:color w:val="FF0000"/>
        </w:rPr>
        <w:t xml:space="preserve"> </w:t>
      </w:r>
      <w:r w:rsidRPr="008F0CB7">
        <w:t xml:space="preserve">saskaņā ar Pušu rakstisku vienošanos, par </w:t>
      </w:r>
      <w:r w:rsidR="000D63F3" w:rsidRPr="008F0CB7">
        <w:rPr>
          <w:color w:val="FF0000"/>
        </w:rPr>
        <w:t>&lt;Līguma</w:t>
      </w:r>
      <w:r w:rsidR="00544101" w:rsidRPr="008F0CB7">
        <w:rPr>
          <w:color w:val="FF0000"/>
        </w:rPr>
        <w:t>/</w:t>
      </w:r>
      <w:r w:rsidRPr="008F0CB7">
        <w:rPr>
          <w:color w:val="FF0000"/>
        </w:rPr>
        <w:t>Vienošanās</w:t>
      </w:r>
      <w:r w:rsidR="000D63F3" w:rsidRPr="008F0CB7">
        <w:rPr>
          <w:color w:val="FF0000"/>
        </w:rPr>
        <w:t>&gt;</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6F24D2">
        <w:rPr>
          <w:color w:val="FF0000"/>
        </w:rPr>
        <w:t xml:space="preserve">&lt;Līguma/Vienošanās&gt; </w:t>
      </w:r>
      <w:r w:rsidR="00CE30A1" w:rsidRPr="006F24D2">
        <w:t>izbeigšanas</w:t>
      </w:r>
      <w:r w:rsidRPr="006F24D2">
        <w:t xml:space="preserve"> termiņu</w:t>
      </w:r>
      <w:r w:rsidRPr="008F0CB7">
        <w:t>.</w:t>
      </w:r>
    </w:p>
    <w:p w14:paraId="68FF7EF6" w14:textId="77777777" w:rsidR="00B607F9" w:rsidRPr="008F0CB7" w:rsidRDefault="00544101" w:rsidP="008A21DF">
      <w:pPr>
        <w:pStyle w:val="ListParagraph"/>
        <w:numPr>
          <w:ilvl w:val="1"/>
          <w:numId w:val="22"/>
        </w:numPr>
        <w:ind w:left="0" w:firstLine="0"/>
        <w:jc w:val="both"/>
      </w:pPr>
      <w:r w:rsidRPr="008F0CB7">
        <w:rPr>
          <w:color w:val="FF0000"/>
        </w:rPr>
        <w:t>&lt;Līgums uzskatāms/</w:t>
      </w:r>
      <w:r w:rsidR="005C7429" w:rsidRPr="008F0CB7">
        <w:rPr>
          <w:color w:val="FF0000"/>
        </w:rPr>
        <w:t>Vienošanās</w:t>
      </w:r>
      <w:r w:rsidRPr="008F0CB7">
        <w:rPr>
          <w:color w:val="FF0000"/>
        </w:rPr>
        <w:t xml:space="preserve"> uzskatāma</w:t>
      </w:r>
      <w:r w:rsidR="005C7429" w:rsidRPr="008F0CB7">
        <w:rPr>
          <w:color w:val="FF0000"/>
        </w:rPr>
        <w:t>&gt;</w:t>
      </w:r>
      <w:r w:rsidR="00B607F9" w:rsidRPr="008F0CB7">
        <w:t xml:space="preserve"> par spēkā neesošu no </w:t>
      </w:r>
      <w:r w:rsidRPr="008F0CB7">
        <w:rPr>
          <w:color w:val="FF0000"/>
        </w:rPr>
        <w:t>&lt;tā/</w:t>
      </w:r>
      <w:r w:rsidR="00B607F9" w:rsidRPr="008F0CB7">
        <w:rPr>
          <w:color w:val="FF0000"/>
        </w:rPr>
        <w:t>tās</w:t>
      </w:r>
      <w:r w:rsidRPr="008F0CB7">
        <w:rPr>
          <w:color w:val="FF0000"/>
        </w:rPr>
        <w:t>&gt;</w:t>
      </w:r>
      <w:r w:rsidR="00B607F9" w:rsidRPr="008F0CB7">
        <w:rPr>
          <w:color w:val="FF0000"/>
        </w:rPr>
        <w:t xml:space="preserve"> </w:t>
      </w:r>
      <w:r w:rsidR="00B607F9" w:rsidRPr="008F0CB7">
        <w:t xml:space="preserve">parakstīšanas dienas, ja </w:t>
      </w:r>
      <w:r w:rsidR="005C7429" w:rsidRPr="008F0CB7">
        <w:rPr>
          <w:color w:val="FF0000"/>
        </w:rPr>
        <w:t>&lt;tas ticis noslēgts/</w:t>
      </w:r>
      <w:r w:rsidR="00B607F9" w:rsidRPr="008F0CB7">
        <w:rPr>
          <w:color w:val="FF0000"/>
        </w:rPr>
        <w:t>tā tikusi noslēgta</w:t>
      </w:r>
      <w:r w:rsidR="005C7429" w:rsidRPr="008F0CB7">
        <w:rPr>
          <w:color w:val="FF0000"/>
        </w:rPr>
        <w:t>&gt;</w:t>
      </w:r>
      <w:r w:rsidR="00B607F9" w:rsidRPr="008F0CB7">
        <w:rPr>
          <w:color w:val="FF0000"/>
        </w:rPr>
        <w:t xml:space="preserve">, </w:t>
      </w:r>
      <w:r w:rsidR="00B607F9" w:rsidRPr="008F0CB7">
        <w:t>pamatojoties uz prettiesisku pārvaldes lēmumu par Projekta iesnieguma apstiprināšanu</w:t>
      </w:r>
      <w:r w:rsidR="00D6469D" w:rsidRPr="008F0CB7">
        <w:t xml:space="preserve"> un minētais pārvaldes lēmums ticis atcelts.</w:t>
      </w:r>
    </w:p>
    <w:p w14:paraId="2CB68094" w14:textId="77777777" w:rsidR="003B4BA1" w:rsidRPr="008F0CB7" w:rsidRDefault="003B4BA1" w:rsidP="00415512">
      <w:pPr>
        <w:jc w:val="both"/>
      </w:pPr>
    </w:p>
    <w:p w14:paraId="706F861A" w14:textId="77777777" w:rsidR="00C22F57" w:rsidRPr="008F0CB7" w:rsidRDefault="00F84EA9" w:rsidP="008A21DF">
      <w:pPr>
        <w:numPr>
          <w:ilvl w:val="0"/>
          <w:numId w:val="22"/>
        </w:numPr>
        <w:ind w:left="0" w:firstLine="0"/>
        <w:jc w:val="center"/>
        <w:rPr>
          <w:b/>
        </w:rPr>
      </w:pPr>
      <w:r>
        <w:rPr>
          <w:b/>
        </w:rPr>
        <w:t>Noslēguma jautājumi</w:t>
      </w:r>
    </w:p>
    <w:p w14:paraId="01789992" w14:textId="77777777" w:rsidR="00AB0766" w:rsidRPr="008F0CB7" w:rsidRDefault="00AB0766" w:rsidP="00AB0766">
      <w:pPr>
        <w:rPr>
          <w:b/>
        </w:rPr>
      </w:pPr>
    </w:p>
    <w:p w14:paraId="0AA82EEA" w14:textId="77777777" w:rsidR="00C34F93" w:rsidRPr="008F0CB7" w:rsidRDefault="00C34F93" w:rsidP="008A21DF">
      <w:pPr>
        <w:numPr>
          <w:ilvl w:val="1"/>
          <w:numId w:val="22"/>
        </w:numPr>
        <w:ind w:left="0" w:firstLine="0"/>
        <w:jc w:val="both"/>
      </w:pPr>
      <w:r w:rsidRPr="008F0CB7">
        <w:t xml:space="preserve">Nosacījumi, kas tieši nav atrunāti </w:t>
      </w:r>
      <w:r w:rsidR="000501A5" w:rsidRPr="008F0CB7">
        <w:rPr>
          <w:color w:val="FF0000"/>
        </w:rPr>
        <w:t>&lt;Līgumā</w:t>
      </w:r>
      <w:r w:rsidRPr="008F0CB7">
        <w:rPr>
          <w:color w:val="FF0000"/>
        </w:rPr>
        <w:t>/Vienošanās&gt;</w:t>
      </w:r>
      <w:r w:rsidRPr="008F0CB7">
        <w:t xml:space="preserve">, tiek risināti saskaņā ar normatīvajiem aktiem. </w:t>
      </w:r>
    </w:p>
    <w:p w14:paraId="711C7550" w14:textId="77777777" w:rsidR="00C34F93" w:rsidRPr="008F0CB7" w:rsidRDefault="00C34F93" w:rsidP="008A21DF">
      <w:pPr>
        <w:numPr>
          <w:ilvl w:val="1"/>
          <w:numId w:val="22"/>
        </w:numPr>
        <w:ind w:left="0" w:firstLine="0"/>
        <w:jc w:val="both"/>
      </w:pPr>
      <w:r w:rsidRPr="008F0CB7">
        <w:t xml:space="preserve">Ja viens vai vairāki </w:t>
      </w:r>
      <w:r w:rsidR="000501A5" w:rsidRPr="008F0CB7">
        <w:rPr>
          <w:color w:val="FF0000"/>
        </w:rPr>
        <w:t>&lt;Līguma</w:t>
      </w:r>
      <w:r w:rsidR="00566D22" w:rsidRPr="008F0CB7">
        <w:rPr>
          <w:color w:val="FF0000"/>
        </w:rPr>
        <w:t>/</w:t>
      </w:r>
      <w:r w:rsidRPr="008F0CB7">
        <w:rPr>
          <w:color w:val="FF0000"/>
        </w:rPr>
        <w:t>Vienošanās&gt;</w:t>
      </w:r>
      <w:r w:rsidRPr="008F0CB7">
        <w:t xml:space="preserve"> noteikumi jebkādā veidā kļūst par spēkā neesošiem, pretlikumīgiem, tas nekādā veidā neierobežo un neietekmē pārējo </w:t>
      </w:r>
      <w:r w:rsidR="000501A5" w:rsidRPr="008F0CB7">
        <w:rPr>
          <w:color w:val="FF0000"/>
        </w:rPr>
        <w:t>&lt;Līguma</w:t>
      </w:r>
      <w:r w:rsidRPr="008F0CB7">
        <w:rPr>
          <w:color w:val="FF0000"/>
        </w:rPr>
        <w:t>/Vienošanās&gt;</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6BCD6D24" w14:textId="28B67BE7" w:rsidR="00D6469D" w:rsidRPr="008F0CB7" w:rsidRDefault="00D6469D" w:rsidP="008A21DF">
      <w:pPr>
        <w:numPr>
          <w:ilvl w:val="1"/>
          <w:numId w:val="22"/>
        </w:numPr>
        <w:ind w:left="0" w:firstLine="0"/>
        <w:jc w:val="both"/>
      </w:pPr>
      <w:r w:rsidRPr="008F0CB7">
        <w:t>Projekta lieta ir pieejama Likumā, Informācijas atklātības likumā un Regulas Nr.</w:t>
      </w:r>
      <w:r w:rsidR="00566D22" w:rsidRPr="008F0CB7">
        <w:t> </w:t>
      </w:r>
      <w:r w:rsidRPr="008F0CB7">
        <w:t>1303/2013</w:t>
      </w:r>
      <w:r w:rsidR="00083922" w:rsidRPr="008F0CB7">
        <w:fldChar w:fldCharType="begin"/>
      </w:r>
      <w:r w:rsidR="00083922" w:rsidRPr="008F0CB7">
        <w:instrText xml:space="preserve"> NOTEREF _Ref424906400 \f \h </w:instrText>
      </w:r>
      <w:r w:rsidR="008F0CB7">
        <w:instrText xml:space="preserve"> \* MERGEFORMAT </w:instrText>
      </w:r>
      <w:r w:rsidR="00083922" w:rsidRPr="008F0CB7">
        <w:fldChar w:fldCharType="separate"/>
      </w:r>
      <w:r w:rsidR="00F32477" w:rsidRPr="00F32477">
        <w:rPr>
          <w:rStyle w:val="FootnoteReference"/>
        </w:rPr>
        <w:t>7</w:t>
      </w:r>
      <w:r w:rsidR="00083922" w:rsidRPr="008F0CB7">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42E0F60A" w14:textId="77777777" w:rsidR="00C34F93" w:rsidRPr="008F0CB7" w:rsidRDefault="00C34F93" w:rsidP="008A21DF">
      <w:pPr>
        <w:numPr>
          <w:ilvl w:val="1"/>
          <w:numId w:val="22"/>
        </w:numPr>
        <w:ind w:left="0" w:firstLine="0"/>
        <w:jc w:val="both"/>
      </w:pPr>
      <w:r w:rsidRPr="008F0CB7">
        <w:t xml:space="preserve">Ja </w:t>
      </w:r>
      <w:r w:rsidRPr="008F0CB7">
        <w:rPr>
          <w:color w:val="FF0000"/>
        </w:rPr>
        <w:t>&lt;</w:t>
      </w:r>
      <w:r w:rsidR="000501A5" w:rsidRPr="008F0CB7">
        <w:rPr>
          <w:color w:val="FF0000"/>
        </w:rPr>
        <w:t>Līgumā</w:t>
      </w:r>
      <w:r w:rsidR="00566D22" w:rsidRPr="008F0CB7">
        <w:rPr>
          <w:color w:val="FF0000"/>
        </w:rPr>
        <w:t>/</w:t>
      </w:r>
      <w:r w:rsidRPr="008F0CB7">
        <w:rPr>
          <w:color w:val="FF0000"/>
        </w:rPr>
        <w:t>Vienošanās&gt;</w:t>
      </w:r>
      <w:r w:rsidRPr="008F0CB7">
        <w:t xml:space="preserve"> nav norādīts citādi:</w:t>
      </w:r>
    </w:p>
    <w:p w14:paraId="4B4BB021" w14:textId="77777777" w:rsidR="00C34F93" w:rsidRPr="008F0CB7" w:rsidRDefault="00C34F93" w:rsidP="008A21DF">
      <w:pPr>
        <w:pStyle w:val="ListParagraph"/>
        <w:numPr>
          <w:ilvl w:val="2"/>
          <w:numId w:val="22"/>
        </w:numPr>
        <w:tabs>
          <w:tab w:val="left" w:pos="993"/>
        </w:tabs>
        <w:ind w:left="0" w:firstLine="0"/>
        <w:jc w:val="both"/>
      </w:pPr>
      <w:r w:rsidRPr="008F0CB7">
        <w:t xml:space="preserve">sadaļu un punktu virsraksti ir norādīti tikai pārskatāmības labad un neietekmē </w:t>
      </w:r>
      <w:r w:rsidRPr="008F0CB7">
        <w:rPr>
          <w:color w:val="FF0000"/>
        </w:rPr>
        <w:t>&lt;</w:t>
      </w:r>
      <w:r w:rsidR="000501A5" w:rsidRPr="008F0CB7">
        <w:rPr>
          <w:color w:val="FF0000"/>
        </w:rPr>
        <w:t>Līguma</w:t>
      </w:r>
      <w:r w:rsidR="00566D22" w:rsidRPr="008F0CB7">
        <w:rPr>
          <w:color w:val="FF0000"/>
        </w:rPr>
        <w:t>/</w:t>
      </w:r>
      <w:r w:rsidRPr="008F0CB7">
        <w:rPr>
          <w:color w:val="FF0000"/>
        </w:rPr>
        <w:t>Vienošanās&gt;</w:t>
      </w:r>
      <w:r w:rsidRPr="008F0CB7">
        <w:t xml:space="preserve"> būtību;</w:t>
      </w:r>
    </w:p>
    <w:p w14:paraId="31B0BB4E" w14:textId="77777777" w:rsidR="00C34F93" w:rsidRPr="008F0CB7" w:rsidRDefault="00C34F93" w:rsidP="008A21DF">
      <w:pPr>
        <w:pStyle w:val="ListParagraph"/>
        <w:numPr>
          <w:ilvl w:val="2"/>
          <w:numId w:val="22"/>
        </w:numPr>
        <w:tabs>
          <w:tab w:val="left" w:pos="993"/>
        </w:tabs>
        <w:ind w:left="0" w:firstLine="0"/>
        <w:jc w:val="both"/>
      </w:pPr>
      <w:r w:rsidRPr="008F0CB7">
        <w:t xml:space="preserve">atsauce uz </w:t>
      </w:r>
      <w:r w:rsidRPr="008F0CB7">
        <w:rPr>
          <w:color w:val="FF0000"/>
        </w:rPr>
        <w:t>&lt;</w:t>
      </w:r>
      <w:r w:rsidR="000501A5" w:rsidRPr="008F0CB7">
        <w:rPr>
          <w:color w:val="FF0000"/>
        </w:rPr>
        <w:t>Līgumu</w:t>
      </w:r>
      <w:r w:rsidR="00566D22" w:rsidRPr="008F0CB7">
        <w:rPr>
          <w:color w:val="FF0000"/>
        </w:rPr>
        <w:t>/</w:t>
      </w:r>
      <w:r w:rsidRPr="008F0CB7">
        <w:rPr>
          <w:color w:val="FF0000"/>
        </w:rPr>
        <w:t>Vienošanos&gt;</w:t>
      </w:r>
      <w:r w:rsidRPr="008F0CB7">
        <w:t xml:space="preserve">, dokumentu vai normatīvo aktu ir uzskatāma par atsauci uz to </w:t>
      </w:r>
      <w:r w:rsidRPr="008F0CB7">
        <w:rPr>
          <w:color w:val="FF0000"/>
        </w:rPr>
        <w:t>&lt;</w:t>
      </w:r>
      <w:r w:rsidR="000501A5" w:rsidRPr="008F0CB7">
        <w:rPr>
          <w:color w:val="FF0000"/>
        </w:rPr>
        <w:t>Līguma</w:t>
      </w:r>
      <w:r w:rsidR="00566D22" w:rsidRPr="008F0CB7">
        <w:rPr>
          <w:color w:val="FF0000"/>
        </w:rPr>
        <w:t>/</w:t>
      </w:r>
      <w:r w:rsidRPr="008F0CB7">
        <w:rPr>
          <w:color w:val="FF0000"/>
        </w:rPr>
        <w:t>Vienošanās&gt;</w:t>
      </w:r>
      <w:r w:rsidRPr="008F0CB7">
        <w:t xml:space="preserve">, dokumenta vai normatīvā akta redakciju, kas ir spēkā brīdī, kad ir piemērojama vai izpildāma attiecīgā </w:t>
      </w:r>
      <w:r w:rsidRPr="008F0CB7">
        <w:rPr>
          <w:color w:val="FF0000"/>
        </w:rPr>
        <w:t>&lt;</w:t>
      </w:r>
      <w:r w:rsidR="000501A5" w:rsidRPr="008F0CB7">
        <w:rPr>
          <w:color w:val="FF0000"/>
        </w:rPr>
        <w:t>Līguma</w:t>
      </w:r>
      <w:r w:rsidR="00566D22" w:rsidRPr="008F0CB7">
        <w:rPr>
          <w:color w:val="FF0000"/>
        </w:rPr>
        <w:t>/</w:t>
      </w:r>
      <w:r w:rsidRPr="008F0CB7">
        <w:rPr>
          <w:color w:val="FF0000"/>
        </w:rPr>
        <w:t>Vienošanās&gt;</w:t>
      </w:r>
      <w:r w:rsidRPr="008F0CB7">
        <w:t xml:space="preserve"> norma, kura atsaucas uz </w:t>
      </w:r>
      <w:r w:rsidRPr="008F0CB7">
        <w:rPr>
          <w:color w:val="FF0000"/>
        </w:rPr>
        <w:t>&lt;</w:t>
      </w:r>
      <w:r w:rsidR="000501A5" w:rsidRPr="008F0CB7">
        <w:rPr>
          <w:color w:val="FF0000"/>
        </w:rPr>
        <w:t>Līgumu</w:t>
      </w:r>
      <w:r w:rsidR="00566D22" w:rsidRPr="008F0CB7">
        <w:rPr>
          <w:color w:val="FF0000"/>
        </w:rPr>
        <w:t>/</w:t>
      </w:r>
      <w:r w:rsidRPr="008F0CB7">
        <w:rPr>
          <w:color w:val="FF0000"/>
        </w:rPr>
        <w:t>Vienošanos&gt;</w:t>
      </w:r>
      <w:r w:rsidRPr="008F0CB7">
        <w:t>, dokumentu vai normatīvo aktu;</w:t>
      </w:r>
    </w:p>
    <w:p w14:paraId="640E6697" w14:textId="77777777" w:rsidR="00C34F93" w:rsidRPr="008F0CB7" w:rsidRDefault="00C34F93" w:rsidP="008A21DF">
      <w:pPr>
        <w:pStyle w:val="ListParagraph"/>
        <w:numPr>
          <w:ilvl w:val="2"/>
          <w:numId w:val="22"/>
        </w:numPr>
        <w:tabs>
          <w:tab w:val="left" w:pos="993"/>
        </w:tabs>
        <w:ind w:left="0" w:firstLine="0"/>
        <w:jc w:val="both"/>
      </w:pPr>
      <w:r w:rsidRPr="008F0CB7">
        <w:t>atsauce uz personu ietver arī tās tiesību un saistību pārņēmējus.</w:t>
      </w:r>
    </w:p>
    <w:p w14:paraId="1782A518" w14:textId="77777777" w:rsidR="00C34F93" w:rsidRPr="008F0CB7" w:rsidRDefault="00C34F93" w:rsidP="008A21DF">
      <w:pPr>
        <w:numPr>
          <w:ilvl w:val="1"/>
          <w:numId w:val="22"/>
        </w:numPr>
        <w:ind w:left="0" w:firstLine="0"/>
        <w:jc w:val="both"/>
      </w:pPr>
      <w:r w:rsidRPr="008F0CB7">
        <w:rPr>
          <w:color w:val="FF0000"/>
        </w:rPr>
        <w:t xml:space="preserve">&lt;Līgums </w:t>
      </w:r>
      <w:r w:rsidR="000501A5" w:rsidRPr="008F0CB7">
        <w:rPr>
          <w:color w:val="FF0000"/>
        </w:rPr>
        <w:t>ir saistošs</w:t>
      </w:r>
      <w:r w:rsidR="00566D22" w:rsidRPr="008F0CB7">
        <w:rPr>
          <w:color w:val="FF0000"/>
        </w:rPr>
        <w:t>/</w:t>
      </w:r>
      <w:r w:rsidRPr="008F0CB7">
        <w:rPr>
          <w:color w:val="FF0000"/>
        </w:rPr>
        <w:t>Vienošanās</w:t>
      </w:r>
      <w:r w:rsidR="00387B70" w:rsidRPr="008F0CB7">
        <w:rPr>
          <w:color w:val="FF0000"/>
        </w:rPr>
        <w:t xml:space="preserve"> ir saistoša</w:t>
      </w:r>
      <w:r w:rsidRPr="008F0CB7">
        <w:rPr>
          <w:color w:val="FF0000"/>
        </w:rPr>
        <w:t xml:space="preserve">&gt; </w:t>
      </w:r>
      <w:r w:rsidRPr="008F0CB7">
        <w:t>Pusēm un to tiesību un saistību pārņēmējiem.</w:t>
      </w:r>
    </w:p>
    <w:p w14:paraId="0A045553" w14:textId="77777777" w:rsidR="00C34F93" w:rsidRPr="008F0CB7" w:rsidRDefault="00C34F93" w:rsidP="008A21DF">
      <w:pPr>
        <w:numPr>
          <w:ilvl w:val="1"/>
          <w:numId w:val="22"/>
        </w:numPr>
        <w:ind w:left="0" w:firstLine="0"/>
        <w:jc w:val="both"/>
      </w:pPr>
      <w:r w:rsidRPr="008F0CB7">
        <w:t xml:space="preserve">Puses tiek atbrīvotas no atbildības par </w:t>
      </w:r>
      <w:r w:rsidRPr="008F0CB7">
        <w:rPr>
          <w:color w:val="FF0000"/>
        </w:rPr>
        <w:t>&lt;Līguma/Vienošanās&gt;</w:t>
      </w:r>
      <w:r w:rsidRPr="008F0CB7">
        <w:t xml:space="preserve"> pilnīgu vai daļēju neizpildi, ja šāda neizpilde radusies nepārvaramas varas vai ārkārtēju apstākļu rezultātā, kuru darbība sākusies pēc </w:t>
      </w:r>
      <w:r w:rsidRPr="008F0CB7">
        <w:rPr>
          <w:color w:val="FF0000"/>
        </w:rPr>
        <w:t xml:space="preserve">&lt;Līguma/Vienošanās&gt;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F0CB7">
        <w:rPr>
          <w:color w:val="FF0000"/>
        </w:rPr>
        <w:t xml:space="preserve">&lt;Līguma/Vienošanās&gt; </w:t>
      </w:r>
      <w:r w:rsidRPr="008F0CB7">
        <w:t xml:space="preserve">saistību pilnīgu izpildi. Puses apņemas veikt nepieciešamos pasākumus, lai līdz minimumam samazinātu kaitējumus, kas var izrietēt no nepārvaramas varas </w:t>
      </w:r>
      <w:r w:rsidRPr="00161DD2">
        <w:t>apstākļiem</w:t>
      </w:r>
      <w:r w:rsidR="00601E47" w:rsidRPr="00161DD2">
        <w:t xml:space="preserve">, kā arī izpildīt attiecīgo </w:t>
      </w:r>
      <w:r w:rsidR="00601E47" w:rsidRPr="00A24343">
        <w:rPr>
          <w:color w:val="FF0000"/>
        </w:rPr>
        <w:t xml:space="preserve">&lt;Līguma/Vienošanās&gt; </w:t>
      </w:r>
      <w:r w:rsidR="00601E47" w:rsidRPr="00161DD2">
        <w:t>saistību pēc nepārvaramas varas vai ārkārtēja rakstura apstākļu beigām</w:t>
      </w:r>
      <w:r w:rsidRPr="00161DD2">
        <w:t>.</w:t>
      </w:r>
    </w:p>
    <w:p w14:paraId="634A0F31" w14:textId="24BE4EFC" w:rsidR="00C34F93" w:rsidRPr="008F0CB7" w:rsidRDefault="00C34F93" w:rsidP="00BE789D">
      <w:pPr>
        <w:numPr>
          <w:ilvl w:val="1"/>
          <w:numId w:val="22"/>
        </w:numPr>
        <w:ind w:left="0" w:firstLine="0"/>
        <w:jc w:val="both"/>
      </w:pPr>
      <w:r w:rsidRPr="008F0CB7">
        <w:t xml:space="preserve">Par nepārvaramas varas un ārkārtēja rakstura apstākļiem tiek ziņots </w:t>
      </w:r>
      <w:r w:rsidR="00566D22" w:rsidRPr="008F0CB7">
        <w:t>rakstiski</w:t>
      </w:r>
      <w:r w:rsidRPr="008F0CB7">
        <w:t xml:space="preserve"> </w:t>
      </w:r>
      <w:r w:rsidR="00045D02" w:rsidRPr="008F0CB7">
        <w:rPr>
          <w:color w:val="FF0000"/>
        </w:rPr>
        <w:t>&lt;Līguma</w:t>
      </w:r>
      <w:r w:rsidR="00566D22" w:rsidRPr="008F0CB7">
        <w:rPr>
          <w:color w:val="FF0000"/>
        </w:rPr>
        <w:t>/</w:t>
      </w:r>
      <w:r w:rsidR="00045D02" w:rsidRPr="008F0CB7">
        <w:rPr>
          <w:color w:val="FF0000"/>
        </w:rPr>
        <w:t xml:space="preserve">Vienošanās&gt; </w:t>
      </w:r>
      <w:r w:rsidR="00045D02" w:rsidRPr="008F0CB7">
        <w:t>vispārējo noteikumu</w:t>
      </w:r>
      <w:r w:rsidR="00547A2F" w:rsidRPr="008F0CB7">
        <w:t xml:space="preserve"> </w:t>
      </w:r>
      <w:r w:rsidR="00547A2F" w:rsidRPr="008F0CB7">
        <w:fldChar w:fldCharType="begin"/>
      </w:r>
      <w:r w:rsidR="00547A2F" w:rsidRPr="008F0CB7">
        <w:instrText xml:space="preserve"> REF _Ref425169570 \w \h </w:instrText>
      </w:r>
      <w:r w:rsidR="008F0CB7">
        <w:instrText xml:space="preserve"> \* MERGEFORMAT </w:instrText>
      </w:r>
      <w:r w:rsidR="00547A2F" w:rsidRPr="008F0CB7">
        <w:fldChar w:fldCharType="separate"/>
      </w:r>
      <w:r w:rsidR="00F32477">
        <w:t>2.1.7</w:t>
      </w:r>
      <w:r w:rsidR="00547A2F" w:rsidRPr="008F0CB7">
        <w:fldChar w:fldCharType="end"/>
      </w:r>
      <w:r w:rsidR="00566D22" w:rsidRPr="008F0CB7">
        <w:t>. </w:t>
      </w:r>
      <w:r w:rsidRPr="008F0CB7">
        <w:t xml:space="preserve">apakšpunktā noteiktajā kārtībā. Ziņojumā jānorāda, kādā termiņā ir iespējama un paredzama </w:t>
      </w:r>
      <w:r w:rsidRPr="008F0CB7">
        <w:rPr>
          <w:color w:val="FF0000"/>
        </w:rPr>
        <w:t>&lt;Līgumā/Vienošanās&gt;</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8F0CB7">
        <w:rPr>
          <w:color w:val="FF0000"/>
        </w:rPr>
        <w:t>&lt;Līgumā/Vienošanās&gt;</w:t>
      </w:r>
      <w:r w:rsidRPr="008F0CB7">
        <w:t xml:space="preserve"> paredzēto Pušu pienākumu veikšanas termiņš tiek atlikts samērīgi ar šādu apstākļu darbības ilgumu, ievērojot pieļaujamo Projekta īstenošanas ilgumu.</w:t>
      </w:r>
    </w:p>
    <w:p w14:paraId="2B35B3ED" w14:textId="77777777" w:rsidR="00C34F93" w:rsidRPr="008F0CB7" w:rsidRDefault="00C34F93" w:rsidP="008A21DF">
      <w:pPr>
        <w:pStyle w:val="ListParagraph"/>
        <w:numPr>
          <w:ilvl w:val="1"/>
          <w:numId w:val="22"/>
        </w:numPr>
        <w:ind w:left="0" w:firstLine="0"/>
        <w:jc w:val="both"/>
      </w:pPr>
      <w:r w:rsidRPr="008F0CB7">
        <w:t xml:space="preserve">Strīdus, kas rodas </w:t>
      </w:r>
      <w:r w:rsidR="00566D22" w:rsidRPr="008F0CB7">
        <w:rPr>
          <w:color w:val="FF0000"/>
        </w:rPr>
        <w:t>&lt;Līguma/</w:t>
      </w:r>
      <w:r w:rsidRPr="008F0CB7">
        <w:rPr>
          <w:color w:val="FF0000"/>
        </w:rPr>
        <w:t xml:space="preserve">Vienošanās&gt;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46445EDE" w14:textId="77777777" w:rsidR="00C22F57" w:rsidRPr="008F0CB7" w:rsidRDefault="00C34F93" w:rsidP="008A21DF">
      <w:pPr>
        <w:pStyle w:val="ListParagraph"/>
        <w:numPr>
          <w:ilvl w:val="1"/>
          <w:numId w:val="22"/>
        </w:numPr>
        <w:ind w:left="0" w:firstLine="0"/>
        <w:jc w:val="both"/>
      </w:pPr>
      <w:r w:rsidRPr="008F0CB7">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p>
    <w:p w14:paraId="47F84756" w14:textId="77777777" w:rsidR="00427D62" w:rsidRPr="00C34F93" w:rsidRDefault="00427D62" w:rsidP="00C34F93">
      <w:pPr>
        <w:tabs>
          <w:tab w:val="num" w:pos="567"/>
        </w:tabs>
        <w:jc w:val="both"/>
      </w:pPr>
    </w:p>
    <w:sectPr w:rsidR="00427D62" w:rsidRPr="00C34F93" w:rsidSect="00EF00FB">
      <w:footerReference w:type="even" r:id="rId27"/>
      <w:footerReference w:type="default" r:id="rId28"/>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636A2" w14:textId="77777777" w:rsidR="007D5723" w:rsidRDefault="007D5723">
      <w:r>
        <w:separator/>
      </w:r>
    </w:p>
  </w:endnote>
  <w:endnote w:type="continuationSeparator" w:id="0">
    <w:p w14:paraId="2F19F446" w14:textId="77777777" w:rsidR="007D5723" w:rsidRDefault="007D5723">
      <w:r>
        <w:continuationSeparator/>
      </w:r>
    </w:p>
  </w:endnote>
  <w:endnote w:type="continuationNotice" w:id="1">
    <w:p w14:paraId="199BBC44" w14:textId="77777777" w:rsidR="007D5723" w:rsidRDefault="007D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1E2B" w14:textId="77777777" w:rsidR="007D5723" w:rsidRDefault="007D572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319C" w14:textId="77777777" w:rsidR="007D5723" w:rsidRDefault="007D5723"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544D" w14:textId="77777777" w:rsidR="007D5723" w:rsidRDefault="007D572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587">
      <w:rPr>
        <w:rStyle w:val="PageNumber"/>
        <w:noProof/>
      </w:rPr>
      <w:t>1</w:t>
    </w:r>
    <w:r>
      <w:rPr>
        <w:rStyle w:val="PageNumber"/>
      </w:rPr>
      <w:fldChar w:fldCharType="end"/>
    </w:r>
  </w:p>
  <w:p w14:paraId="4DA0034F" w14:textId="1257687A" w:rsidR="007D5723" w:rsidRPr="000E5E14" w:rsidRDefault="007D5723" w:rsidP="000E5E14">
    <w:pPr>
      <w:tabs>
        <w:tab w:val="center" w:pos="4153"/>
        <w:tab w:val="right" w:pos="8306"/>
      </w:tabs>
      <w:ind w:right="360"/>
      <w:rPr>
        <w:kern w:val="28"/>
        <w:sz w:val="20"/>
        <w:szCs w:val="20"/>
        <w:lang w:eastAsia="en-US"/>
      </w:rPr>
    </w:pPr>
    <w:r w:rsidRPr="00E21F5D">
      <w:rPr>
        <w:kern w:val="28"/>
        <w:sz w:val="20"/>
        <w:szCs w:val="20"/>
        <w:lang w:eastAsia="en-US"/>
      </w:rPr>
      <w:t xml:space="preserve">3.1.1.5.  pasākuma "Atbalsts ieguldījumiem ražošanas telpu un infrastruktūras izveidei vai rekonstrukcijai" </w:t>
    </w:r>
    <w:r w:rsidRPr="000E5E14">
      <w:rPr>
        <w:color w:val="FF0000"/>
        <w:kern w:val="28"/>
        <w:sz w:val="20"/>
        <w:szCs w:val="20"/>
        <w:lang w:eastAsia="en-US"/>
      </w:rPr>
      <w:t>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03DD2" w14:textId="77777777" w:rsidR="007D5723" w:rsidRDefault="007D5723">
      <w:r>
        <w:separator/>
      </w:r>
    </w:p>
  </w:footnote>
  <w:footnote w:type="continuationSeparator" w:id="0">
    <w:p w14:paraId="20E0B2FA" w14:textId="77777777" w:rsidR="007D5723" w:rsidRDefault="007D5723">
      <w:r>
        <w:continuationSeparator/>
      </w:r>
    </w:p>
  </w:footnote>
  <w:footnote w:type="continuationNotice" w:id="1">
    <w:p w14:paraId="743D2CEB" w14:textId="77777777" w:rsidR="007D5723" w:rsidRDefault="007D5723"/>
  </w:footnote>
  <w:footnote w:id="2">
    <w:p w14:paraId="523E3D14" w14:textId="77777777" w:rsidR="007D5723" w:rsidRDefault="007D5723"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60AA68B3" w14:textId="77777777" w:rsidR="007D5723" w:rsidRDefault="007D5723" w:rsidP="00FE2E35">
      <w:pPr>
        <w:pStyle w:val="FootnoteText"/>
        <w:jc w:val="both"/>
      </w:pPr>
      <w:bookmarkStart w:id="5" w:name="Reg_1407"/>
      <w:r>
        <w:rPr>
          <w:rStyle w:val="FootnoteReference"/>
        </w:rPr>
        <w:footnoteRef/>
      </w:r>
      <w:bookmarkEnd w:id="5"/>
      <w:r>
        <w:t xml:space="preserve"> </w:t>
      </w:r>
      <w:r w:rsidRPr="006D060E">
        <w:t>Eiropas Komisijas 2013.</w:t>
      </w:r>
      <w:r>
        <w:t> gada 18. decembra regula Nr. </w:t>
      </w:r>
      <w:r w:rsidRPr="006D060E">
        <w:t xml:space="preserve">1407/2013 par Līguma par Eiropas </w:t>
      </w:r>
      <w:r>
        <w:t>Savienības darbību 107. un 108. </w:t>
      </w:r>
      <w:r w:rsidRPr="006D060E">
        <w:t xml:space="preserve">panta piemērošanu </w:t>
      </w:r>
      <w:r w:rsidRPr="00253E81">
        <w:rPr>
          <w:i/>
        </w:rPr>
        <w:t>de minimis</w:t>
      </w:r>
      <w:r w:rsidRPr="006D060E">
        <w:t xml:space="preserve"> atbalstam.</w:t>
      </w:r>
    </w:p>
  </w:footnote>
  <w:footnote w:id="4">
    <w:p w14:paraId="675C9873" w14:textId="77777777" w:rsidR="007D5723" w:rsidRPr="00292521" w:rsidRDefault="007D5723"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5">
    <w:p w14:paraId="66515568" w14:textId="77777777" w:rsidR="007D5723" w:rsidRPr="00292521" w:rsidRDefault="007D5723"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6">
    <w:p w14:paraId="59466A9F" w14:textId="77777777" w:rsidR="007D5723" w:rsidRDefault="007D5723"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7">
    <w:p w14:paraId="7D75288E" w14:textId="77777777" w:rsidR="007D5723" w:rsidRDefault="007D5723"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12A1C4C7" w14:textId="77777777" w:rsidR="007D5723" w:rsidRDefault="007D5723"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6306BD10" w14:textId="18E1214E" w:rsidR="007D5723" w:rsidRDefault="007D5723"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w:t>
      </w:r>
      <w:r w:rsidRPr="00714480">
        <w:t>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w:t>
      </w:r>
      <w:r>
        <w:t>.</w:t>
      </w:r>
    </w:p>
  </w:footnote>
  <w:footnote w:id="10">
    <w:p w14:paraId="0CB1971C" w14:textId="70BC1E60" w:rsidR="007D5723" w:rsidRDefault="007D5723">
      <w:pPr>
        <w:pStyle w:val="FootnoteText"/>
      </w:pPr>
      <w:r>
        <w:rPr>
          <w:rStyle w:val="FootnoteReference"/>
        </w:rPr>
        <w:footnoteRef/>
      </w:r>
      <w:r>
        <w:t xml:space="preserve"> </w:t>
      </w:r>
      <w:r w:rsidRPr="00A510C4">
        <w:rPr>
          <w:rStyle w:val="Strong"/>
          <w:b w:val="0"/>
          <w:color w:val="444444"/>
        </w:rPr>
        <w:t>Komisijas Regula (ES) Nr. 651/2014 ( 2014. gada 17. jūnijs ), ar ko noteiktas atbalsta kategorijas atzīst par saderīgām ar iekšējo tirgu, piemērojot Līguma 107. un 108. pantu</w:t>
      </w:r>
    </w:p>
  </w:footnote>
  <w:footnote w:id="11">
    <w:p w14:paraId="70ED8D5E" w14:textId="77777777" w:rsidR="007D5723" w:rsidRDefault="007D5723" w:rsidP="00110788">
      <w:pPr>
        <w:jc w:val="both"/>
      </w:pPr>
      <w:r>
        <w:rPr>
          <w:rStyle w:val="FootnoteReference"/>
        </w:rPr>
        <w:footnoteRef/>
      </w:r>
      <w:r>
        <w:t xml:space="preserve"> </w:t>
      </w:r>
      <w:r>
        <w:rPr>
          <w:sz w:val="20"/>
          <w:szCs w:val="20"/>
        </w:rPr>
        <w:t>MK</w:t>
      </w:r>
      <w:r w:rsidRPr="00215D70">
        <w:rPr>
          <w:sz w:val="20"/>
          <w:szCs w:val="20"/>
        </w:rPr>
        <w:t xml:space="preserve"> 2014.</w:t>
      </w:r>
      <w:r>
        <w:rPr>
          <w:sz w:val="20"/>
          <w:szCs w:val="20"/>
        </w:rPr>
        <w:t> </w:t>
      </w:r>
      <w:r w:rsidRPr="00215D70">
        <w:rPr>
          <w:sz w:val="20"/>
          <w:szCs w:val="20"/>
        </w:rPr>
        <w:t>gada 2.</w:t>
      </w:r>
      <w:r>
        <w:rPr>
          <w:sz w:val="20"/>
          <w:szCs w:val="20"/>
        </w:rPr>
        <w:t> </w:t>
      </w:r>
      <w:r w:rsidRPr="00215D70">
        <w:rPr>
          <w:sz w:val="20"/>
          <w:szCs w:val="20"/>
        </w:rPr>
        <w:t>decembra noteikumi Nr.</w:t>
      </w:r>
      <w:r>
        <w:rPr>
          <w:sz w:val="20"/>
          <w:szCs w:val="20"/>
        </w:rPr>
        <w:t> </w:t>
      </w:r>
      <w:r w:rsidRPr="00215D70">
        <w:rPr>
          <w:sz w:val="20"/>
          <w:szCs w:val="20"/>
        </w:rPr>
        <w:t>740</w:t>
      </w:r>
      <w:r>
        <w:rPr>
          <w:sz w:val="20"/>
          <w:szCs w:val="20"/>
        </w:rPr>
        <w:t xml:space="preserve"> “</w:t>
      </w:r>
      <w:r w:rsidRPr="00B12C76">
        <w:rPr>
          <w:i/>
          <w:sz w:val="20"/>
          <w:szCs w:val="20"/>
        </w:rPr>
        <w:t>De minimis</w:t>
      </w:r>
      <w:r w:rsidRPr="00215D70">
        <w:rPr>
          <w:sz w:val="20"/>
          <w:szCs w:val="20"/>
        </w:rPr>
        <w:t xml:space="preserve"> atbalsta uzskaites un piešķiršanas kārtība un uzskaites veidlapu paraugi”</w:t>
      </w:r>
      <w:r>
        <w:rPr>
          <w:sz w:val="20"/>
          <w:szCs w:val="20"/>
        </w:rPr>
        <w:t>.</w:t>
      </w:r>
    </w:p>
  </w:footnote>
  <w:footnote w:id="12">
    <w:p w14:paraId="75582326" w14:textId="77777777" w:rsidR="007D5723" w:rsidRPr="000F1742" w:rsidRDefault="007D5723"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3">
    <w:p w14:paraId="05C4A0B4" w14:textId="77777777" w:rsidR="007D5723" w:rsidRDefault="007D5723" w:rsidP="006112C9">
      <w:pPr>
        <w:pStyle w:val="FootnoteText"/>
        <w:jc w:val="both"/>
      </w:pPr>
      <w:r>
        <w:rPr>
          <w:rStyle w:val="FootnoteReference"/>
        </w:rPr>
        <w:footnoteRef/>
      </w:r>
      <w:r>
        <w:t xml:space="preserve"> Līgums par Eiropas Savienības darbību.</w:t>
      </w:r>
    </w:p>
  </w:footnote>
  <w:footnote w:id="14">
    <w:p w14:paraId="6355DE06" w14:textId="77777777" w:rsidR="007D5723" w:rsidRDefault="007D5723"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5">
    <w:p w14:paraId="703374B4" w14:textId="77777777" w:rsidR="007D5723" w:rsidRPr="00654941" w:rsidRDefault="007D5723" w:rsidP="00EF3821">
      <w:pPr>
        <w:pStyle w:val="FootnoteText"/>
        <w:jc w:val="both"/>
      </w:pPr>
      <w:r w:rsidRPr="00654941">
        <w:rPr>
          <w:rStyle w:val="FootnoteReference"/>
        </w:rPr>
        <w:footnoteRef/>
      </w:r>
      <w:r w:rsidRPr="00654941">
        <w:t xml:space="preserve"> MK 2015</w:t>
      </w:r>
      <w:r>
        <w:t>. gada 17. marta noteikumi Nr. </w:t>
      </w:r>
      <w:r w:rsidRPr="00654941">
        <w:t>130 “Noteikumi par valsts budžeta līdzekļu plānošanu Eiropas Savienības struktūrfondu un Kohēzijas fonda projektu īstenošanai un maksājumu veikšanu 2014.–2020. gada plānošanas periodā”.</w:t>
      </w:r>
    </w:p>
  </w:footnote>
  <w:footnote w:id="16">
    <w:p w14:paraId="01110625" w14:textId="477EC3F5" w:rsidR="007D5723" w:rsidRPr="006456FD" w:rsidRDefault="007D5723"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(11. p.). Maksājuma pieprasījuma D sadaļa </w:t>
      </w:r>
      <w:r w:rsidRPr="00A23108">
        <w:t xml:space="preserve">Eiropas Reģionālās attīstības fonda </w:t>
      </w:r>
      <w:r w:rsidRPr="00985AEC">
        <w:t xml:space="preserve">projektiem (11.1.–11.2. p.) jāiesniedz </w:t>
      </w:r>
      <w:r w:rsidRPr="00A23108">
        <w:t xml:space="preserve">ar projekta noslēguma Maksājuma pieprasījumu, </w:t>
      </w:r>
      <w:r w:rsidRPr="00985AEC">
        <w:t>atbilstoši 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p>
  </w:footnote>
  <w:footnote w:id="17">
    <w:p w14:paraId="603EDD6B" w14:textId="77777777" w:rsidR="007D5723" w:rsidRDefault="007D5723" w:rsidP="00402BF8"/>
  </w:footnote>
  <w:footnote w:id="18">
    <w:p w14:paraId="07744930" w14:textId="712B17C6" w:rsidR="007D5723" w:rsidRPr="00E9086B" w:rsidRDefault="007D5723" w:rsidP="000C6103">
      <w:pPr>
        <w:pStyle w:val="FootnoteText"/>
        <w:jc w:val="both"/>
      </w:pPr>
      <w:r w:rsidRPr="000C6103">
        <w:rPr>
          <w:rStyle w:val="FootnoteReference"/>
        </w:rPr>
        <w:footnoteRef/>
      </w:r>
      <w:r w:rsidRPr="000C6103">
        <w:t xml:space="preserve"> </w:t>
      </w:r>
      <w:r w:rsidRPr="00E9086B">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4" w15:restartNumberingAfterBreak="0">
    <w:nsid w:val="5235018C"/>
    <w:multiLevelType w:val="hybridMultilevel"/>
    <w:tmpl w:val="611E3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21"/>
  </w:num>
  <w:num w:numId="3">
    <w:abstractNumId w:val="20"/>
  </w:num>
  <w:num w:numId="4">
    <w:abstractNumId w:val="22"/>
  </w:num>
  <w:num w:numId="5">
    <w:abstractNumId w:val="3"/>
  </w:num>
  <w:num w:numId="6">
    <w:abstractNumId w:val="19"/>
  </w:num>
  <w:num w:numId="7">
    <w:abstractNumId w:val="12"/>
  </w:num>
  <w:num w:numId="8">
    <w:abstractNumId w:val="16"/>
  </w:num>
  <w:num w:numId="9">
    <w:abstractNumId w:val="4"/>
  </w:num>
  <w:num w:numId="10">
    <w:abstractNumId w:val="18"/>
  </w:num>
  <w:num w:numId="11">
    <w:abstractNumId w:val="10"/>
  </w:num>
  <w:num w:numId="12">
    <w:abstractNumId w:val="9"/>
  </w:num>
  <w:num w:numId="13">
    <w:abstractNumId w:val="8"/>
  </w:num>
  <w:num w:numId="14">
    <w:abstractNumId w:val="14"/>
  </w:num>
  <w:num w:numId="15">
    <w:abstractNumId w:val="7"/>
  </w:num>
  <w:num w:numId="16">
    <w:abstractNumId w:val="15"/>
  </w:num>
  <w:num w:numId="17">
    <w:abstractNumId w:val="5"/>
  </w:num>
  <w:num w:numId="18">
    <w:abstractNumId w:val="0"/>
  </w:num>
  <w:num w:numId="19">
    <w:abstractNumId w:val="13"/>
  </w:num>
  <w:num w:numId="20">
    <w:abstractNumId w:val="2"/>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17FB2"/>
    <w:rsid w:val="00021D37"/>
    <w:rsid w:val="0002305B"/>
    <w:rsid w:val="00023A2A"/>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37F89"/>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42C"/>
    <w:rsid w:val="00055843"/>
    <w:rsid w:val="000564BD"/>
    <w:rsid w:val="00056E9F"/>
    <w:rsid w:val="0005747E"/>
    <w:rsid w:val="00057D1B"/>
    <w:rsid w:val="00062ABF"/>
    <w:rsid w:val="00064C91"/>
    <w:rsid w:val="000651EC"/>
    <w:rsid w:val="00065F12"/>
    <w:rsid w:val="00066420"/>
    <w:rsid w:val="000674D7"/>
    <w:rsid w:val="000679A4"/>
    <w:rsid w:val="000679ED"/>
    <w:rsid w:val="00070279"/>
    <w:rsid w:val="00071E10"/>
    <w:rsid w:val="00071E9A"/>
    <w:rsid w:val="00072633"/>
    <w:rsid w:val="00072ADF"/>
    <w:rsid w:val="00073326"/>
    <w:rsid w:val="00074171"/>
    <w:rsid w:val="000746C0"/>
    <w:rsid w:val="000756D5"/>
    <w:rsid w:val="00075AC3"/>
    <w:rsid w:val="000763C8"/>
    <w:rsid w:val="00076D0F"/>
    <w:rsid w:val="00077D29"/>
    <w:rsid w:val="00077F10"/>
    <w:rsid w:val="00080963"/>
    <w:rsid w:val="00080A0E"/>
    <w:rsid w:val="00080E90"/>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3971"/>
    <w:rsid w:val="00095053"/>
    <w:rsid w:val="0009563A"/>
    <w:rsid w:val="00095A33"/>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63F"/>
    <w:rsid w:val="000C2732"/>
    <w:rsid w:val="000C2C17"/>
    <w:rsid w:val="000C3880"/>
    <w:rsid w:val="000C38E2"/>
    <w:rsid w:val="000C39E8"/>
    <w:rsid w:val="000C54C0"/>
    <w:rsid w:val="000C5867"/>
    <w:rsid w:val="000C5DA8"/>
    <w:rsid w:val="000C5F1D"/>
    <w:rsid w:val="000C6103"/>
    <w:rsid w:val="000C670D"/>
    <w:rsid w:val="000C6AA6"/>
    <w:rsid w:val="000C725E"/>
    <w:rsid w:val="000C7AD4"/>
    <w:rsid w:val="000D1740"/>
    <w:rsid w:val="000D1D64"/>
    <w:rsid w:val="000D2360"/>
    <w:rsid w:val="000D2AA0"/>
    <w:rsid w:val="000D34AB"/>
    <w:rsid w:val="000D3F94"/>
    <w:rsid w:val="000D3FC7"/>
    <w:rsid w:val="000D42DF"/>
    <w:rsid w:val="000D4A8E"/>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371E"/>
    <w:rsid w:val="000F45B6"/>
    <w:rsid w:val="000F4A3D"/>
    <w:rsid w:val="000F553C"/>
    <w:rsid w:val="000F6017"/>
    <w:rsid w:val="000F6111"/>
    <w:rsid w:val="000F6215"/>
    <w:rsid w:val="000F64A7"/>
    <w:rsid w:val="000F6FDD"/>
    <w:rsid w:val="000F71E5"/>
    <w:rsid w:val="000F768A"/>
    <w:rsid w:val="000F7FCA"/>
    <w:rsid w:val="001000AC"/>
    <w:rsid w:val="001000D7"/>
    <w:rsid w:val="0010058F"/>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693"/>
    <w:rsid w:val="00110788"/>
    <w:rsid w:val="001114BB"/>
    <w:rsid w:val="0011264F"/>
    <w:rsid w:val="001128C1"/>
    <w:rsid w:val="00112DCA"/>
    <w:rsid w:val="00112E0B"/>
    <w:rsid w:val="00112E77"/>
    <w:rsid w:val="00114A18"/>
    <w:rsid w:val="00114D00"/>
    <w:rsid w:val="00115F8F"/>
    <w:rsid w:val="00116619"/>
    <w:rsid w:val="00116D10"/>
    <w:rsid w:val="001203F8"/>
    <w:rsid w:val="0012054A"/>
    <w:rsid w:val="00120AA5"/>
    <w:rsid w:val="00120C29"/>
    <w:rsid w:val="00123746"/>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35DC"/>
    <w:rsid w:val="00144826"/>
    <w:rsid w:val="00144AD1"/>
    <w:rsid w:val="001453F5"/>
    <w:rsid w:val="00146C7E"/>
    <w:rsid w:val="00150BEF"/>
    <w:rsid w:val="00151334"/>
    <w:rsid w:val="0015136D"/>
    <w:rsid w:val="0015189D"/>
    <w:rsid w:val="00151E06"/>
    <w:rsid w:val="001524C9"/>
    <w:rsid w:val="00152DF8"/>
    <w:rsid w:val="00153513"/>
    <w:rsid w:val="00156189"/>
    <w:rsid w:val="00156727"/>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0F82"/>
    <w:rsid w:val="00171167"/>
    <w:rsid w:val="00171467"/>
    <w:rsid w:val="00171E5C"/>
    <w:rsid w:val="00172AD8"/>
    <w:rsid w:val="00173A6F"/>
    <w:rsid w:val="00173B0A"/>
    <w:rsid w:val="00173B67"/>
    <w:rsid w:val="00173BD9"/>
    <w:rsid w:val="00174E1D"/>
    <w:rsid w:val="00175097"/>
    <w:rsid w:val="00175112"/>
    <w:rsid w:val="00176045"/>
    <w:rsid w:val="00176D95"/>
    <w:rsid w:val="0017744B"/>
    <w:rsid w:val="00177A0C"/>
    <w:rsid w:val="00180B6F"/>
    <w:rsid w:val="00181A7B"/>
    <w:rsid w:val="00181D1C"/>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5B"/>
    <w:rsid w:val="001A4AD8"/>
    <w:rsid w:val="001A4E85"/>
    <w:rsid w:val="001B0857"/>
    <w:rsid w:val="001B12DA"/>
    <w:rsid w:val="001B1BE2"/>
    <w:rsid w:val="001B1E80"/>
    <w:rsid w:val="001B290D"/>
    <w:rsid w:val="001B2FAB"/>
    <w:rsid w:val="001B3167"/>
    <w:rsid w:val="001B3AAB"/>
    <w:rsid w:val="001B457B"/>
    <w:rsid w:val="001B5C32"/>
    <w:rsid w:val="001B64C6"/>
    <w:rsid w:val="001B70F3"/>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4C0"/>
    <w:rsid w:val="001E79E4"/>
    <w:rsid w:val="001F01F6"/>
    <w:rsid w:val="001F1B0F"/>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3C7C"/>
    <w:rsid w:val="00214C84"/>
    <w:rsid w:val="00216B92"/>
    <w:rsid w:val="00217405"/>
    <w:rsid w:val="00217A7E"/>
    <w:rsid w:val="00220767"/>
    <w:rsid w:val="00220A8C"/>
    <w:rsid w:val="0022198F"/>
    <w:rsid w:val="002223EB"/>
    <w:rsid w:val="0022276A"/>
    <w:rsid w:val="00222E67"/>
    <w:rsid w:val="00223369"/>
    <w:rsid w:val="002244B0"/>
    <w:rsid w:val="00224D77"/>
    <w:rsid w:val="00226368"/>
    <w:rsid w:val="00226EB0"/>
    <w:rsid w:val="0022762D"/>
    <w:rsid w:val="002308AA"/>
    <w:rsid w:val="00231662"/>
    <w:rsid w:val="00232DF3"/>
    <w:rsid w:val="002330EB"/>
    <w:rsid w:val="00233D95"/>
    <w:rsid w:val="00234393"/>
    <w:rsid w:val="002350C5"/>
    <w:rsid w:val="002359DA"/>
    <w:rsid w:val="00235B11"/>
    <w:rsid w:val="0023643F"/>
    <w:rsid w:val="00236D85"/>
    <w:rsid w:val="00236FBA"/>
    <w:rsid w:val="00237495"/>
    <w:rsid w:val="002403FF"/>
    <w:rsid w:val="00240FC5"/>
    <w:rsid w:val="0024101F"/>
    <w:rsid w:val="0024210F"/>
    <w:rsid w:val="002428F0"/>
    <w:rsid w:val="00242A35"/>
    <w:rsid w:val="00242AEB"/>
    <w:rsid w:val="00243CB9"/>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40F"/>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0B6A"/>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18B"/>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27F7"/>
    <w:rsid w:val="002E40B7"/>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B3F"/>
    <w:rsid w:val="00326DAF"/>
    <w:rsid w:val="003275E2"/>
    <w:rsid w:val="003278B9"/>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4729C"/>
    <w:rsid w:val="00350DF0"/>
    <w:rsid w:val="0035199D"/>
    <w:rsid w:val="00351ECC"/>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3E36"/>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B0202"/>
    <w:rsid w:val="003B0A0A"/>
    <w:rsid w:val="003B0A3D"/>
    <w:rsid w:val="003B1932"/>
    <w:rsid w:val="003B4306"/>
    <w:rsid w:val="003B4BA1"/>
    <w:rsid w:val="003B70D9"/>
    <w:rsid w:val="003C02B9"/>
    <w:rsid w:val="003C19B4"/>
    <w:rsid w:val="003C35A7"/>
    <w:rsid w:val="003C630F"/>
    <w:rsid w:val="003C64D7"/>
    <w:rsid w:val="003C7823"/>
    <w:rsid w:val="003D0279"/>
    <w:rsid w:val="003D06F6"/>
    <w:rsid w:val="003D0CBB"/>
    <w:rsid w:val="003D0E91"/>
    <w:rsid w:val="003D4B6E"/>
    <w:rsid w:val="003D6563"/>
    <w:rsid w:val="003D7384"/>
    <w:rsid w:val="003E06A8"/>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85C"/>
    <w:rsid w:val="0040796B"/>
    <w:rsid w:val="00407D4F"/>
    <w:rsid w:val="00407E14"/>
    <w:rsid w:val="00412B54"/>
    <w:rsid w:val="00412E18"/>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B9A"/>
    <w:rsid w:val="0044507B"/>
    <w:rsid w:val="004454F6"/>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3E24"/>
    <w:rsid w:val="004640A3"/>
    <w:rsid w:val="004648B4"/>
    <w:rsid w:val="0046491A"/>
    <w:rsid w:val="00464930"/>
    <w:rsid w:val="004663BA"/>
    <w:rsid w:val="00466E87"/>
    <w:rsid w:val="00467075"/>
    <w:rsid w:val="004676BB"/>
    <w:rsid w:val="00467B05"/>
    <w:rsid w:val="00467C5A"/>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0A75"/>
    <w:rsid w:val="004A233F"/>
    <w:rsid w:val="004A240B"/>
    <w:rsid w:val="004A3330"/>
    <w:rsid w:val="004A34C6"/>
    <w:rsid w:val="004A47A3"/>
    <w:rsid w:val="004A4A0B"/>
    <w:rsid w:val="004A5164"/>
    <w:rsid w:val="004A5969"/>
    <w:rsid w:val="004A5B65"/>
    <w:rsid w:val="004A7164"/>
    <w:rsid w:val="004B0ABF"/>
    <w:rsid w:val="004B1249"/>
    <w:rsid w:val="004B238B"/>
    <w:rsid w:val="004B2DCC"/>
    <w:rsid w:val="004B2F09"/>
    <w:rsid w:val="004B30F8"/>
    <w:rsid w:val="004B366A"/>
    <w:rsid w:val="004B4B40"/>
    <w:rsid w:val="004B6AAE"/>
    <w:rsid w:val="004B6F29"/>
    <w:rsid w:val="004B764F"/>
    <w:rsid w:val="004C039C"/>
    <w:rsid w:val="004C189D"/>
    <w:rsid w:val="004C1C42"/>
    <w:rsid w:val="004C26D6"/>
    <w:rsid w:val="004C340E"/>
    <w:rsid w:val="004C51FB"/>
    <w:rsid w:val="004C561C"/>
    <w:rsid w:val="004C591B"/>
    <w:rsid w:val="004C646D"/>
    <w:rsid w:val="004C6528"/>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ABE"/>
    <w:rsid w:val="004E6CDC"/>
    <w:rsid w:val="004E7246"/>
    <w:rsid w:val="004E7D50"/>
    <w:rsid w:val="004F0DD7"/>
    <w:rsid w:val="004F2545"/>
    <w:rsid w:val="004F3285"/>
    <w:rsid w:val="004F33C6"/>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07BB7"/>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1BF1"/>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4A4"/>
    <w:rsid w:val="0056773A"/>
    <w:rsid w:val="00570444"/>
    <w:rsid w:val="00570901"/>
    <w:rsid w:val="00570BF6"/>
    <w:rsid w:val="005711F6"/>
    <w:rsid w:val="00571FED"/>
    <w:rsid w:val="00572DCE"/>
    <w:rsid w:val="00573340"/>
    <w:rsid w:val="00573593"/>
    <w:rsid w:val="00573AC7"/>
    <w:rsid w:val="00574B3F"/>
    <w:rsid w:val="00574DB0"/>
    <w:rsid w:val="00575AED"/>
    <w:rsid w:val="00575E6F"/>
    <w:rsid w:val="0057722B"/>
    <w:rsid w:val="00577678"/>
    <w:rsid w:val="0057769C"/>
    <w:rsid w:val="0057786C"/>
    <w:rsid w:val="00580E95"/>
    <w:rsid w:val="005816BD"/>
    <w:rsid w:val="005818A7"/>
    <w:rsid w:val="00581B1F"/>
    <w:rsid w:val="00582AB4"/>
    <w:rsid w:val="00582DB3"/>
    <w:rsid w:val="00584859"/>
    <w:rsid w:val="005852D6"/>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478"/>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E721F"/>
    <w:rsid w:val="005F0ED3"/>
    <w:rsid w:val="005F3ACE"/>
    <w:rsid w:val="005F4875"/>
    <w:rsid w:val="005F4DA9"/>
    <w:rsid w:val="005F52C7"/>
    <w:rsid w:val="005F538B"/>
    <w:rsid w:val="00601E47"/>
    <w:rsid w:val="00602A53"/>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3FE2"/>
    <w:rsid w:val="00634589"/>
    <w:rsid w:val="0063482D"/>
    <w:rsid w:val="00635751"/>
    <w:rsid w:val="006365E5"/>
    <w:rsid w:val="00637256"/>
    <w:rsid w:val="0063782A"/>
    <w:rsid w:val="006401CF"/>
    <w:rsid w:val="0064080F"/>
    <w:rsid w:val="00640C55"/>
    <w:rsid w:val="00641718"/>
    <w:rsid w:val="006419FE"/>
    <w:rsid w:val="00641C48"/>
    <w:rsid w:val="00642138"/>
    <w:rsid w:val="0064296B"/>
    <w:rsid w:val="006429A6"/>
    <w:rsid w:val="00643F53"/>
    <w:rsid w:val="00644093"/>
    <w:rsid w:val="00644597"/>
    <w:rsid w:val="0064498A"/>
    <w:rsid w:val="00644C81"/>
    <w:rsid w:val="006454C2"/>
    <w:rsid w:val="006456FD"/>
    <w:rsid w:val="006474D1"/>
    <w:rsid w:val="006479F3"/>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C3"/>
    <w:rsid w:val="006617C4"/>
    <w:rsid w:val="006619F9"/>
    <w:rsid w:val="00661EA2"/>
    <w:rsid w:val="00662263"/>
    <w:rsid w:val="00662433"/>
    <w:rsid w:val="0066254A"/>
    <w:rsid w:val="00662CA8"/>
    <w:rsid w:val="0066322B"/>
    <w:rsid w:val="00663362"/>
    <w:rsid w:val="00663AAC"/>
    <w:rsid w:val="00663EC4"/>
    <w:rsid w:val="00666FC2"/>
    <w:rsid w:val="0066714B"/>
    <w:rsid w:val="006679C6"/>
    <w:rsid w:val="00667AA2"/>
    <w:rsid w:val="00672427"/>
    <w:rsid w:val="0067387D"/>
    <w:rsid w:val="00673AAB"/>
    <w:rsid w:val="0067420C"/>
    <w:rsid w:val="0067498F"/>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A1AD6"/>
    <w:rsid w:val="006A1C26"/>
    <w:rsid w:val="006A2441"/>
    <w:rsid w:val="006A3752"/>
    <w:rsid w:val="006A6F55"/>
    <w:rsid w:val="006A7AD4"/>
    <w:rsid w:val="006B0606"/>
    <w:rsid w:val="006B0834"/>
    <w:rsid w:val="006B1A78"/>
    <w:rsid w:val="006B4378"/>
    <w:rsid w:val="006B45E2"/>
    <w:rsid w:val="006B5725"/>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1792"/>
    <w:rsid w:val="006D2D69"/>
    <w:rsid w:val="006D3D28"/>
    <w:rsid w:val="006D4239"/>
    <w:rsid w:val="006D5F8B"/>
    <w:rsid w:val="006D6280"/>
    <w:rsid w:val="006D62B5"/>
    <w:rsid w:val="006D6448"/>
    <w:rsid w:val="006D6DCD"/>
    <w:rsid w:val="006D7C9C"/>
    <w:rsid w:val="006D7E15"/>
    <w:rsid w:val="006E06AE"/>
    <w:rsid w:val="006E141B"/>
    <w:rsid w:val="006E1ACB"/>
    <w:rsid w:val="006E2232"/>
    <w:rsid w:val="006E2984"/>
    <w:rsid w:val="006F0158"/>
    <w:rsid w:val="006F0EA5"/>
    <w:rsid w:val="006F1BDB"/>
    <w:rsid w:val="006F24D2"/>
    <w:rsid w:val="006F39CC"/>
    <w:rsid w:val="006F4C91"/>
    <w:rsid w:val="006F62C1"/>
    <w:rsid w:val="006F6E3E"/>
    <w:rsid w:val="006F70B6"/>
    <w:rsid w:val="006F7425"/>
    <w:rsid w:val="006F78B5"/>
    <w:rsid w:val="006F7ECC"/>
    <w:rsid w:val="00700DB3"/>
    <w:rsid w:val="00701236"/>
    <w:rsid w:val="0070244E"/>
    <w:rsid w:val="00703722"/>
    <w:rsid w:val="00703749"/>
    <w:rsid w:val="007049BB"/>
    <w:rsid w:val="00704ECC"/>
    <w:rsid w:val="00705089"/>
    <w:rsid w:val="007053D8"/>
    <w:rsid w:val="00705D61"/>
    <w:rsid w:val="00706674"/>
    <w:rsid w:val="0070775D"/>
    <w:rsid w:val="0070788A"/>
    <w:rsid w:val="00710309"/>
    <w:rsid w:val="00714480"/>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5CE6"/>
    <w:rsid w:val="00746353"/>
    <w:rsid w:val="007466C5"/>
    <w:rsid w:val="007469B3"/>
    <w:rsid w:val="00746DCB"/>
    <w:rsid w:val="00747AF1"/>
    <w:rsid w:val="007501B1"/>
    <w:rsid w:val="007517E8"/>
    <w:rsid w:val="00751B53"/>
    <w:rsid w:val="00751C31"/>
    <w:rsid w:val="00752164"/>
    <w:rsid w:val="007522BE"/>
    <w:rsid w:val="007522CF"/>
    <w:rsid w:val="00752EC2"/>
    <w:rsid w:val="007531B7"/>
    <w:rsid w:val="007541C0"/>
    <w:rsid w:val="0075444B"/>
    <w:rsid w:val="007546A3"/>
    <w:rsid w:val="007547F1"/>
    <w:rsid w:val="00754C0A"/>
    <w:rsid w:val="00757098"/>
    <w:rsid w:val="00757655"/>
    <w:rsid w:val="007602BA"/>
    <w:rsid w:val="007604AE"/>
    <w:rsid w:val="00760D54"/>
    <w:rsid w:val="0076128A"/>
    <w:rsid w:val="007636AD"/>
    <w:rsid w:val="007652DF"/>
    <w:rsid w:val="00765A50"/>
    <w:rsid w:val="007661C3"/>
    <w:rsid w:val="00766464"/>
    <w:rsid w:val="007666CA"/>
    <w:rsid w:val="007666D5"/>
    <w:rsid w:val="00766CC6"/>
    <w:rsid w:val="007671DA"/>
    <w:rsid w:val="00767235"/>
    <w:rsid w:val="00767B3C"/>
    <w:rsid w:val="00767E53"/>
    <w:rsid w:val="007705D4"/>
    <w:rsid w:val="0077162E"/>
    <w:rsid w:val="007716F3"/>
    <w:rsid w:val="00771C37"/>
    <w:rsid w:val="00771D51"/>
    <w:rsid w:val="00772E78"/>
    <w:rsid w:val="00773A2D"/>
    <w:rsid w:val="00773B59"/>
    <w:rsid w:val="00773D45"/>
    <w:rsid w:val="00773F03"/>
    <w:rsid w:val="00773F07"/>
    <w:rsid w:val="00774176"/>
    <w:rsid w:val="00774462"/>
    <w:rsid w:val="00776375"/>
    <w:rsid w:val="00776ABE"/>
    <w:rsid w:val="00777DCD"/>
    <w:rsid w:val="00780432"/>
    <w:rsid w:val="007816F9"/>
    <w:rsid w:val="00781F65"/>
    <w:rsid w:val="00782122"/>
    <w:rsid w:val="0078456C"/>
    <w:rsid w:val="00784576"/>
    <w:rsid w:val="007845BF"/>
    <w:rsid w:val="007869C8"/>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0DF"/>
    <w:rsid w:val="007A1FD6"/>
    <w:rsid w:val="007A2A93"/>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3C2"/>
    <w:rsid w:val="007C5827"/>
    <w:rsid w:val="007C5A41"/>
    <w:rsid w:val="007C5C4A"/>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723"/>
    <w:rsid w:val="007D5EDC"/>
    <w:rsid w:val="007D6A88"/>
    <w:rsid w:val="007D6BB4"/>
    <w:rsid w:val="007D763D"/>
    <w:rsid w:val="007D770A"/>
    <w:rsid w:val="007E0AEB"/>
    <w:rsid w:val="007E1205"/>
    <w:rsid w:val="007E1CDE"/>
    <w:rsid w:val="007E20FC"/>
    <w:rsid w:val="007E2242"/>
    <w:rsid w:val="007E2767"/>
    <w:rsid w:val="007E3598"/>
    <w:rsid w:val="007E40FE"/>
    <w:rsid w:val="007E4D0F"/>
    <w:rsid w:val="007E58D2"/>
    <w:rsid w:val="007E6C8E"/>
    <w:rsid w:val="007E6F79"/>
    <w:rsid w:val="007E7897"/>
    <w:rsid w:val="007F246C"/>
    <w:rsid w:val="007F2CD4"/>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342A"/>
    <w:rsid w:val="008544CF"/>
    <w:rsid w:val="00855E00"/>
    <w:rsid w:val="00857B16"/>
    <w:rsid w:val="00862C0D"/>
    <w:rsid w:val="00863C28"/>
    <w:rsid w:val="008645D7"/>
    <w:rsid w:val="00864C96"/>
    <w:rsid w:val="00865055"/>
    <w:rsid w:val="00865C93"/>
    <w:rsid w:val="00867860"/>
    <w:rsid w:val="00867ABB"/>
    <w:rsid w:val="0087088F"/>
    <w:rsid w:val="008708FF"/>
    <w:rsid w:val="008709FE"/>
    <w:rsid w:val="00871B04"/>
    <w:rsid w:val="00871BD9"/>
    <w:rsid w:val="00871F37"/>
    <w:rsid w:val="00872610"/>
    <w:rsid w:val="00872B79"/>
    <w:rsid w:val="00872B91"/>
    <w:rsid w:val="0087364A"/>
    <w:rsid w:val="0087366A"/>
    <w:rsid w:val="00873C76"/>
    <w:rsid w:val="0087620D"/>
    <w:rsid w:val="0087746B"/>
    <w:rsid w:val="00877A8D"/>
    <w:rsid w:val="00877C1B"/>
    <w:rsid w:val="00877C5B"/>
    <w:rsid w:val="008808AF"/>
    <w:rsid w:val="0088372D"/>
    <w:rsid w:val="00885157"/>
    <w:rsid w:val="008861BD"/>
    <w:rsid w:val="008863F0"/>
    <w:rsid w:val="008865E2"/>
    <w:rsid w:val="00886B3F"/>
    <w:rsid w:val="008874B4"/>
    <w:rsid w:val="00887F4F"/>
    <w:rsid w:val="00891361"/>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1C16"/>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1396"/>
    <w:rsid w:val="008D2371"/>
    <w:rsid w:val="008D2D10"/>
    <w:rsid w:val="008D300F"/>
    <w:rsid w:val="008D3188"/>
    <w:rsid w:val="008D371F"/>
    <w:rsid w:val="008D396A"/>
    <w:rsid w:val="008D46CD"/>
    <w:rsid w:val="008D6950"/>
    <w:rsid w:val="008E009A"/>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6EE2"/>
    <w:rsid w:val="008F72BC"/>
    <w:rsid w:val="008F72E0"/>
    <w:rsid w:val="008F75EA"/>
    <w:rsid w:val="008F7B03"/>
    <w:rsid w:val="009011F4"/>
    <w:rsid w:val="009013BB"/>
    <w:rsid w:val="00902633"/>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44C0"/>
    <w:rsid w:val="0091538A"/>
    <w:rsid w:val="00915C6E"/>
    <w:rsid w:val="009160AA"/>
    <w:rsid w:val="009179EF"/>
    <w:rsid w:val="009218F6"/>
    <w:rsid w:val="00921CBD"/>
    <w:rsid w:val="00922B0C"/>
    <w:rsid w:val="00922F22"/>
    <w:rsid w:val="00922FF9"/>
    <w:rsid w:val="009233B4"/>
    <w:rsid w:val="0092375A"/>
    <w:rsid w:val="00923F6B"/>
    <w:rsid w:val="0092403C"/>
    <w:rsid w:val="009241AE"/>
    <w:rsid w:val="00924750"/>
    <w:rsid w:val="00925F16"/>
    <w:rsid w:val="00926C7C"/>
    <w:rsid w:val="00927370"/>
    <w:rsid w:val="0092752F"/>
    <w:rsid w:val="009304D2"/>
    <w:rsid w:val="009305DC"/>
    <w:rsid w:val="00931D80"/>
    <w:rsid w:val="00931D98"/>
    <w:rsid w:val="0093276F"/>
    <w:rsid w:val="00933269"/>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30AC"/>
    <w:rsid w:val="00954063"/>
    <w:rsid w:val="0095432D"/>
    <w:rsid w:val="00955559"/>
    <w:rsid w:val="00955905"/>
    <w:rsid w:val="00956C7D"/>
    <w:rsid w:val="00956E12"/>
    <w:rsid w:val="00957475"/>
    <w:rsid w:val="009577E5"/>
    <w:rsid w:val="00957DDD"/>
    <w:rsid w:val="00960981"/>
    <w:rsid w:val="00960C58"/>
    <w:rsid w:val="009610BB"/>
    <w:rsid w:val="00961516"/>
    <w:rsid w:val="00961670"/>
    <w:rsid w:val="009619E4"/>
    <w:rsid w:val="00964F8F"/>
    <w:rsid w:val="00965409"/>
    <w:rsid w:val="00966A0C"/>
    <w:rsid w:val="00967426"/>
    <w:rsid w:val="00967C7E"/>
    <w:rsid w:val="0097075E"/>
    <w:rsid w:val="00970991"/>
    <w:rsid w:val="00972110"/>
    <w:rsid w:val="009725B6"/>
    <w:rsid w:val="00973422"/>
    <w:rsid w:val="00973435"/>
    <w:rsid w:val="00973E37"/>
    <w:rsid w:val="0097407B"/>
    <w:rsid w:val="009764BE"/>
    <w:rsid w:val="009809CF"/>
    <w:rsid w:val="0098172D"/>
    <w:rsid w:val="00981BDD"/>
    <w:rsid w:val="00981C7B"/>
    <w:rsid w:val="009829D1"/>
    <w:rsid w:val="00982C70"/>
    <w:rsid w:val="00983F8C"/>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0B97"/>
    <w:rsid w:val="009A1342"/>
    <w:rsid w:val="009A1EA4"/>
    <w:rsid w:val="009A2A02"/>
    <w:rsid w:val="009A3CEB"/>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119"/>
    <w:rsid w:val="009B3C7D"/>
    <w:rsid w:val="009B3DED"/>
    <w:rsid w:val="009B3ED5"/>
    <w:rsid w:val="009B4437"/>
    <w:rsid w:val="009C1720"/>
    <w:rsid w:val="009C1BB3"/>
    <w:rsid w:val="009C2165"/>
    <w:rsid w:val="009C2551"/>
    <w:rsid w:val="009C2DAC"/>
    <w:rsid w:val="009C3ACF"/>
    <w:rsid w:val="009C41B1"/>
    <w:rsid w:val="009C4350"/>
    <w:rsid w:val="009C4DE4"/>
    <w:rsid w:val="009C4E7F"/>
    <w:rsid w:val="009C4ECA"/>
    <w:rsid w:val="009C577F"/>
    <w:rsid w:val="009C6182"/>
    <w:rsid w:val="009C772C"/>
    <w:rsid w:val="009D0AE9"/>
    <w:rsid w:val="009D0EF7"/>
    <w:rsid w:val="009D10AF"/>
    <w:rsid w:val="009D1559"/>
    <w:rsid w:val="009D275D"/>
    <w:rsid w:val="009D321A"/>
    <w:rsid w:val="009D34D0"/>
    <w:rsid w:val="009D3647"/>
    <w:rsid w:val="009D4E7C"/>
    <w:rsid w:val="009D5B73"/>
    <w:rsid w:val="009D71DD"/>
    <w:rsid w:val="009D75D5"/>
    <w:rsid w:val="009E0E6A"/>
    <w:rsid w:val="009E15FB"/>
    <w:rsid w:val="009E247E"/>
    <w:rsid w:val="009E41DA"/>
    <w:rsid w:val="009E48E0"/>
    <w:rsid w:val="009E6804"/>
    <w:rsid w:val="009E7DD1"/>
    <w:rsid w:val="009F0806"/>
    <w:rsid w:val="009F28A9"/>
    <w:rsid w:val="009F29E3"/>
    <w:rsid w:val="009F2B47"/>
    <w:rsid w:val="009F333A"/>
    <w:rsid w:val="009F3878"/>
    <w:rsid w:val="009F38C7"/>
    <w:rsid w:val="009F7F93"/>
    <w:rsid w:val="00A00B15"/>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3108"/>
    <w:rsid w:val="00A2400D"/>
    <w:rsid w:val="00A24343"/>
    <w:rsid w:val="00A24DC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0C4"/>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44A"/>
    <w:rsid w:val="00A83530"/>
    <w:rsid w:val="00A83948"/>
    <w:rsid w:val="00A84046"/>
    <w:rsid w:val="00A854A2"/>
    <w:rsid w:val="00A85B18"/>
    <w:rsid w:val="00A85D4B"/>
    <w:rsid w:val="00A86752"/>
    <w:rsid w:val="00A878E4"/>
    <w:rsid w:val="00A87935"/>
    <w:rsid w:val="00A909C6"/>
    <w:rsid w:val="00A90E31"/>
    <w:rsid w:val="00A90EDB"/>
    <w:rsid w:val="00A91616"/>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015"/>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8E9"/>
    <w:rsid w:val="00AD19F9"/>
    <w:rsid w:val="00AD26A1"/>
    <w:rsid w:val="00AD3A61"/>
    <w:rsid w:val="00AD5B1A"/>
    <w:rsid w:val="00AD5B7F"/>
    <w:rsid w:val="00AD5F40"/>
    <w:rsid w:val="00AD64B2"/>
    <w:rsid w:val="00AD7C75"/>
    <w:rsid w:val="00AE0254"/>
    <w:rsid w:val="00AE0C0F"/>
    <w:rsid w:val="00AE256E"/>
    <w:rsid w:val="00AE2C8F"/>
    <w:rsid w:val="00AE4275"/>
    <w:rsid w:val="00AE4692"/>
    <w:rsid w:val="00AE4B43"/>
    <w:rsid w:val="00AE6DB6"/>
    <w:rsid w:val="00AE708D"/>
    <w:rsid w:val="00AF057F"/>
    <w:rsid w:val="00AF16A2"/>
    <w:rsid w:val="00AF1E13"/>
    <w:rsid w:val="00AF29DD"/>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D03"/>
    <w:rsid w:val="00B232B7"/>
    <w:rsid w:val="00B23DB3"/>
    <w:rsid w:val="00B2627C"/>
    <w:rsid w:val="00B265BD"/>
    <w:rsid w:val="00B26C45"/>
    <w:rsid w:val="00B275A2"/>
    <w:rsid w:val="00B278DE"/>
    <w:rsid w:val="00B27C99"/>
    <w:rsid w:val="00B27DB5"/>
    <w:rsid w:val="00B30ED0"/>
    <w:rsid w:val="00B3145F"/>
    <w:rsid w:val="00B314B5"/>
    <w:rsid w:val="00B3173D"/>
    <w:rsid w:val="00B3269F"/>
    <w:rsid w:val="00B34247"/>
    <w:rsid w:val="00B35D85"/>
    <w:rsid w:val="00B36845"/>
    <w:rsid w:val="00B36D1F"/>
    <w:rsid w:val="00B40020"/>
    <w:rsid w:val="00B40036"/>
    <w:rsid w:val="00B40372"/>
    <w:rsid w:val="00B4226B"/>
    <w:rsid w:val="00B42FDA"/>
    <w:rsid w:val="00B431C9"/>
    <w:rsid w:val="00B432C6"/>
    <w:rsid w:val="00B446D3"/>
    <w:rsid w:val="00B47AD1"/>
    <w:rsid w:val="00B5116F"/>
    <w:rsid w:val="00B517BC"/>
    <w:rsid w:val="00B52513"/>
    <w:rsid w:val="00B52960"/>
    <w:rsid w:val="00B53792"/>
    <w:rsid w:val="00B549F3"/>
    <w:rsid w:val="00B55991"/>
    <w:rsid w:val="00B563D5"/>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1A0D"/>
    <w:rsid w:val="00B7440D"/>
    <w:rsid w:val="00B753EF"/>
    <w:rsid w:val="00B75FAF"/>
    <w:rsid w:val="00B765FB"/>
    <w:rsid w:val="00B776C4"/>
    <w:rsid w:val="00B77B31"/>
    <w:rsid w:val="00B801AF"/>
    <w:rsid w:val="00B805B7"/>
    <w:rsid w:val="00B810DD"/>
    <w:rsid w:val="00B8147F"/>
    <w:rsid w:val="00B822E2"/>
    <w:rsid w:val="00B82493"/>
    <w:rsid w:val="00B826D4"/>
    <w:rsid w:val="00B82E2F"/>
    <w:rsid w:val="00B82FB8"/>
    <w:rsid w:val="00B83837"/>
    <w:rsid w:val="00B83D8B"/>
    <w:rsid w:val="00B84AFF"/>
    <w:rsid w:val="00B8595E"/>
    <w:rsid w:val="00B860B3"/>
    <w:rsid w:val="00B861C8"/>
    <w:rsid w:val="00B8642D"/>
    <w:rsid w:val="00B86932"/>
    <w:rsid w:val="00B86CD6"/>
    <w:rsid w:val="00B870AA"/>
    <w:rsid w:val="00B877A8"/>
    <w:rsid w:val="00B90695"/>
    <w:rsid w:val="00B90CFB"/>
    <w:rsid w:val="00B92239"/>
    <w:rsid w:val="00B92598"/>
    <w:rsid w:val="00B92C3A"/>
    <w:rsid w:val="00B943CB"/>
    <w:rsid w:val="00B955D3"/>
    <w:rsid w:val="00B96B82"/>
    <w:rsid w:val="00BA06AC"/>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3E25"/>
    <w:rsid w:val="00BD4C41"/>
    <w:rsid w:val="00BD50A3"/>
    <w:rsid w:val="00BD5841"/>
    <w:rsid w:val="00BD5CCD"/>
    <w:rsid w:val="00BD5FA3"/>
    <w:rsid w:val="00BD7292"/>
    <w:rsid w:val="00BD76C9"/>
    <w:rsid w:val="00BD772D"/>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4671"/>
    <w:rsid w:val="00C1532B"/>
    <w:rsid w:val="00C15B81"/>
    <w:rsid w:val="00C15DCA"/>
    <w:rsid w:val="00C17819"/>
    <w:rsid w:val="00C2094A"/>
    <w:rsid w:val="00C20BE3"/>
    <w:rsid w:val="00C2281B"/>
    <w:rsid w:val="00C22F57"/>
    <w:rsid w:val="00C23682"/>
    <w:rsid w:val="00C2415F"/>
    <w:rsid w:val="00C24FF0"/>
    <w:rsid w:val="00C2562F"/>
    <w:rsid w:val="00C269A9"/>
    <w:rsid w:val="00C26DB2"/>
    <w:rsid w:val="00C27392"/>
    <w:rsid w:val="00C27924"/>
    <w:rsid w:val="00C27DF2"/>
    <w:rsid w:val="00C339F5"/>
    <w:rsid w:val="00C348EA"/>
    <w:rsid w:val="00C34F93"/>
    <w:rsid w:val="00C36738"/>
    <w:rsid w:val="00C36947"/>
    <w:rsid w:val="00C36DFD"/>
    <w:rsid w:val="00C379C9"/>
    <w:rsid w:val="00C4047F"/>
    <w:rsid w:val="00C4080C"/>
    <w:rsid w:val="00C40B65"/>
    <w:rsid w:val="00C40D00"/>
    <w:rsid w:val="00C410E0"/>
    <w:rsid w:val="00C41308"/>
    <w:rsid w:val="00C4201D"/>
    <w:rsid w:val="00C424A2"/>
    <w:rsid w:val="00C45A9B"/>
    <w:rsid w:val="00C46188"/>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3AD"/>
    <w:rsid w:val="00C65E6C"/>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095"/>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97F5F"/>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0EC9"/>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52E6"/>
    <w:rsid w:val="00CF6057"/>
    <w:rsid w:val="00CF66C6"/>
    <w:rsid w:val="00CF7B63"/>
    <w:rsid w:val="00CF7D38"/>
    <w:rsid w:val="00D00447"/>
    <w:rsid w:val="00D00A13"/>
    <w:rsid w:val="00D00B97"/>
    <w:rsid w:val="00D00D88"/>
    <w:rsid w:val="00D02140"/>
    <w:rsid w:val="00D024F7"/>
    <w:rsid w:val="00D0274F"/>
    <w:rsid w:val="00D03395"/>
    <w:rsid w:val="00D0391E"/>
    <w:rsid w:val="00D0548D"/>
    <w:rsid w:val="00D05AE8"/>
    <w:rsid w:val="00D061AD"/>
    <w:rsid w:val="00D06618"/>
    <w:rsid w:val="00D06B1B"/>
    <w:rsid w:val="00D06DE9"/>
    <w:rsid w:val="00D07520"/>
    <w:rsid w:val="00D07571"/>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27DF4"/>
    <w:rsid w:val="00D3057D"/>
    <w:rsid w:val="00D3072E"/>
    <w:rsid w:val="00D30EB6"/>
    <w:rsid w:val="00D32DC1"/>
    <w:rsid w:val="00D358F5"/>
    <w:rsid w:val="00D35BB4"/>
    <w:rsid w:val="00D35EE3"/>
    <w:rsid w:val="00D35FFB"/>
    <w:rsid w:val="00D3647E"/>
    <w:rsid w:val="00D36574"/>
    <w:rsid w:val="00D365E5"/>
    <w:rsid w:val="00D36C22"/>
    <w:rsid w:val="00D37177"/>
    <w:rsid w:val="00D372E7"/>
    <w:rsid w:val="00D375C8"/>
    <w:rsid w:val="00D403E7"/>
    <w:rsid w:val="00D40F55"/>
    <w:rsid w:val="00D4179B"/>
    <w:rsid w:val="00D41EF3"/>
    <w:rsid w:val="00D42AE9"/>
    <w:rsid w:val="00D42B6A"/>
    <w:rsid w:val="00D4332C"/>
    <w:rsid w:val="00D441E0"/>
    <w:rsid w:val="00D44258"/>
    <w:rsid w:val="00D455D2"/>
    <w:rsid w:val="00D457A8"/>
    <w:rsid w:val="00D46CEE"/>
    <w:rsid w:val="00D47075"/>
    <w:rsid w:val="00D47940"/>
    <w:rsid w:val="00D50573"/>
    <w:rsid w:val="00D513E0"/>
    <w:rsid w:val="00D522FC"/>
    <w:rsid w:val="00D53D86"/>
    <w:rsid w:val="00D5528D"/>
    <w:rsid w:val="00D56BFD"/>
    <w:rsid w:val="00D56D21"/>
    <w:rsid w:val="00D602B2"/>
    <w:rsid w:val="00D60DC9"/>
    <w:rsid w:val="00D60F20"/>
    <w:rsid w:val="00D611F7"/>
    <w:rsid w:val="00D616BC"/>
    <w:rsid w:val="00D6188D"/>
    <w:rsid w:val="00D62246"/>
    <w:rsid w:val="00D62335"/>
    <w:rsid w:val="00D623C3"/>
    <w:rsid w:val="00D62A21"/>
    <w:rsid w:val="00D62E37"/>
    <w:rsid w:val="00D6321D"/>
    <w:rsid w:val="00D64153"/>
    <w:rsid w:val="00D6469D"/>
    <w:rsid w:val="00D64CF0"/>
    <w:rsid w:val="00D64D29"/>
    <w:rsid w:val="00D64F28"/>
    <w:rsid w:val="00D669F0"/>
    <w:rsid w:val="00D66BA4"/>
    <w:rsid w:val="00D67587"/>
    <w:rsid w:val="00D70763"/>
    <w:rsid w:val="00D71466"/>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7A1"/>
    <w:rsid w:val="00D85B91"/>
    <w:rsid w:val="00D862AC"/>
    <w:rsid w:val="00D867D3"/>
    <w:rsid w:val="00D876DC"/>
    <w:rsid w:val="00D90405"/>
    <w:rsid w:val="00D92333"/>
    <w:rsid w:val="00D92819"/>
    <w:rsid w:val="00D9297A"/>
    <w:rsid w:val="00D92F18"/>
    <w:rsid w:val="00D9386E"/>
    <w:rsid w:val="00D938E6"/>
    <w:rsid w:val="00D93CC4"/>
    <w:rsid w:val="00D93E17"/>
    <w:rsid w:val="00D94DD1"/>
    <w:rsid w:val="00D95206"/>
    <w:rsid w:val="00D95B76"/>
    <w:rsid w:val="00D97D11"/>
    <w:rsid w:val="00DA0595"/>
    <w:rsid w:val="00DA0627"/>
    <w:rsid w:val="00DA0A63"/>
    <w:rsid w:val="00DA129D"/>
    <w:rsid w:val="00DA37AF"/>
    <w:rsid w:val="00DA5014"/>
    <w:rsid w:val="00DA5F06"/>
    <w:rsid w:val="00DA681B"/>
    <w:rsid w:val="00DA799A"/>
    <w:rsid w:val="00DA7A13"/>
    <w:rsid w:val="00DB15D3"/>
    <w:rsid w:val="00DB3BB8"/>
    <w:rsid w:val="00DB3D7D"/>
    <w:rsid w:val="00DB45D4"/>
    <w:rsid w:val="00DB469D"/>
    <w:rsid w:val="00DB4AA4"/>
    <w:rsid w:val="00DB522E"/>
    <w:rsid w:val="00DB69D9"/>
    <w:rsid w:val="00DB721B"/>
    <w:rsid w:val="00DC00C2"/>
    <w:rsid w:val="00DC0A24"/>
    <w:rsid w:val="00DC2708"/>
    <w:rsid w:val="00DC2E67"/>
    <w:rsid w:val="00DC3EBD"/>
    <w:rsid w:val="00DC5E6E"/>
    <w:rsid w:val="00DC66C2"/>
    <w:rsid w:val="00DC7013"/>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2035"/>
    <w:rsid w:val="00DE3BDE"/>
    <w:rsid w:val="00DE3FAA"/>
    <w:rsid w:val="00DE44D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B5B"/>
    <w:rsid w:val="00E13F20"/>
    <w:rsid w:val="00E14783"/>
    <w:rsid w:val="00E14929"/>
    <w:rsid w:val="00E14BCB"/>
    <w:rsid w:val="00E1516A"/>
    <w:rsid w:val="00E153D6"/>
    <w:rsid w:val="00E15F5B"/>
    <w:rsid w:val="00E16D11"/>
    <w:rsid w:val="00E20C0B"/>
    <w:rsid w:val="00E2141E"/>
    <w:rsid w:val="00E2172E"/>
    <w:rsid w:val="00E21E17"/>
    <w:rsid w:val="00E21F5D"/>
    <w:rsid w:val="00E2245A"/>
    <w:rsid w:val="00E22E3D"/>
    <w:rsid w:val="00E23556"/>
    <w:rsid w:val="00E258B2"/>
    <w:rsid w:val="00E2613A"/>
    <w:rsid w:val="00E26A40"/>
    <w:rsid w:val="00E274BD"/>
    <w:rsid w:val="00E3030B"/>
    <w:rsid w:val="00E30A06"/>
    <w:rsid w:val="00E31C18"/>
    <w:rsid w:val="00E32003"/>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80"/>
    <w:rsid w:val="00E54DF6"/>
    <w:rsid w:val="00E55266"/>
    <w:rsid w:val="00E56A8E"/>
    <w:rsid w:val="00E56B97"/>
    <w:rsid w:val="00E57603"/>
    <w:rsid w:val="00E612B5"/>
    <w:rsid w:val="00E61754"/>
    <w:rsid w:val="00E61C36"/>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C3D"/>
    <w:rsid w:val="00E77ECA"/>
    <w:rsid w:val="00E80AA8"/>
    <w:rsid w:val="00E81FCF"/>
    <w:rsid w:val="00E821D5"/>
    <w:rsid w:val="00E82361"/>
    <w:rsid w:val="00E82BCD"/>
    <w:rsid w:val="00E84E86"/>
    <w:rsid w:val="00E851A0"/>
    <w:rsid w:val="00E853DD"/>
    <w:rsid w:val="00E865B2"/>
    <w:rsid w:val="00E875C2"/>
    <w:rsid w:val="00E877E3"/>
    <w:rsid w:val="00E87E10"/>
    <w:rsid w:val="00E9086B"/>
    <w:rsid w:val="00E91300"/>
    <w:rsid w:val="00E91487"/>
    <w:rsid w:val="00E91EB3"/>
    <w:rsid w:val="00E92868"/>
    <w:rsid w:val="00E93538"/>
    <w:rsid w:val="00E96C56"/>
    <w:rsid w:val="00E96C61"/>
    <w:rsid w:val="00E96F8C"/>
    <w:rsid w:val="00E97CE2"/>
    <w:rsid w:val="00EA0D41"/>
    <w:rsid w:val="00EA0EA0"/>
    <w:rsid w:val="00EA10B8"/>
    <w:rsid w:val="00EA1633"/>
    <w:rsid w:val="00EA1F51"/>
    <w:rsid w:val="00EA435D"/>
    <w:rsid w:val="00EA506E"/>
    <w:rsid w:val="00EA55BE"/>
    <w:rsid w:val="00EA6632"/>
    <w:rsid w:val="00EA67D5"/>
    <w:rsid w:val="00EA77C3"/>
    <w:rsid w:val="00EA7A52"/>
    <w:rsid w:val="00EA7DD2"/>
    <w:rsid w:val="00EA7F19"/>
    <w:rsid w:val="00EB156E"/>
    <w:rsid w:val="00EB1877"/>
    <w:rsid w:val="00EB21E3"/>
    <w:rsid w:val="00EB2E3A"/>
    <w:rsid w:val="00EB3914"/>
    <w:rsid w:val="00EB3EA3"/>
    <w:rsid w:val="00EB3F96"/>
    <w:rsid w:val="00EB6092"/>
    <w:rsid w:val="00EB613B"/>
    <w:rsid w:val="00EB710D"/>
    <w:rsid w:val="00EB721D"/>
    <w:rsid w:val="00EC00A6"/>
    <w:rsid w:val="00EC0AE0"/>
    <w:rsid w:val="00EC0FDC"/>
    <w:rsid w:val="00EC17BD"/>
    <w:rsid w:val="00EC2454"/>
    <w:rsid w:val="00EC35D7"/>
    <w:rsid w:val="00EC4574"/>
    <w:rsid w:val="00EC6759"/>
    <w:rsid w:val="00EC7FD8"/>
    <w:rsid w:val="00ED01DC"/>
    <w:rsid w:val="00ED026B"/>
    <w:rsid w:val="00ED0B0A"/>
    <w:rsid w:val="00ED0EDC"/>
    <w:rsid w:val="00ED2EC7"/>
    <w:rsid w:val="00ED4E22"/>
    <w:rsid w:val="00ED4EB2"/>
    <w:rsid w:val="00ED4F50"/>
    <w:rsid w:val="00ED5087"/>
    <w:rsid w:val="00ED5AEE"/>
    <w:rsid w:val="00ED5B2F"/>
    <w:rsid w:val="00ED60E7"/>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28E4"/>
    <w:rsid w:val="00F13258"/>
    <w:rsid w:val="00F15B8C"/>
    <w:rsid w:val="00F16BD3"/>
    <w:rsid w:val="00F1709A"/>
    <w:rsid w:val="00F2006B"/>
    <w:rsid w:val="00F20689"/>
    <w:rsid w:val="00F2079B"/>
    <w:rsid w:val="00F2197E"/>
    <w:rsid w:val="00F2250A"/>
    <w:rsid w:val="00F22C9A"/>
    <w:rsid w:val="00F2329F"/>
    <w:rsid w:val="00F24396"/>
    <w:rsid w:val="00F24D59"/>
    <w:rsid w:val="00F25B25"/>
    <w:rsid w:val="00F25BC5"/>
    <w:rsid w:val="00F25F5D"/>
    <w:rsid w:val="00F262AD"/>
    <w:rsid w:val="00F26773"/>
    <w:rsid w:val="00F2770B"/>
    <w:rsid w:val="00F27A03"/>
    <w:rsid w:val="00F27FA6"/>
    <w:rsid w:val="00F27FD1"/>
    <w:rsid w:val="00F3088C"/>
    <w:rsid w:val="00F30D9F"/>
    <w:rsid w:val="00F3160F"/>
    <w:rsid w:val="00F32224"/>
    <w:rsid w:val="00F32263"/>
    <w:rsid w:val="00F32477"/>
    <w:rsid w:val="00F331F1"/>
    <w:rsid w:val="00F33822"/>
    <w:rsid w:val="00F33869"/>
    <w:rsid w:val="00F35E63"/>
    <w:rsid w:val="00F35F4C"/>
    <w:rsid w:val="00F361A3"/>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B4D"/>
    <w:rsid w:val="00F50D7A"/>
    <w:rsid w:val="00F511D1"/>
    <w:rsid w:val="00F513F1"/>
    <w:rsid w:val="00F51D21"/>
    <w:rsid w:val="00F527BC"/>
    <w:rsid w:val="00F527F4"/>
    <w:rsid w:val="00F5295D"/>
    <w:rsid w:val="00F53194"/>
    <w:rsid w:val="00F536A2"/>
    <w:rsid w:val="00F57050"/>
    <w:rsid w:val="00F57F7F"/>
    <w:rsid w:val="00F600AB"/>
    <w:rsid w:val="00F60421"/>
    <w:rsid w:val="00F608F4"/>
    <w:rsid w:val="00F60D30"/>
    <w:rsid w:val="00F60D68"/>
    <w:rsid w:val="00F611EC"/>
    <w:rsid w:val="00F61633"/>
    <w:rsid w:val="00F617FA"/>
    <w:rsid w:val="00F6261B"/>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836"/>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915"/>
    <w:rsid w:val="00FA2D5E"/>
    <w:rsid w:val="00FA36E1"/>
    <w:rsid w:val="00FA3B67"/>
    <w:rsid w:val="00FA3F40"/>
    <w:rsid w:val="00FA4C1F"/>
    <w:rsid w:val="00FA5013"/>
    <w:rsid w:val="00FA5347"/>
    <w:rsid w:val="00FA5E6E"/>
    <w:rsid w:val="00FA7DF4"/>
    <w:rsid w:val="00FB04DF"/>
    <w:rsid w:val="00FB1F89"/>
    <w:rsid w:val="00FB209E"/>
    <w:rsid w:val="00FB2197"/>
    <w:rsid w:val="00FB2326"/>
    <w:rsid w:val="00FB303C"/>
    <w:rsid w:val="00FB3122"/>
    <w:rsid w:val="00FB5D88"/>
    <w:rsid w:val="00FB6147"/>
    <w:rsid w:val="00FB664A"/>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A03"/>
    <w:rsid w:val="00FD7504"/>
    <w:rsid w:val="00FD7509"/>
    <w:rsid w:val="00FE055C"/>
    <w:rsid w:val="00FE07BB"/>
    <w:rsid w:val="00FE0D98"/>
    <w:rsid w:val="00FE0F1B"/>
    <w:rsid w:val="00FE16A5"/>
    <w:rsid w:val="00FE186F"/>
    <w:rsid w:val="00FE188A"/>
    <w:rsid w:val="00FE2635"/>
    <w:rsid w:val="00FE2E35"/>
    <w:rsid w:val="00FE2F11"/>
    <w:rsid w:val="00FE4E81"/>
    <w:rsid w:val="00FE5200"/>
    <w:rsid w:val="00FE5564"/>
    <w:rsid w:val="00FE61D7"/>
    <w:rsid w:val="00FE7A75"/>
    <w:rsid w:val="00FE7C53"/>
    <w:rsid w:val="00FF07E0"/>
    <w:rsid w:val="00FF0F3B"/>
    <w:rsid w:val="00FF1089"/>
    <w:rsid w:val="00FF16E1"/>
    <w:rsid w:val="00FF1D8D"/>
    <w:rsid w:val="00FF287E"/>
    <w:rsid w:val="00FF3587"/>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DA91128"/>
  <w15:docId w15:val="{EB719388-9551-499E-99AA-53CC676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tv2132">
    <w:name w:val="tv2132"/>
    <w:basedOn w:val="Normal"/>
    <w:rsid w:val="008D237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2822">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43568733">
      <w:bodyDiv w:val="1"/>
      <w:marLeft w:val="0"/>
      <w:marRight w:val="0"/>
      <w:marTop w:val="0"/>
      <w:marBottom w:val="0"/>
      <w:divBdr>
        <w:top w:val="none" w:sz="0" w:space="0" w:color="auto"/>
        <w:left w:val="none" w:sz="0" w:space="0" w:color="auto"/>
        <w:bottom w:val="none" w:sz="0" w:space="0" w:color="auto"/>
        <w:right w:val="none" w:sz="0" w:space="0" w:color="auto"/>
      </w:divBdr>
      <w:divsChild>
        <w:div w:id="209608912">
          <w:marLeft w:val="0"/>
          <w:marRight w:val="0"/>
          <w:marTop w:val="0"/>
          <w:marBottom w:val="0"/>
          <w:divBdr>
            <w:top w:val="none" w:sz="0" w:space="0" w:color="auto"/>
            <w:left w:val="none" w:sz="0" w:space="0" w:color="auto"/>
            <w:bottom w:val="none" w:sz="0" w:space="0" w:color="auto"/>
            <w:right w:val="none" w:sz="0" w:space="0" w:color="auto"/>
          </w:divBdr>
          <w:divsChild>
            <w:div w:id="436486092">
              <w:marLeft w:val="0"/>
              <w:marRight w:val="0"/>
              <w:marTop w:val="0"/>
              <w:marBottom w:val="0"/>
              <w:divBdr>
                <w:top w:val="none" w:sz="0" w:space="0" w:color="auto"/>
                <w:left w:val="none" w:sz="0" w:space="0" w:color="auto"/>
                <w:bottom w:val="none" w:sz="0" w:space="0" w:color="auto"/>
                <w:right w:val="none" w:sz="0" w:space="0" w:color="auto"/>
              </w:divBdr>
              <w:divsChild>
                <w:div w:id="435639549">
                  <w:marLeft w:val="0"/>
                  <w:marRight w:val="0"/>
                  <w:marTop w:val="0"/>
                  <w:marBottom w:val="0"/>
                  <w:divBdr>
                    <w:top w:val="none" w:sz="0" w:space="0" w:color="auto"/>
                    <w:left w:val="none" w:sz="0" w:space="0" w:color="auto"/>
                    <w:bottom w:val="none" w:sz="0" w:space="0" w:color="auto"/>
                    <w:right w:val="none" w:sz="0" w:space="0" w:color="auto"/>
                  </w:divBdr>
                  <w:divsChild>
                    <w:div w:id="70155614">
                      <w:marLeft w:val="0"/>
                      <w:marRight w:val="0"/>
                      <w:marTop w:val="0"/>
                      <w:marBottom w:val="0"/>
                      <w:divBdr>
                        <w:top w:val="none" w:sz="0" w:space="0" w:color="auto"/>
                        <w:left w:val="none" w:sz="0" w:space="0" w:color="auto"/>
                        <w:bottom w:val="none" w:sz="0" w:space="0" w:color="auto"/>
                        <w:right w:val="none" w:sz="0" w:space="0" w:color="auto"/>
                      </w:divBdr>
                      <w:divsChild>
                        <w:div w:id="246889476">
                          <w:marLeft w:val="0"/>
                          <w:marRight w:val="0"/>
                          <w:marTop w:val="0"/>
                          <w:marBottom w:val="0"/>
                          <w:divBdr>
                            <w:top w:val="none" w:sz="0" w:space="0" w:color="auto"/>
                            <w:left w:val="none" w:sz="0" w:space="0" w:color="auto"/>
                            <w:bottom w:val="none" w:sz="0" w:space="0" w:color="auto"/>
                            <w:right w:val="none" w:sz="0" w:space="0" w:color="auto"/>
                          </w:divBdr>
                          <w:divsChild>
                            <w:div w:id="995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29567897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98701902">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85092138">
      <w:bodyDiv w:val="1"/>
      <w:marLeft w:val="0"/>
      <w:marRight w:val="0"/>
      <w:marTop w:val="0"/>
      <w:marBottom w:val="0"/>
      <w:divBdr>
        <w:top w:val="none" w:sz="0" w:space="0" w:color="auto"/>
        <w:left w:val="none" w:sz="0" w:space="0" w:color="auto"/>
        <w:bottom w:val="none" w:sz="0" w:space="0" w:color="auto"/>
        <w:right w:val="none" w:sz="0" w:space="0" w:color="auto"/>
      </w:divBdr>
      <w:divsChild>
        <w:div w:id="92169026">
          <w:marLeft w:val="0"/>
          <w:marRight w:val="0"/>
          <w:marTop w:val="0"/>
          <w:marBottom w:val="0"/>
          <w:divBdr>
            <w:top w:val="none" w:sz="0" w:space="0" w:color="auto"/>
            <w:left w:val="none" w:sz="0" w:space="0" w:color="auto"/>
            <w:bottom w:val="none" w:sz="0" w:space="0" w:color="auto"/>
            <w:right w:val="none" w:sz="0" w:space="0" w:color="auto"/>
          </w:divBdr>
          <w:divsChild>
            <w:div w:id="2007978774">
              <w:marLeft w:val="0"/>
              <w:marRight w:val="0"/>
              <w:marTop w:val="0"/>
              <w:marBottom w:val="0"/>
              <w:divBdr>
                <w:top w:val="none" w:sz="0" w:space="0" w:color="auto"/>
                <w:left w:val="none" w:sz="0" w:space="0" w:color="auto"/>
                <w:bottom w:val="none" w:sz="0" w:space="0" w:color="auto"/>
                <w:right w:val="none" w:sz="0" w:space="0" w:color="auto"/>
              </w:divBdr>
              <w:divsChild>
                <w:div w:id="1692487268">
                  <w:marLeft w:val="0"/>
                  <w:marRight w:val="0"/>
                  <w:marTop w:val="0"/>
                  <w:marBottom w:val="0"/>
                  <w:divBdr>
                    <w:top w:val="none" w:sz="0" w:space="0" w:color="auto"/>
                    <w:left w:val="none" w:sz="0" w:space="0" w:color="auto"/>
                    <w:bottom w:val="none" w:sz="0" w:space="0" w:color="auto"/>
                    <w:right w:val="none" w:sz="0" w:space="0" w:color="auto"/>
                  </w:divBdr>
                  <w:divsChild>
                    <w:div w:id="1929150075">
                      <w:marLeft w:val="0"/>
                      <w:marRight w:val="0"/>
                      <w:marTop w:val="0"/>
                      <w:marBottom w:val="0"/>
                      <w:divBdr>
                        <w:top w:val="none" w:sz="0" w:space="0" w:color="auto"/>
                        <w:left w:val="none" w:sz="0" w:space="0" w:color="auto"/>
                        <w:bottom w:val="none" w:sz="0" w:space="0" w:color="auto"/>
                        <w:right w:val="none" w:sz="0" w:space="0" w:color="auto"/>
                      </w:divBdr>
                      <w:divsChild>
                        <w:div w:id="1909920294">
                          <w:marLeft w:val="0"/>
                          <w:marRight w:val="0"/>
                          <w:marTop w:val="0"/>
                          <w:marBottom w:val="0"/>
                          <w:divBdr>
                            <w:top w:val="none" w:sz="0" w:space="0" w:color="auto"/>
                            <w:left w:val="none" w:sz="0" w:space="0" w:color="auto"/>
                            <w:bottom w:val="none" w:sz="0" w:space="0" w:color="auto"/>
                            <w:right w:val="none" w:sz="0" w:space="0" w:color="auto"/>
                          </w:divBdr>
                          <w:divsChild>
                            <w:div w:id="13190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9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81590-darbibas-programmas-izaugsme-un-nodarbinatiba-3-1-1-specifiska-atbalsta-merka-sekmet-mvk-izveidi-un-attistibu-ipasi" TargetMode="External"/><Relationship Id="rId18" Type="http://schemas.openxmlformats.org/officeDocument/2006/relationships/hyperlink" Target="http://likumi.lv/ta/id/281590-darbibas-programmas-izaugsme-un-nodarbinatiba-3-1-1-specifiska-atbalsta-merka-sekmet-mvk-izveidi-un-attistibu-ipasi" TargetMode="External"/><Relationship Id="rId26" Type="http://schemas.openxmlformats.org/officeDocument/2006/relationships/hyperlink" Target="http://eur-lex.europa.eu/eli/reg/2013/1407?locale=LV" TargetMode="External"/><Relationship Id="rId3" Type="http://schemas.openxmlformats.org/officeDocument/2006/relationships/numbering" Target="numbering.xml"/><Relationship Id="rId21" Type="http://schemas.openxmlformats.org/officeDocument/2006/relationships/hyperlink" Target="http://eur-lex.europa.eu/eli/reg/2014/651?locale=LV" TargetMode="External"/><Relationship Id="rId7" Type="http://schemas.openxmlformats.org/officeDocument/2006/relationships/footnotes" Target="footnote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7?locale=LV" TargetMode="External"/><Relationship Id="rId25"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eur-lex.europa.eu/eli/reg/2013/1407?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eli/reg/2013/1407?locale=LV" TargetMode="External"/><Relationship Id="rId5" Type="http://schemas.openxmlformats.org/officeDocument/2006/relationships/settings" Target="settings.xml"/><Relationship Id="rId15" Type="http://schemas.openxmlformats.org/officeDocument/2006/relationships/hyperlink" Target="http://eur-lex.europa.eu/eli/reg/2014/651?locale=LV" TargetMode="External"/><Relationship Id="rId23" Type="http://schemas.openxmlformats.org/officeDocument/2006/relationships/hyperlink" Target="http://eur-lex.europa.eu/eli/reg/2014/651?locale=LV" TargetMode="External"/><Relationship Id="rId28" Type="http://schemas.openxmlformats.org/officeDocument/2006/relationships/footer" Target="footer2.xml"/><Relationship Id="rId10" Type="http://schemas.openxmlformats.org/officeDocument/2006/relationships/hyperlink" Target="http://www.cfla.gov.lv" TargetMode="External"/><Relationship Id="rId19" Type="http://schemas.openxmlformats.org/officeDocument/2006/relationships/hyperlink" Target="http://eur-lex.europa.eu/eli/reg/2013/1407?locale=LV" TargetMode="External"/><Relationship Id="rId4" Type="http://schemas.openxmlformats.org/officeDocument/2006/relationships/styles" Target="style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4/651?locale=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F637-220F-4B9F-B440-1B02AB8E8221}">
  <ds:schemaRefs>
    <ds:schemaRef ds:uri="http://schemas.openxmlformats.org/officeDocument/2006/bibliography"/>
  </ds:schemaRefs>
</ds:datastoreItem>
</file>

<file path=customXml/itemProps2.xml><?xml version="1.0" encoding="utf-8"?>
<ds:datastoreItem xmlns:ds="http://schemas.openxmlformats.org/officeDocument/2006/customXml" ds:itemID="{29BA822E-E8E3-427A-BB09-2D0FA690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95B7AA8F</Template>
  <TotalTime>0</TotalTime>
  <Pages>26</Pages>
  <Words>7342</Words>
  <Characters>56610</Characters>
  <Application>Microsoft Office Word</Application>
  <DocSecurity>4</DocSecurity>
  <Lines>471</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63825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Ieva Luste</cp:lastModifiedBy>
  <cp:revision>2</cp:revision>
  <cp:lastPrinted>2016-04-27T09:55:00Z</cp:lastPrinted>
  <dcterms:created xsi:type="dcterms:W3CDTF">2016-06-03T07:53:00Z</dcterms:created>
  <dcterms:modified xsi:type="dcterms:W3CDTF">2016-06-03T07:53:00Z</dcterms:modified>
</cp:coreProperties>
</file>