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6EC3" w14:textId="77777777" w:rsidR="009C2551" w:rsidRPr="00762376" w:rsidRDefault="009C4350" w:rsidP="009C2551">
      <w:pPr>
        <w:jc w:val="center"/>
        <w:rPr>
          <w:b/>
        </w:rPr>
      </w:pPr>
      <w:r w:rsidRPr="00762376">
        <w:rPr>
          <w:b/>
          <w:bCs/>
          <w:color w:val="FF0000"/>
        </w:rPr>
        <w:t>&lt;Līgums</w:t>
      </w:r>
      <w:r w:rsidR="0066322B" w:rsidRPr="00762376">
        <w:rPr>
          <w:b/>
          <w:bCs/>
          <w:color w:val="FF0000"/>
        </w:rPr>
        <w:t>/</w:t>
      </w:r>
      <w:r w:rsidR="009C2551" w:rsidRPr="00762376">
        <w:rPr>
          <w:b/>
          <w:color w:val="FF0000"/>
        </w:rPr>
        <w:t xml:space="preserve">Vienošanās&gt; </w:t>
      </w:r>
      <w:r w:rsidR="009C2551" w:rsidRPr="00762376">
        <w:rPr>
          <w:b/>
        </w:rPr>
        <w:t>par Eiropas Savienības fonda projekta īstenošanu</w:t>
      </w:r>
    </w:p>
    <w:p w14:paraId="7775E4A3"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736EDE27" w14:textId="77777777" w:rsidR="00AA019B" w:rsidRPr="00762376" w:rsidRDefault="00AA019B" w:rsidP="00135CF9">
      <w:pPr>
        <w:jc w:val="center"/>
        <w:rPr>
          <w:b/>
          <w:color w:val="FF0000"/>
        </w:rPr>
      </w:pPr>
    </w:p>
    <w:p w14:paraId="7F4D8556"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5C0133B2" w14:textId="77777777" w:rsidR="00606FCF" w:rsidRPr="00762376" w:rsidRDefault="00606FCF" w:rsidP="00606FCF">
      <w:pPr>
        <w:ind w:firstLine="720"/>
        <w:jc w:val="both"/>
        <w:rPr>
          <w:bCs/>
        </w:rPr>
      </w:pPr>
    </w:p>
    <w:p w14:paraId="35290C74"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02CFA15A" w14:textId="77777777" w:rsidR="00606FCF" w:rsidRPr="00762376" w:rsidRDefault="00606FCF" w:rsidP="00606FCF">
      <w:pPr>
        <w:ind w:firstLine="720"/>
        <w:jc w:val="both"/>
      </w:pPr>
    </w:p>
    <w:p w14:paraId="726D99B0" w14:textId="77777777" w:rsidR="00606FCF" w:rsidRPr="00762376" w:rsidRDefault="00606FCF" w:rsidP="00606FCF">
      <w:pPr>
        <w:ind w:firstLine="720"/>
        <w:jc w:val="both"/>
      </w:pPr>
      <w:r w:rsidRPr="00762376">
        <w:t xml:space="preserve">un </w:t>
      </w:r>
      <w:r w:rsidRPr="00762376">
        <w:rPr>
          <w:color w:val="FF0000"/>
        </w:rPr>
        <w:t>&lt;</w:t>
      </w:r>
      <w:r w:rsidR="0079646E">
        <w:rPr>
          <w:i/>
          <w:color w:val="FF0000"/>
        </w:rPr>
        <w:t xml:space="preserve">institūcijas </w:t>
      </w:r>
      <w:r w:rsidR="009C4350" w:rsidRPr="00762376">
        <w:rPr>
          <w:i/>
          <w:color w:val="FF0000"/>
        </w:rPr>
        <w:t>vai cita saņēmēja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Pr="00762376">
        <w:rPr>
          <w:color w:val="FF0000"/>
        </w:rPr>
        <w:t>&lt;</w:t>
      </w:r>
      <w:r w:rsidR="00804084" w:rsidRPr="00762376">
        <w:rPr>
          <w:i/>
          <w:color w:val="FF0000"/>
        </w:rPr>
        <w:t>statūtu,</w:t>
      </w:r>
      <w:r w:rsidR="009C4350" w:rsidRPr="00762376">
        <w:rPr>
          <w:i/>
          <w:color w:val="FF0000"/>
        </w:rPr>
        <w:t xml:space="preserve"> </w:t>
      </w:r>
      <w:r w:rsidR="0079646E">
        <w:rPr>
          <w:i/>
          <w:color w:val="FF0000"/>
        </w:rPr>
        <w:t>nolikuma/</w:t>
      </w:r>
      <w:r w:rsidR="009C4350" w:rsidRPr="00762376">
        <w:rPr>
          <w:i/>
          <w:color w:val="FF0000"/>
        </w:rPr>
        <w:t>prokūru</w:t>
      </w:r>
      <w:r w:rsidRPr="00762376">
        <w:rPr>
          <w:color w:val="FF0000"/>
        </w:rPr>
        <w:t>&gt;</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933A02">
        <w:t>Eiro</w:t>
      </w:r>
      <w:r w:rsidR="0079646E" w:rsidRPr="00933A02">
        <w:t>pas Reģionālās attīstības fonda</w:t>
      </w:r>
      <w:r w:rsidR="00773D45" w:rsidRPr="00762376">
        <w:t xml:space="preserve"> (turpmāk — </w:t>
      </w:r>
      <w:r w:rsidR="0066322B" w:rsidRPr="00933A02">
        <w:t>ERAF</w:t>
      </w:r>
      <w:r w:rsidR="00E37439" w:rsidRPr="00762376">
        <w:t>)</w:t>
      </w:r>
      <w:r w:rsidR="00957475" w:rsidRPr="00762376">
        <w:t xml:space="preserve"> finansējuma saņēmējs, </w:t>
      </w:r>
      <w:r w:rsidRPr="00762376">
        <w:t>no otras puses,</w:t>
      </w:r>
    </w:p>
    <w:p w14:paraId="71ADE448" w14:textId="77777777" w:rsidR="00606FCF" w:rsidRPr="00762376" w:rsidRDefault="00606FCF" w:rsidP="00606FCF">
      <w:pPr>
        <w:jc w:val="both"/>
      </w:pPr>
    </w:p>
    <w:p w14:paraId="371B8BED"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36D3E0FC" w14:textId="77777777" w:rsidR="00606FCF" w:rsidRPr="00762376" w:rsidRDefault="00606FCF" w:rsidP="00606FCF">
      <w:pPr>
        <w:ind w:firstLine="720"/>
        <w:jc w:val="both"/>
      </w:pPr>
    </w:p>
    <w:p w14:paraId="796AEDDF" w14:textId="77777777"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79646E" w:rsidRPr="00361989">
        <w:t>2016</w:t>
      </w:r>
      <w:r w:rsidR="00E37439" w:rsidRPr="00361989">
        <w:t>.</w:t>
      </w:r>
      <w:r w:rsidR="00023E8E" w:rsidRPr="00361989">
        <w:t> </w:t>
      </w:r>
      <w:r w:rsidR="00E37439" w:rsidRPr="00361989">
        <w:t xml:space="preserve">gada </w:t>
      </w:r>
      <w:r w:rsidR="0079646E" w:rsidRPr="00361989">
        <w:t>12.janvāra</w:t>
      </w:r>
      <w:r w:rsidRPr="00361989">
        <w:t xml:space="preserve"> noteikumiem Nr.</w:t>
      </w:r>
      <w:r w:rsidR="00023E8E" w:rsidRPr="00361989">
        <w:t> </w:t>
      </w:r>
      <w:r w:rsidR="0079646E" w:rsidRPr="00361989">
        <w:t>34</w:t>
      </w:r>
      <w:r w:rsidRPr="00762376">
        <w:t xml:space="preserve"> </w:t>
      </w:r>
      <w:r w:rsidR="00023E8E" w:rsidRPr="00762376">
        <w:t xml:space="preserve"> </w:t>
      </w:r>
      <w:r w:rsidR="0079646E" w:rsidRPr="0079646E">
        <w:t xml:space="preserve">“Darbības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361989">
        <w:t>Sadarbības iestādes</w:t>
      </w:r>
      <w:r w:rsidRPr="00762376">
        <w:t xml:space="preserve"> </w:t>
      </w:r>
      <w:r w:rsidRPr="00762376">
        <w:rPr>
          <w:i/>
          <w:color w:val="FF0000"/>
        </w:rPr>
        <w:t>&lt;gggg&gt;</w:t>
      </w:r>
      <w:r w:rsidRPr="00762376">
        <w:rPr>
          <w:i/>
        </w:rPr>
        <w:t>.</w:t>
      </w:r>
      <w:r w:rsidR="00023E8E" w:rsidRPr="00762376">
        <w:rPr>
          <w:i/>
        </w:rPr>
        <w:t> </w:t>
      </w:r>
      <w:r w:rsidRPr="00762376">
        <w:t xml:space="preserve">gada </w:t>
      </w:r>
      <w:r w:rsidRPr="00762376">
        <w:rPr>
          <w:i/>
          <w:color w:val="FF0000"/>
        </w:rPr>
        <w:t>&lt;dd.m</w:t>
      </w:r>
      <w:r w:rsidR="0012516B" w:rsidRPr="00762376">
        <w:rPr>
          <w:i/>
          <w:color w:val="FF0000"/>
        </w:rPr>
        <w:t>mm</w:t>
      </w:r>
      <w:r w:rsidRPr="00762376">
        <w:rPr>
          <w:i/>
          <w:color w:val="FF0000"/>
        </w:rPr>
        <w:t>m&gt;</w:t>
      </w:r>
      <w:r w:rsidRPr="00762376">
        <w:t xml:space="preserve"> lēmumu Nr</w:t>
      </w:r>
      <w:r w:rsidRPr="00762376">
        <w:rPr>
          <w:i/>
        </w:rPr>
        <w:t>.</w:t>
      </w:r>
      <w:r w:rsidR="00023E8E" w:rsidRPr="00762376">
        <w:rPr>
          <w:i/>
        </w:rPr>
        <w:t> </w:t>
      </w:r>
      <w:r w:rsidRPr="00762376">
        <w:rPr>
          <w:i/>
          <w:color w:val="FF0000"/>
        </w:rPr>
        <w:t>&lt;nr&gt;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361989">
        <w:rPr>
          <w:color w:val="C00000"/>
        </w:rPr>
        <w:t>&lt;un &lt;</w:t>
      </w:r>
      <w:r w:rsidRPr="00361989">
        <w:rPr>
          <w:i/>
          <w:color w:val="C00000"/>
        </w:rPr>
        <w:t>gggg</w:t>
      </w:r>
      <w:r w:rsidRPr="00361989">
        <w:rPr>
          <w:color w:val="C00000"/>
        </w:rPr>
        <w:t>&gt;.</w:t>
      </w:r>
      <w:r w:rsidR="00023E8E" w:rsidRPr="00361989">
        <w:rPr>
          <w:color w:val="C00000"/>
        </w:rPr>
        <w:t> </w:t>
      </w:r>
      <w:r w:rsidRPr="00361989">
        <w:rPr>
          <w:color w:val="C00000"/>
        </w:rPr>
        <w:t>gada &lt;</w:t>
      </w:r>
      <w:r w:rsidRPr="00361989">
        <w:rPr>
          <w:i/>
          <w:color w:val="C00000"/>
        </w:rPr>
        <w:t>dd.m</w:t>
      </w:r>
      <w:r w:rsidR="0012516B" w:rsidRPr="00361989">
        <w:rPr>
          <w:i/>
          <w:color w:val="C00000"/>
        </w:rPr>
        <w:t>mm</w:t>
      </w:r>
      <w:r w:rsidRPr="00361989">
        <w:rPr>
          <w:i/>
          <w:color w:val="C00000"/>
        </w:rPr>
        <w:t>m</w:t>
      </w:r>
      <w:r w:rsidRPr="00361989">
        <w:rPr>
          <w:color w:val="C00000"/>
        </w:rPr>
        <w:t>&gt; atzinumu Nr.</w:t>
      </w:r>
      <w:r w:rsidR="00023E8E" w:rsidRPr="00361989">
        <w:rPr>
          <w:color w:val="C00000"/>
        </w:rPr>
        <w:t> </w:t>
      </w:r>
      <w:r w:rsidRPr="00361989">
        <w:rPr>
          <w:color w:val="C00000"/>
        </w:rPr>
        <w:t>&lt;</w:t>
      </w:r>
      <w:r w:rsidRPr="00361989">
        <w:rPr>
          <w:i/>
          <w:color w:val="C00000"/>
        </w:rPr>
        <w:t>nr</w:t>
      </w:r>
      <w:r w:rsidRPr="00361989">
        <w:rPr>
          <w:color w:val="C00000"/>
        </w:rPr>
        <w:t>&gt; par lēmumā ietverto nosacījumu izpildi</w:t>
      </w:r>
      <w:r w:rsidR="00296AA4" w:rsidRPr="00361989">
        <w:rPr>
          <w:color w:val="C00000"/>
        </w:rPr>
        <w:t>,</w:t>
      </w:r>
      <w:r w:rsidRPr="00361989">
        <w:rPr>
          <w:color w:val="C00000"/>
        </w:rPr>
        <w:t>&gt;</w:t>
      </w:r>
    </w:p>
    <w:p w14:paraId="16348B69" w14:textId="77777777" w:rsidR="0012516B" w:rsidRPr="00762376" w:rsidRDefault="0012516B" w:rsidP="0012516B">
      <w:pPr>
        <w:jc w:val="both"/>
        <w:rPr>
          <w:color w:val="FF0000"/>
        </w:rPr>
      </w:pPr>
    </w:p>
    <w:p w14:paraId="78D4F74F"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AA657E" w:rsidRPr="00762376">
        <w:rPr>
          <w:color w:val="FF0000"/>
        </w:rPr>
        <w:t>&lt;Līgums/</w:t>
      </w:r>
      <w:r w:rsidR="007C1555" w:rsidRPr="00762376">
        <w:rPr>
          <w:color w:val="FF0000"/>
        </w:rPr>
        <w:t>Vienošanās&gt;</w:t>
      </w:r>
      <w:r w:rsidRPr="00762376">
        <w:rPr>
          <w:color w:val="000000"/>
        </w:rPr>
        <w:t>)</w:t>
      </w:r>
      <w:r w:rsidRPr="00762376">
        <w:t>, paredzot, ka:</w:t>
      </w:r>
    </w:p>
    <w:p w14:paraId="1D208C6F" w14:textId="77777777" w:rsidR="00C15B81" w:rsidRPr="00762376" w:rsidRDefault="00C15B81" w:rsidP="00183C98">
      <w:pPr>
        <w:jc w:val="both"/>
        <w:rPr>
          <w:b/>
          <w:color w:val="FF0000"/>
        </w:rPr>
      </w:pPr>
    </w:p>
    <w:p w14:paraId="04B8462F" w14:textId="6E0197B9" w:rsidR="0056426C" w:rsidRPr="00762376" w:rsidRDefault="009E77ED" w:rsidP="006D2D69">
      <w:pPr>
        <w:pStyle w:val="ListParagraph"/>
        <w:numPr>
          <w:ilvl w:val="0"/>
          <w:numId w:val="14"/>
        </w:numPr>
        <w:tabs>
          <w:tab w:val="left" w:pos="709"/>
        </w:tabs>
        <w:ind w:left="0" w:firstLine="0"/>
        <w:jc w:val="both"/>
      </w:pPr>
      <w:r w:rsidRPr="00511C21">
        <w:t xml:space="preserve">Finansējuma saņēmējs īsteno </w:t>
      </w:r>
      <w:r w:rsidR="008E4483" w:rsidRPr="00511C21">
        <w:t xml:space="preserve">ar saimniecisku darbību </w:t>
      </w:r>
      <w:r w:rsidR="008E4483" w:rsidRPr="00511C21">
        <w:rPr>
          <w:color w:val="C00000"/>
        </w:rPr>
        <w:t>&lt;</w:t>
      </w:r>
      <w:r w:rsidRPr="00511C21">
        <w:rPr>
          <w:color w:val="C00000"/>
        </w:rPr>
        <w:t>saistītu/</w:t>
      </w:r>
      <w:r w:rsidR="008E4483" w:rsidRPr="00511C21">
        <w:rPr>
          <w:color w:val="C00000"/>
        </w:rPr>
        <w:t>ne</w:t>
      </w:r>
      <w:r w:rsidRPr="00511C21">
        <w:rPr>
          <w:color w:val="C00000"/>
        </w:rPr>
        <w:t>saistītu&gt;</w:t>
      </w:r>
      <w:r w:rsidRPr="00511C21">
        <w:t xml:space="preserve"> projektu. </w:t>
      </w:r>
      <w:r w:rsidR="0056426C" w:rsidRPr="00511C21">
        <w:t>Projekta darbību īstenošanas</w:t>
      </w:r>
      <w:r w:rsidR="00471712" w:rsidRPr="00762376">
        <w:t xml:space="preserve"> laiks</w:t>
      </w:r>
      <w:r w:rsidR="0056426C" w:rsidRPr="006C52C6">
        <w:t xml:space="preserve"> </w:t>
      </w:r>
      <w:r w:rsidR="00471712" w:rsidRPr="006C52C6">
        <w:t xml:space="preserve">pēc </w:t>
      </w:r>
      <w:r w:rsidR="006C52C6">
        <w:rPr>
          <w:color w:val="FF0000"/>
        </w:rPr>
        <w:t>&lt;</w:t>
      </w:r>
      <w:r w:rsidR="00471712" w:rsidRPr="00762376">
        <w:rPr>
          <w:color w:val="FF0000"/>
        </w:rPr>
        <w:t>Līguma/Vienošanās</w:t>
      </w:r>
      <w:r w:rsidR="006C52C6">
        <w:rPr>
          <w:color w:val="FF0000"/>
        </w:rPr>
        <w:t>&gt;</w:t>
      </w:r>
      <w:r w:rsidR="00471712" w:rsidRPr="00762376">
        <w:rPr>
          <w:color w:val="FF0000"/>
        </w:rPr>
        <w:t xml:space="preserve"> </w:t>
      </w:r>
      <w:r w:rsidR="00471712" w:rsidRPr="006C52C6">
        <w:t xml:space="preserve">noslēgšanas&gt; </w:t>
      </w:r>
      <w:r w:rsidR="0056426C" w:rsidRPr="006C52C6">
        <w:t xml:space="preserve">ir </w:t>
      </w:r>
      <w:r w:rsidR="0056426C" w:rsidRPr="00762376">
        <w:rPr>
          <w:i/>
          <w:color w:val="FF0000"/>
        </w:rPr>
        <w:t>&lt;skaits&gt;</w:t>
      </w:r>
      <w:r w:rsidR="0056426C" w:rsidRPr="00762376">
        <w:t xml:space="preserve"> </w:t>
      </w:r>
      <w:r w:rsidR="0056426C" w:rsidRPr="00BE3DBF">
        <w:t>mēneši</w:t>
      </w:r>
      <w:r w:rsidR="008C732E" w:rsidRPr="00BE3DBF">
        <w:t>, t</w:t>
      </w:r>
      <w:r w:rsidR="0083341D" w:rsidRPr="00BE3DBF">
        <w:t xml:space="preserve">as </w:t>
      </w:r>
      <w:r w:rsidR="008C732E" w:rsidRPr="00BE3DBF">
        <w:t>i</w:t>
      </w:r>
      <w:r w:rsidR="0083341D" w:rsidRPr="00BE3DBF">
        <w:t>r</w:t>
      </w:r>
      <w:r w:rsidR="008C732E" w:rsidRPr="00BE3DBF">
        <w:t xml:space="preserve">, līdz </w:t>
      </w:r>
      <w:r w:rsidR="00BE3DBF">
        <w:rPr>
          <w:color w:val="FF0000"/>
        </w:rPr>
        <w:t>&lt;</w:t>
      </w:r>
      <w:r w:rsidR="008C732E" w:rsidRPr="003A7CE4">
        <w:rPr>
          <w:i/>
          <w:iCs/>
          <w:color w:val="FF0000"/>
        </w:rPr>
        <w:t>gggg.gada dd.mmmm</w:t>
      </w:r>
      <w:r w:rsidR="008C732E" w:rsidRPr="003A7CE4">
        <w:rPr>
          <w:color w:val="FF0000"/>
        </w:rPr>
        <w:t>&gt;</w:t>
      </w:r>
      <w:r w:rsidR="0056426C" w:rsidRPr="00762376">
        <w:t xml:space="preserve">. Projekta darbību īstenošana tiek uzsākta </w:t>
      </w:r>
      <w:r w:rsidR="0056426C" w:rsidRPr="00762376">
        <w:rPr>
          <w:i/>
          <w:color w:val="FF0000"/>
        </w:rPr>
        <w:t>&lt;</w:t>
      </w:r>
      <w:r w:rsidR="00BE3DBF">
        <w:rPr>
          <w:i/>
          <w:color w:val="FF0000"/>
        </w:rPr>
        <w:t>&lt;</w:t>
      </w:r>
      <w:r w:rsidR="00A85B18" w:rsidRPr="00762376">
        <w:rPr>
          <w:color w:val="FF0000"/>
        </w:rPr>
        <w:t>Līguma/Vienošanās</w:t>
      </w:r>
      <w:r w:rsidR="00BE3DBF">
        <w:rPr>
          <w:color w:val="FF0000"/>
        </w:rPr>
        <w:t>&gt;</w:t>
      </w:r>
      <w:r w:rsidR="00A85B18" w:rsidRPr="00762376">
        <w:rPr>
          <w:color w:val="FF0000"/>
        </w:rPr>
        <w:t xml:space="preserve"> spēkā stāšanās dienā&gt;</w:t>
      </w:r>
      <w:r w:rsidR="00800D16" w:rsidRPr="00762376">
        <w:rPr>
          <w:color w:val="FF0000"/>
        </w:rPr>
        <w:t xml:space="preserve"> </w:t>
      </w:r>
      <w:r w:rsidR="00A85B18" w:rsidRPr="00762376">
        <w:rPr>
          <w:color w:val="FF0000"/>
        </w:rPr>
        <w:t>/ &lt;</w:t>
      </w:r>
      <w:r w:rsidR="00A85B18" w:rsidRPr="00762376">
        <w:rPr>
          <w:i/>
          <w:color w:val="FF0000"/>
        </w:rPr>
        <w:t>gggg.gada dd.m</w:t>
      </w:r>
      <w:r w:rsidR="0012516B" w:rsidRPr="00762376">
        <w:rPr>
          <w:i/>
          <w:color w:val="FF0000"/>
        </w:rPr>
        <w:t>mm</w:t>
      </w:r>
      <w:r w:rsidR="00A85B18" w:rsidRPr="00762376">
        <w:rPr>
          <w:i/>
          <w:color w:val="FF0000"/>
        </w:rPr>
        <w:t>m</w:t>
      </w:r>
      <w:r w:rsidR="00BE3DBF">
        <w:rPr>
          <w:color w:val="FF0000"/>
        </w:rPr>
        <w:t>&lt;</w:t>
      </w:r>
      <w:r w:rsidR="00471712" w:rsidRPr="00762376">
        <w:rPr>
          <w:color w:val="FF0000"/>
        </w:rPr>
        <w:t>&gt;</w:t>
      </w:r>
      <w:r w:rsidR="0056426C" w:rsidRPr="00762376">
        <w:t>.</w:t>
      </w:r>
    </w:p>
    <w:p w14:paraId="2C6933F8" w14:textId="77777777" w:rsidR="0056426C" w:rsidRPr="00762376" w:rsidRDefault="0056426C" w:rsidP="00332E61">
      <w:pPr>
        <w:pStyle w:val="ListParagraph"/>
        <w:tabs>
          <w:tab w:val="left" w:pos="284"/>
        </w:tabs>
        <w:ind w:left="360"/>
        <w:jc w:val="both"/>
      </w:pPr>
    </w:p>
    <w:p w14:paraId="5AFB8217" w14:textId="262E180C" w:rsidR="0056426C" w:rsidRPr="00762376" w:rsidRDefault="0056426C" w:rsidP="007F7655">
      <w:pPr>
        <w:pStyle w:val="ListParagraph"/>
        <w:numPr>
          <w:ilvl w:val="0"/>
          <w:numId w:val="14"/>
        </w:numPr>
        <w:ind w:left="0" w:firstLine="0"/>
      </w:pPr>
      <w:r w:rsidRPr="00762376">
        <w:t xml:space="preserve">Projekta izdevumi ir attiecināmi no </w:t>
      </w:r>
      <w:r w:rsidR="00BE3DBF" w:rsidRPr="00BE3DBF">
        <w:rPr>
          <w:color w:val="FF0000"/>
        </w:rPr>
        <w:t>&lt;</w:t>
      </w:r>
      <w:r w:rsidRPr="00762376">
        <w:rPr>
          <w:color w:val="FF0000"/>
        </w:rPr>
        <w:t>&lt;</w:t>
      </w:r>
      <w:r w:rsidR="00585CEE">
        <w:rPr>
          <w:i/>
          <w:color w:val="FF0000"/>
        </w:rPr>
        <w:t>2016.gada 1.janvāra</w:t>
      </w:r>
      <w:r w:rsidRPr="00762376">
        <w:rPr>
          <w:color w:val="FF0000"/>
        </w:rPr>
        <w:t>&gt;</w:t>
      </w:r>
      <w:r w:rsidR="00800D16" w:rsidRPr="00762376">
        <w:rPr>
          <w:color w:val="FF0000"/>
        </w:rPr>
        <w:t xml:space="preserve"> </w:t>
      </w:r>
      <w:r w:rsidRPr="00762376">
        <w:rPr>
          <w:color w:val="FF0000"/>
        </w:rPr>
        <w:t xml:space="preserve">/ </w:t>
      </w:r>
      <w:r w:rsidR="00BE3DBF">
        <w:rPr>
          <w:color w:val="FF0000"/>
        </w:rPr>
        <w:t>&lt;</w:t>
      </w:r>
      <w:r w:rsidRPr="00762376">
        <w:rPr>
          <w:color w:val="FF0000"/>
        </w:rPr>
        <w:t>Līguma/Vienošanās</w:t>
      </w:r>
      <w:r w:rsidR="00BE3DBF">
        <w:rPr>
          <w:color w:val="FF0000"/>
        </w:rPr>
        <w:t>&gt;</w:t>
      </w:r>
      <w:r w:rsidRPr="00762376">
        <w:rPr>
          <w:color w:val="FF0000"/>
        </w:rPr>
        <w:t xml:space="preserve"> spēkā stāšanās dienas&gt;</w:t>
      </w:r>
      <w:r w:rsidR="007E6C8E" w:rsidRPr="00762376">
        <w:rPr>
          <w:color w:val="FF0000"/>
        </w:rPr>
        <w:t xml:space="preserve">, </w:t>
      </w:r>
      <w:r w:rsidR="007E6C8E" w:rsidRPr="007F7655">
        <w:t xml:space="preserve">izņemot izdevumus, kas noteikti SAM MK noteikumu </w:t>
      </w:r>
      <w:r w:rsidR="00585CEE" w:rsidRPr="007F7655">
        <w:t>8.1</w:t>
      </w:r>
      <w:r w:rsidR="00585CEE" w:rsidRPr="007F7655">
        <w:rPr>
          <w:i/>
        </w:rPr>
        <w:t>.</w:t>
      </w:r>
      <w:r w:rsidR="007E6C8E" w:rsidRPr="007F7655">
        <w:t>apakšpunktā</w:t>
      </w:r>
      <w:r w:rsidR="0059550B" w:rsidRPr="007F7655">
        <w:t>,</w:t>
      </w:r>
      <w:r w:rsidR="00585CEE" w:rsidRPr="007F7655">
        <w:t xml:space="preserve"> </w:t>
      </w:r>
      <w:r w:rsidR="006B3BA6" w:rsidRPr="007F7655">
        <w:t xml:space="preserve">kas </w:t>
      </w:r>
      <w:r w:rsidR="007F7655">
        <w:t>ir attiecināmi</w:t>
      </w:r>
      <w:r w:rsidR="00585CEE" w:rsidRPr="007F7655">
        <w:t xml:space="preserve"> </w:t>
      </w:r>
      <w:r w:rsidR="006B3BA6" w:rsidRPr="007F7655">
        <w:t>no</w:t>
      </w:r>
      <w:r w:rsidR="00585CEE" w:rsidRPr="007F7655">
        <w:t xml:space="preserve"> 2016.gada 22.janvār</w:t>
      </w:r>
      <w:r w:rsidR="006B3BA6" w:rsidRPr="007F7655">
        <w:t>a</w:t>
      </w:r>
      <w:r w:rsidRPr="00762376">
        <w:rPr>
          <w:spacing w:val="4"/>
        </w:rPr>
        <w:t>.</w:t>
      </w:r>
    </w:p>
    <w:p w14:paraId="7DBA93C1" w14:textId="77777777" w:rsidR="0056426C" w:rsidRPr="00762376" w:rsidRDefault="0056426C" w:rsidP="00332E61">
      <w:pPr>
        <w:pStyle w:val="ListParagraph"/>
        <w:tabs>
          <w:tab w:val="left" w:pos="284"/>
        </w:tabs>
      </w:pPr>
    </w:p>
    <w:p w14:paraId="79C3466D"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762376">
        <w:rPr>
          <w:color w:val="FF0000"/>
        </w:rPr>
        <w:t>&lt;Līguma</w:t>
      </w:r>
      <w:r w:rsidR="00D67587" w:rsidRPr="00762376">
        <w:rPr>
          <w:color w:val="FF0000"/>
        </w:rPr>
        <w:t xml:space="preserve"> un tā</w:t>
      </w:r>
      <w:r w:rsidR="00072633" w:rsidRPr="00762376">
        <w:rPr>
          <w:color w:val="FF0000"/>
        </w:rPr>
        <w:t>/Vienošanās</w:t>
      </w:r>
      <w:r w:rsidR="00EE5216" w:rsidRPr="00762376">
        <w:rPr>
          <w:color w:val="FF0000"/>
        </w:rPr>
        <w:t xml:space="preserve"> un tās</w:t>
      </w:r>
      <w:r w:rsidR="00072633" w:rsidRPr="00762376">
        <w:rPr>
          <w:color w:val="FF0000"/>
        </w:rPr>
        <w:t>&gt;</w:t>
      </w:r>
      <w:r w:rsidRPr="00762376">
        <w:rPr>
          <w:color w:val="FF0000"/>
        </w:rPr>
        <w:t xml:space="preserve"> </w:t>
      </w:r>
      <w:r w:rsidRPr="00762376">
        <w:t>pielikumu noteikumiem.</w:t>
      </w:r>
    </w:p>
    <w:p w14:paraId="5371B26A" w14:textId="77777777" w:rsidR="00CD1A11" w:rsidRPr="00762376" w:rsidRDefault="00CD1A11" w:rsidP="00CD1A11">
      <w:pPr>
        <w:pStyle w:val="ListParagraph"/>
      </w:pPr>
    </w:p>
    <w:p w14:paraId="4BD67F39"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&lt;Līgumu/</w:t>
      </w:r>
      <w:r w:rsidR="00CD1A11" w:rsidRPr="00762376">
        <w:rPr>
          <w:color w:val="FF0000"/>
        </w:rPr>
        <w:t>Vienošanos&gt;</w:t>
      </w:r>
      <w:r w:rsidR="00CD1A11" w:rsidRPr="00762376">
        <w:t xml:space="preserve">, apliecina, ka nav apstākļu, kas aizliegtu Pusēm noslēgt šo </w:t>
      </w:r>
      <w:r w:rsidR="00CD1A11" w:rsidRPr="00762376">
        <w:rPr>
          <w:color w:val="FF0000"/>
        </w:rPr>
        <w:t>&lt;Līgumu/Vienošanos&gt;.</w:t>
      </w:r>
    </w:p>
    <w:p w14:paraId="7EDB8B10" w14:textId="77777777" w:rsidR="00CD1A11" w:rsidRPr="00762376" w:rsidRDefault="00CD1A11" w:rsidP="00CD1A11">
      <w:pPr>
        <w:pStyle w:val="ListParagraph"/>
        <w:widowControl w:val="0"/>
        <w:tabs>
          <w:tab w:val="left" w:pos="709"/>
        </w:tabs>
        <w:autoSpaceDE w:val="0"/>
        <w:autoSpaceDN w:val="0"/>
        <w:adjustRightInd w:val="0"/>
        <w:ind w:left="0"/>
        <w:jc w:val="both"/>
      </w:pPr>
    </w:p>
    <w:p w14:paraId="4772F174"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 xml:space="preserve">Projekta kopējie </w:t>
      </w:r>
      <w:r w:rsidRPr="00511C21">
        <w:t>izdevumi</w:t>
      </w:r>
      <w:r w:rsidR="0029527F" w:rsidRPr="00511C21">
        <w:t>:</w:t>
      </w:r>
      <w:r w:rsidRPr="00511C21">
        <w:t xml:space="preserve"> </w:t>
      </w:r>
      <w:r w:rsidR="002A7F84" w:rsidRPr="00511C21">
        <w:t>______________ </w:t>
      </w:r>
      <w:r w:rsidRPr="00511C21">
        <w:t>EUR (</w:t>
      </w:r>
      <w:r w:rsidRPr="00511C21">
        <w:rPr>
          <w:i/>
          <w:color w:val="FF0000"/>
        </w:rPr>
        <w:t>&lt;summa vārdiem&gt;</w:t>
      </w:r>
      <w:r w:rsidRPr="00511C21">
        <w:t>)</w:t>
      </w:r>
      <w:r w:rsidR="006D0AD6" w:rsidRPr="00511C21">
        <w:t xml:space="preserve">, no tiem </w:t>
      </w:r>
      <w:r w:rsidR="002A7F84" w:rsidRPr="00511C21">
        <w:rPr>
          <w:bCs/>
        </w:rPr>
        <w:t>kopējie attiecināmie izdevumi:____________ </w:t>
      </w:r>
      <w:r w:rsidR="006D0AD6" w:rsidRPr="00511C21">
        <w:rPr>
          <w:bCs/>
        </w:rPr>
        <w:t>EUR (</w:t>
      </w:r>
      <w:r w:rsidR="006D0AD6" w:rsidRPr="00511C21">
        <w:rPr>
          <w:bCs/>
          <w:i/>
          <w:color w:val="FF0000"/>
        </w:rPr>
        <w:t>&lt;</w:t>
      </w:r>
      <w:r w:rsidR="006D0AD6" w:rsidRPr="00762376">
        <w:rPr>
          <w:bCs/>
          <w:i/>
          <w:color w:val="FF0000"/>
        </w:rPr>
        <w:t>summa vārdiem&gt;</w:t>
      </w:r>
      <w:r w:rsidR="006D0AD6" w:rsidRPr="00762376">
        <w:rPr>
          <w:bCs/>
        </w:rPr>
        <w:t>):</w:t>
      </w:r>
    </w:p>
    <w:p w14:paraId="1FA5C6BC" w14:textId="77777777" w:rsidR="00B34247" w:rsidRPr="000E3AF6" w:rsidRDefault="002A7F84" w:rsidP="001C4AA6">
      <w:pPr>
        <w:pStyle w:val="ListParagraph"/>
        <w:widowControl w:val="0"/>
        <w:numPr>
          <w:ilvl w:val="1"/>
          <w:numId w:val="16"/>
        </w:numPr>
        <w:tabs>
          <w:tab w:val="left" w:pos="709"/>
        </w:tabs>
        <w:autoSpaceDE w:val="0"/>
        <w:autoSpaceDN w:val="0"/>
        <w:adjustRightInd w:val="0"/>
        <w:ind w:left="0" w:firstLine="0"/>
        <w:jc w:val="both"/>
      </w:pPr>
      <w:r w:rsidRPr="000E3AF6">
        <w:rPr>
          <w:spacing w:val="-3"/>
        </w:rPr>
        <w:t>Atbalsta summa:</w:t>
      </w:r>
      <w:r w:rsidR="00CC436A" w:rsidRPr="000E3AF6">
        <w:rPr>
          <w:spacing w:val="-3"/>
        </w:rPr>
        <w:t xml:space="preserve"> </w:t>
      </w:r>
      <w:r w:rsidR="00CC436A" w:rsidRPr="000E3AF6">
        <w:t>___</w:t>
      </w:r>
      <w:r w:rsidRPr="000E3AF6">
        <w:t> </w:t>
      </w:r>
      <w:r w:rsidR="00B34247" w:rsidRPr="000E3AF6">
        <w:t xml:space="preserve">% </w:t>
      </w:r>
      <w:r w:rsidR="00B34247" w:rsidRPr="000E3AF6">
        <w:rPr>
          <w:spacing w:val="-3"/>
        </w:rPr>
        <w:t>no attiecināmajiem izdevumiem, nepārsniedzot</w:t>
      </w:r>
      <w:r w:rsidR="00B34247" w:rsidRPr="000E3AF6">
        <w:rPr>
          <w:spacing w:val="4"/>
        </w:rPr>
        <w:t xml:space="preserve"> </w:t>
      </w:r>
      <w:r w:rsidR="00CC436A" w:rsidRPr="000E3AF6">
        <w:t>____________________</w:t>
      </w:r>
      <w:r w:rsidR="00B34247" w:rsidRPr="000E3AF6">
        <w:rPr>
          <w:spacing w:val="4"/>
        </w:rPr>
        <w:t xml:space="preserve"> </w:t>
      </w:r>
      <w:r w:rsidR="00CC436A" w:rsidRPr="000E3AF6">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spacing w:val="4"/>
        </w:rPr>
        <w:t>)</w:t>
      </w:r>
      <w:r w:rsidR="00B34247" w:rsidRPr="00762376">
        <w:rPr>
          <w:color w:val="FF0000"/>
          <w:spacing w:val="-3"/>
        </w:rPr>
        <w:t>,</w:t>
      </w:r>
      <w:r w:rsidR="00B34247" w:rsidRPr="00762376">
        <w:rPr>
          <w:color w:val="FF0000"/>
          <w:spacing w:val="4"/>
        </w:rPr>
        <w:t xml:space="preserve"> </w:t>
      </w:r>
      <w:r w:rsidR="00B34247" w:rsidRPr="000E3AF6">
        <w:rPr>
          <w:spacing w:val="4"/>
        </w:rPr>
        <w:t>no tā</w:t>
      </w:r>
      <w:r w:rsidR="006D1522" w:rsidRPr="000E3AF6">
        <w:rPr>
          <w:spacing w:val="4"/>
        </w:rPr>
        <w:t>s</w:t>
      </w:r>
      <w:r w:rsidR="00B34247" w:rsidRPr="000E3AF6">
        <w:rPr>
          <w:spacing w:val="4"/>
        </w:rPr>
        <w:t>:</w:t>
      </w:r>
    </w:p>
    <w:p w14:paraId="35C5DABC"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0E3AF6">
        <w:rPr>
          <w:bCs/>
        </w:rPr>
        <w:t>ERAF</w:t>
      </w:r>
      <w:r w:rsidR="00B34247" w:rsidRPr="000E3AF6">
        <w:rPr>
          <w:bCs/>
        </w:rPr>
        <w:t xml:space="preserve"> </w:t>
      </w:r>
      <w:r w:rsidR="00B34247" w:rsidRPr="000E3AF6">
        <w:t>finansējums</w:t>
      </w:r>
      <w:r w:rsidRPr="000E3AF6">
        <w:t>:</w:t>
      </w:r>
      <w:r w:rsidR="00B34247" w:rsidRPr="000E3AF6">
        <w:t xml:space="preserve"> _______% no attiecināmajiem izdevumiem</w:t>
      </w:r>
      <w:r w:rsidR="006D1522" w:rsidRPr="000E3AF6">
        <w:t>,</w:t>
      </w:r>
      <w:r w:rsidR="00B34247" w:rsidRPr="000E3AF6">
        <w:t xml:space="preserve"> nepārsniedzot ___________________</w:t>
      </w:r>
      <w:r w:rsidR="00CC436A" w:rsidRPr="000E3AF6">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CC436A" w:rsidRPr="00762376">
        <w:rPr>
          <w:color w:val="FF0000"/>
        </w:rPr>
        <w:t xml:space="preserve"> </w:t>
      </w:r>
    </w:p>
    <w:p w14:paraId="0265403B" w14:textId="46C81ACF" w:rsidR="00E91EB3" w:rsidRPr="006C52C6" w:rsidRDefault="006C52C6"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6C52C6">
        <w:rPr>
          <w:bCs/>
          <w:color w:val="FF0000"/>
        </w:rPr>
        <w:lastRenderedPageBreak/>
        <w:t>&lt;</w:t>
      </w:r>
      <w:r w:rsidR="00B34247" w:rsidRPr="006C52C6">
        <w:rPr>
          <w:bCs/>
          <w:color w:val="FF0000"/>
        </w:rPr>
        <w:t>valsts budžeta finansējums</w:t>
      </w:r>
      <w:r w:rsidR="002A7F84" w:rsidRPr="006C52C6">
        <w:rPr>
          <w:bCs/>
          <w:color w:val="FF0000"/>
        </w:rPr>
        <w:t>:</w:t>
      </w:r>
      <w:r w:rsidR="00B34247" w:rsidRPr="006C52C6">
        <w:rPr>
          <w:bCs/>
          <w:color w:val="FF0000"/>
        </w:rPr>
        <w:t xml:space="preserve"> ____</w:t>
      </w:r>
      <w:r w:rsidR="002A7F84" w:rsidRPr="006C52C6">
        <w:rPr>
          <w:bCs/>
          <w:color w:val="FF0000"/>
        </w:rPr>
        <w:t> </w:t>
      </w:r>
      <w:r w:rsidR="00B34247" w:rsidRPr="006C52C6">
        <w:rPr>
          <w:bCs/>
          <w:color w:val="FF0000"/>
        </w:rPr>
        <w:t>% no attiecināmajiem izdevumie</w:t>
      </w:r>
      <w:r w:rsidR="002A7F84" w:rsidRPr="006C52C6">
        <w:rPr>
          <w:bCs/>
          <w:color w:val="FF0000"/>
        </w:rPr>
        <w:t>m, nepārsniedzot ______________ </w:t>
      </w:r>
      <w:r w:rsidR="00FE4E81" w:rsidRPr="006C52C6">
        <w:rPr>
          <w:bCs/>
          <w:color w:val="FF0000"/>
        </w:rPr>
        <w:t xml:space="preserve">EUR </w:t>
      </w:r>
      <w:r w:rsidR="00B34247" w:rsidRPr="006C52C6">
        <w:rPr>
          <w:bCs/>
          <w:color w:val="FF0000"/>
        </w:rPr>
        <w:t>(&lt;</w:t>
      </w:r>
      <w:r w:rsidR="00B34247" w:rsidRPr="006C52C6">
        <w:rPr>
          <w:bCs/>
          <w:i/>
          <w:color w:val="FF0000"/>
        </w:rPr>
        <w:t>summa vārdiem</w:t>
      </w:r>
      <w:r w:rsidR="00B34247" w:rsidRPr="006C52C6">
        <w:rPr>
          <w:bCs/>
          <w:color w:val="FF0000"/>
        </w:rPr>
        <w:t>&gt;)&gt;</w:t>
      </w:r>
      <w:r w:rsidR="00FE4E81" w:rsidRPr="006C52C6">
        <w:rPr>
          <w:bCs/>
          <w:color w:val="FF0000"/>
        </w:rPr>
        <w:t>;</w:t>
      </w:r>
    </w:p>
    <w:p w14:paraId="0891238D" w14:textId="29277586" w:rsidR="00585CEE" w:rsidRPr="00585CEE" w:rsidRDefault="00B34247" w:rsidP="00585CEE">
      <w:pPr>
        <w:pStyle w:val="ListParagraph"/>
        <w:numPr>
          <w:ilvl w:val="1"/>
          <w:numId w:val="16"/>
        </w:numPr>
        <w:tabs>
          <w:tab w:val="left" w:pos="709"/>
        </w:tabs>
        <w:ind w:left="0" w:firstLine="0"/>
        <w:jc w:val="both"/>
        <w:rPr>
          <w:color w:val="FF0000"/>
        </w:rPr>
      </w:pPr>
      <w:r w:rsidRPr="000E3AF6">
        <w:rPr>
          <w:bCs/>
        </w:rPr>
        <w:t>privātais</w:t>
      </w:r>
      <w:r w:rsidRPr="00762376">
        <w:rPr>
          <w:bCs/>
          <w:color w:val="FF0000"/>
        </w:rPr>
        <w:t xml:space="preserve"> </w:t>
      </w:r>
      <w:r w:rsidRPr="006C52C6">
        <w:rPr>
          <w:bCs/>
        </w:rPr>
        <w:t>attiecināmais finansējums</w:t>
      </w:r>
      <w:r w:rsidR="00BC79EA" w:rsidRPr="000E3AF6">
        <w:rPr>
          <w:bCs/>
        </w:rPr>
        <w:t>:</w:t>
      </w:r>
      <w:r w:rsidRPr="000E3AF6">
        <w:rPr>
          <w:bCs/>
        </w:rPr>
        <w:t xml:space="preserve"> ___</w:t>
      </w:r>
      <w:r w:rsidR="00BC79EA" w:rsidRPr="000E3AF6">
        <w:rPr>
          <w:bCs/>
        </w:rPr>
        <w:t> </w:t>
      </w:r>
      <w:r w:rsidRPr="000E3AF6">
        <w:rPr>
          <w:bCs/>
        </w:rPr>
        <w:t>% no attiecināmajiem izdevumie</w:t>
      </w:r>
      <w:r w:rsidR="00BC79EA" w:rsidRPr="000E3AF6">
        <w:rPr>
          <w:bCs/>
        </w:rPr>
        <w:t>m, nepārsniedzot ______________ </w:t>
      </w:r>
      <w:r w:rsidR="00FE4E81" w:rsidRPr="000E3AF6">
        <w:rPr>
          <w:bCs/>
        </w:rPr>
        <w:t>EUR</w:t>
      </w:r>
      <w:r w:rsidR="00FE4E81" w:rsidRPr="00762376">
        <w:rPr>
          <w:bCs/>
          <w:color w:val="FF0000"/>
        </w:rPr>
        <w:t xml:space="preserve"> </w:t>
      </w:r>
      <w:r w:rsidRPr="00762376">
        <w:rPr>
          <w:bCs/>
          <w:color w:val="FF0000"/>
        </w:rPr>
        <w:t>(&lt;</w:t>
      </w:r>
      <w:r w:rsidRPr="00762376">
        <w:rPr>
          <w:bCs/>
          <w:i/>
          <w:color w:val="FF0000"/>
        </w:rPr>
        <w:t>summa vārdiem</w:t>
      </w:r>
      <w:r w:rsidRPr="00762376">
        <w:rPr>
          <w:bCs/>
          <w:color w:val="FF0000"/>
        </w:rPr>
        <w:t>&gt;)&gt;</w:t>
      </w:r>
      <w:r w:rsidR="007F7655">
        <w:rPr>
          <w:bCs/>
          <w:color w:val="FF0000"/>
        </w:rPr>
        <w:t>;</w:t>
      </w:r>
    </w:p>
    <w:p w14:paraId="430D992E" w14:textId="67F08159" w:rsidR="000E3AF6" w:rsidRDefault="009E77ED" w:rsidP="00DC2E5D">
      <w:pPr>
        <w:pStyle w:val="ListParagraph"/>
        <w:tabs>
          <w:tab w:val="left" w:pos="709"/>
        </w:tabs>
        <w:ind w:left="0"/>
        <w:jc w:val="both"/>
        <w:rPr>
          <w:color w:val="FF0000"/>
        </w:rPr>
      </w:pPr>
      <w:r w:rsidRPr="000E3AF6">
        <w:t>5.3.</w:t>
      </w:r>
      <w:r>
        <w:rPr>
          <w:color w:val="FF0000"/>
        </w:rPr>
        <w:t xml:space="preserve"> </w:t>
      </w:r>
      <w:r w:rsidR="00585CEE" w:rsidRPr="006B3BA6">
        <w:rPr>
          <w:color w:val="FF0000"/>
        </w:rPr>
        <w:t xml:space="preserve">&lt;ieguldījums natūrā atbilstoši SAM MK </w:t>
      </w:r>
      <w:r w:rsidR="00585CEE" w:rsidRPr="006C52C6">
        <w:rPr>
          <w:color w:val="FF0000"/>
        </w:rPr>
        <w:t xml:space="preserve">noteikumu 30.1.2.apakšpuntam: </w:t>
      </w:r>
      <w:r w:rsidR="006C52C6" w:rsidRPr="006C52C6">
        <w:rPr>
          <w:bCs/>
          <w:color w:val="FF0000"/>
        </w:rPr>
        <w:t>___ % no attiecināmajiem izdevumiem, nepārsniedzot ______________ EUR (&lt;</w:t>
      </w:r>
      <w:r w:rsidR="006C52C6" w:rsidRPr="006C52C6">
        <w:rPr>
          <w:bCs/>
          <w:i/>
          <w:color w:val="FF0000"/>
        </w:rPr>
        <w:t>summa vārdiem</w:t>
      </w:r>
      <w:r w:rsidR="006C52C6" w:rsidRPr="006C52C6">
        <w:rPr>
          <w:bCs/>
          <w:color w:val="FF0000"/>
        </w:rPr>
        <w:t xml:space="preserve">&gt;)&gt;; </w:t>
      </w:r>
    </w:p>
    <w:p w14:paraId="7BBA52EE" w14:textId="64980415" w:rsidR="00B34247" w:rsidRPr="009E77ED" w:rsidRDefault="009E77ED" w:rsidP="00DC2E5D">
      <w:pPr>
        <w:pStyle w:val="ListParagraph"/>
        <w:tabs>
          <w:tab w:val="left" w:pos="709"/>
        </w:tabs>
        <w:ind w:left="0"/>
        <w:jc w:val="both"/>
        <w:rPr>
          <w:color w:val="FF0000"/>
        </w:rPr>
      </w:pPr>
      <w:r w:rsidRPr="000E3AF6">
        <w:rPr>
          <w:bCs/>
        </w:rPr>
        <w:t xml:space="preserve">5.4. </w:t>
      </w:r>
      <w:r w:rsidR="009759D2" w:rsidRPr="009E77ED">
        <w:rPr>
          <w:bCs/>
          <w:color w:val="FF0000"/>
        </w:rPr>
        <w:t xml:space="preserve">&lt;Cits </w:t>
      </w:r>
      <w:r w:rsidR="009759D2" w:rsidRPr="006C52C6">
        <w:rPr>
          <w:bCs/>
          <w:color w:val="FF0000"/>
        </w:rPr>
        <w:t xml:space="preserve">publiskais finansējums: </w:t>
      </w:r>
      <w:r w:rsidR="006C52C6" w:rsidRPr="006C52C6">
        <w:rPr>
          <w:bCs/>
          <w:color w:val="FF0000"/>
        </w:rPr>
        <w:t>___ % no attiecināmajiem izdevumiem, nepārsniedzot ______________ EUR (&lt;</w:t>
      </w:r>
      <w:r w:rsidR="006C52C6" w:rsidRPr="006C52C6">
        <w:rPr>
          <w:bCs/>
          <w:i/>
          <w:color w:val="FF0000"/>
        </w:rPr>
        <w:t>summa vārdiem</w:t>
      </w:r>
      <w:r w:rsidR="006C52C6" w:rsidRPr="006C52C6">
        <w:rPr>
          <w:bCs/>
          <w:color w:val="FF0000"/>
        </w:rPr>
        <w:t>&gt;)&gt;;</w:t>
      </w:r>
    </w:p>
    <w:p w14:paraId="360C62FB" w14:textId="77777777" w:rsidR="00B34247" w:rsidRPr="00BE3DBF" w:rsidRDefault="00DC2E5D" w:rsidP="00BC79EA">
      <w:pPr>
        <w:pStyle w:val="ListParagraph"/>
        <w:numPr>
          <w:ilvl w:val="0"/>
          <w:numId w:val="16"/>
        </w:numPr>
        <w:tabs>
          <w:tab w:val="left" w:pos="709"/>
        </w:tabs>
        <w:ind w:left="0" w:firstLine="0"/>
        <w:jc w:val="both"/>
      </w:pPr>
      <w:r w:rsidRPr="00762376" w:rsidDel="00DC2E5D">
        <w:rPr>
          <w:bCs/>
          <w:color w:val="FF0000"/>
        </w:rPr>
        <w:t xml:space="preserve"> </w:t>
      </w:r>
      <w:r w:rsidR="006C1A72">
        <w:rPr>
          <w:color w:val="FF0000"/>
        </w:rPr>
        <w:t>[</w:t>
      </w:r>
      <w:r w:rsidR="00CB0C7D" w:rsidRPr="00762376">
        <w:rPr>
          <w:color w:val="FF0000"/>
        </w:rPr>
        <w:t>Projekta k</w:t>
      </w:r>
      <w:r w:rsidR="00B34247" w:rsidRPr="00762376">
        <w:rPr>
          <w:color w:val="FF0000"/>
        </w:rPr>
        <w:t>opējie neattiecināmie izdevumi</w:t>
      </w:r>
      <w:r w:rsidR="00BC79EA" w:rsidRPr="00BE3DBF">
        <w:rPr>
          <w:color w:val="FF0000"/>
        </w:rPr>
        <w:t>:</w:t>
      </w:r>
      <w:r w:rsidR="00B34247" w:rsidRPr="00BE3DBF">
        <w:rPr>
          <w:color w:val="FF0000"/>
        </w:rPr>
        <w:t>___________</w:t>
      </w:r>
      <w:r w:rsidR="00BC79EA" w:rsidRPr="00BE3DBF">
        <w:rPr>
          <w:color w:val="FF0000"/>
        </w:rPr>
        <w:t> </w:t>
      </w:r>
      <w:r w:rsidR="00B34247" w:rsidRPr="00BE3DBF">
        <w:rPr>
          <w:color w:val="FF0000"/>
        </w:rPr>
        <w:t>EUR (&lt;</w:t>
      </w:r>
      <w:r w:rsidR="00B34247" w:rsidRPr="00BE3DBF">
        <w:rPr>
          <w:i/>
          <w:color w:val="FF0000"/>
        </w:rPr>
        <w:t>summa vārdiem</w:t>
      </w:r>
      <w:r w:rsidR="00B34247" w:rsidRPr="00BE3DBF">
        <w:rPr>
          <w:color w:val="FF0000"/>
        </w:rPr>
        <w:t>&gt;):</w:t>
      </w:r>
    </w:p>
    <w:p w14:paraId="143E0E07" w14:textId="77777777" w:rsidR="009C4350" w:rsidRPr="00BE3DBF" w:rsidRDefault="007E3598" w:rsidP="006B3BA6">
      <w:pPr>
        <w:pStyle w:val="ListParagraph"/>
        <w:numPr>
          <w:ilvl w:val="1"/>
          <w:numId w:val="16"/>
        </w:numPr>
        <w:tabs>
          <w:tab w:val="left" w:pos="709"/>
        </w:tabs>
        <w:ind w:left="0" w:firstLine="0"/>
        <w:jc w:val="both"/>
        <w:rPr>
          <w:color w:val="FF0000"/>
        </w:rPr>
      </w:pPr>
      <w:r w:rsidRPr="00BE3DBF">
        <w:rPr>
          <w:color w:val="FF0000"/>
        </w:rPr>
        <w:t xml:space="preserve">valsts budžeta </w:t>
      </w:r>
      <w:r w:rsidR="00B34247" w:rsidRPr="00BE3DBF">
        <w:rPr>
          <w:color w:val="FF0000"/>
        </w:rPr>
        <w:t>finansējums _________ EUR (&lt;</w:t>
      </w:r>
      <w:r w:rsidR="00B34247" w:rsidRPr="00BE3DBF">
        <w:rPr>
          <w:i/>
          <w:color w:val="FF0000"/>
        </w:rPr>
        <w:t>summa vārdiem</w:t>
      </w:r>
      <w:r w:rsidR="00B34247" w:rsidRPr="00BE3DBF">
        <w:rPr>
          <w:color w:val="FF0000"/>
        </w:rPr>
        <w:t>&gt;)</w:t>
      </w:r>
      <w:r w:rsidR="009C4350" w:rsidRPr="00BE3DBF">
        <w:rPr>
          <w:color w:val="FF0000"/>
        </w:rPr>
        <w:t>;</w:t>
      </w:r>
    </w:p>
    <w:p w14:paraId="2BACEA07" w14:textId="77777777" w:rsidR="00D90E9B" w:rsidRPr="00D90E9B" w:rsidRDefault="007E3598" w:rsidP="00BC79EA">
      <w:pPr>
        <w:pStyle w:val="ListParagraph"/>
        <w:numPr>
          <w:ilvl w:val="1"/>
          <w:numId w:val="16"/>
        </w:numPr>
        <w:tabs>
          <w:tab w:val="left" w:pos="709"/>
        </w:tabs>
        <w:ind w:left="0" w:firstLine="0"/>
        <w:jc w:val="both"/>
        <w:rPr>
          <w:color w:val="FF0000"/>
        </w:rPr>
      </w:pPr>
      <w:r w:rsidRPr="00762376">
        <w:rPr>
          <w:bCs/>
          <w:color w:val="FF0000"/>
        </w:rPr>
        <w:t>privātais finansējums __________ EUR (&lt;</w:t>
      </w:r>
      <w:r w:rsidRPr="00762376">
        <w:rPr>
          <w:bCs/>
          <w:i/>
          <w:color w:val="FF0000"/>
        </w:rPr>
        <w:t>summa vārdiem</w:t>
      </w:r>
      <w:r w:rsidRPr="00762376">
        <w:rPr>
          <w:bCs/>
          <w:color w:val="FF0000"/>
        </w:rPr>
        <w:t>&gt;)</w:t>
      </w:r>
      <w:r w:rsidR="007F7655">
        <w:rPr>
          <w:bCs/>
          <w:color w:val="FF0000"/>
        </w:rPr>
        <w:t>;</w:t>
      </w:r>
    </w:p>
    <w:p w14:paraId="239ACCF6" w14:textId="77777777" w:rsidR="007E3598" w:rsidRPr="00D90E9B" w:rsidRDefault="000E3AF6" w:rsidP="006B3BA6">
      <w:pPr>
        <w:pStyle w:val="ListParagraph"/>
        <w:numPr>
          <w:ilvl w:val="1"/>
          <w:numId w:val="16"/>
        </w:numPr>
        <w:rPr>
          <w:bCs/>
          <w:color w:val="FF0000"/>
        </w:rPr>
      </w:pPr>
      <w:r>
        <w:rPr>
          <w:bCs/>
          <w:color w:val="FF0000"/>
        </w:rPr>
        <w:t xml:space="preserve"> </w:t>
      </w:r>
      <w:r w:rsidR="00D90E9B" w:rsidRPr="00D90E9B">
        <w:rPr>
          <w:bCs/>
          <w:color w:val="FF0000"/>
        </w:rPr>
        <w:t>&lt;ieguldījums natūrā atbilstoši SAM MK noteikumu 30.1.2.apakšpuntam: nepārsniedzot _________ EUR (&lt;summa vārdiem&gt;)&gt;</w:t>
      </w:r>
      <w:r w:rsidR="007E3598" w:rsidRPr="00D90E9B">
        <w:rPr>
          <w:bCs/>
          <w:color w:val="FF0000"/>
        </w:rPr>
        <w:t>.</w:t>
      </w:r>
      <w:r w:rsidR="00DC2E5D">
        <w:rPr>
          <w:bCs/>
          <w:color w:val="FF0000"/>
        </w:rPr>
        <w:t>]</w:t>
      </w:r>
    </w:p>
    <w:p w14:paraId="04B5B89C" w14:textId="6560F417" w:rsidR="002B1377" w:rsidRPr="006C52C6" w:rsidRDefault="009455EB" w:rsidP="00BC79EA">
      <w:pPr>
        <w:pStyle w:val="ListParagraph"/>
        <w:numPr>
          <w:ilvl w:val="0"/>
          <w:numId w:val="16"/>
        </w:numPr>
        <w:tabs>
          <w:tab w:val="left" w:pos="709"/>
        </w:tabs>
        <w:ind w:left="0" w:firstLine="0"/>
        <w:jc w:val="both"/>
      </w:pPr>
      <w:r w:rsidRPr="006C52C6">
        <w:rPr>
          <w:bCs/>
        </w:rPr>
        <w:t xml:space="preserve">Finansējuma saņēmējs </w:t>
      </w:r>
      <w:r w:rsidRPr="00F434A7">
        <w:rPr>
          <w:bCs/>
          <w:color w:val="FF0000"/>
        </w:rPr>
        <w:t>&lt;Līguma/Vienošanās&gt;</w:t>
      </w:r>
      <w:r w:rsidRPr="006C52C6">
        <w:rPr>
          <w:bCs/>
        </w:rPr>
        <w:t xml:space="preserve"> 1.</w:t>
      </w:r>
      <w:r w:rsidR="00800E57" w:rsidRPr="006C52C6">
        <w:rPr>
          <w:bCs/>
        </w:rPr>
        <w:t> </w:t>
      </w:r>
      <w:r w:rsidRPr="006C52C6">
        <w:rPr>
          <w:bCs/>
        </w:rPr>
        <w:t>pielikuma</w:t>
      </w:r>
      <w:r w:rsidR="0031440D" w:rsidRPr="006C52C6">
        <w:rPr>
          <w:bCs/>
        </w:rPr>
        <w:t xml:space="preserve"> </w:t>
      </w:r>
      <w:r w:rsidR="0031440D" w:rsidRPr="006C52C6">
        <w:rPr>
          <w:bCs/>
        </w:rPr>
        <w:fldChar w:fldCharType="begin"/>
      </w:r>
      <w:r w:rsidR="0031440D" w:rsidRPr="006C52C6">
        <w:rPr>
          <w:bCs/>
        </w:rPr>
        <w:instrText xml:space="preserve"> REF _Ref425166624 \w \h </w:instrText>
      </w:r>
      <w:r w:rsidR="00054BE6" w:rsidRPr="006C52C6">
        <w:rPr>
          <w:bCs/>
        </w:rPr>
        <w:instrText xml:space="preserve"> \* MERGEFORMAT </w:instrText>
      </w:r>
      <w:r w:rsidR="0031440D" w:rsidRPr="006C52C6">
        <w:rPr>
          <w:bCs/>
        </w:rPr>
      </w:r>
      <w:r w:rsidR="0031440D" w:rsidRPr="006C52C6">
        <w:rPr>
          <w:bCs/>
        </w:rPr>
        <w:fldChar w:fldCharType="separate"/>
      </w:r>
      <w:r w:rsidR="00441D16">
        <w:rPr>
          <w:bCs/>
        </w:rPr>
        <w:t>8</w:t>
      </w:r>
      <w:r w:rsidR="0031440D" w:rsidRPr="006C52C6">
        <w:rPr>
          <w:bCs/>
        </w:rPr>
        <w:fldChar w:fldCharType="end"/>
      </w:r>
      <w:r w:rsidR="00800E57" w:rsidRPr="006C52C6">
        <w:rPr>
          <w:bCs/>
        </w:rPr>
        <w:t>. </w:t>
      </w:r>
      <w:r w:rsidRPr="006C52C6">
        <w:rPr>
          <w:bCs/>
        </w:rPr>
        <w:t xml:space="preserve">sadaļā noteiktajā kārtībā var saņemt avansa maksājumu līdz </w:t>
      </w:r>
      <w:r w:rsidR="00D90E9B" w:rsidRPr="006C52C6">
        <w:rPr>
          <w:bCs/>
        </w:rPr>
        <w:t>30</w:t>
      </w:r>
      <w:r w:rsidR="00800E57" w:rsidRPr="006C52C6">
        <w:rPr>
          <w:bCs/>
        </w:rPr>
        <w:t> </w:t>
      </w:r>
      <w:r w:rsidRPr="006C52C6">
        <w:rPr>
          <w:bCs/>
        </w:rPr>
        <w:t xml:space="preserve">% no </w:t>
      </w:r>
      <w:r w:rsidR="006B3BA6" w:rsidRPr="006C52C6">
        <w:rPr>
          <w:bCs/>
        </w:rPr>
        <w:t>projektam piešķirtā</w:t>
      </w:r>
      <w:r w:rsidR="00576FBA">
        <w:rPr>
          <w:bCs/>
        </w:rPr>
        <w:t>s</w:t>
      </w:r>
      <w:r w:rsidR="006B3BA6" w:rsidRPr="006C52C6">
        <w:rPr>
          <w:bCs/>
        </w:rPr>
        <w:t xml:space="preserve"> publiskā finansējuma kop</w:t>
      </w:r>
      <w:r w:rsidRPr="006C52C6">
        <w:rPr>
          <w:bCs/>
        </w:rPr>
        <w:t>summas</w:t>
      </w:r>
      <w:r w:rsidR="00B421E0">
        <w:rPr>
          <w:bCs/>
        </w:rPr>
        <w:t xml:space="preserve"> (</w:t>
      </w:r>
      <w:r w:rsidR="00B421E0" w:rsidRPr="00B421E0">
        <w:rPr>
          <w:bCs/>
        </w:rPr>
        <w:t>ERAF, valsts budžeta un cit</w:t>
      </w:r>
      <w:r w:rsidR="00576FBA">
        <w:rPr>
          <w:bCs/>
        </w:rPr>
        <w:t>a publiskā</w:t>
      </w:r>
      <w:r w:rsidR="00B421E0" w:rsidRPr="00B421E0">
        <w:rPr>
          <w:bCs/>
        </w:rPr>
        <w:t xml:space="preserve"> finansējuma kopsumma</w:t>
      </w:r>
      <w:r w:rsidR="00B421E0">
        <w:rPr>
          <w:bCs/>
        </w:rPr>
        <w:t>).</w:t>
      </w:r>
    </w:p>
    <w:p w14:paraId="4A77F7D6" w14:textId="77777777" w:rsidR="00D90E9B" w:rsidRPr="00D90E9B" w:rsidRDefault="00D90E9B" w:rsidP="000E3AF6">
      <w:pPr>
        <w:pStyle w:val="ListParagraph"/>
        <w:numPr>
          <w:ilvl w:val="0"/>
          <w:numId w:val="16"/>
        </w:numPr>
        <w:ind w:left="0" w:firstLine="0"/>
        <w:rPr>
          <w:color w:val="FF0000"/>
        </w:rPr>
      </w:pPr>
      <w:r w:rsidRPr="000E3AF6">
        <w:t>Finansējuma saņēmējam atbilstoši apstiprinātajam Projekta iesniegumam līdz</w:t>
      </w:r>
      <w:r w:rsidRPr="00D90E9B">
        <w:rPr>
          <w:color w:val="FF0000"/>
        </w:rPr>
        <w:t xml:space="preserve"> &lt;dd/mm/gggg&gt; </w:t>
      </w:r>
      <w:r w:rsidRPr="000E3AF6">
        <w:t>jāiesniedz</w:t>
      </w:r>
      <w:r w:rsidR="00BD1FAA" w:rsidRPr="000E3AF6">
        <w:t xml:space="preserve"> Sadarbības iestādē</w:t>
      </w:r>
      <w:r w:rsidRPr="000E3AF6">
        <w:t xml:space="preserve"> vidusposma un līdz</w:t>
      </w:r>
      <w:r w:rsidRPr="00D90E9B">
        <w:rPr>
          <w:color w:val="FF0000"/>
        </w:rPr>
        <w:t xml:space="preserve"> &lt;dd/mm/ggg</w:t>
      </w:r>
      <w:r w:rsidR="00F40B3A">
        <w:rPr>
          <w:color w:val="FF0000"/>
        </w:rPr>
        <w:t>g</w:t>
      </w:r>
      <w:r w:rsidRPr="00D90E9B">
        <w:rPr>
          <w:color w:val="FF0000"/>
        </w:rPr>
        <w:t xml:space="preserve">&gt; </w:t>
      </w:r>
      <w:r w:rsidRPr="000E3AF6">
        <w:t>gala rezultātu zinātniskās kvalitātes izvērtējumam nepieciešamā dokumentācija.</w:t>
      </w:r>
    </w:p>
    <w:p w14:paraId="776BAB4C" w14:textId="32B7DD92" w:rsidR="00FC6174" w:rsidRPr="00762376" w:rsidRDefault="00FC6174" w:rsidP="006D2D69">
      <w:pPr>
        <w:pStyle w:val="ListParagraph"/>
        <w:numPr>
          <w:ilvl w:val="0"/>
          <w:numId w:val="16"/>
        </w:numPr>
        <w:tabs>
          <w:tab w:val="left" w:pos="709"/>
        </w:tabs>
        <w:ind w:left="0" w:firstLine="0"/>
        <w:jc w:val="both"/>
      </w:pPr>
      <w:bookmarkStart w:id="0" w:name="_Ref425164609"/>
      <w:r w:rsidRPr="00762376">
        <w:rPr>
          <w:color w:val="FF0000"/>
        </w:rPr>
        <w:t>&lt;Līgum</w:t>
      </w:r>
      <w:r w:rsidR="006D1522" w:rsidRPr="00762376">
        <w:rPr>
          <w:color w:val="FF0000"/>
        </w:rPr>
        <w:t>s</w:t>
      </w:r>
      <w:r w:rsidR="00192B5D" w:rsidRPr="00762376">
        <w:rPr>
          <w:color w:val="FF0000"/>
        </w:rPr>
        <w:t xml:space="preserve"> </w:t>
      </w:r>
      <w:r w:rsidR="00800E57" w:rsidRPr="00762376">
        <w:rPr>
          <w:color w:val="FF0000"/>
        </w:rPr>
        <w:t>sagatavots</w:t>
      </w:r>
      <w:r w:rsidR="0066322B" w:rsidRPr="00762376">
        <w:rPr>
          <w:color w:val="FF0000"/>
        </w:rPr>
        <w:t>/</w:t>
      </w:r>
      <w:r w:rsidRPr="00762376">
        <w:rPr>
          <w:color w:val="FF0000"/>
        </w:rPr>
        <w:t>Vienošanās</w:t>
      </w:r>
      <w:r w:rsidR="00192B5D" w:rsidRPr="00762376">
        <w:rPr>
          <w:color w:val="FF0000"/>
        </w:rPr>
        <w:t xml:space="preserve"> </w:t>
      </w:r>
      <w:r w:rsidR="00800E57" w:rsidRPr="00762376">
        <w:rPr>
          <w:color w:val="FF0000"/>
        </w:rPr>
        <w:t>sagatavota</w:t>
      </w:r>
      <w:r w:rsidRPr="00762376">
        <w:rPr>
          <w:color w:val="FF0000"/>
        </w:rPr>
        <w:t>&gt;</w:t>
      </w:r>
      <w:r w:rsidRPr="00762376">
        <w:t xml:space="preserve"> uz </w:t>
      </w:r>
      <w:r w:rsidR="00616CEC" w:rsidRPr="006C52C6">
        <w:rPr>
          <w:i/>
          <w:color w:val="FF0000"/>
        </w:rPr>
        <w:t>&lt;</w:t>
      </w:r>
      <w:r w:rsidR="00054BE6" w:rsidRPr="006C52C6">
        <w:rPr>
          <w:i/>
          <w:color w:val="FF0000"/>
        </w:rPr>
        <w:t>lapu</w:t>
      </w:r>
      <w:r w:rsidR="006C52C6">
        <w:rPr>
          <w:i/>
          <w:color w:val="FF0000"/>
        </w:rPr>
        <w:t xml:space="preserve"> / lappušu</w:t>
      </w:r>
      <w:r w:rsidRPr="006C52C6">
        <w:rPr>
          <w:i/>
          <w:color w:val="FF0000"/>
        </w:rPr>
        <w:t xml:space="preserve"> </w:t>
      </w:r>
      <w:r w:rsidR="006C52C6">
        <w:rPr>
          <w:i/>
          <w:color w:val="FF0000"/>
        </w:rPr>
        <w:t>(</w:t>
      </w:r>
      <w:r w:rsidRPr="006C52C6">
        <w:rPr>
          <w:i/>
          <w:color w:val="FF0000"/>
        </w:rPr>
        <w:t>skaits</w:t>
      </w:r>
      <w:r w:rsidRPr="006C52C6">
        <w:rPr>
          <w:color w:val="FF0000"/>
        </w:rPr>
        <w:t xml:space="preserve"> </w:t>
      </w:r>
      <w:r w:rsidRPr="006C52C6">
        <w:rPr>
          <w:i/>
          <w:color w:val="FF0000"/>
        </w:rPr>
        <w:t>vārdiem</w:t>
      </w:r>
      <w:r w:rsidRPr="006C52C6">
        <w:rPr>
          <w:color w:val="FF0000"/>
        </w:rPr>
        <w:t xml:space="preserve">)&gt; </w:t>
      </w:r>
      <w:r w:rsidR="00054BE6" w:rsidRPr="00762376">
        <w:rPr>
          <w:color w:val="FF0000"/>
        </w:rPr>
        <w:t>&lt;lapām</w:t>
      </w:r>
      <w:r w:rsidR="006C52C6">
        <w:rPr>
          <w:color w:val="FF0000"/>
        </w:rPr>
        <w:t xml:space="preserve"> / lappusēm</w:t>
      </w:r>
      <w:r w:rsidR="00054BE6" w:rsidRPr="00762376">
        <w:rPr>
          <w:color w:val="FF0000"/>
        </w:rPr>
        <w:t>&gt;</w:t>
      </w:r>
      <w:r w:rsidRPr="00762376">
        <w:t xml:space="preserve"> </w:t>
      </w:r>
      <w:r w:rsidR="006D2D69" w:rsidRPr="00762376">
        <w:t>ar</w:t>
      </w:r>
      <w:r w:rsidRPr="00762376">
        <w:t xml:space="preserve"> </w:t>
      </w:r>
      <w:r w:rsidR="00A464C2" w:rsidRPr="00762376">
        <w:t>šādiem</w:t>
      </w:r>
      <w:r w:rsidRPr="00762376">
        <w:t xml:space="preserve"> pielikumiem, kas ir </w:t>
      </w:r>
      <w:r w:rsidR="0066322B" w:rsidRPr="00762376">
        <w:rPr>
          <w:color w:val="FF0000"/>
        </w:rPr>
        <w:t>&lt;Līguma/</w:t>
      </w:r>
      <w:r w:rsidRPr="00762376">
        <w:rPr>
          <w:color w:val="FF0000"/>
        </w:rPr>
        <w:t>Vienošanās&gt;</w:t>
      </w:r>
      <w:r w:rsidRPr="00762376">
        <w:t xml:space="preserve"> neatņemama sastāvdaļa:</w:t>
      </w:r>
      <w:bookmarkEnd w:id="0"/>
    </w:p>
    <w:p w14:paraId="78978BA6" w14:textId="138525CF"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762376">
        <w:rPr>
          <w:color w:val="FF0000"/>
        </w:rPr>
        <w:t>&lt;Līguma</w:t>
      </w:r>
      <w:r w:rsidR="00D67587" w:rsidRPr="00762376">
        <w:rPr>
          <w:color w:val="FF0000"/>
        </w:rPr>
        <w:t>/</w:t>
      </w:r>
      <w:r w:rsidRPr="00762376">
        <w:rPr>
          <w:color w:val="FF0000"/>
        </w:rPr>
        <w:t>Vienošanās&gt;</w:t>
      </w:r>
      <w:r w:rsidR="00F27FA6" w:rsidRPr="00762376">
        <w:t xml:space="preserve"> </w:t>
      </w:r>
      <w:r w:rsidR="00D56EC0" w:rsidRPr="00762376">
        <w:t xml:space="preserve">vispārīgie </w:t>
      </w:r>
      <w:r w:rsidR="00F27FA6" w:rsidRPr="00762376">
        <w:t xml:space="preserve">noteikumi uz </w:t>
      </w:r>
      <w:r w:rsidR="006C52C6" w:rsidRPr="006C52C6">
        <w:rPr>
          <w:i/>
          <w:color w:val="FF0000"/>
        </w:rPr>
        <w:t>&lt;lapu</w:t>
      </w:r>
      <w:r w:rsidR="006C52C6">
        <w:rPr>
          <w:i/>
          <w:color w:val="FF0000"/>
        </w:rPr>
        <w:t xml:space="preserve"> / lappušu</w:t>
      </w:r>
      <w:r w:rsidR="006C52C6" w:rsidRPr="006C52C6">
        <w:rPr>
          <w:i/>
          <w:color w:val="FF0000"/>
        </w:rPr>
        <w:t xml:space="preserve"> </w:t>
      </w:r>
      <w:r w:rsidR="006C52C6">
        <w:rPr>
          <w:i/>
          <w:color w:val="FF0000"/>
        </w:rPr>
        <w:t>(</w:t>
      </w:r>
      <w:r w:rsidR="006C52C6" w:rsidRPr="006C52C6">
        <w:rPr>
          <w:i/>
          <w:color w:val="FF0000"/>
        </w:rPr>
        <w:t>skaits</w:t>
      </w:r>
      <w:r w:rsidR="006C52C6" w:rsidRPr="006C52C6">
        <w:rPr>
          <w:color w:val="FF0000"/>
        </w:rPr>
        <w:t xml:space="preserve"> </w:t>
      </w:r>
      <w:r w:rsidR="006C52C6" w:rsidRPr="006C52C6">
        <w:rPr>
          <w:i/>
          <w:color w:val="FF0000"/>
        </w:rPr>
        <w:t>vārdiem</w:t>
      </w:r>
      <w:r w:rsidR="006C52C6" w:rsidRPr="006C52C6">
        <w:rPr>
          <w:color w:val="FF0000"/>
        </w:rPr>
        <w:t xml:space="preserve">)&gt; </w:t>
      </w:r>
      <w:r w:rsidR="006C52C6" w:rsidRPr="00762376">
        <w:rPr>
          <w:color w:val="FF0000"/>
        </w:rPr>
        <w:t>&lt;lapām</w:t>
      </w:r>
      <w:r w:rsidR="006C52C6">
        <w:rPr>
          <w:color w:val="FF0000"/>
        </w:rPr>
        <w:t xml:space="preserve"> / lappusēm</w:t>
      </w:r>
      <w:r w:rsidR="006C52C6" w:rsidRPr="00762376">
        <w:rPr>
          <w:color w:val="FF0000"/>
        </w:rPr>
        <w:t>&gt;</w:t>
      </w:r>
      <w:r w:rsidRPr="00762376">
        <w:t>;</w:t>
      </w:r>
    </w:p>
    <w:p w14:paraId="68D5680C" w14:textId="5F004732" w:rsidR="00FC6174" w:rsidRPr="00511C21" w:rsidRDefault="00800E57" w:rsidP="006D0AD6">
      <w:pPr>
        <w:pStyle w:val="ListParagraph"/>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w:t>
      </w:r>
      <w:r w:rsidR="00A464C2" w:rsidRPr="00511C21">
        <w:t xml:space="preserve">laika grafiks, Finansēšanas plāns, Projekta budžeta kopsavilkums) </w:t>
      </w:r>
      <w:r w:rsidR="00F27FA6" w:rsidRPr="00511C21">
        <w:t xml:space="preserve">uz </w:t>
      </w:r>
      <w:r w:rsidR="00616CEC" w:rsidRPr="00511C21">
        <w:rPr>
          <w:i/>
          <w:color w:val="FF0000"/>
        </w:rPr>
        <w:t>&lt;lappušu/</w:t>
      </w:r>
      <w:r w:rsidR="00616CEC" w:rsidRPr="00F434A7">
        <w:rPr>
          <w:i/>
          <w:color w:val="FF0000"/>
        </w:rPr>
        <w:t xml:space="preserve">lapu </w:t>
      </w:r>
      <w:r w:rsidR="00F434A7" w:rsidRPr="00F434A7">
        <w:rPr>
          <w:i/>
          <w:color w:val="FF0000"/>
        </w:rPr>
        <w:t>(</w:t>
      </w:r>
      <w:r w:rsidR="00616CEC" w:rsidRPr="00F434A7">
        <w:rPr>
          <w:i/>
          <w:color w:val="FF0000"/>
        </w:rPr>
        <w:t>skaits</w:t>
      </w:r>
      <w:r w:rsidR="00616CEC" w:rsidRPr="00F434A7">
        <w:rPr>
          <w:color w:val="FF0000"/>
        </w:rPr>
        <w:t xml:space="preserve"> (</w:t>
      </w:r>
      <w:r w:rsidR="00616CEC" w:rsidRPr="00F434A7">
        <w:rPr>
          <w:i/>
          <w:color w:val="FF0000"/>
        </w:rPr>
        <w:t>vārdiem</w:t>
      </w:r>
      <w:r w:rsidR="00616CEC" w:rsidRPr="00F434A7">
        <w:rPr>
          <w:color w:val="FF0000"/>
        </w:rPr>
        <w:t>)&gt;</w:t>
      </w:r>
      <w:r w:rsidR="00F27FA6" w:rsidRPr="00F434A7">
        <w:rPr>
          <w:color w:val="FF0000"/>
        </w:rPr>
        <w:t> </w:t>
      </w:r>
      <w:r w:rsidR="00616CEC" w:rsidRPr="00511C21">
        <w:rPr>
          <w:color w:val="FF0000"/>
        </w:rPr>
        <w:t>&lt;lapām</w:t>
      </w:r>
      <w:r w:rsidR="006C52C6" w:rsidRPr="00511C21">
        <w:rPr>
          <w:color w:val="FF0000"/>
        </w:rPr>
        <w:t>/lappusēm</w:t>
      </w:r>
      <w:r w:rsidR="00616CEC" w:rsidRPr="00511C21">
        <w:rPr>
          <w:color w:val="FF0000"/>
        </w:rPr>
        <w:t>&gt;</w:t>
      </w:r>
      <w:r w:rsidR="004C3E2D" w:rsidRPr="00511C21">
        <w:t>;</w:t>
      </w:r>
      <w:bookmarkEnd w:id="1"/>
    </w:p>
    <w:p w14:paraId="5E05813B" w14:textId="486A1F2A" w:rsidR="00DE2035" w:rsidRPr="00511C21" w:rsidRDefault="006C52C6" w:rsidP="004C3E2D">
      <w:pPr>
        <w:pStyle w:val="ListParagraph"/>
        <w:numPr>
          <w:ilvl w:val="1"/>
          <w:numId w:val="16"/>
        </w:numPr>
        <w:tabs>
          <w:tab w:val="left" w:pos="709"/>
        </w:tabs>
        <w:jc w:val="both"/>
      </w:pPr>
      <w:bookmarkStart w:id="2" w:name="_Ref425494792"/>
      <w:r w:rsidRPr="00511C21">
        <w:t xml:space="preserve"> </w:t>
      </w:r>
      <w:r w:rsidR="00DE2035" w:rsidRPr="00511C21">
        <w:t xml:space="preserve">3. pielikums: </w:t>
      </w:r>
      <w:bookmarkEnd w:id="2"/>
      <w:r w:rsidRPr="00511C21">
        <w:t xml:space="preserve">“Projektā iesaistīto zinātnisko darbinieku noslodze pilna laika ekvivalenta izteiksmē (PLE) projekta īstenošanas periodā” veidlapa uz </w:t>
      </w:r>
      <w:r w:rsidRPr="00F434A7">
        <w:rPr>
          <w:i/>
          <w:color w:val="FF0000"/>
        </w:rPr>
        <w:t>&lt;lapu/lappušu (skaits vārdiem)&gt;</w:t>
      </w:r>
      <w:r w:rsidRPr="00511C21">
        <w:rPr>
          <w:color w:val="FF0000"/>
        </w:rPr>
        <w:t xml:space="preserve"> </w:t>
      </w:r>
      <w:r w:rsidR="0011337F" w:rsidRPr="00511C21">
        <w:rPr>
          <w:color w:val="FF0000"/>
        </w:rPr>
        <w:t>&lt;</w:t>
      </w:r>
      <w:r w:rsidRPr="00511C21">
        <w:rPr>
          <w:color w:val="FF0000"/>
        </w:rPr>
        <w:t>lapām</w:t>
      </w:r>
      <w:r w:rsidR="0011337F" w:rsidRPr="00511C21">
        <w:rPr>
          <w:color w:val="FF0000"/>
        </w:rPr>
        <w:t>/lappusēm</w:t>
      </w:r>
      <w:r w:rsidRPr="00511C21">
        <w:rPr>
          <w:color w:val="FF0000"/>
        </w:rPr>
        <w:t>&gt;</w:t>
      </w:r>
      <w:r w:rsidRPr="00511C21">
        <w:t>;</w:t>
      </w:r>
    </w:p>
    <w:p w14:paraId="143B8B5A" w14:textId="6261EC4B" w:rsidR="00D90E9B" w:rsidRPr="00511C21" w:rsidRDefault="00D90E9B" w:rsidP="00D90E9B">
      <w:pPr>
        <w:pStyle w:val="ListParagraph"/>
        <w:numPr>
          <w:ilvl w:val="1"/>
          <w:numId w:val="16"/>
        </w:numPr>
        <w:tabs>
          <w:tab w:val="left" w:pos="709"/>
        </w:tabs>
        <w:jc w:val="both"/>
        <w:rPr>
          <w:color w:val="FF0000"/>
        </w:rPr>
      </w:pPr>
      <w:r w:rsidRPr="00511C21">
        <w:rPr>
          <w:color w:val="FF0000"/>
        </w:rPr>
        <w:t xml:space="preserve">&lt;4.pielikums: </w:t>
      </w:r>
      <w:r w:rsidR="006C52C6" w:rsidRPr="00511C21">
        <w:rPr>
          <w:color w:val="FF0000"/>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ar saimniecisku darbību saistīta projekta vidējās svērtās publiskā finansējuma intensitātes aprēķināšana” uz </w:t>
      </w:r>
      <w:r w:rsidR="006C52C6" w:rsidRPr="00F434A7">
        <w:rPr>
          <w:i/>
          <w:color w:val="FF0000"/>
        </w:rPr>
        <w:t>&lt;lapu</w:t>
      </w:r>
      <w:r w:rsidR="0011337F" w:rsidRPr="00F434A7">
        <w:rPr>
          <w:i/>
          <w:color w:val="FF0000"/>
        </w:rPr>
        <w:t xml:space="preserve">/lappušu (skaits </w:t>
      </w:r>
      <w:r w:rsidR="006C52C6" w:rsidRPr="00F434A7">
        <w:rPr>
          <w:i/>
          <w:color w:val="FF0000"/>
        </w:rPr>
        <w:t>vārdiem)&gt;</w:t>
      </w:r>
      <w:r w:rsidR="006C52C6" w:rsidRPr="00511C21">
        <w:rPr>
          <w:color w:val="FF0000"/>
        </w:rPr>
        <w:t xml:space="preserve"> </w:t>
      </w:r>
      <w:r w:rsidR="0011337F" w:rsidRPr="00511C21">
        <w:rPr>
          <w:color w:val="FF0000"/>
        </w:rPr>
        <w:t>&lt;</w:t>
      </w:r>
      <w:r w:rsidR="006C52C6" w:rsidRPr="00511C21">
        <w:rPr>
          <w:color w:val="FF0000"/>
        </w:rPr>
        <w:t>lapām</w:t>
      </w:r>
      <w:r w:rsidR="0011337F" w:rsidRPr="00511C21">
        <w:rPr>
          <w:color w:val="FF0000"/>
        </w:rPr>
        <w:t>/lappusēm</w:t>
      </w:r>
      <w:r w:rsidR="006C52C6" w:rsidRPr="00511C21">
        <w:rPr>
          <w:color w:val="FF0000"/>
        </w:rPr>
        <w:t>&gt;;</w:t>
      </w:r>
      <w:r w:rsidR="0011337F" w:rsidRPr="00511C21">
        <w:rPr>
          <w:color w:val="FF0000"/>
        </w:rPr>
        <w:t>&gt;</w:t>
      </w:r>
    </w:p>
    <w:p w14:paraId="4B5DCA25" w14:textId="3DAC0CC5" w:rsidR="00D403FB" w:rsidRPr="00511C21" w:rsidRDefault="00B66F04" w:rsidP="00D90E9B">
      <w:pPr>
        <w:pStyle w:val="ListParagraph"/>
        <w:numPr>
          <w:ilvl w:val="1"/>
          <w:numId w:val="16"/>
        </w:numPr>
        <w:tabs>
          <w:tab w:val="left" w:pos="709"/>
        </w:tabs>
        <w:jc w:val="both"/>
        <w:rPr>
          <w:color w:val="FF0000"/>
        </w:rPr>
      </w:pPr>
      <w:r w:rsidRPr="00511C21">
        <w:rPr>
          <w:color w:val="FF0000"/>
        </w:rPr>
        <w:t>&lt;</w:t>
      </w:r>
      <w:r w:rsidR="00D403FB" w:rsidRPr="00511C21">
        <w:rPr>
          <w:color w:val="FF0000"/>
        </w:rPr>
        <w:t>5.pielikums “</w:t>
      </w:r>
      <w:r w:rsidR="00933A02" w:rsidRPr="00511C21">
        <w:rPr>
          <w:color w:val="FF0000"/>
        </w:rPr>
        <w:t>Partneru projekta</w:t>
      </w:r>
      <w:r w:rsidR="004C3E2D" w:rsidRPr="00511C21">
        <w:rPr>
          <w:color w:val="FF0000"/>
        </w:rPr>
        <w:t xml:space="preserve"> budžeta kopsavilkums</w:t>
      </w:r>
      <w:r w:rsidR="00D403FB" w:rsidRPr="00511C21">
        <w:rPr>
          <w:color w:val="FF0000"/>
        </w:rPr>
        <w:t>”</w:t>
      </w:r>
      <w:r w:rsidR="004C3E2D" w:rsidRPr="00511C21">
        <w:rPr>
          <w:color w:val="FF0000"/>
        </w:rPr>
        <w:t xml:space="preserve"> uz </w:t>
      </w:r>
      <w:r w:rsidR="004C3E2D" w:rsidRPr="00F434A7">
        <w:rPr>
          <w:i/>
          <w:color w:val="FF0000"/>
        </w:rPr>
        <w:t>&lt;lapu</w:t>
      </w:r>
      <w:r w:rsidR="0011337F" w:rsidRPr="00F434A7">
        <w:rPr>
          <w:i/>
          <w:color w:val="FF0000"/>
        </w:rPr>
        <w:t>/lappušu</w:t>
      </w:r>
      <w:r w:rsidR="004C3E2D" w:rsidRPr="00F434A7">
        <w:rPr>
          <w:i/>
          <w:color w:val="FF0000"/>
        </w:rPr>
        <w:t xml:space="preserve"> </w:t>
      </w:r>
      <w:r w:rsidR="0011337F" w:rsidRPr="00F434A7">
        <w:rPr>
          <w:i/>
          <w:color w:val="FF0000"/>
        </w:rPr>
        <w:t>(</w:t>
      </w:r>
      <w:r w:rsidR="004C3E2D" w:rsidRPr="00F434A7">
        <w:rPr>
          <w:i/>
          <w:color w:val="FF0000"/>
        </w:rPr>
        <w:t>skaits vārdiem)&gt;</w:t>
      </w:r>
      <w:r w:rsidR="004C3E2D" w:rsidRPr="00511C21">
        <w:rPr>
          <w:color w:val="FF0000"/>
        </w:rPr>
        <w:t xml:space="preserve"> </w:t>
      </w:r>
      <w:r w:rsidR="0011337F" w:rsidRPr="00511C21">
        <w:rPr>
          <w:color w:val="FF0000"/>
        </w:rPr>
        <w:t>&lt;</w:t>
      </w:r>
      <w:r w:rsidR="004C3E2D" w:rsidRPr="00511C21">
        <w:rPr>
          <w:color w:val="FF0000"/>
        </w:rPr>
        <w:t>lapām</w:t>
      </w:r>
      <w:r w:rsidR="0011337F" w:rsidRPr="00511C21">
        <w:rPr>
          <w:color w:val="FF0000"/>
        </w:rPr>
        <w:t>/lappusēm</w:t>
      </w:r>
      <w:r w:rsidR="004C3E2D" w:rsidRPr="00511C21">
        <w:rPr>
          <w:color w:val="FF0000"/>
        </w:rPr>
        <w:t>&gt;;</w:t>
      </w:r>
      <w:r w:rsidR="0011337F" w:rsidRPr="00511C21">
        <w:rPr>
          <w:color w:val="FF0000"/>
        </w:rPr>
        <w:t>&gt;</w:t>
      </w:r>
    </w:p>
    <w:p w14:paraId="6820CE19" w14:textId="26EDB46C"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762376">
        <w:rPr>
          <w:color w:val="FF0000"/>
        </w:rPr>
        <w:t>&lt;Līguma/Vienošanās&gt;</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41D16">
        <w:t>9.2</w:t>
      </w:r>
      <w:r w:rsidR="008F72E0" w:rsidRPr="00762376">
        <w:fldChar w:fldCharType="end"/>
      </w:r>
      <w:r w:rsidR="008F72E0" w:rsidRPr="00762376">
        <w:t>.</w:t>
      </w:r>
      <w:r w:rsidR="00993F58" w:rsidRPr="0011337F">
        <w:t>,</w:t>
      </w:r>
      <w:r w:rsidR="008F72E0" w:rsidRPr="0011337F">
        <w:t xml:space="preserve"> </w:t>
      </w:r>
      <w:r w:rsidR="008F72E0" w:rsidRPr="0011337F">
        <w:fldChar w:fldCharType="begin"/>
      </w:r>
      <w:r w:rsidR="008F72E0" w:rsidRPr="0011337F">
        <w:instrText xml:space="preserve"> REF _Ref425494792 \r \h </w:instrText>
      </w:r>
      <w:r w:rsidR="00B517BC" w:rsidRPr="0011337F">
        <w:instrText xml:space="preserve"> \* MERGEFORMAT </w:instrText>
      </w:r>
      <w:r w:rsidR="008F72E0" w:rsidRPr="0011337F">
        <w:fldChar w:fldCharType="separate"/>
      </w:r>
      <w:r w:rsidR="00441D16">
        <w:t>9.3</w:t>
      </w:r>
      <w:r w:rsidR="008F72E0" w:rsidRPr="0011337F">
        <w:fldChar w:fldCharType="end"/>
      </w:r>
      <w:r w:rsidR="008F72E0" w:rsidRPr="0011337F">
        <w:t>.</w:t>
      </w:r>
      <w:r w:rsidR="0011337F">
        <w:t xml:space="preserve"> </w:t>
      </w:r>
      <w:r w:rsidR="0011337F">
        <w:rPr>
          <w:color w:val="FF0000"/>
        </w:rPr>
        <w:t>&lt;</w:t>
      </w:r>
      <w:r w:rsidR="00B66F04">
        <w:rPr>
          <w:color w:val="FF0000"/>
        </w:rPr>
        <w:t>,</w:t>
      </w:r>
      <w:r w:rsidR="00DC2E5D">
        <w:rPr>
          <w:color w:val="FF0000"/>
        </w:rPr>
        <w:t xml:space="preserve"> 9.4. un 9.5.</w:t>
      </w:r>
      <w:r w:rsidR="008F72E0" w:rsidRPr="00762376">
        <w:rPr>
          <w:color w:val="FF0000"/>
        </w:rPr>
        <w:t>&gt;</w:t>
      </w:r>
      <w:r w:rsidR="008F72E0" w:rsidRPr="00762376">
        <w:t> apakš</w:t>
      </w:r>
      <w:r w:rsidRPr="00762376">
        <w:t xml:space="preserve">punktā neminētie Projekta pielikumi ir </w:t>
      </w:r>
      <w:r w:rsidR="000855C3" w:rsidRPr="00762376">
        <w:rPr>
          <w:color w:val="FF0000"/>
        </w:rPr>
        <w:t>&lt;Līguma/Vienošanās&gt;</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762376">
        <w:rPr>
          <w:color w:val="FF0000"/>
        </w:rPr>
        <w:t>&lt;Līguma/Vienošanās&gt;</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41D16">
        <w:t>9.2</w:t>
      </w:r>
      <w:r w:rsidR="008F72E0" w:rsidRPr="00762376">
        <w:fldChar w:fldCharType="end"/>
      </w:r>
      <w:r w:rsidRPr="0011337F">
        <w:t>.</w:t>
      </w:r>
      <w:r w:rsidR="00993F58" w:rsidRPr="0011337F">
        <w:t xml:space="preserve">, </w:t>
      </w:r>
      <w:r w:rsidR="008F72E0" w:rsidRPr="0011337F">
        <w:fldChar w:fldCharType="begin"/>
      </w:r>
      <w:r w:rsidR="008F72E0" w:rsidRPr="0011337F">
        <w:instrText xml:space="preserve"> REF _Ref425494792 \r \h </w:instrText>
      </w:r>
      <w:r w:rsidR="00B517BC" w:rsidRPr="0011337F">
        <w:instrText xml:space="preserve"> \* MERGEFORMAT </w:instrText>
      </w:r>
      <w:r w:rsidR="008F72E0" w:rsidRPr="0011337F">
        <w:fldChar w:fldCharType="separate"/>
      </w:r>
      <w:r w:rsidR="00441D16">
        <w:t>9.3</w:t>
      </w:r>
      <w:r w:rsidR="008F72E0" w:rsidRPr="0011337F">
        <w:fldChar w:fldCharType="end"/>
      </w:r>
      <w:r w:rsidR="008F72E0" w:rsidRPr="0011337F">
        <w:t>.</w:t>
      </w:r>
      <w:r w:rsidR="0011337F" w:rsidRPr="0011337F">
        <w:t xml:space="preserve"> </w:t>
      </w:r>
      <w:r w:rsidR="0011337F">
        <w:rPr>
          <w:color w:val="FF0000"/>
        </w:rPr>
        <w:t>&lt;</w:t>
      </w:r>
      <w:r w:rsidR="00DC2E5D">
        <w:rPr>
          <w:color w:val="FF0000"/>
        </w:rPr>
        <w:t>, 9.4. un 9.5.</w:t>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762376">
        <w:rPr>
          <w:color w:val="FF0000"/>
        </w:rPr>
        <w:t>&lt;Līguma/Vienošanās&gt;</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441D16">
        <w:t>11.4</w:t>
      </w:r>
      <w:r w:rsidR="00BD50A3" w:rsidRPr="00762376">
        <w:rPr>
          <w:color w:val="FF0000"/>
        </w:rPr>
        <w:fldChar w:fldCharType="end"/>
      </w:r>
      <w:r w:rsidRPr="0011337F">
        <w:t>. a</w:t>
      </w:r>
      <w:r w:rsidRPr="00762376">
        <w:t>pakšpunktā minētais pienākums.</w:t>
      </w:r>
    </w:p>
    <w:p w14:paraId="4D8F7B0F"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00CB0C7D" w:rsidRPr="00762376">
        <w:rPr>
          <w:color w:val="FF0000"/>
        </w:rPr>
        <w:t>&lt;šī Līguma/</w:t>
      </w:r>
      <w:r w:rsidRPr="00762376">
        <w:rPr>
          <w:color w:val="FF0000"/>
        </w:rPr>
        <w:t>šīs Vienošanās</w:t>
      </w:r>
      <w:r w:rsidR="00CB0C7D" w:rsidRPr="00762376">
        <w:rPr>
          <w:color w:val="FF0000"/>
        </w:rPr>
        <w:t>&gt;</w:t>
      </w:r>
      <w:r w:rsidRPr="00762376">
        <w:t xml:space="preserve"> spēkā stāšanās dienas, pievienojamas </w:t>
      </w:r>
      <w:r w:rsidR="00CB0C7D" w:rsidRPr="00762376">
        <w:rPr>
          <w:color w:val="FF0000"/>
        </w:rPr>
        <w:t>&lt;šim Līgumam/</w:t>
      </w:r>
      <w:r w:rsidRPr="00762376">
        <w:rPr>
          <w:color w:val="FF0000"/>
        </w:rPr>
        <w:t>šai Vienošanās</w:t>
      </w:r>
      <w:r w:rsidR="00CB0C7D" w:rsidRPr="00762376">
        <w:rPr>
          <w:color w:val="FF0000"/>
        </w:rPr>
        <w:t>&gt;</w:t>
      </w:r>
      <w:r w:rsidRPr="00762376">
        <w:t xml:space="preserve"> un kļūst par </w:t>
      </w:r>
      <w:r w:rsidR="00CB0C7D" w:rsidRPr="00762376">
        <w:rPr>
          <w:color w:val="FF0000"/>
        </w:rPr>
        <w:t>&lt;tā/</w:t>
      </w:r>
      <w:r w:rsidRPr="00762376">
        <w:rPr>
          <w:color w:val="FF0000"/>
        </w:rPr>
        <w:t>tās</w:t>
      </w:r>
      <w:r w:rsidR="00CB0C7D" w:rsidRPr="00762376">
        <w:rPr>
          <w:color w:val="FF0000"/>
        </w:rPr>
        <w:t>&gt;</w:t>
      </w:r>
      <w:r w:rsidRPr="00762376">
        <w:t xml:space="preserve"> neatņemamu sastāvdaļu.</w:t>
      </w:r>
    </w:p>
    <w:p w14:paraId="1470D075" w14:textId="77777777" w:rsidR="00EF212F" w:rsidRPr="00762376" w:rsidRDefault="0066322B" w:rsidP="006D2D69">
      <w:pPr>
        <w:pStyle w:val="ListParagraph"/>
        <w:numPr>
          <w:ilvl w:val="0"/>
          <w:numId w:val="16"/>
        </w:numPr>
        <w:tabs>
          <w:tab w:val="left" w:pos="709"/>
        </w:tabs>
        <w:ind w:left="0" w:firstLine="0"/>
        <w:jc w:val="both"/>
      </w:pPr>
      <w:r w:rsidRPr="00762376">
        <w:rPr>
          <w:bCs/>
          <w:color w:val="FF0000"/>
        </w:rPr>
        <w:t>&lt;Līgumā/</w:t>
      </w:r>
      <w:r w:rsidR="00644093" w:rsidRPr="00762376">
        <w:rPr>
          <w:bCs/>
          <w:color w:val="FF0000"/>
        </w:rPr>
        <w:t>Vienošan</w:t>
      </w:r>
      <w:r w:rsidR="001045B1" w:rsidRPr="00762376">
        <w:rPr>
          <w:bCs/>
          <w:color w:val="FF0000"/>
        </w:rPr>
        <w:t>ā</w:t>
      </w:r>
      <w:r w:rsidR="00644093" w:rsidRPr="00762376">
        <w:rPr>
          <w:bCs/>
          <w:color w:val="FF0000"/>
        </w:rPr>
        <w:t>s</w:t>
      </w:r>
      <w:r w:rsidR="00EF212F" w:rsidRPr="00762376">
        <w:rPr>
          <w:bCs/>
          <w:color w:val="FF0000"/>
        </w:rPr>
        <w:t>&gt;</w:t>
      </w:r>
      <w:r w:rsidR="0038227C" w:rsidRPr="00762376">
        <w:rPr>
          <w:bCs/>
        </w:rPr>
        <w:t xml:space="preserve"> </w:t>
      </w:r>
      <w:r w:rsidR="002B3804" w:rsidRPr="00762376">
        <w:rPr>
          <w:bCs/>
        </w:rPr>
        <w:t xml:space="preserve">noteikto pienākumu izpildei Finansējuma saņēmējs </w:t>
      </w:r>
      <w:r w:rsidR="00644093"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00644093" w:rsidRPr="00762376">
        <w:rPr>
          <w:bCs/>
        </w:rPr>
        <w:t xml:space="preserve"> </w:t>
      </w:r>
      <w:r w:rsidR="00644093" w:rsidRPr="00762376">
        <w:rPr>
          <w:bCs/>
          <w:i/>
        </w:rPr>
        <w:t>www.cfla.gov.lv</w:t>
      </w:r>
      <w:r w:rsidR="00644093"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7B71870E" w14:textId="5A6B4496" w:rsidR="00B07B9F" w:rsidRPr="00762376" w:rsidRDefault="00D46CEE" w:rsidP="00060A68">
      <w:pPr>
        <w:pStyle w:val="ListParagraph"/>
        <w:numPr>
          <w:ilvl w:val="0"/>
          <w:numId w:val="16"/>
        </w:numPr>
        <w:tabs>
          <w:tab w:val="left" w:pos="709"/>
        </w:tabs>
        <w:ind w:left="0" w:firstLine="0"/>
        <w:jc w:val="both"/>
      </w:pPr>
      <w:r w:rsidRPr="00762376">
        <w:rPr>
          <w:bCs/>
          <w:color w:val="FF0000"/>
        </w:rPr>
        <w:t>&lt;Līgums</w:t>
      </w:r>
      <w:r w:rsidRPr="00762376">
        <w:rPr>
          <w:color w:val="FF0000"/>
        </w:rPr>
        <w:t xml:space="preserve"> </w:t>
      </w:r>
      <w:r w:rsidR="00F27FA6" w:rsidRPr="00762376">
        <w:rPr>
          <w:color w:val="FF0000"/>
        </w:rPr>
        <w:t>sagatavots</w:t>
      </w:r>
      <w:r w:rsidRPr="00762376">
        <w:rPr>
          <w:bCs/>
          <w:color w:val="FF0000"/>
        </w:rPr>
        <w:t xml:space="preserve"> un </w:t>
      </w:r>
      <w:r w:rsidRPr="00762376">
        <w:rPr>
          <w:color w:val="FF0000"/>
        </w:rPr>
        <w:t>parakstīts</w:t>
      </w:r>
      <w:r w:rsidR="0066322B" w:rsidRPr="00762376">
        <w:rPr>
          <w:bCs/>
          <w:color w:val="FF0000"/>
        </w:rPr>
        <w:t>/</w:t>
      </w:r>
      <w:r w:rsidRPr="00762376">
        <w:rPr>
          <w:bCs/>
          <w:color w:val="FF0000"/>
        </w:rPr>
        <w:t xml:space="preserve">Vienošanās </w:t>
      </w:r>
      <w:r w:rsidR="00F27FA6" w:rsidRPr="00762376">
        <w:rPr>
          <w:color w:val="FF0000"/>
        </w:rPr>
        <w:t>sagatavota</w:t>
      </w:r>
      <w:r w:rsidRPr="00762376">
        <w:rPr>
          <w:color w:val="FF0000"/>
        </w:rPr>
        <w:t xml:space="preserve"> un parakstīta</w:t>
      </w:r>
      <w:r w:rsidRPr="00762376">
        <w:rPr>
          <w:bCs/>
          <w:color w:val="FF0000"/>
        </w:rPr>
        <w:t xml:space="preserve">&gt; </w:t>
      </w:r>
      <w:r w:rsidR="00F434A7">
        <w:rPr>
          <w:bCs/>
          <w:color w:val="FF0000"/>
        </w:rPr>
        <w:t>&lt;</w:t>
      </w:r>
      <w:r w:rsidR="006C52C6" w:rsidRPr="00F434A7">
        <w:rPr>
          <w:bCs/>
          <w:color w:val="FF0000"/>
        </w:rPr>
        <w:t>2</w:t>
      </w:r>
      <w:r w:rsidR="00060A68" w:rsidRPr="00F434A7">
        <w:rPr>
          <w:bCs/>
          <w:color w:val="FF0000"/>
        </w:rPr>
        <w:t> </w:t>
      </w:r>
      <w:r w:rsidR="006C52C6" w:rsidRPr="00F434A7">
        <w:rPr>
          <w:bCs/>
          <w:color w:val="FF0000"/>
        </w:rPr>
        <w:t>(divos)</w:t>
      </w:r>
      <w:r w:rsidR="00060A68" w:rsidRPr="00762376">
        <w:rPr>
          <w:bCs/>
          <w:color w:val="FF0000"/>
        </w:rPr>
        <w:t xml:space="preserve"> oriģināleksemplāros, no kuriem pa vienam oriģināleksemplāram paliek Sadarbības iestādei un Finansējuma saņēmējam. </w:t>
      </w:r>
      <w:r w:rsidR="006C52C6">
        <w:rPr>
          <w:bCs/>
          <w:color w:val="FF0000"/>
        </w:rPr>
        <w:t>Abiem</w:t>
      </w:r>
      <w:r w:rsidR="00060A68" w:rsidRPr="00762376">
        <w:rPr>
          <w:bCs/>
          <w:color w:val="FF0000"/>
        </w:rPr>
        <w:t xml:space="preserve"> eksemplāriem ir vienāds juridisks spēks</w:t>
      </w:r>
      <w:r w:rsidR="00060A68">
        <w:rPr>
          <w:bCs/>
          <w:color w:val="FF0000"/>
        </w:rPr>
        <w:t xml:space="preserve"> / </w:t>
      </w:r>
      <w:r w:rsidR="00DC66C2" w:rsidRPr="00060A68">
        <w:rPr>
          <w:bCs/>
          <w:color w:val="FF0000"/>
        </w:rPr>
        <w:t>ar drošu elektronisko parakstu</w:t>
      </w:r>
      <w:r w:rsidR="00060A68">
        <w:rPr>
          <w:bCs/>
          <w:color w:val="FF0000"/>
        </w:rPr>
        <w:t>&gt;</w:t>
      </w:r>
      <w:r w:rsidR="00DC66C2" w:rsidRPr="00B66F04">
        <w:rPr>
          <w:bCs/>
        </w:rPr>
        <w:t>.</w:t>
      </w:r>
      <w:r w:rsidRPr="00762376">
        <w:rPr>
          <w:bCs/>
          <w:color w:val="FF0000"/>
        </w:rPr>
        <w:t xml:space="preserve"> &lt;</w:t>
      </w:r>
      <w:r w:rsidR="0066322B" w:rsidRPr="00762376">
        <w:rPr>
          <w:bCs/>
          <w:color w:val="FF0000"/>
        </w:rPr>
        <w:t>Līgums/</w:t>
      </w:r>
      <w:r w:rsidRPr="00762376">
        <w:rPr>
          <w:bCs/>
          <w:color w:val="FF0000"/>
        </w:rPr>
        <w:t xml:space="preserve">Vienošanās&gt;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r w:rsidR="00060A68" w:rsidRPr="00762376">
        <w:t xml:space="preserve"> </w:t>
      </w:r>
    </w:p>
    <w:p w14:paraId="4D571B26" w14:textId="77777777" w:rsidR="00B07B9F" w:rsidRPr="00762376" w:rsidRDefault="00B07B9F" w:rsidP="006D2D69">
      <w:pPr>
        <w:pStyle w:val="ListParagraph"/>
        <w:numPr>
          <w:ilvl w:val="0"/>
          <w:numId w:val="16"/>
        </w:numPr>
        <w:tabs>
          <w:tab w:val="left" w:pos="709"/>
        </w:tabs>
        <w:ind w:left="0" w:firstLine="0"/>
        <w:jc w:val="both"/>
      </w:pPr>
      <w:r w:rsidRPr="00762376">
        <w:lastRenderedPageBreak/>
        <w:t>Pušu paraksti:</w:t>
      </w:r>
    </w:p>
    <w:p w14:paraId="21B94C69" w14:textId="77777777" w:rsidR="006D2D69"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6C52C6" w:rsidRPr="00762376" w14:paraId="4EACE1DF" w14:textId="77777777" w:rsidTr="006C52C6">
        <w:tc>
          <w:tcPr>
            <w:tcW w:w="2628" w:type="pct"/>
          </w:tcPr>
          <w:p w14:paraId="53FAB169" w14:textId="77777777" w:rsidR="006C52C6" w:rsidRPr="00762376" w:rsidRDefault="006C52C6" w:rsidP="006C52C6">
            <w:pPr>
              <w:pStyle w:val="ListParagraph"/>
              <w:rPr>
                <w:b/>
              </w:rPr>
            </w:pPr>
            <w:r w:rsidRPr="00762376">
              <w:rPr>
                <w:b/>
              </w:rPr>
              <w:t>Sadarbības iestādes vārdā:</w:t>
            </w:r>
          </w:p>
          <w:p w14:paraId="5374EA67" w14:textId="77777777" w:rsidR="006C52C6" w:rsidRPr="00762376" w:rsidRDefault="006C52C6" w:rsidP="006C52C6">
            <w:pPr>
              <w:pStyle w:val="ListParagraph"/>
            </w:pPr>
          </w:p>
          <w:p w14:paraId="4751426A" w14:textId="77777777" w:rsidR="006C52C6" w:rsidRPr="00762376" w:rsidRDefault="006C52C6" w:rsidP="006C52C6">
            <w:pPr>
              <w:pStyle w:val="ListParagraph"/>
              <w:rPr>
                <w:bCs/>
              </w:rPr>
            </w:pPr>
            <w:r w:rsidRPr="00762376">
              <w:t>______________________</w:t>
            </w:r>
            <w:r w:rsidRPr="00762376">
              <w:tab/>
            </w:r>
          </w:p>
          <w:p w14:paraId="136DC3E9" w14:textId="77777777" w:rsidR="006C52C6" w:rsidRPr="00762376" w:rsidRDefault="006C52C6" w:rsidP="006C52C6">
            <w:pPr>
              <w:pStyle w:val="ListParagraph"/>
              <w:rPr>
                <w:bCs/>
                <w:color w:val="FF0000"/>
              </w:rPr>
            </w:pPr>
            <w:r w:rsidRPr="00762376">
              <w:rPr>
                <w:bCs/>
                <w:color w:val="FF0000"/>
              </w:rPr>
              <w:t>&lt;paraksts&gt;</w:t>
            </w:r>
          </w:p>
          <w:p w14:paraId="75018E98" w14:textId="77777777" w:rsidR="006C52C6" w:rsidRPr="00762376" w:rsidRDefault="006C52C6" w:rsidP="006C52C6">
            <w:pPr>
              <w:pStyle w:val="ListParagraph"/>
              <w:rPr>
                <w:bCs/>
                <w:i/>
              </w:rPr>
            </w:pPr>
            <w:r w:rsidRPr="00762376">
              <w:rPr>
                <w:bCs/>
                <w:i/>
              </w:rPr>
              <w:t>&lt;paraksttiesīgās amatpersonas</w:t>
            </w:r>
          </w:p>
          <w:p w14:paraId="57C84BF6" w14:textId="77777777" w:rsidR="006C52C6" w:rsidRPr="00762376" w:rsidRDefault="006C52C6" w:rsidP="006C52C6">
            <w:pPr>
              <w:pStyle w:val="ListParagraph"/>
              <w:rPr>
                <w:bCs/>
                <w:i/>
              </w:rPr>
            </w:pPr>
            <w:r w:rsidRPr="00762376">
              <w:rPr>
                <w:bCs/>
                <w:i/>
              </w:rPr>
              <w:t>paraksta atšifrējums, amats&gt;</w:t>
            </w:r>
          </w:p>
          <w:p w14:paraId="3A170831" w14:textId="77777777" w:rsidR="006C52C6" w:rsidRPr="00762376" w:rsidRDefault="006C52C6" w:rsidP="006C52C6">
            <w:pPr>
              <w:pStyle w:val="ListParagraph"/>
              <w:rPr>
                <w:bCs/>
              </w:rPr>
            </w:pPr>
          </w:p>
          <w:p w14:paraId="20A201E4" w14:textId="77777777" w:rsidR="006C52C6" w:rsidRPr="00762376" w:rsidRDefault="006C52C6" w:rsidP="006C52C6">
            <w:pPr>
              <w:pStyle w:val="ListParagraph"/>
              <w:rPr>
                <w:bCs/>
                <w:color w:val="FF0000"/>
              </w:rPr>
            </w:pPr>
            <w:r w:rsidRPr="00762376">
              <w:rPr>
                <w:bCs/>
                <w:color w:val="FF0000"/>
              </w:rPr>
              <w:t>__________________</w:t>
            </w:r>
          </w:p>
          <w:p w14:paraId="022F4340" w14:textId="77777777" w:rsidR="006C52C6" w:rsidRPr="00762376" w:rsidRDefault="006C52C6" w:rsidP="006C52C6">
            <w:pPr>
              <w:pStyle w:val="ListParagraph"/>
            </w:pPr>
            <w:r w:rsidRPr="00762376">
              <w:rPr>
                <w:bCs/>
                <w:color w:val="FF0000"/>
              </w:rPr>
              <w:t>&lt;parakstīšanas datums&gt;</w:t>
            </w:r>
          </w:p>
        </w:tc>
        <w:tc>
          <w:tcPr>
            <w:tcW w:w="2372" w:type="pct"/>
          </w:tcPr>
          <w:p w14:paraId="6A33A34C" w14:textId="77777777" w:rsidR="006C52C6" w:rsidRPr="00762376" w:rsidRDefault="006C52C6" w:rsidP="006C52C6">
            <w:pPr>
              <w:pStyle w:val="ListParagraph"/>
              <w:rPr>
                <w:b/>
              </w:rPr>
            </w:pPr>
            <w:r w:rsidRPr="00762376">
              <w:rPr>
                <w:b/>
              </w:rPr>
              <w:t>Finansējuma saņēmēja vārdā:</w:t>
            </w:r>
          </w:p>
          <w:p w14:paraId="5A0C8B87" w14:textId="77777777" w:rsidR="006C52C6" w:rsidRPr="00762376" w:rsidRDefault="006C52C6" w:rsidP="006C52C6">
            <w:pPr>
              <w:pStyle w:val="ListParagraph"/>
            </w:pPr>
          </w:p>
          <w:p w14:paraId="2E51A09F" w14:textId="77777777" w:rsidR="006C52C6" w:rsidRPr="00762376" w:rsidRDefault="006C52C6" w:rsidP="006C52C6">
            <w:pPr>
              <w:pStyle w:val="ListParagraph"/>
              <w:rPr>
                <w:bCs/>
              </w:rPr>
            </w:pPr>
            <w:r w:rsidRPr="00762376">
              <w:t>______________________</w:t>
            </w:r>
            <w:r w:rsidRPr="00762376">
              <w:tab/>
            </w:r>
          </w:p>
          <w:p w14:paraId="0C8BC0CB" w14:textId="77777777" w:rsidR="006C52C6" w:rsidRPr="00762376" w:rsidRDefault="006C52C6" w:rsidP="006C52C6">
            <w:pPr>
              <w:pStyle w:val="ListParagraph"/>
              <w:rPr>
                <w:bCs/>
                <w:color w:val="FF0000"/>
              </w:rPr>
            </w:pPr>
            <w:r w:rsidRPr="00762376">
              <w:rPr>
                <w:bCs/>
                <w:color w:val="FF0000"/>
              </w:rPr>
              <w:t>&lt;paraksts&gt;</w:t>
            </w:r>
          </w:p>
          <w:p w14:paraId="686FD4BB" w14:textId="77777777" w:rsidR="006C52C6" w:rsidRPr="00762376" w:rsidRDefault="006C52C6" w:rsidP="006C52C6">
            <w:pPr>
              <w:pStyle w:val="ListParagraph"/>
              <w:rPr>
                <w:bCs/>
                <w:i/>
              </w:rPr>
            </w:pPr>
            <w:r w:rsidRPr="00762376">
              <w:rPr>
                <w:bCs/>
                <w:i/>
              </w:rPr>
              <w:t>&lt;paraksttiesīgās amatpersonas</w:t>
            </w:r>
          </w:p>
          <w:p w14:paraId="2540F17D" w14:textId="77777777" w:rsidR="006C52C6" w:rsidRPr="00762376" w:rsidRDefault="006C52C6" w:rsidP="006C52C6">
            <w:pPr>
              <w:pStyle w:val="ListParagraph"/>
              <w:rPr>
                <w:bCs/>
                <w:i/>
              </w:rPr>
            </w:pPr>
            <w:r w:rsidRPr="00762376">
              <w:rPr>
                <w:bCs/>
                <w:i/>
              </w:rPr>
              <w:t>paraksta atšifrējums, amats&gt;</w:t>
            </w:r>
          </w:p>
          <w:p w14:paraId="477CFCEF" w14:textId="77777777" w:rsidR="006C52C6" w:rsidRPr="00762376" w:rsidRDefault="006C52C6" w:rsidP="006C52C6">
            <w:pPr>
              <w:pStyle w:val="ListParagraph"/>
              <w:rPr>
                <w:bCs/>
              </w:rPr>
            </w:pPr>
          </w:p>
          <w:p w14:paraId="21004354" w14:textId="77777777" w:rsidR="006C52C6" w:rsidRPr="00762376" w:rsidRDefault="006C52C6" w:rsidP="006C52C6">
            <w:pPr>
              <w:pStyle w:val="ListParagraph"/>
              <w:rPr>
                <w:bCs/>
                <w:color w:val="FF0000"/>
              </w:rPr>
            </w:pPr>
            <w:r w:rsidRPr="00762376">
              <w:rPr>
                <w:bCs/>
                <w:color w:val="FF0000"/>
              </w:rPr>
              <w:t>__________________</w:t>
            </w:r>
          </w:p>
          <w:p w14:paraId="2223B393" w14:textId="77777777" w:rsidR="006C52C6" w:rsidRPr="00762376" w:rsidRDefault="006C52C6" w:rsidP="006C52C6">
            <w:pPr>
              <w:pStyle w:val="ListParagraph"/>
            </w:pPr>
            <w:r w:rsidRPr="00762376">
              <w:rPr>
                <w:bCs/>
                <w:color w:val="FF0000"/>
              </w:rPr>
              <w:t>&lt;parakstīšanas datums&gt;</w:t>
            </w:r>
          </w:p>
        </w:tc>
      </w:tr>
    </w:tbl>
    <w:p w14:paraId="3165EC11" w14:textId="77777777" w:rsidR="006C52C6" w:rsidRDefault="006C52C6" w:rsidP="006D2D69">
      <w:pPr>
        <w:pStyle w:val="ListParagraph"/>
        <w:ind w:left="0"/>
        <w:jc w:val="both"/>
      </w:pPr>
    </w:p>
    <w:p w14:paraId="73E6500F" w14:textId="77777777" w:rsidR="00001813" w:rsidRPr="00762376" w:rsidRDefault="00001813" w:rsidP="005A7245">
      <w:pPr>
        <w:jc w:val="right"/>
        <w:rPr>
          <w:bCs/>
        </w:rPr>
      </w:pPr>
    </w:p>
    <w:p w14:paraId="659A4B14" w14:textId="77777777" w:rsidR="004A1623" w:rsidRPr="001C1C9E" w:rsidRDefault="004A1623" w:rsidP="004A1623">
      <w:pPr>
        <w:jc w:val="center"/>
        <w:rPr>
          <w:sz w:val="18"/>
          <w:szCs w:val="18"/>
        </w:rPr>
      </w:pPr>
      <w:r w:rsidRPr="00F40B3A">
        <w:rPr>
          <w:sz w:val="18"/>
          <w:szCs w:val="18"/>
        </w:rPr>
        <w:t xml:space="preserve">DOKUMENTS PARAKSTĪTS ELEKTRONISKI AR DROŠU ELEKTRONISKO PARAKSTU UN SATUR LAIKA </w:t>
      </w:r>
      <w:r w:rsidRPr="001C1C9E">
        <w:rPr>
          <w:sz w:val="18"/>
          <w:szCs w:val="18"/>
        </w:rPr>
        <w:t>ZĪMOGU</w:t>
      </w:r>
    </w:p>
    <w:p w14:paraId="6B3F3360" w14:textId="77777777" w:rsidR="00F71BDB" w:rsidRPr="00762376" w:rsidRDefault="00F71BDB">
      <w:pPr>
        <w:rPr>
          <w:bCs/>
        </w:rPr>
        <w:sectPr w:rsidR="00F71BDB" w:rsidRPr="00762376" w:rsidSect="001C1C9E">
          <w:footerReference w:type="even" r:id="rId11"/>
          <w:footerReference w:type="default" r:id="rId12"/>
          <w:footerReference w:type="first" r:id="rId13"/>
          <w:pgSz w:w="11906" w:h="16838"/>
          <w:pgMar w:top="1440" w:right="926" w:bottom="1440" w:left="900" w:header="708" w:footer="708" w:gutter="0"/>
          <w:cols w:space="708"/>
          <w:titlePg/>
          <w:docGrid w:linePitch="360"/>
        </w:sectPr>
      </w:pPr>
    </w:p>
    <w:p w14:paraId="6E6DF96C" w14:textId="77777777" w:rsidR="005A7245" w:rsidRPr="00762376" w:rsidRDefault="005A7245" w:rsidP="005A7245">
      <w:pPr>
        <w:jc w:val="right"/>
      </w:pPr>
      <w:r w:rsidRPr="00762376">
        <w:rPr>
          <w:bCs/>
          <w:color w:val="FF0000"/>
        </w:rPr>
        <w:lastRenderedPageBreak/>
        <w:t>&lt;Līgum</w:t>
      </w:r>
      <w:r w:rsidR="001E081E" w:rsidRPr="00762376">
        <w:rPr>
          <w:bCs/>
          <w:color w:val="FF0000"/>
        </w:rPr>
        <w:t>a</w:t>
      </w:r>
      <w:r w:rsidR="00CD64FF" w:rsidRPr="00762376">
        <w:rPr>
          <w:bCs/>
          <w:color w:val="FF0000"/>
        </w:rPr>
        <w:t>/</w:t>
      </w:r>
      <w:r w:rsidRPr="00762376">
        <w:rPr>
          <w:color w:val="FF0000"/>
        </w:rPr>
        <w:t xml:space="preserve">Vienošanās&gt; </w:t>
      </w:r>
      <w:r w:rsidRPr="00762376">
        <w:t>par Eiropas Savienības fonda projekta īstenošanu</w:t>
      </w:r>
      <w:r w:rsidR="001E081E" w:rsidRPr="00762376">
        <w:t xml:space="preserve"> </w:t>
      </w:r>
      <w:r w:rsidRPr="00762376">
        <w:t>Nr.</w:t>
      </w:r>
      <w:r w:rsidR="00CD64FF" w:rsidRPr="00762376">
        <w:t> </w:t>
      </w:r>
      <w:r w:rsidRPr="00762376">
        <w:t>_________</w:t>
      </w:r>
    </w:p>
    <w:p w14:paraId="0C0695C1" w14:textId="77777777" w:rsidR="001E081E" w:rsidRPr="00762376" w:rsidRDefault="00DC7F6A" w:rsidP="001E081E">
      <w:pPr>
        <w:jc w:val="right"/>
      </w:pPr>
      <w:r w:rsidRPr="00762376">
        <w:t>1.</w:t>
      </w:r>
      <w:r w:rsidR="00CD64FF" w:rsidRPr="00762376">
        <w:t> </w:t>
      </w:r>
      <w:r w:rsidRPr="00762376">
        <w:t>pielikums</w:t>
      </w:r>
    </w:p>
    <w:p w14:paraId="73ABC7C8" w14:textId="77777777" w:rsidR="005A7245" w:rsidRPr="00762376" w:rsidRDefault="005A7245" w:rsidP="005A7245">
      <w:pPr>
        <w:jc w:val="right"/>
      </w:pPr>
    </w:p>
    <w:p w14:paraId="201C261D" w14:textId="77777777" w:rsidR="00C22F57" w:rsidRPr="00762376" w:rsidRDefault="00CD64FF" w:rsidP="00135CF9">
      <w:pPr>
        <w:jc w:val="center"/>
        <w:rPr>
          <w:b/>
        </w:rPr>
      </w:pPr>
      <w:r w:rsidRPr="00762376">
        <w:rPr>
          <w:b/>
          <w:color w:val="FF0000"/>
        </w:rPr>
        <w:t>&lt;</w:t>
      </w:r>
      <w:r w:rsidR="00C22F57" w:rsidRPr="00762376">
        <w:rPr>
          <w:b/>
          <w:color w:val="FF0000"/>
        </w:rPr>
        <w:t>Līguma</w:t>
      </w:r>
      <w:r w:rsidR="00F16BD3" w:rsidRPr="00762376">
        <w:rPr>
          <w:b/>
          <w:color w:val="FF0000"/>
        </w:rPr>
        <w:t>/Vienošanās</w:t>
      </w:r>
      <w:r w:rsidRPr="00762376">
        <w:rPr>
          <w:b/>
          <w:color w:val="FF0000"/>
        </w:rPr>
        <w:t>&gt;</w:t>
      </w:r>
      <w:r w:rsidR="00C22F57" w:rsidRPr="00762376">
        <w:rPr>
          <w:b/>
          <w:color w:val="FF0000"/>
        </w:rPr>
        <w:t xml:space="preserve"> </w:t>
      </w:r>
      <w:r w:rsidR="00D56EC0" w:rsidRPr="00762376">
        <w:rPr>
          <w:b/>
        </w:rPr>
        <w:t xml:space="preserve">vispārīgie </w:t>
      </w:r>
      <w:r w:rsidR="00C22F57" w:rsidRPr="00762376">
        <w:rPr>
          <w:b/>
        </w:rPr>
        <w:t>noteikumi</w:t>
      </w:r>
    </w:p>
    <w:p w14:paraId="72EEF415" w14:textId="77777777" w:rsidR="00C22F57" w:rsidRPr="00762376" w:rsidRDefault="00C22F57" w:rsidP="00135CF9">
      <w:pPr>
        <w:jc w:val="both"/>
      </w:pPr>
    </w:p>
    <w:p w14:paraId="5416C9C1"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0946E255" w14:textId="77777777" w:rsidR="00045155" w:rsidRPr="00762376" w:rsidRDefault="00045155" w:rsidP="00045155">
      <w:pPr>
        <w:rPr>
          <w:b/>
        </w:rPr>
      </w:pPr>
    </w:p>
    <w:p w14:paraId="7F659BF6" w14:textId="77777777" w:rsidR="00274844" w:rsidRPr="00762376"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D90E9B" w:rsidRPr="00A13DA8" w:rsidDel="00D90E9B">
        <w:rPr>
          <w:color w:val="FF0000"/>
        </w:rPr>
        <w:t xml:space="preserve"> </w:t>
      </w:r>
      <w:r w:rsidR="00DC7F6A" w:rsidRPr="00B66F04">
        <w:t>daļa no Attiecināmajiem izdevumiem</w:t>
      </w:r>
      <w:r w:rsidR="00116619" w:rsidRPr="00B66F04">
        <w:t>,</w:t>
      </w:r>
      <w:r w:rsidR="00DC7F6A" w:rsidRPr="00762376">
        <w:rPr>
          <w:color w:val="FF0000"/>
        </w:rPr>
        <w:t xml:space="preserve"> </w:t>
      </w:r>
      <w:r w:rsidR="00DC7F6A" w:rsidRPr="00762376">
        <w:t xml:space="preserve">ko Sadarbības iestāde, pamatojoties uz </w:t>
      </w:r>
      <w:r w:rsidR="0040796B" w:rsidRPr="00762376">
        <w:rPr>
          <w:color w:val="FF0000"/>
        </w:rPr>
        <w:t xml:space="preserve">&lt;Līguma/Vienošanās&gt; </w:t>
      </w:r>
      <w:r w:rsidR="0040796B" w:rsidRPr="00762376">
        <w:t xml:space="preserve">nosacījumiem </w:t>
      </w:r>
      <w:r w:rsidR="0040796B" w:rsidRPr="00B66F04">
        <w:t>iz</w:t>
      </w:r>
      <w:r w:rsidR="005A4D62" w:rsidRPr="00B66F04">
        <w:t>maksā</w:t>
      </w:r>
      <w:r w:rsidR="0040796B" w:rsidRPr="00762376">
        <w:t xml:space="preserve"> </w:t>
      </w:r>
      <w:r w:rsidR="00DC7F6A" w:rsidRPr="00762376">
        <w:t xml:space="preserve">Finansējuma saņēmējam gadījumā, ja Projekts īstenots atbilstoši </w:t>
      </w:r>
      <w:r w:rsidR="000F6017" w:rsidRPr="00762376">
        <w:rPr>
          <w:color w:val="FF0000"/>
        </w:rPr>
        <w:t xml:space="preserve">&lt;Līguma/Vienošanās&gt;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3" w:name="_Ref425164675"/>
      <w:r w:rsidR="00DC7F6A" w:rsidRPr="00762376">
        <w:rPr>
          <w:rStyle w:val="FootnoteReference"/>
        </w:rPr>
        <w:footnoteReference w:id="2"/>
      </w:r>
      <w:bookmarkEnd w:id="3"/>
      <w:r w:rsidR="00DC7F6A" w:rsidRPr="00762376">
        <w:t xml:space="preserve"> 30.</w:t>
      </w:r>
      <w:r w:rsidR="005A4D62" w:rsidRPr="00762376">
        <w:t> </w:t>
      </w:r>
      <w:r w:rsidR="00DC7F6A" w:rsidRPr="00762376">
        <w:t>panta izpratnē.</w:t>
      </w:r>
      <w:r w:rsidR="009C1720" w:rsidRPr="00762376">
        <w:t xml:space="preserve"> Uz Atbalsta summu var pretendēt izdevumi par precēm, pakalpojumiem vai būvdarbiem, kuri piegādāti vai īstenoti līdz Projekta</w:t>
      </w:r>
      <w:r w:rsidR="00732DB7" w:rsidRPr="00762376">
        <w:t xml:space="preserve"> darbību</w:t>
      </w:r>
      <w:r w:rsidR="009C1720" w:rsidRPr="00762376">
        <w:t xml:space="preserve"> īstenošanas </w:t>
      </w:r>
      <w:r w:rsidR="00637256" w:rsidRPr="00762376">
        <w:t xml:space="preserve">laika </w:t>
      </w:r>
      <w:r w:rsidR="009C1720" w:rsidRPr="00762376">
        <w:t>beigām un par kuriem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p>
    <w:p w14:paraId="781D1856" w14:textId="77777777" w:rsidR="00C506B9" w:rsidRPr="00762376" w:rsidRDefault="00C506B9" w:rsidP="00CD64FF">
      <w:pPr>
        <w:pStyle w:val="ListParagraph"/>
        <w:numPr>
          <w:ilvl w:val="1"/>
          <w:numId w:val="1"/>
        </w:numPr>
        <w:tabs>
          <w:tab w:val="clear" w:pos="862"/>
        </w:tabs>
        <w:ind w:left="0" w:firstLine="0"/>
        <w:jc w:val="both"/>
        <w:rPr>
          <w:color w:val="000000" w:themeColor="text1"/>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&lt;un sadarbības partnera</w:t>
      </w:r>
      <w:r w:rsidR="00B66F04">
        <w:rPr>
          <w:color w:val="FF0000"/>
        </w:rPr>
        <w:t>/</w:t>
      </w:r>
      <w:r w:rsidR="00C25D4D">
        <w:rPr>
          <w:color w:val="FF0000"/>
        </w:rPr>
        <w:t>partneru</w:t>
      </w:r>
      <w:r w:rsidR="00DA1F01" w:rsidRPr="00762376">
        <w:rPr>
          <w:color w:val="FF0000"/>
        </w:rPr>
        <w:t xml:space="preserve">&gt;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0F3B91B5"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7B5186F8" w14:textId="7572D699" w:rsidR="00774462" w:rsidRPr="00762376" w:rsidRDefault="00774462" w:rsidP="00CD64FF">
      <w:pPr>
        <w:pStyle w:val="ListParagraph"/>
        <w:numPr>
          <w:ilvl w:val="1"/>
          <w:numId w:val="1"/>
        </w:numPr>
        <w:tabs>
          <w:tab w:val="clear" w:pos="862"/>
        </w:tabs>
        <w:ind w:left="0" w:firstLine="0"/>
        <w:jc w:val="both"/>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762376">
        <w:rPr>
          <w:bCs/>
          <w:color w:val="FF0000"/>
        </w:rPr>
        <w:t>&lt;Līguma</w:t>
      </w:r>
      <w:r w:rsidR="00622160" w:rsidRPr="00762376">
        <w:rPr>
          <w:bCs/>
          <w:color w:val="FF0000"/>
        </w:rPr>
        <w:t>/</w:t>
      </w:r>
      <w:r w:rsidR="00EE5216" w:rsidRPr="00762376">
        <w:rPr>
          <w:color w:val="FF0000"/>
        </w:rPr>
        <w:t>Vienošanās&gt;</w:t>
      </w:r>
      <w:r w:rsidR="00391590" w:rsidRPr="00762376">
        <w:t xml:space="preserve"> pārkāpumu </w:t>
      </w:r>
      <w:r w:rsidR="00391590" w:rsidRPr="006C52C6">
        <w:t xml:space="preserve">Projekta īstenošanas </w:t>
      </w:r>
      <w:r w:rsidRPr="006C52C6">
        <w:t>vai Projekt</w:t>
      </w:r>
      <w:r w:rsidR="00453026" w:rsidRPr="006C52C6">
        <w:t xml:space="preserve">a </w:t>
      </w:r>
      <w:r w:rsidR="00476C30" w:rsidRPr="006C52C6">
        <w:t>pēc</w:t>
      </w:r>
      <w:r w:rsidR="00453026" w:rsidRPr="006C52C6">
        <w:t>uzraudzības</w:t>
      </w:r>
      <w:r w:rsidR="002014CB" w:rsidRPr="006C52C6">
        <w:t xml:space="preserve"> perioda</w:t>
      </w:r>
      <w:r w:rsidR="00453026" w:rsidRPr="006C52C6">
        <w:t xml:space="preserve"> ietvaros</w:t>
      </w:r>
      <w:r w:rsidR="009B0378" w:rsidRPr="006C52C6">
        <w:t>.</w:t>
      </w:r>
      <w:r w:rsidR="00EA55BE" w:rsidRPr="006C52C6">
        <w:t xml:space="preserve"> </w:t>
      </w:r>
      <w:r w:rsidR="009B0378" w:rsidRPr="006C52C6">
        <w:t>J</w:t>
      </w:r>
      <w:r w:rsidR="00391590" w:rsidRPr="006C52C6">
        <w:t xml:space="preserve">a neatbilstoši veikto izdevumu summu nav iespējams </w:t>
      </w:r>
      <w:r w:rsidR="00391590" w:rsidRPr="00762376">
        <w:t>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01B3DD78" w14:textId="77777777"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441D16" w:rsidRPr="00441D16">
        <w:rPr>
          <w:rStyle w:val="FootnoteReference"/>
          <w:color w:val="000000" w:themeColor="text1"/>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6C44045B" w14:textId="73A5BD60"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6" w:name="_Ref425166678"/>
      <w:r w:rsidR="00077D29" w:rsidRPr="00762376">
        <w:rPr>
          <w:rStyle w:val="FootnoteReference"/>
          <w:kern w:val="28"/>
          <w:lang w:eastAsia="en-US"/>
        </w:rPr>
        <w:footnoteReference w:id="4"/>
      </w:r>
      <w:bookmarkEnd w:id="6"/>
      <w:r w:rsidR="00077D29" w:rsidRPr="00762376">
        <w:rPr>
          <w:kern w:val="28"/>
          <w:lang w:eastAsia="en-US"/>
        </w:rPr>
        <w:t>.</w:t>
      </w:r>
      <w:r w:rsidR="00DA1F01" w:rsidRPr="00762376">
        <w:rPr>
          <w:kern w:val="28"/>
          <w:lang w:eastAsia="en-US"/>
        </w:rPr>
        <w:t xml:space="preserve"> </w:t>
      </w:r>
    </w:p>
    <w:p w14:paraId="08680702" w14:textId="122D2204"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r w:rsidR="00077D29" w:rsidRPr="00762376">
        <w:rPr>
          <w:b/>
          <w:i/>
          <w:color w:val="FF0000"/>
          <w:spacing w:val="-4"/>
        </w:rPr>
        <w:t>&lt;</w:t>
      </w:r>
      <w:bookmarkEnd w:id="4"/>
      <w:bookmarkEnd w:id="5"/>
      <w:r w:rsidR="00511C21">
        <w:rPr>
          <w:b/>
          <w:i/>
          <w:color w:val="FF0000"/>
          <w:spacing w:val="-4"/>
        </w:rPr>
        <w:t>Līguma</w:t>
      </w:r>
      <w:r w:rsidR="00A818B9" w:rsidRPr="00762376">
        <w:rPr>
          <w:b/>
          <w:i/>
          <w:color w:val="FF0000"/>
          <w:spacing w:val="-4"/>
        </w:rPr>
        <w:t>/</w:t>
      </w:r>
      <w:r w:rsidR="0064296B" w:rsidRPr="00762376">
        <w:rPr>
          <w:b/>
          <w:i/>
          <w:color w:val="FF0000"/>
          <w:spacing w:val="-4"/>
        </w:rPr>
        <w:t>Vienošanās</w:t>
      </w:r>
      <w:r w:rsidR="00511C21">
        <w:rPr>
          <w:b/>
          <w:i/>
          <w:color w:val="FF0000"/>
          <w:spacing w:val="-4"/>
        </w:rPr>
        <w:t>&gt;</w:t>
      </w:r>
      <w:r w:rsidR="00077D29" w:rsidRPr="00762376">
        <w:rPr>
          <w:b/>
          <w:i/>
          <w:color w:val="FF0000"/>
          <w:spacing w:val="-4"/>
        </w:rPr>
        <w:t xml:space="preserve"> </w:t>
      </w:r>
      <w:r w:rsidR="00077D29" w:rsidRPr="00511C21">
        <w:rPr>
          <w:b/>
          <w:i/>
          <w:spacing w:val="-4"/>
        </w:rPr>
        <w:t>grozījumiem</w:t>
      </w:r>
      <w:r w:rsidR="00CD64FF" w:rsidRPr="00511C21">
        <w:t> —</w:t>
      </w:r>
      <w:r w:rsidRPr="00511C21">
        <w:rPr>
          <w:spacing w:val="-4"/>
        </w:rPr>
        <w:t xml:space="preserve"> </w:t>
      </w:r>
      <w:r w:rsidRPr="00762376">
        <w:rPr>
          <w:spacing w:val="-4"/>
        </w:rPr>
        <w:t>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511C21">
        <w:rPr>
          <w:spacing w:val="-4"/>
        </w:rPr>
        <w:t>Līguma/</w:t>
      </w:r>
      <w:r w:rsidR="003E0A30" w:rsidRPr="00762376">
        <w:rPr>
          <w:spacing w:val="-4"/>
        </w:rPr>
        <w:t xml:space="preserve">Vienošanās </w:t>
      </w:r>
      <w:r w:rsidR="00077D29" w:rsidRPr="00762376">
        <w:rPr>
          <w:spacing w:val="-4"/>
        </w:rPr>
        <w:t>grozījumiem”</w:t>
      </w:r>
      <w:r w:rsidRPr="00762376">
        <w:rPr>
          <w:spacing w:val="-4"/>
        </w:rPr>
        <w:t>.</w:t>
      </w:r>
    </w:p>
    <w:p w14:paraId="19E18A28"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lastRenderedPageBreak/>
        <w:t>Maksājuma pieprasījums</w:t>
      </w:r>
      <w:r w:rsidR="00CD64FF" w:rsidRPr="00762376">
        <w:t> —</w:t>
      </w:r>
      <w:r w:rsidRPr="00762376">
        <w:rPr>
          <w:spacing w:val="-4"/>
        </w:rPr>
        <w:t xml:space="preserve"> atbilstoši </w:t>
      </w:r>
      <w:r w:rsidR="00A818B9" w:rsidRPr="00762376">
        <w:rPr>
          <w:color w:val="FF0000"/>
          <w:spacing w:val="-4"/>
        </w:rPr>
        <w:t>&lt;Līgumā/</w:t>
      </w:r>
      <w:r w:rsidRPr="00762376">
        <w:rPr>
          <w:color w:val="FF0000"/>
          <w:spacing w:val="-4"/>
        </w:rPr>
        <w:t>Vienošanās&gt;</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7" w:name="_Ref425166669"/>
      <w:r w:rsidR="00A83530" w:rsidRPr="00762376">
        <w:rPr>
          <w:rStyle w:val="FootnoteReference"/>
          <w:spacing w:val="-4"/>
        </w:rPr>
        <w:footnoteReference w:id="5"/>
      </w:r>
      <w:bookmarkEnd w:id="7"/>
      <w:r w:rsidRPr="00762376">
        <w:rPr>
          <w:spacing w:val="-4"/>
        </w:rPr>
        <w:t>.</w:t>
      </w:r>
    </w:p>
    <w:p w14:paraId="7C7DDD5F"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03A2723D"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0A0530DB" w14:textId="1C8B150D" w:rsidR="004533BD" w:rsidRPr="0011337F" w:rsidRDefault="004533BD" w:rsidP="00CD64FF">
      <w:pPr>
        <w:pStyle w:val="ListParagraph"/>
        <w:numPr>
          <w:ilvl w:val="1"/>
          <w:numId w:val="1"/>
        </w:numPr>
        <w:tabs>
          <w:tab w:val="clear" w:pos="862"/>
        </w:tabs>
        <w:ind w:left="0" w:firstLine="0"/>
        <w:jc w:val="both"/>
      </w:pPr>
      <w:r w:rsidRPr="0011337F">
        <w:rPr>
          <w:b/>
          <w:i/>
        </w:rPr>
        <w:t>Pēcuzraudzības periods</w:t>
      </w:r>
      <w:r w:rsidR="00CD64FF" w:rsidRPr="0011337F">
        <w:t> —</w:t>
      </w:r>
      <w:r w:rsidR="0011337F" w:rsidRPr="0011337F">
        <w:t xml:space="preserve"> </w:t>
      </w:r>
      <w:r w:rsidR="008861BD" w:rsidRPr="0011337F">
        <w:t xml:space="preserve">5 (piecu) gadu </w:t>
      </w:r>
      <w:r w:rsidRPr="0011337F">
        <w:t>periods, kas sākas pēc noslēguma maksājuma veikšanas Finansējuma</w:t>
      </w:r>
      <w:r w:rsidR="008861BD" w:rsidRPr="0011337F">
        <w:t xml:space="preserve"> saņēmējam</w:t>
      </w:r>
      <w:r w:rsidRPr="0011337F">
        <w:t>.</w:t>
      </w:r>
    </w:p>
    <w:p w14:paraId="042FF8DC" w14:textId="43BF4A1D" w:rsidR="00C379C9" w:rsidRPr="00762376" w:rsidRDefault="00C379C9" w:rsidP="00CD64FF">
      <w:pPr>
        <w:pStyle w:val="ListParagraph"/>
        <w:numPr>
          <w:ilvl w:val="1"/>
          <w:numId w:val="1"/>
        </w:numPr>
        <w:tabs>
          <w:tab w:val="clear" w:pos="862"/>
        </w:tabs>
        <w:ind w:left="0" w:firstLine="0"/>
        <w:jc w:val="both"/>
        <w:rPr>
          <w:color w:val="FF0000"/>
        </w:rPr>
      </w:pPr>
      <w:r w:rsidRPr="0011337F">
        <w:rPr>
          <w:b/>
          <w:i/>
        </w:rPr>
        <w:t>Projekta pēcuzraudzības pārskats</w:t>
      </w:r>
      <w:r w:rsidRPr="0011337F">
        <w:t xml:space="preserve"> – atbilstoši </w:t>
      </w:r>
      <w:r w:rsidRPr="00762376">
        <w:rPr>
          <w:color w:val="FF0000"/>
        </w:rPr>
        <w:t xml:space="preserve">&lt;Līgumā/Vienošanās&gt; </w:t>
      </w:r>
      <w:r w:rsidRPr="0011337F">
        <w:t xml:space="preserve">noteiktajai kārtībai un formai pēc Projekta darbību īstenošanas laika beigu </w:t>
      </w:r>
      <w:r w:rsidRPr="00511C21">
        <w:t xml:space="preserve">termiņa </w:t>
      </w:r>
      <w:r w:rsidR="002114C8" w:rsidRPr="00511C21">
        <w:t xml:space="preserve">(pēc noslēguma maksājuma veikšanas) </w:t>
      </w:r>
      <w:r w:rsidRPr="00511C21">
        <w:t xml:space="preserve">sagatavots </w:t>
      </w:r>
      <w:r w:rsidRPr="0011337F">
        <w:t>un Sadarbības iestādē iesniegts pārskats par Projekta un tā rezultātu atbilstību</w:t>
      </w:r>
      <w:r w:rsidRPr="00762376">
        <w:rPr>
          <w:color w:val="FF0000"/>
        </w:rPr>
        <w:t xml:space="preserve"> &lt;Līguma/Vienošanās&gt; </w:t>
      </w:r>
      <w:r w:rsidRPr="0011337F">
        <w:t>noteikumiem.</w:t>
      </w:r>
    </w:p>
    <w:p w14:paraId="3F6AC559" w14:textId="77777777" w:rsidR="00333CD4" w:rsidRPr="00762376" w:rsidRDefault="00333CD4" w:rsidP="00DC7F6A">
      <w:pPr>
        <w:tabs>
          <w:tab w:val="num" w:pos="709"/>
        </w:tabs>
        <w:jc w:val="both"/>
      </w:pPr>
    </w:p>
    <w:p w14:paraId="7E21AE5C"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6D2B071D" w14:textId="77777777" w:rsidR="00FB04DF" w:rsidRPr="00762376" w:rsidRDefault="00FB04DF" w:rsidP="00FB04DF">
      <w:pPr>
        <w:jc w:val="both"/>
      </w:pPr>
    </w:p>
    <w:p w14:paraId="26BCE1F1"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37349E83"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78B1D7C3"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00D67587" w:rsidRPr="00762376">
        <w:rPr>
          <w:color w:val="FF0000"/>
        </w:rPr>
        <w:t>&lt;Līgumā</w:t>
      </w:r>
      <w:r w:rsidR="00AC17A4" w:rsidRPr="00762376">
        <w:rPr>
          <w:color w:val="FF0000"/>
        </w:rPr>
        <w:t>/</w:t>
      </w:r>
      <w:r w:rsidRPr="00762376">
        <w:rPr>
          <w:color w:val="FF0000"/>
        </w:rPr>
        <w:t>Vienošanās&gt;</w:t>
      </w:r>
      <w:r w:rsidRPr="00762376">
        <w:t xml:space="preserve"> paredzēto nosacījumu </w:t>
      </w:r>
      <w:r w:rsidR="0055771C" w:rsidRPr="00762376">
        <w:t xml:space="preserve">izpildi </w:t>
      </w:r>
      <w:r w:rsidRPr="00762376">
        <w:t xml:space="preserve">un no </w:t>
      </w:r>
      <w:r w:rsidR="00D67587" w:rsidRPr="00762376">
        <w:rPr>
          <w:color w:val="FF0000"/>
        </w:rPr>
        <w:t>&lt;Līguma</w:t>
      </w:r>
      <w:r w:rsidR="00AC17A4" w:rsidRPr="00762376">
        <w:rPr>
          <w:color w:val="FF0000"/>
        </w:rPr>
        <w:t>/</w:t>
      </w:r>
      <w:r w:rsidRPr="00762376">
        <w:rPr>
          <w:color w:val="FF0000"/>
        </w:rPr>
        <w:t xml:space="preserve">Vienošanās&gt; </w:t>
      </w:r>
      <w:r w:rsidRPr="00762376">
        <w:t>izrietošo tiesību iegūšanu;</w:t>
      </w:r>
    </w:p>
    <w:p w14:paraId="59AF3B51" w14:textId="77777777"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3283666C" w14:textId="77777777" w:rsidR="00CC13B8" w:rsidRPr="00B66F04" w:rsidRDefault="00983E45" w:rsidP="009861E7">
      <w:pPr>
        <w:numPr>
          <w:ilvl w:val="2"/>
          <w:numId w:val="1"/>
        </w:numPr>
        <w:tabs>
          <w:tab w:val="left" w:pos="993"/>
        </w:tabs>
        <w:ind w:left="0" w:firstLine="0"/>
        <w:jc w:val="both"/>
      </w:pPr>
      <w:r w:rsidRPr="00B66F04">
        <w:t xml:space="preserve">Informāciju par uzraudzības rādītājiem, kas nav iekļauta maksājuma pieprasījumā, jāiesniedz </w:t>
      </w:r>
      <w:r w:rsidR="00C95272">
        <w:t>Sadarbības iestādei/Atbildīgajai iestādei</w:t>
      </w:r>
      <w:r w:rsidRPr="00B66F04">
        <w:t xml:space="preserve"> pēc pieprasījuma</w:t>
      </w:r>
      <w:r w:rsidR="009861E7" w:rsidRPr="00B66F04">
        <w:t>;</w:t>
      </w:r>
    </w:p>
    <w:p w14:paraId="75FD0876" w14:textId="77777777" w:rsidR="00B8147F" w:rsidRPr="00762376" w:rsidRDefault="008156A6" w:rsidP="00965409">
      <w:pPr>
        <w:numPr>
          <w:ilvl w:val="2"/>
          <w:numId w:val="1"/>
        </w:numPr>
        <w:tabs>
          <w:tab w:val="left" w:pos="993"/>
        </w:tabs>
        <w:ind w:left="0" w:firstLine="0"/>
        <w:jc w:val="both"/>
      </w:pPr>
      <w:bookmarkStart w:id="8"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762376">
        <w:rPr>
          <w:color w:val="FF0000"/>
        </w:rPr>
        <w:t>&lt;Līguma/Vienošanās&gt;</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762376">
        <w:rPr>
          <w:color w:val="FF0000"/>
        </w:rPr>
        <w:t xml:space="preserve">&lt;Līguma/Vienošanās&gt;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762376">
        <w:rPr>
          <w:iCs/>
          <w:color w:val="FF0000"/>
          <w:spacing w:val="-4"/>
        </w:rPr>
        <w:t>&lt;</w:t>
      </w:r>
      <w:r w:rsidRPr="00762376">
        <w:rPr>
          <w:iCs/>
          <w:color w:val="FF0000"/>
          <w:spacing w:val="-4"/>
        </w:rPr>
        <w:t>statūtos</w:t>
      </w:r>
      <w:r w:rsidR="003F7D17" w:rsidRPr="00762376">
        <w:rPr>
          <w:iCs/>
          <w:color w:val="FF0000"/>
          <w:spacing w:val="-4"/>
        </w:rPr>
        <w:t>/nolikumā&gt;</w:t>
      </w:r>
      <w:r w:rsidRPr="00762376">
        <w:rPr>
          <w:iCs/>
          <w:spacing w:val="-4"/>
        </w:rPr>
        <w:t>, citos korporatīvajos dokumentos (ja attiecināms)</w:t>
      </w:r>
      <w:r w:rsidR="00EC0AE0" w:rsidRPr="00762376">
        <w:rPr>
          <w:iCs/>
          <w:spacing w:val="-4"/>
        </w:rPr>
        <w:t xml:space="preserve"> </w:t>
      </w:r>
      <w:r w:rsidR="00EC0AE0" w:rsidRPr="00762376">
        <w:rPr>
          <w:iCs/>
          <w:color w:val="FF0000"/>
          <w:spacing w:val="-4"/>
        </w:rPr>
        <w:t>&lt;</w:t>
      </w:r>
      <w:r w:rsidRPr="00762376">
        <w:rPr>
          <w:iCs/>
          <w:color w:val="FF0000"/>
          <w:spacing w:val="-4"/>
        </w:rPr>
        <w:t>, t.</w:t>
      </w:r>
      <w:r w:rsidR="00D32DC1" w:rsidRPr="00762376">
        <w:rPr>
          <w:iCs/>
          <w:color w:val="FF0000"/>
          <w:spacing w:val="-4"/>
        </w:rPr>
        <w:t> </w:t>
      </w:r>
      <w:r w:rsidRPr="00762376">
        <w:rPr>
          <w:iCs/>
          <w:color w:val="FF0000"/>
          <w:spacing w:val="-4"/>
        </w:rPr>
        <w:t>sk. par jebkādiem darījumiem ar Finansējuma saņēmēja kapitāla daļām, akcijām vai īpašumu, kas iegādāts vai radīts</w:t>
      </w:r>
      <w:r w:rsidR="00D32DC1" w:rsidRPr="00762376">
        <w:rPr>
          <w:iCs/>
          <w:color w:val="FF0000"/>
          <w:spacing w:val="-4"/>
        </w:rPr>
        <w:t>,</w:t>
      </w:r>
      <w:r w:rsidRPr="00762376">
        <w:rPr>
          <w:iCs/>
          <w:color w:val="FF0000"/>
          <w:spacing w:val="-4"/>
        </w:rPr>
        <w:t xml:space="preserve"> izmantojot atbalsta līdzekļus, vai īpašumu, kas citādi guvis labumu no atbalsta, (ieskaitot, bet neaprobežojoties ar to atsavināšanu vai ieķīlāšanu)</w:t>
      </w:r>
      <w:r w:rsidR="00EC0AE0" w:rsidRPr="00762376">
        <w:rPr>
          <w:iCs/>
          <w:color w:val="FF0000"/>
          <w:spacing w:val="-4"/>
        </w:rPr>
        <w:t>&gt;</w:t>
      </w:r>
      <w:r w:rsidRPr="00762376">
        <w:t>;</w:t>
      </w:r>
      <w:bookmarkEnd w:id="8"/>
    </w:p>
    <w:p w14:paraId="073A7ECC" w14:textId="77777777" w:rsidR="00592700" w:rsidRPr="00762376" w:rsidRDefault="007666CA" w:rsidP="00965409">
      <w:pPr>
        <w:numPr>
          <w:ilvl w:val="2"/>
          <w:numId w:val="1"/>
        </w:numPr>
        <w:tabs>
          <w:tab w:val="left" w:pos="993"/>
        </w:tabs>
        <w:ind w:left="0" w:firstLine="0"/>
        <w:jc w:val="both"/>
      </w:pPr>
      <w:r w:rsidRPr="00762376">
        <w:rPr>
          <w:color w:val="FF0000"/>
        </w:rPr>
        <w:t>&lt;</w:t>
      </w:r>
      <w:r w:rsidR="00592700" w:rsidRPr="00762376">
        <w:rPr>
          <w:color w:val="FF0000"/>
        </w:rPr>
        <w:t>Līguma</w:t>
      </w:r>
      <w:r w:rsidR="00AC17A4" w:rsidRPr="00762376">
        <w:rPr>
          <w:color w:val="FF0000"/>
        </w:rPr>
        <w:t>/</w:t>
      </w:r>
      <w:r w:rsidRPr="00762376">
        <w:rPr>
          <w:color w:val="FF0000"/>
        </w:rPr>
        <w:t>Vienošanās&gt;</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A1F092F" w14:textId="77777777" w:rsidR="009D0EF7" w:rsidRPr="00762376" w:rsidRDefault="00C32A86" w:rsidP="00965409">
      <w:pPr>
        <w:numPr>
          <w:ilvl w:val="2"/>
          <w:numId w:val="1"/>
        </w:numPr>
        <w:tabs>
          <w:tab w:val="left" w:pos="993"/>
        </w:tabs>
        <w:ind w:left="0" w:firstLine="0"/>
        <w:jc w:val="both"/>
      </w:pPr>
      <w:r w:rsidRPr="00762376">
        <w:lastRenderedPageBreak/>
        <w:t xml:space="preserve"> Projekta īstenošanas laikā un </w:t>
      </w:r>
      <w:r w:rsidRPr="00762376">
        <w:rPr>
          <w:color w:val="000000" w:themeColor="text1"/>
        </w:rPr>
        <w:t xml:space="preserve">Sadarbības iestādes paziņotajā dokumentu glabāšanas termiņā </w:t>
      </w:r>
      <w:r w:rsidR="00F40B3A" w:rsidRPr="00F434A7">
        <w:rPr>
          <w:color w:val="FF0000"/>
        </w:rPr>
        <w:t>&lt;</w:t>
      </w:r>
      <w:r w:rsidR="004510B9" w:rsidRPr="00762376">
        <w:rPr>
          <w:color w:val="FF0000"/>
        </w:rPr>
        <w:t xml:space="preserve">un attiecībā uz valsts atbalstu desmit gadus pēc brīža, </w:t>
      </w:r>
      <w:r w:rsidR="004510B9" w:rsidRPr="00511C21">
        <w:rPr>
          <w:color w:val="FF0000"/>
        </w:rPr>
        <w:t>kad Finansējuma saņēmēj</w:t>
      </w:r>
      <w:r w:rsidR="00290E92" w:rsidRPr="00511C21">
        <w:rPr>
          <w:color w:val="FF0000"/>
        </w:rPr>
        <w:t>am</w:t>
      </w:r>
      <w:r w:rsidR="004510B9" w:rsidRPr="00511C21">
        <w:rPr>
          <w:color w:val="FF0000"/>
        </w:rPr>
        <w:t xml:space="preserve"> ir piešķīris atbalstu</w:t>
      </w:r>
      <w:r w:rsidR="009D0EF7" w:rsidRPr="00762376">
        <w:rPr>
          <w:color w:val="FF0000"/>
        </w:rPr>
        <w:t xml:space="preserve">&gt; </w:t>
      </w:r>
      <w:r w:rsidR="009D0EF7" w:rsidRPr="00762376">
        <w:t>nodrošināt visu ar Projekta īstenošanu saistīto dokumentu glabāšanu</w:t>
      </w:r>
      <w:r w:rsidR="001A260E" w:rsidRPr="00762376">
        <w:t xml:space="preserve">, </w:t>
      </w:r>
      <w:r w:rsidR="00AC17A4" w:rsidRPr="00762376">
        <w:t>t. sk.</w:t>
      </w:r>
      <w:r w:rsidR="009D0EF7"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9" w:name="_Ref424906400"/>
      <w:r w:rsidR="00AC17A4" w:rsidRPr="00762376">
        <w:rPr>
          <w:rStyle w:val="FootnoteReference"/>
        </w:rPr>
        <w:footnoteReference w:id="7"/>
      </w:r>
      <w:bookmarkEnd w:id="9"/>
      <w:r w:rsidR="009D0EF7"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441D16" w:rsidRPr="00441D16">
        <w:rPr>
          <w:rStyle w:val="FootnoteReference"/>
        </w:rPr>
        <w:t>6</w:t>
      </w:r>
      <w:r w:rsidR="001D50E4" w:rsidRPr="00762376">
        <w:rPr>
          <w:color w:val="FF0000"/>
          <w:vertAlign w:val="superscript"/>
        </w:rPr>
        <w:fldChar w:fldCharType="end"/>
      </w:r>
      <w:r w:rsidR="001A260E" w:rsidRPr="00762376">
        <w:t>;</w:t>
      </w:r>
    </w:p>
    <w:p w14:paraId="43B04F4D" w14:textId="77777777"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41696B" w:rsidRPr="00762376">
        <w:t>7.4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762376">
        <w:rPr>
          <w:color w:val="FF0000"/>
        </w:rPr>
        <w:t>&lt;</w:t>
      </w:r>
      <w:r w:rsidR="00C47FE3" w:rsidRPr="00762376">
        <w:rPr>
          <w:color w:val="FF0000"/>
        </w:rPr>
        <w:t>Līguma</w:t>
      </w:r>
      <w:r w:rsidR="00CC586A" w:rsidRPr="00762376">
        <w:rPr>
          <w:color w:val="FF0000"/>
        </w:rPr>
        <w:t>/Vienošanās&gt;</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5DDF2725"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0" w:name="_Ref425166173"/>
      <w:r w:rsidRPr="00762376">
        <w:rPr>
          <w:rStyle w:val="FootnoteReference"/>
        </w:rPr>
        <w:footnoteReference w:id="8"/>
      </w:r>
      <w:bookmarkEnd w:id="10"/>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54ED9F0A"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3AFB325A"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51C779DD"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9B3DED" w:rsidRPr="00762376">
        <w:rPr>
          <w:color w:val="FF0000"/>
        </w:rPr>
        <w:t>&lt;</w:t>
      </w:r>
      <w:r w:rsidR="00C22F57" w:rsidRPr="00762376">
        <w:rPr>
          <w:color w:val="FF0000"/>
        </w:rPr>
        <w:t>Līgumā</w:t>
      </w:r>
      <w:r w:rsidR="00862C0D" w:rsidRPr="00762376">
        <w:rPr>
          <w:color w:val="FF0000"/>
        </w:rPr>
        <w:t>/</w:t>
      </w:r>
      <w:r w:rsidR="000A0B2B" w:rsidRPr="00762376">
        <w:rPr>
          <w:color w:val="FF0000"/>
        </w:rPr>
        <w:t>Vienošan</w:t>
      </w:r>
      <w:r w:rsidR="00F33869" w:rsidRPr="00762376">
        <w:rPr>
          <w:color w:val="FF0000"/>
        </w:rPr>
        <w:t>ā</w:t>
      </w:r>
      <w:r w:rsidR="000A0B2B" w:rsidRPr="00762376">
        <w:rPr>
          <w:color w:val="FF0000"/>
        </w:rPr>
        <w:t>s</w:t>
      </w:r>
      <w:r w:rsidR="009B3DED" w:rsidRPr="00762376">
        <w:rPr>
          <w:color w:val="FF0000"/>
        </w:rPr>
        <w:t>&gt;</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9B3DED" w:rsidRPr="00F434A7">
        <w:rPr>
          <w:color w:val="FF0000"/>
        </w:rPr>
        <w:t>&lt;</w:t>
      </w:r>
      <w:r w:rsidR="00C22F57" w:rsidRPr="00762376">
        <w:rPr>
          <w:color w:val="FF0000"/>
        </w:rPr>
        <w:t>Līguma</w:t>
      </w:r>
      <w:r w:rsidR="000A0B2B" w:rsidRPr="00762376">
        <w:rPr>
          <w:color w:val="FF0000"/>
        </w:rPr>
        <w:t>/Vienošanās</w:t>
      </w:r>
      <w:r w:rsidR="009B3DED" w:rsidRPr="00762376">
        <w:rPr>
          <w:color w:val="FF0000"/>
        </w:rPr>
        <w:t>&gt;</w:t>
      </w:r>
      <w:r w:rsidR="00C22F57" w:rsidRPr="00762376">
        <w:rPr>
          <w:color w:val="FF0000"/>
        </w:rPr>
        <w:t xml:space="preserve"> </w:t>
      </w:r>
      <w:r w:rsidR="00C22F57" w:rsidRPr="00762376">
        <w:t>noteikumus un Sadarbības iestādes norādījumus;</w:t>
      </w:r>
    </w:p>
    <w:p w14:paraId="6C9B04F3" w14:textId="77777777" w:rsidR="00ED5087" w:rsidRPr="00B66F04" w:rsidRDefault="00ED5087" w:rsidP="00965409">
      <w:pPr>
        <w:numPr>
          <w:ilvl w:val="2"/>
          <w:numId w:val="1"/>
        </w:numPr>
        <w:tabs>
          <w:tab w:val="left" w:pos="993"/>
        </w:tabs>
        <w:ind w:left="0" w:firstLine="0"/>
        <w:jc w:val="both"/>
      </w:pPr>
      <w:r w:rsidRPr="00B66F04">
        <w:t xml:space="preserve">pēc Sadarbības iestādes pieprasījuma atmaksāt Sadarbības iestādes norādītajā kontā nepamatoti </w:t>
      </w:r>
      <w:r w:rsidR="00310DFD" w:rsidRPr="00B66F04">
        <w:t>apstiprināto</w:t>
      </w:r>
      <w:r w:rsidR="00D62E37" w:rsidRPr="00B66F04">
        <w:t xml:space="preserve"> </w:t>
      </w:r>
      <w:r w:rsidRPr="00B66F04">
        <w:t>Atbalsta summu vai tās daļu;</w:t>
      </w:r>
    </w:p>
    <w:p w14:paraId="1219CD2D" w14:textId="77777777" w:rsidR="005046B7" w:rsidRDefault="00F005D7" w:rsidP="00C25D4D">
      <w:pPr>
        <w:numPr>
          <w:ilvl w:val="2"/>
          <w:numId w:val="1"/>
        </w:numPr>
        <w:tabs>
          <w:tab w:val="left" w:pos="993"/>
        </w:tabs>
        <w:ind w:left="0" w:firstLine="0"/>
        <w:jc w:val="both"/>
      </w:pPr>
      <w:r w:rsidRPr="00762376">
        <w:t>nepieļaut Projektā Dubulto finansēšanu</w:t>
      </w:r>
      <w:r w:rsidR="00470219">
        <w:t xml:space="preserve">, </w:t>
      </w:r>
      <w:r w:rsidR="00470219" w:rsidRPr="00470219">
        <w:t>t.sk. nodrošinot SAM MK noteikumu 57.punktā minētos nosacījumus</w:t>
      </w:r>
      <w:r w:rsidR="0059750B" w:rsidRPr="00762376">
        <w:t>;</w:t>
      </w:r>
    </w:p>
    <w:p w14:paraId="02E0E43C" w14:textId="77777777" w:rsidR="00470219" w:rsidRDefault="00470219" w:rsidP="00B66F04">
      <w:pPr>
        <w:numPr>
          <w:ilvl w:val="2"/>
          <w:numId w:val="1"/>
        </w:numPr>
        <w:tabs>
          <w:tab w:val="left" w:pos="993"/>
        </w:tabs>
        <w:ind w:left="0" w:firstLine="0"/>
        <w:contextualSpacing/>
        <w:jc w:val="both"/>
      </w:pPr>
      <w:r>
        <w:t>Finansējuma saņēmējam un sadarbības partnerim ievērot SAM MK noteikumos minētās prasības, t. sk. šādus nosacījumus:</w:t>
      </w:r>
    </w:p>
    <w:p w14:paraId="08A07DB5" w14:textId="77777777" w:rsidR="00470219" w:rsidRDefault="00282B5D" w:rsidP="00B66F04">
      <w:pPr>
        <w:pStyle w:val="ListParagraph"/>
        <w:numPr>
          <w:ilvl w:val="3"/>
          <w:numId w:val="1"/>
        </w:numPr>
        <w:tabs>
          <w:tab w:val="left" w:pos="993"/>
        </w:tabs>
        <w:ind w:left="0" w:firstLine="0"/>
        <w:jc w:val="both"/>
      </w:pPr>
      <w:r>
        <w:t xml:space="preserve">ievērot </w:t>
      </w:r>
      <w:r w:rsidR="00470219">
        <w:t>Komisijas regulas Nr. 651/2014  25. un 28.panta</w:t>
      </w:r>
      <w:r w:rsidR="00AA6D94">
        <w:rPr>
          <w:rStyle w:val="FootnoteReference"/>
        </w:rPr>
        <w:footnoteReference w:id="9"/>
      </w:r>
      <w:r w:rsidR="00470219">
        <w:t xml:space="preserve"> nosacījumu</w:t>
      </w:r>
      <w:r>
        <w:t>s</w:t>
      </w:r>
      <w:r w:rsidR="00470219">
        <w:t>;</w:t>
      </w:r>
    </w:p>
    <w:p w14:paraId="10034D2B" w14:textId="77777777" w:rsidR="00470219" w:rsidRDefault="00282B5D" w:rsidP="00B66F04">
      <w:pPr>
        <w:pStyle w:val="ListParagraph"/>
        <w:numPr>
          <w:ilvl w:val="3"/>
          <w:numId w:val="1"/>
        </w:numPr>
        <w:tabs>
          <w:tab w:val="left" w:pos="993"/>
        </w:tabs>
        <w:ind w:left="0" w:firstLine="0"/>
        <w:jc w:val="both"/>
      </w:pPr>
      <w:r>
        <w:t xml:space="preserve">nodrošināt, ka </w:t>
      </w:r>
      <w:r w:rsidR="00470219">
        <w:t xml:space="preserve">Finansējuma saņēmējs </w:t>
      </w:r>
      <w:r w:rsidR="00B66F04" w:rsidRPr="00B66F04">
        <w:rPr>
          <w:color w:val="C00000"/>
        </w:rPr>
        <w:t>&lt;</w:t>
      </w:r>
      <w:r w:rsidR="00470219" w:rsidRPr="00B66F04">
        <w:rPr>
          <w:color w:val="C00000"/>
        </w:rPr>
        <w:t>vai tā sadarbības partneris</w:t>
      </w:r>
      <w:r w:rsidR="00B66F04" w:rsidRPr="00B66F04">
        <w:rPr>
          <w:color w:val="C00000"/>
        </w:rPr>
        <w:t>/partneri&gt;</w:t>
      </w:r>
      <w:r w:rsidR="00470219">
        <w:t xml:space="preserve"> nav grūtībās nonācis komersants atbilstoši Komisijas regula</w:t>
      </w:r>
      <w:r>
        <w:t>s</w:t>
      </w:r>
      <w:r w:rsidR="00470219">
        <w:t xml:space="preserve"> Nr. 651/20148 2.panta 18.punktā noteiktajai definīcijai;</w:t>
      </w:r>
    </w:p>
    <w:p w14:paraId="69B42EDF" w14:textId="77777777" w:rsidR="00470219" w:rsidRDefault="00282B5D" w:rsidP="00B66F04">
      <w:pPr>
        <w:pStyle w:val="ListParagraph"/>
        <w:numPr>
          <w:ilvl w:val="3"/>
          <w:numId w:val="1"/>
        </w:numPr>
        <w:tabs>
          <w:tab w:val="left" w:pos="993"/>
        </w:tabs>
        <w:ind w:left="0" w:firstLine="0"/>
        <w:jc w:val="both"/>
      </w:pPr>
      <w:r>
        <w:t xml:space="preserve">nodrošināt, ka </w:t>
      </w:r>
      <w:r w:rsidR="00470219">
        <w:t>uz to neattiecas līdzekļu atgūšanas rīkojums, kas minēts Komisijas regulas Nr. 651/20148 1.panta 4.punkta “a” apakšpunktā;</w:t>
      </w:r>
    </w:p>
    <w:p w14:paraId="4076FDD0" w14:textId="4843CCD8" w:rsidR="00470219" w:rsidRPr="00B66F04" w:rsidRDefault="006C1A72" w:rsidP="00B66F04">
      <w:pPr>
        <w:pStyle w:val="ListParagraph"/>
        <w:numPr>
          <w:ilvl w:val="3"/>
          <w:numId w:val="1"/>
        </w:numPr>
        <w:tabs>
          <w:tab w:val="left" w:pos="993"/>
        </w:tabs>
        <w:ind w:left="0" w:firstLine="0"/>
        <w:jc w:val="both"/>
        <w:rPr>
          <w:color w:val="C00000"/>
        </w:rPr>
      </w:pPr>
      <w:r w:rsidRPr="00B66F04">
        <w:rPr>
          <w:color w:val="C00000"/>
        </w:rPr>
        <w:t>[</w:t>
      </w:r>
      <w:r w:rsidR="00643736" w:rsidRPr="00B66F04">
        <w:rPr>
          <w:color w:val="C00000"/>
        </w:rPr>
        <w:t xml:space="preserve">Ar saimniecisku darbību saistīta projekta gadījumā, </w:t>
      </w:r>
      <w:r w:rsidR="00470219" w:rsidRPr="00B66F04">
        <w:rPr>
          <w:color w:val="C00000"/>
        </w:rPr>
        <w:t xml:space="preserve">Finansējuma saņēmējs </w:t>
      </w:r>
      <w:r w:rsidR="00E41B4C">
        <w:rPr>
          <w:color w:val="C00000"/>
        </w:rPr>
        <w:t>&lt;</w:t>
      </w:r>
      <w:r w:rsidR="00470219" w:rsidRPr="00B66F04">
        <w:rPr>
          <w:color w:val="C00000"/>
        </w:rPr>
        <w:t xml:space="preserve">un sadarbības </w:t>
      </w:r>
      <w:r w:rsidR="00E41B4C">
        <w:rPr>
          <w:color w:val="C00000"/>
        </w:rPr>
        <w:t>&lt;</w:t>
      </w:r>
      <w:r w:rsidR="00470219" w:rsidRPr="00B66F04">
        <w:rPr>
          <w:color w:val="C00000"/>
        </w:rPr>
        <w:t>partneris</w:t>
      </w:r>
      <w:r w:rsidR="00E41B4C">
        <w:rPr>
          <w:color w:val="C00000"/>
        </w:rPr>
        <w:t>/partneri&gt;&gt;</w:t>
      </w:r>
      <w:r w:rsidR="00470219" w:rsidRPr="00B66F04">
        <w:rPr>
          <w:color w:val="C00000"/>
        </w:rPr>
        <w:t xml:space="preserve">, neatkarīgi no tā juridiskā statusa (publisko vai privāto tiesību subjekts) vai </w:t>
      </w:r>
      <w:r w:rsidR="00470219" w:rsidRPr="00B66F04">
        <w:rPr>
          <w:color w:val="C00000"/>
        </w:rPr>
        <w:lastRenderedPageBreak/>
        <w:t>saimnieciskās darbības veida (peļņu gūstoša vai bezpeļņas institūcija) kvalificējas kā saimnieciskās darbības veicējs atbilstoši Komisijas regulas  Nr. 651/20148 2. panta 24. punktā un 1. pielikumā noteiktajai definīcijai;</w:t>
      </w:r>
      <w:r w:rsidRPr="00B66F04">
        <w:rPr>
          <w:color w:val="C00000"/>
        </w:rPr>
        <w:t>]</w:t>
      </w:r>
    </w:p>
    <w:p w14:paraId="2FF3D9CC" w14:textId="77777777" w:rsidR="00470219" w:rsidRPr="00B66F04" w:rsidRDefault="006C1A72" w:rsidP="00B66F04">
      <w:pPr>
        <w:pStyle w:val="ListParagraph"/>
        <w:numPr>
          <w:ilvl w:val="2"/>
          <w:numId w:val="1"/>
        </w:numPr>
        <w:tabs>
          <w:tab w:val="left" w:pos="993"/>
        </w:tabs>
        <w:ind w:left="0" w:firstLine="0"/>
        <w:jc w:val="both"/>
        <w:rPr>
          <w:color w:val="C00000"/>
        </w:rPr>
      </w:pPr>
      <w:r w:rsidRPr="00B66F04">
        <w:rPr>
          <w:color w:val="C00000"/>
        </w:rPr>
        <w:t>[</w:t>
      </w:r>
      <w:r w:rsidR="00643736" w:rsidRPr="00B66F04">
        <w:rPr>
          <w:color w:val="C00000"/>
        </w:rPr>
        <w:t xml:space="preserve">Ar saimniecisku darbību saistīta projekta gadījumā, </w:t>
      </w:r>
      <w:r w:rsidR="00470219" w:rsidRPr="00B66F04">
        <w:rPr>
          <w:color w:val="C00000"/>
        </w:rPr>
        <w:t>ievērot nosacījumu, ka ar saimniecisku darbību saistītam projektam piešķirto publisko finansējumu attiecībā uz tām pašām attiecināmajām izmaksām nevar apvienot ar finansējumu citas atbalsta programmas vai individuālā atbalsta projekta ietvaros, kā arī ar de minimis atbalstu, ko sniedz saskaņā ar Komisijas regulu Nr. 1407/2013</w:t>
      </w:r>
      <w:r w:rsidR="00AA6D94" w:rsidRPr="00B66F04">
        <w:rPr>
          <w:rStyle w:val="FootnoteReference"/>
          <w:color w:val="C00000"/>
        </w:rPr>
        <w:footnoteReference w:id="10"/>
      </w:r>
      <w:r w:rsidR="00470219" w:rsidRPr="00B66F04">
        <w:rPr>
          <w:color w:val="C00000"/>
        </w:rPr>
        <w:t xml:space="preserve"> ;</w:t>
      </w:r>
      <w:r w:rsidRPr="00B66F04">
        <w:rPr>
          <w:color w:val="C00000"/>
        </w:rPr>
        <w:t>]</w:t>
      </w:r>
    </w:p>
    <w:p w14:paraId="38F73AA8" w14:textId="77777777" w:rsidR="00390FA3" w:rsidRPr="00762376" w:rsidRDefault="001E05E5" w:rsidP="00965409">
      <w:pPr>
        <w:pStyle w:val="ListParagraph"/>
        <w:numPr>
          <w:ilvl w:val="2"/>
          <w:numId w:val="1"/>
        </w:numPr>
        <w:tabs>
          <w:tab w:val="num" w:pos="993"/>
        </w:tabs>
        <w:ind w:left="0" w:firstLine="0"/>
        <w:jc w:val="both"/>
        <w:rPr>
          <w:kern w:val="28"/>
          <w:lang w:eastAsia="en-US"/>
        </w:rPr>
      </w:pPr>
      <w:r w:rsidRPr="00762376">
        <w:rPr>
          <w:kern w:val="28"/>
          <w:lang w:eastAsia="en-US"/>
        </w:rPr>
        <w:t>Finansējuma s</w:t>
      </w:r>
      <w:r w:rsidR="00390FA3" w:rsidRPr="00762376">
        <w:rPr>
          <w:kern w:val="28"/>
          <w:lang w:eastAsia="en-US"/>
        </w:rPr>
        <w:t xml:space="preserve">aņēmēja </w:t>
      </w:r>
      <w:r w:rsidR="00B66F04" w:rsidRPr="00B66F04">
        <w:rPr>
          <w:color w:val="C00000"/>
          <w:kern w:val="28"/>
          <w:lang w:eastAsia="en-US"/>
        </w:rPr>
        <w:t>&lt;</w:t>
      </w:r>
      <w:r w:rsidR="00470219" w:rsidRPr="00B66F04">
        <w:rPr>
          <w:color w:val="C00000"/>
          <w:kern w:val="28"/>
          <w:lang w:eastAsia="en-US"/>
        </w:rPr>
        <w:t>vai sadarbības partnera</w:t>
      </w:r>
      <w:r w:rsidR="00B66F04" w:rsidRPr="00B66F04">
        <w:rPr>
          <w:color w:val="C00000"/>
          <w:kern w:val="28"/>
          <w:lang w:eastAsia="en-US"/>
        </w:rPr>
        <w:t>/</w:t>
      </w:r>
      <w:r w:rsidR="004C6113" w:rsidRPr="00B66F04">
        <w:rPr>
          <w:color w:val="C00000"/>
          <w:kern w:val="28"/>
          <w:lang w:eastAsia="en-US"/>
        </w:rPr>
        <w:t>partneru</w:t>
      </w:r>
      <w:r w:rsidR="00B66F04" w:rsidRPr="00B66F04">
        <w:rPr>
          <w:color w:val="C00000"/>
          <w:kern w:val="28"/>
          <w:lang w:eastAsia="en-US"/>
        </w:rPr>
        <w:t>&gt;</w:t>
      </w:r>
      <w:r w:rsidR="00470219">
        <w:rPr>
          <w:kern w:val="28"/>
          <w:lang w:eastAsia="en-US"/>
        </w:rPr>
        <w:t xml:space="preserve"> </w:t>
      </w:r>
      <w:r w:rsidR="00390FA3" w:rsidRPr="00762376">
        <w:rPr>
          <w:kern w:val="28"/>
          <w:lang w:eastAsia="en-US"/>
        </w:rPr>
        <w:t xml:space="preserve">reorganizācijas gadījumā nodrošināt ar </w:t>
      </w:r>
      <w:r w:rsidR="009B3DED" w:rsidRPr="00762376">
        <w:rPr>
          <w:color w:val="FF0000"/>
          <w:kern w:val="28"/>
          <w:lang w:eastAsia="en-US"/>
        </w:rPr>
        <w:t>&lt;</w:t>
      </w:r>
      <w:r w:rsidR="00390FA3" w:rsidRPr="00762376">
        <w:rPr>
          <w:color w:val="FF0000"/>
          <w:kern w:val="28"/>
          <w:lang w:eastAsia="en-US"/>
        </w:rPr>
        <w:t>Līgumu</w:t>
      </w:r>
      <w:r w:rsidR="003D0279" w:rsidRPr="00762376">
        <w:rPr>
          <w:color w:val="FF0000"/>
          <w:kern w:val="28"/>
          <w:lang w:eastAsia="en-US"/>
        </w:rPr>
        <w:t>/</w:t>
      </w:r>
      <w:r w:rsidR="000A0B2B" w:rsidRPr="00762376">
        <w:rPr>
          <w:color w:val="FF0000"/>
          <w:kern w:val="28"/>
          <w:lang w:eastAsia="en-US"/>
        </w:rPr>
        <w:t>Vienošanos</w:t>
      </w:r>
      <w:r w:rsidR="009B3DED" w:rsidRPr="00762376">
        <w:rPr>
          <w:color w:val="FF0000"/>
          <w:kern w:val="28"/>
          <w:lang w:eastAsia="en-US"/>
        </w:rPr>
        <w:t>&gt;</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7F9206CF" w14:textId="02C3E652" w:rsidR="001E6439" w:rsidRPr="0011337F" w:rsidRDefault="001E6439" w:rsidP="00965409">
      <w:pPr>
        <w:pStyle w:val="ListParagraph"/>
        <w:numPr>
          <w:ilvl w:val="2"/>
          <w:numId w:val="1"/>
        </w:numPr>
        <w:tabs>
          <w:tab w:val="num" w:pos="993"/>
        </w:tabs>
        <w:ind w:left="0" w:firstLine="0"/>
        <w:jc w:val="both"/>
        <w:rPr>
          <w:kern w:val="28"/>
          <w:lang w:eastAsia="en-US"/>
        </w:rPr>
      </w:pPr>
      <w:bookmarkStart w:id="11" w:name="_Ref425166328"/>
      <w:r w:rsidRPr="0011337F">
        <w:rPr>
          <w:kern w:val="28"/>
          <w:lang w:eastAsia="en-US"/>
        </w:rPr>
        <w:t xml:space="preserve">nodrošināt </w:t>
      </w:r>
      <w:r w:rsidR="00482783" w:rsidRPr="0011337F">
        <w:rPr>
          <w:kern w:val="28"/>
          <w:lang w:eastAsia="en-US"/>
        </w:rPr>
        <w:t>P</w:t>
      </w:r>
      <w:r w:rsidRPr="0011337F">
        <w:rPr>
          <w:kern w:val="28"/>
          <w:lang w:eastAsia="en-US"/>
        </w:rPr>
        <w:t xml:space="preserve">rojekta rezultātu saglabāšanu un ilgtspēju, </w:t>
      </w:r>
      <w:r w:rsidR="00B91E92" w:rsidRPr="0011337F">
        <w:rPr>
          <w:kern w:val="28"/>
          <w:lang w:eastAsia="en-US"/>
        </w:rPr>
        <w:t xml:space="preserve">kā arī izmantot Projekta ietvaros iegādātos pamatlīdzekļus Projektā plānoto darbību veikšanai un saskaņā ar Projektā paredzēto mērķi, </w:t>
      </w:r>
      <w:r w:rsidRPr="0011337F">
        <w:rPr>
          <w:kern w:val="28"/>
          <w:lang w:eastAsia="en-US"/>
        </w:rPr>
        <w:t xml:space="preserve">ievērojot </w:t>
      </w:r>
      <w:r w:rsidR="008A6150" w:rsidRPr="0011337F">
        <w:rPr>
          <w:kern w:val="28"/>
          <w:lang w:eastAsia="en-US"/>
        </w:rPr>
        <w:t xml:space="preserve">Regulas </w:t>
      </w:r>
      <w:r w:rsidR="00293135" w:rsidRPr="0011337F">
        <w:rPr>
          <w:kern w:val="28"/>
          <w:lang w:eastAsia="en-US"/>
        </w:rPr>
        <w:t>Nr. </w:t>
      </w:r>
      <w:r w:rsidRPr="0011337F">
        <w:rPr>
          <w:kern w:val="28"/>
          <w:lang w:eastAsia="en-US"/>
        </w:rPr>
        <w:t>1303/2013</w:t>
      </w:r>
      <w:r w:rsidR="00B10069" w:rsidRPr="0011337F">
        <w:rPr>
          <w:kern w:val="28"/>
          <w:vertAlign w:val="superscript"/>
          <w:lang w:eastAsia="en-US"/>
        </w:rPr>
        <w:fldChar w:fldCharType="begin"/>
      </w:r>
      <w:r w:rsidR="00B10069" w:rsidRPr="0011337F">
        <w:rPr>
          <w:kern w:val="28"/>
          <w:lang w:eastAsia="en-US"/>
        </w:rPr>
        <w:instrText xml:space="preserve"> NOTEREF _Ref424906400 \f \h </w:instrText>
      </w:r>
      <w:r w:rsidR="008F0CB7" w:rsidRPr="0011337F">
        <w:rPr>
          <w:kern w:val="28"/>
          <w:vertAlign w:val="superscript"/>
          <w:lang w:eastAsia="en-US"/>
        </w:rPr>
        <w:instrText xml:space="preserve"> \* MERGEFORMAT </w:instrText>
      </w:r>
      <w:r w:rsidR="00B10069" w:rsidRPr="0011337F">
        <w:rPr>
          <w:kern w:val="28"/>
          <w:vertAlign w:val="superscript"/>
          <w:lang w:eastAsia="en-US"/>
        </w:rPr>
      </w:r>
      <w:r w:rsidR="00B10069" w:rsidRPr="0011337F">
        <w:rPr>
          <w:kern w:val="28"/>
          <w:vertAlign w:val="superscript"/>
          <w:lang w:eastAsia="en-US"/>
        </w:rPr>
        <w:fldChar w:fldCharType="separate"/>
      </w:r>
      <w:r w:rsidR="00441D16" w:rsidRPr="00441D16">
        <w:rPr>
          <w:rStyle w:val="FootnoteReference"/>
        </w:rPr>
        <w:t>6</w:t>
      </w:r>
      <w:r w:rsidR="00B10069" w:rsidRPr="0011337F">
        <w:rPr>
          <w:kern w:val="28"/>
          <w:vertAlign w:val="superscript"/>
          <w:lang w:eastAsia="en-US"/>
        </w:rPr>
        <w:fldChar w:fldCharType="end"/>
      </w:r>
      <w:r w:rsidRPr="0011337F">
        <w:rPr>
          <w:kern w:val="28"/>
          <w:lang w:eastAsia="en-US"/>
        </w:rPr>
        <w:t xml:space="preserve"> 71.</w:t>
      </w:r>
      <w:r w:rsidR="00293135" w:rsidRPr="0011337F">
        <w:rPr>
          <w:kern w:val="28"/>
          <w:lang w:eastAsia="en-US"/>
        </w:rPr>
        <w:t> </w:t>
      </w:r>
      <w:r w:rsidRPr="0011337F">
        <w:rPr>
          <w:kern w:val="28"/>
          <w:lang w:eastAsia="en-US"/>
        </w:rPr>
        <w:t xml:space="preserve">pantā un SAM MK noteikumos noteiktos nosacījumus un termiņus Projekta darbību īstenošanas laikā un </w:t>
      </w:r>
      <w:r w:rsidR="001F2360" w:rsidRPr="0011337F">
        <w:t>5</w:t>
      </w:r>
      <w:r w:rsidR="00482783" w:rsidRPr="0011337F">
        <w:t>(piecu) gadu periodā, kas sākas pē</w:t>
      </w:r>
      <w:r w:rsidR="00293135" w:rsidRPr="0011337F">
        <w:t>c noslēguma maksājuma veikšanas</w:t>
      </w:r>
      <w:r w:rsidR="008A6150" w:rsidRPr="0011337F">
        <w:t>,</w:t>
      </w:r>
      <w:r w:rsidRPr="0011337F">
        <w:rPr>
          <w:kern w:val="28"/>
          <w:lang w:eastAsia="en-US"/>
        </w:rPr>
        <w:t xml:space="preserve"> </w:t>
      </w:r>
      <w:r w:rsidR="008A6150" w:rsidRPr="0011337F">
        <w:rPr>
          <w:kern w:val="28"/>
          <w:lang w:eastAsia="en-US"/>
        </w:rPr>
        <w:t xml:space="preserve">kā arī </w:t>
      </w:r>
      <w:r w:rsidRPr="0011337F">
        <w:rPr>
          <w:kern w:val="28"/>
          <w:lang w:eastAsia="en-US"/>
        </w:rPr>
        <w:t>neizdarī</w:t>
      </w:r>
      <w:r w:rsidR="00F84677" w:rsidRPr="0011337F">
        <w:rPr>
          <w:kern w:val="28"/>
          <w:lang w:eastAsia="en-US"/>
        </w:rPr>
        <w:t xml:space="preserve">t būtiskas izmaiņas </w:t>
      </w:r>
      <w:r w:rsidR="008A6150" w:rsidRPr="0011337F">
        <w:rPr>
          <w:kern w:val="28"/>
          <w:lang w:eastAsia="en-US"/>
        </w:rPr>
        <w:t>Projektā</w:t>
      </w:r>
      <w:r w:rsidR="00F84677" w:rsidRPr="0011337F">
        <w:rPr>
          <w:kern w:val="28"/>
          <w:lang w:eastAsia="en-US"/>
        </w:rPr>
        <w:t xml:space="preserve">, tai </w:t>
      </w:r>
      <w:r w:rsidRPr="0011337F">
        <w:rPr>
          <w:kern w:val="28"/>
          <w:lang w:eastAsia="en-US"/>
        </w:rPr>
        <w:t>sk</w:t>
      </w:r>
      <w:r w:rsidR="00F84677" w:rsidRPr="0011337F">
        <w:rPr>
          <w:kern w:val="28"/>
          <w:lang w:eastAsia="en-US"/>
        </w:rPr>
        <w:t>aitā</w:t>
      </w:r>
      <w:r w:rsidRPr="0011337F">
        <w:rPr>
          <w:kern w:val="28"/>
          <w:lang w:eastAsia="en-US"/>
        </w:rPr>
        <w:t>:</w:t>
      </w:r>
      <w:bookmarkEnd w:id="11"/>
    </w:p>
    <w:p w14:paraId="201C33DA" w14:textId="666903D0" w:rsidR="001E6439" w:rsidRPr="0011337F" w:rsidRDefault="001E6439" w:rsidP="00965409">
      <w:pPr>
        <w:pStyle w:val="ListParagraph"/>
        <w:numPr>
          <w:ilvl w:val="3"/>
          <w:numId w:val="1"/>
        </w:numPr>
        <w:tabs>
          <w:tab w:val="num" w:pos="1134"/>
        </w:tabs>
        <w:ind w:left="0" w:firstLine="0"/>
        <w:jc w:val="both"/>
        <w:rPr>
          <w:kern w:val="28"/>
          <w:lang w:eastAsia="en-US"/>
        </w:rPr>
      </w:pPr>
      <w:r w:rsidRPr="0011337F">
        <w:rPr>
          <w:kern w:val="28"/>
          <w:lang w:eastAsia="en-US"/>
        </w:rPr>
        <w:t>izmantot Projektā</w:t>
      </w:r>
      <w:r w:rsidR="0034729C" w:rsidRPr="0011337F">
        <w:rPr>
          <w:kern w:val="28"/>
          <w:lang w:eastAsia="en-US"/>
        </w:rPr>
        <w:t xml:space="preserve"> </w:t>
      </w:r>
      <w:r w:rsidRPr="0011337F">
        <w:rPr>
          <w:kern w:val="28"/>
          <w:lang w:eastAsia="en-US"/>
        </w:rPr>
        <w:t>sasniegtos rezultātus Projektā plānot</w:t>
      </w:r>
      <w:r w:rsidR="00EB376B" w:rsidRPr="0011337F">
        <w:rPr>
          <w:kern w:val="28"/>
          <w:lang w:eastAsia="en-US"/>
        </w:rPr>
        <w:t>o</w:t>
      </w:r>
      <w:r w:rsidRPr="0011337F">
        <w:rPr>
          <w:kern w:val="28"/>
          <w:lang w:eastAsia="en-US"/>
        </w:rPr>
        <w:t xml:space="preserve"> darbīb</w:t>
      </w:r>
      <w:r w:rsidR="00EB376B" w:rsidRPr="0011337F">
        <w:rPr>
          <w:kern w:val="28"/>
          <w:lang w:eastAsia="en-US"/>
        </w:rPr>
        <w:t>u</w:t>
      </w:r>
      <w:r w:rsidRPr="0011337F">
        <w:rPr>
          <w:kern w:val="28"/>
          <w:lang w:eastAsia="en-US"/>
        </w:rPr>
        <w:t xml:space="preserve"> veikšanai un saskaņā ar Projektā paredzēto mērķi;</w:t>
      </w:r>
    </w:p>
    <w:p w14:paraId="74FE0763" w14:textId="77777777" w:rsidR="001E6439" w:rsidRPr="0011337F" w:rsidRDefault="001E6439" w:rsidP="00965409">
      <w:pPr>
        <w:pStyle w:val="ListParagraph"/>
        <w:numPr>
          <w:ilvl w:val="3"/>
          <w:numId w:val="1"/>
        </w:numPr>
        <w:tabs>
          <w:tab w:val="num" w:pos="1134"/>
        </w:tabs>
        <w:ind w:left="0" w:firstLine="0"/>
        <w:jc w:val="both"/>
        <w:rPr>
          <w:kern w:val="28"/>
          <w:lang w:eastAsia="en-US"/>
        </w:rPr>
      </w:pPr>
      <w:r w:rsidRPr="0011337F">
        <w:rPr>
          <w:kern w:val="28"/>
          <w:lang w:eastAsia="en-US"/>
        </w:rPr>
        <w:t>nepārdot, nedāvināt, neizīrēt, neiznomāt, nemainīt, neaizdot, nepatapināt, neieķīlāt, citādi neatsavināt un neapgrūtināt īpašumu, kas iegādāts vai radīts Projektā</w:t>
      </w:r>
      <w:r w:rsidR="00293135" w:rsidRPr="0011337F">
        <w:rPr>
          <w:kern w:val="28"/>
          <w:lang w:eastAsia="en-US"/>
        </w:rPr>
        <w:t>, un</w:t>
      </w:r>
      <w:r w:rsidRPr="0011337F">
        <w:rPr>
          <w:kern w:val="28"/>
          <w:lang w:eastAsia="en-US"/>
        </w:rPr>
        <w:t xml:space="preserve"> īpašumu, kas guvis labumu no atbalsta</w:t>
      </w:r>
      <w:r w:rsidR="008A6150" w:rsidRPr="0011337F">
        <w:rPr>
          <w:kern w:val="28"/>
          <w:lang w:eastAsia="en-US"/>
        </w:rPr>
        <w:t>, kā arī ne</w:t>
      </w:r>
      <w:r w:rsidRPr="0011337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1337F">
        <w:rPr>
          <w:kern w:val="28"/>
          <w:lang w:eastAsia="en-US"/>
        </w:rPr>
        <w:t>rakstiska</w:t>
      </w:r>
      <w:r w:rsidRPr="0011337F">
        <w:rPr>
          <w:kern w:val="28"/>
          <w:lang w:eastAsia="en-US"/>
        </w:rPr>
        <w:t xml:space="preserve"> atļauja un Finansējuma saņēmēja iecerētās darb</w:t>
      </w:r>
      <w:r w:rsidR="00293135" w:rsidRPr="0011337F">
        <w:rPr>
          <w:kern w:val="28"/>
          <w:lang w:eastAsia="en-US"/>
        </w:rPr>
        <w:t>ības neizraisa nevēlamas sekas —</w:t>
      </w:r>
      <w:r w:rsidRPr="0011337F">
        <w:rPr>
          <w:kern w:val="28"/>
          <w:lang w:eastAsia="en-US"/>
        </w:rPr>
        <w:t xml:space="preserve"> tās neietekmē Projekta būtību, īstenošanas nosacījumus un nesniedz nepamatotas priekšrocības;</w:t>
      </w:r>
    </w:p>
    <w:p w14:paraId="506E4EF5" w14:textId="77777777" w:rsidR="001E6439" w:rsidRPr="0011337F" w:rsidRDefault="001E6439" w:rsidP="00965409">
      <w:pPr>
        <w:pStyle w:val="ListParagraph"/>
        <w:numPr>
          <w:ilvl w:val="3"/>
          <w:numId w:val="1"/>
        </w:numPr>
        <w:tabs>
          <w:tab w:val="num" w:pos="1134"/>
        </w:tabs>
        <w:ind w:left="0" w:firstLine="0"/>
        <w:jc w:val="both"/>
        <w:rPr>
          <w:kern w:val="28"/>
          <w:lang w:eastAsia="en-US"/>
        </w:rPr>
      </w:pPr>
      <w:r w:rsidRPr="0011337F">
        <w:rPr>
          <w:kern w:val="28"/>
          <w:lang w:eastAsia="en-US"/>
        </w:rPr>
        <w:t>nodrošināt, ka netiek p</w:t>
      </w:r>
      <w:r w:rsidR="00F84677" w:rsidRPr="0011337F">
        <w:rPr>
          <w:kern w:val="28"/>
          <w:lang w:eastAsia="en-US"/>
        </w:rPr>
        <w:t xml:space="preserve">ārtraukta produktīvā darbība, </w:t>
      </w:r>
      <w:r w:rsidR="004B2F09" w:rsidRPr="0011337F">
        <w:rPr>
          <w:kern w:val="28"/>
          <w:lang w:eastAsia="en-US"/>
        </w:rPr>
        <w:t>t. i.</w:t>
      </w:r>
      <w:r w:rsidRPr="0011337F">
        <w:rPr>
          <w:kern w:val="28"/>
          <w:lang w:eastAsia="en-US"/>
        </w:rPr>
        <w:t xml:space="preserve">, Finansējuma saņēmējs netiek </w:t>
      </w:r>
      <w:r w:rsidR="004B2F09" w:rsidRPr="0011337F">
        <w:rPr>
          <w:kern w:val="28"/>
          <w:lang w:eastAsia="en-US"/>
        </w:rPr>
        <w:t>[</w:t>
      </w:r>
      <w:r w:rsidRPr="0011337F">
        <w:rPr>
          <w:kern w:val="28"/>
          <w:lang w:eastAsia="en-US"/>
        </w:rPr>
        <w:t xml:space="preserve">likvidēts, </w:t>
      </w:r>
      <w:r w:rsidR="00B82FB8" w:rsidRPr="0011337F">
        <w:rPr>
          <w:kern w:val="28"/>
          <w:lang w:eastAsia="en-US"/>
        </w:rPr>
        <w:t>reorganizēts (</w:t>
      </w:r>
      <w:r w:rsidRPr="0011337F">
        <w:rPr>
          <w:kern w:val="28"/>
          <w:lang w:eastAsia="en-US"/>
        </w:rPr>
        <w:t>apvienots, pārveidots vai sadalīts</w:t>
      </w:r>
      <w:r w:rsidR="004B2F09" w:rsidRPr="0011337F">
        <w:rPr>
          <w:kern w:val="28"/>
          <w:lang w:eastAsia="en-US"/>
        </w:rPr>
        <w:t>)] [reorganizēts] [</w:t>
      </w:r>
      <w:r w:rsidRPr="0011337F">
        <w:rPr>
          <w:kern w:val="28"/>
          <w:lang w:eastAsia="en-US"/>
        </w:rPr>
        <w:t>vai tā daļa netiek pārvietota uz citu valsti vai citu administratīvo teritoriju valsts iekšienē, uz kuru attieca</w:t>
      </w:r>
      <w:r w:rsidR="004B2F09" w:rsidRPr="0011337F">
        <w:rPr>
          <w:kern w:val="28"/>
          <w:lang w:eastAsia="en-US"/>
        </w:rPr>
        <w:t>s atšķirīgi atbalsta nosacījumi],</w:t>
      </w:r>
      <w:r w:rsidR="00B82FB8" w:rsidRPr="0011337F">
        <w:rPr>
          <w:kern w:val="28"/>
          <w:lang w:eastAsia="en-US"/>
        </w:rPr>
        <w:t xml:space="preserve"> kā arī nepieļaut situāciju</w:t>
      </w:r>
      <w:r w:rsidRPr="0011337F">
        <w:rPr>
          <w:kern w:val="28"/>
          <w:lang w:eastAsia="en-US"/>
        </w:rPr>
        <w:t xml:space="preserve">, kurā tiek pārtraukta </w:t>
      </w:r>
      <w:r w:rsidRPr="00F434A7">
        <w:rPr>
          <w:color w:val="FF0000"/>
          <w:kern w:val="28"/>
          <w:lang w:eastAsia="en-US"/>
        </w:rPr>
        <w:t>&lt;Līgumā/Vienošanās&gt;</w:t>
      </w:r>
      <w:r w:rsidRPr="0011337F">
        <w:rPr>
          <w:kern w:val="28"/>
          <w:lang w:eastAsia="en-US"/>
        </w:rPr>
        <w:t xml:space="preserve"> paredzētā darbība, izņemot gadījumus, kad saņemta Sadarbības iestādes</w:t>
      </w:r>
      <w:r w:rsidR="009476D1" w:rsidRPr="0011337F">
        <w:rPr>
          <w:kern w:val="28"/>
          <w:lang w:eastAsia="en-US"/>
        </w:rPr>
        <w:t xml:space="preserve"> iepriekšēja rakstveida atļauja/</w:t>
      </w:r>
      <w:r w:rsidRPr="0011337F">
        <w:rPr>
          <w:kern w:val="28"/>
          <w:lang w:eastAsia="en-US"/>
        </w:rPr>
        <w:t>saņemts atbilstošs Mi</w:t>
      </w:r>
      <w:r w:rsidR="009476D1" w:rsidRPr="0011337F">
        <w:rPr>
          <w:kern w:val="28"/>
          <w:lang w:eastAsia="en-US"/>
        </w:rPr>
        <w:t>nistru kabineta izdots rīkojums</w:t>
      </w:r>
      <w:r w:rsidRPr="0011337F">
        <w:rPr>
          <w:kern w:val="28"/>
          <w:lang w:eastAsia="en-US"/>
        </w:rPr>
        <w:t xml:space="preserve"> un Finansējuma saņēmēja iecerētās darbīb</w:t>
      </w:r>
      <w:r w:rsidR="00934675" w:rsidRPr="0011337F">
        <w:rPr>
          <w:kern w:val="28"/>
          <w:lang w:eastAsia="en-US"/>
        </w:rPr>
        <w:t>as neizraisa nevēlamās sekas —</w:t>
      </w:r>
      <w:r w:rsidRPr="0011337F">
        <w:rPr>
          <w:kern w:val="28"/>
          <w:lang w:eastAsia="en-US"/>
        </w:rPr>
        <w:t xml:space="preserve"> tās neietekmē Projekta būtību, īstenošanas nosacījumus un nesniedz nepamatotas priekšrocības;</w:t>
      </w:r>
    </w:p>
    <w:p w14:paraId="32D7FFB8" w14:textId="77777777" w:rsidR="001E6439" w:rsidRPr="0011337F" w:rsidRDefault="001E6439" w:rsidP="00965409">
      <w:pPr>
        <w:pStyle w:val="ListParagraph"/>
        <w:numPr>
          <w:ilvl w:val="3"/>
          <w:numId w:val="1"/>
        </w:numPr>
        <w:tabs>
          <w:tab w:val="num" w:pos="1134"/>
        </w:tabs>
        <w:ind w:left="0" w:firstLine="0"/>
        <w:jc w:val="both"/>
        <w:rPr>
          <w:kern w:val="28"/>
          <w:lang w:eastAsia="en-US"/>
        </w:rPr>
      </w:pPr>
      <w:r w:rsidRPr="0011337F">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1337F">
        <w:rPr>
          <w:kern w:val="28"/>
          <w:lang w:eastAsia="en-US"/>
        </w:rPr>
        <w:t xml:space="preserve"> Finansējuma saņēmējam ir pienākums </w:t>
      </w:r>
      <w:r w:rsidRPr="0011337F">
        <w:rPr>
          <w:kern w:val="28"/>
          <w:lang w:eastAsia="en-US"/>
        </w:rPr>
        <w:t>segt un bojātās</w:t>
      </w:r>
      <w:r w:rsidR="00CC09EC" w:rsidRPr="0011337F">
        <w:rPr>
          <w:kern w:val="28"/>
          <w:lang w:eastAsia="en-US"/>
        </w:rPr>
        <w:t xml:space="preserve"> vai iznīcinātās</w:t>
      </w:r>
      <w:r w:rsidRPr="0011337F">
        <w:rPr>
          <w:kern w:val="28"/>
          <w:lang w:eastAsia="en-US"/>
        </w:rPr>
        <w:t xml:space="preserve"> vērtības atjaunot no saviem līdzekļiem pilnā apmērā. </w:t>
      </w:r>
    </w:p>
    <w:p w14:paraId="237A1335" w14:textId="30678ABE" w:rsidR="00047E9D" w:rsidRPr="0011337F" w:rsidRDefault="001E6439" w:rsidP="00047E9D">
      <w:pPr>
        <w:pStyle w:val="ListParagraph"/>
        <w:numPr>
          <w:ilvl w:val="3"/>
          <w:numId w:val="1"/>
        </w:numPr>
        <w:tabs>
          <w:tab w:val="num" w:pos="1134"/>
        </w:tabs>
        <w:ind w:left="0" w:firstLine="0"/>
        <w:jc w:val="both"/>
        <w:rPr>
          <w:kern w:val="28"/>
          <w:lang w:eastAsia="en-US"/>
        </w:rPr>
      </w:pPr>
      <w:r w:rsidRPr="0011337F">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1D3F982C" w14:textId="514801E5" w:rsidR="00047E9D" w:rsidRPr="005B7310" w:rsidRDefault="00047E9D" w:rsidP="009C46AF">
      <w:pPr>
        <w:numPr>
          <w:ilvl w:val="2"/>
          <w:numId w:val="1"/>
        </w:numPr>
        <w:ind w:left="0" w:firstLine="0"/>
        <w:jc w:val="both"/>
        <w:rPr>
          <w:color w:val="FF0000"/>
        </w:rPr>
      </w:pPr>
      <w:r w:rsidRPr="005B7310">
        <w:rPr>
          <w:color w:val="FF0000"/>
        </w:rPr>
        <w:t>Projekta īstenošanas laikā (pēc Projektā iegādāto un radīto vērtību nodošanas ekspluatācijā) un Projekta Pēcuzraudzības periodā apdrošināt Projektā iegādāto pret bojāeju un bojājumiem, kuri radušies no Finansējuma saņēmēja neatkarīgu apstākļu dēļ, t.sk., neparedzamu apstākļu (piemēram, dabas stihiju, ugunsgrēka, eksplozijas, inženierkomunikāciju avārijas, iekārtu avārijas</w:t>
      </w:r>
      <w:r w:rsidR="00435657" w:rsidRPr="005B7310">
        <w:rPr>
          <w:color w:val="FF0000"/>
        </w:rPr>
        <w:t>)</w:t>
      </w:r>
      <w:r w:rsidRPr="005B7310">
        <w:rPr>
          <w:color w:val="FF0000"/>
        </w:rPr>
        <w:t xml:space="preserve"> rezultātā vai trešo personu prettiesiskas rīcības gadījumā. Apdrošināšanas gadījuma rezultātā saņemtā apdrošināšanas atlīdzība ir jāizmanto bojāto</w:t>
      </w:r>
      <w:r w:rsidR="00CC09EC" w:rsidRPr="005B7310">
        <w:rPr>
          <w:color w:val="FF0000"/>
        </w:rPr>
        <w:t xml:space="preserve"> vai iznīcināto</w:t>
      </w:r>
      <w:r w:rsidRPr="005B7310">
        <w:rPr>
          <w:color w:val="FF0000"/>
        </w:rPr>
        <w:t xml:space="preserve"> Projektā iegādāto un radīto vērtību atjaunošanai, tomēr gadījumā, ja ar šādu kompensāciju nepietiek, Finansējuma saņēmējs zaudējumus sedz no saviem līdzekļiem.</w:t>
      </w:r>
    </w:p>
    <w:p w14:paraId="2BBD8124" w14:textId="58F5E9C1" w:rsidR="005A1FC0" w:rsidRPr="005B7310" w:rsidRDefault="005A1FC0" w:rsidP="00D77DBA">
      <w:pPr>
        <w:pStyle w:val="ListParagraph"/>
        <w:numPr>
          <w:ilvl w:val="2"/>
          <w:numId w:val="1"/>
        </w:numPr>
        <w:ind w:left="0" w:firstLine="0"/>
        <w:rPr>
          <w:color w:val="FF0000"/>
        </w:rPr>
      </w:pPr>
      <w:r w:rsidRPr="005B7310">
        <w:rPr>
          <w:color w:val="FF0000"/>
        </w:rPr>
        <w:lastRenderedPageBreak/>
        <w:t>[</w:t>
      </w:r>
      <w:r w:rsidR="00E422AE">
        <w:rPr>
          <w:color w:val="FF0000"/>
        </w:rPr>
        <w:t>I</w:t>
      </w:r>
      <w:r w:rsidRPr="005B7310">
        <w:rPr>
          <w:color w:val="FF0000"/>
        </w:rPr>
        <w:t>nformēt</w:t>
      </w:r>
      <w:r w:rsidR="00E422AE">
        <w:rPr>
          <w:color w:val="FF0000"/>
        </w:rPr>
        <w:t xml:space="preserve"> </w:t>
      </w:r>
      <w:r w:rsidRPr="005B7310">
        <w:rPr>
          <w:color w:val="FF0000"/>
        </w:rPr>
        <w:t>Sadarbības iestādi, ja ar saimniecisku darbību nesaistīts projekts vairs neatbilst SAM MK noteikumu 2.1. un 2.4.apakšpunktā minētajiem kritērijiem;]</w:t>
      </w:r>
    </w:p>
    <w:p w14:paraId="200FFB8D" w14:textId="081A79E9" w:rsidR="001E6439" w:rsidRPr="00E422AE" w:rsidRDefault="00E422AE" w:rsidP="00047E9D">
      <w:pPr>
        <w:pStyle w:val="ListParagraph"/>
        <w:numPr>
          <w:ilvl w:val="2"/>
          <w:numId w:val="1"/>
        </w:numPr>
        <w:ind w:left="0" w:firstLine="0"/>
        <w:jc w:val="both"/>
        <w:rPr>
          <w:kern w:val="28"/>
          <w:lang w:eastAsia="en-US"/>
        </w:rPr>
      </w:pPr>
      <w:bookmarkStart w:id="12" w:name="_Ref425166219"/>
      <w:r w:rsidRPr="00E422AE">
        <w:rPr>
          <w:kern w:val="28"/>
          <w:lang w:eastAsia="en-US"/>
        </w:rPr>
        <w:t>N</w:t>
      </w:r>
      <w:r w:rsidR="001E6439" w:rsidRPr="00E422AE">
        <w:rPr>
          <w:kern w:val="28"/>
          <w:lang w:eastAsia="en-US"/>
        </w:rPr>
        <w:t>ekavējoties</w:t>
      </w:r>
      <w:r>
        <w:rPr>
          <w:kern w:val="28"/>
          <w:lang w:eastAsia="en-US"/>
        </w:rPr>
        <w:t xml:space="preserve"> </w:t>
      </w:r>
      <w:r w:rsidR="001E6439" w:rsidRPr="00E422AE">
        <w:rPr>
          <w:kern w:val="28"/>
          <w:lang w:eastAsia="en-US"/>
        </w:rPr>
        <w:t xml:space="preserve">rakstiski informēt Sadarbības iestādi, ja Projekta darbību īstenošanas laikā vai </w:t>
      </w:r>
      <w:r w:rsidR="00EC6759" w:rsidRPr="00E422AE">
        <w:rPr>
          <w:kern w:val="28"/>
          <w:lang w:eastAsia="en-US"/>
        </w:rPr>
        <w:t>Pēcuzraudzības periodā</w:t>
      </w:r>
      <w:r w:rsidR="00036DC6" w:rsidRPr="00E422AE">
        <w:rPr>
          <w:kern w:val="28"/>
          <w:lang w:eastAsia="en-US"/>
        </w:rPr>
        <w:t xml:space="preserve"> </w:t>
      </w:r>
      <w:r w:rsidR="001E6439" w:rsidRPr="00E422AE">
        <w:rPr>
          <w:kern w:val="28"/>
          <w:lang w:eastAsia="en-US"/>
        </w:rPr>
        <w:t>Finansējuma saņēmējam ir radušies iepriekš neparedzēti, ar Projektu un tā rezultātu izmantošanu saistīti ieņēmumi.</w:t>
      </w:r>
      <w:bookmarkEnd w:id="12"/>
    </w:p>
    <w:p w14:paraId="20320FEA" w14:textId="7AC39B36" w:rsidR="008D371F" w:rsidRPr="00E422AE" w:rsidRDefault="0085172C" w:rsidP="00047E9D">
      <w:pPr>
        <w:pStyle w:val="ListParagraph"/>
        <w:numPr>
          <w:ilvl w:val="2"/>
          <w:numId w:val="1"/>
        </w:numPr>
        <w:ind w:left="0" w:firstLine="0"/>
        <w:jc w:val="both"/>
        <w:rPr>
          <w:kern w:val="28"/>
          <w:lang w:eastAsia="en-US"/>
        </w:rPr>
      </w:pPr>
      <w:r w:rsidRPr="00E422AE">
        <w:rPr>
          <w:kern w:val="28"/>
          <w:lang w:eastAsia="en-US"/>
        </w:rPr>
        <w:t>Pēcuzraudzības periodā</w:t>
      </w:r>
      <w:r w:rsidR="008D371F" w:rsidRPr="00E422AE">
        <w:rPr>
          <w:kern w:val="28"/>
          <w:lang w:eastAsia="en-US"/>
        </w:rPr>
        <w:t xml:space="preserve"> Finansējuma saņēmējs iesniedz Projekta pēcuzraudzības pārskatu</w:t>
      </w:r>
      <w:r w:rsidR="000B6B75" w:rsidRPr="00E422AE">
        <w:rPr>
          <w:kern w:val="28"/>
          <w:lang w:eastAsia="en-US"/>
        </w:rPr>
        <w:t>,</w:t>
      </w:r>
      <w:r w:rsidR="008D371F" w:rsidRPr="00E422AE">
        <w:rPr>
          <w:kern w:val="28"/>
          <w:lang w:eastAsia="en-US"/>
        </w:rPr>
        <w:t xml:space="preserve"> ievērojot šādus nosacījumus:</w:t>
      </w:r>
    </w:p>
    <w:p w14:paraId="3B99469F" w14:textId="3BC93223" w:rsidR="008D371F" w:rsidRPr="00E422AE" w:rsidRDefault="008D371F" w:rsidP="00E422AE">
      <w:pPr>
        <w:pStyle w:val="ListParagraph"/>
        <w:numPr>
          <w:ilvl w:val="3"/>
          <w:numId w:val="1"/>
        </w:numPr>
        <w:tabs>
          <w:tab w:val="clear" w:pos="4766"/>
          <w:tab w:val="num" w:pos="1418"/>
        </w:tabs>
        <w:ind w:left="0" w:firstLine="0"/>
        <w:jc w:val="both"/>
        <w:rPr>
          <w:kern w:val="28"/>
          <w:lang w:eastAsia="en-US"/>
        </w:rPr>
      </w:pPr>
      <w:r w:rsidRPr="00E422AE">
        <w:rPr>
          <w:kern w:val="28"/>
          <w:lang w:eastAsia="en-US"/>
        </w:rPr>
        <w:t xml:space="preserve">Projekta pēcuzraudzības pārskatu atbilstoši Sadarbības iestādes tīmekļa vietnē </w:t>
      </w:r>
      <w:hyperlink r:id="rId14" w:history="1">
        <w:r w:rsidRPr="00E422AE">
          <w:rPr>
            <w:rStyle w:val="Hyperlink"/>
            <w:color w:val="auto"/>
            <w:kern w:val="28"/>
            <w:lang w:eastAsia="en-US"/>
          </w:rPr>
          <w:t>www.cfla.gov.lv</w:t>
        </w:r>
      </w:hyperlink>
      <w:r w:rsidRPr="00E422AE">
        <w:rPr>
          <w:kern w:val="28"/>
          <w:lang w:eastAsia="en-US"/>
        </w:rPr>
        <w:t xml:space="preserve"> publicētajai formai Sadarbī</w:t>
      </w:r>
      <w:r w:rsidR="00E422AE">
        <w:rPr>
          <w:kern w:val="28"/>
          <w:lang w:eastAsia="en-US"/>
        </w:rPr>
        <w:t xml:space="preserve">bas iestādē iesniedz katru gadu </w:t>
      </w:r>
      <w:r w:rsidR="0085172C" w:rsidRPr="00E422AE">
        <w:rPr>
          <w:kern w:val="28"/>
          <w:lang w:eastAsia="en-US"/>
        </w:rPr>
        <w:t>pēcuzraudzības periodā</w:t>
      </w:r>
      <w:r w:rsidRPr="00E422AE">
        <w:rPr>
          <w:kern w:val="28"/>
          <w:lang w:eastAsia="en-US"/>
        </w:rPr>
        <w:t>, sākot ar nākamo gadu pēc noslēguma maksājuma veikšanas Finansējuma saņēmējam.</w:t>
      </w:r>
    </w:p>
    <w:p w14:paraId="02370799" w14:textId="19C43D7E" w:rsidR="008D371F" w:rsidRPr="00E422AE" w:rsidRDefault="008D371F" w:rsidP="00E422AE">
      <w:pPr>
        <w:pStyle w:val="ListParagraph"/>
        <w:numPr>
          <w:ilvl w:val="3"/>
          <w:numId w:val="1"/>
        </w:numPr>
        <w:tabs>
          <w:tab w:val="clear" w:pos="4766"/>
          <w:tab w:val="num" w:pos="1418"/>
        </w:tabs>
        <w:ind w:left="0" w:firstLine="0"/>
        <w:jc w:val="both"/>
        <w:rPr>
          <w:kern w:val="28"/>
          <w:lang w:eastAsia="en-US"/>
        </w:rPr>
      </w:pPr>
      <w:r w:rsidRPr="00E422AE">
        <w:rPr>
          <w:kern w:val="28"/>
          <w:lang w:eastAsia="en-US"/>
        </w:rPr>
        <w:t>Projekta pēcuzraudzības pārskatu Finansējuma saņēmējs sagatavo par iepriekšējo kalendāro gadu.</w:t>
      </w:r>
    </w:p>
    <w:p w14:paraId="142B3726" w14:textId="1367D21C" w:rsidR="008D371F" w:rsidRPr="00E422AE" w:rsidRDefault="008D371F" w:rsidP="00E422AE">
      <w:pPr>
        <w:pStyle w:val="ListParagraph"/>
        <w:numPr>
          <w:ilvl w:val="3"/>
          <w:numId w:val="1"/>
        </w:numPr>
        <w:tabs>
          <w:tab w:val="clear" w:pos="4766"/>
          <w:tab w:val="num" w:pos="1418"/>
        </w:tabs>
        <w:ind w:left="0" w:firstLine="0"/>
        <w:jc w:val="both"/>
        <w:rPr>
          <w:kern w:val="28"/>
          <w:lang w:eastAsia="en-US"/>
        </w:rPr>
      </w:pPr>
      <w:r w:rsidRPr="00E422AE">
        <w:rPr>
          <w:kern w:val="28"/>
          <w:lang w:eastAsia="en-US"/>
        </w:rPr>
        <w:t>Projekta pēcuzraudzības pārskata iesniegšanas termiņš ir katra nākamā gada 1</w:t>
      </w:r>
      <w:r w:rsidR="00F16A0F">
        <w:rPr>
          <w:kern w:val="28"/>
          <w:lang w:eastAsia="en-US"/>
        </w:rPr>
        <w:t>5</w:t>
      </w:r>
      <w:r w:rsidRPr="00E422AE">
        <w:rPr>
          <w:kern w:val="28"/>
          <w:lang w:eastAsia="en-US"/>
        </w:rPr>
        <w:t>.</w:t>
      </w:r>
      <w:r w:rsidR="00F16A0F">
        <w:rPr>
          <w:kern w:val="28"/>
          <w:lang w:eastAsia="en-US"/>
        </w:rPr>
        <w:t>janvāris</w:t>
      </w:r>
      <w:r w:rsidRPr="00E422AE">
        <w:rPr>
          <w:kern w:val="28"/>
          <w:lang w:eastAsia="en-US"/>
        </w:rPr>
        <w:t>.</w:t>
      </w:r>
    </w:p>
    <w:p w14:paraId="58EF79FB" w14:textId="260B7D25" w:rsidR="00E5511F" w:rsidRPr="00E422AE" w:rsidRDefault="00E5511F" w:rsidP="00047E9D">
      <w:pPr>
        <w:pStyle w:val="ListParagraph"/>
        <w:numPr>
          <w:ilvl w:val="2"/>
          <w:numId w:val="1"/>
        </w:numPr>
        <w:ind w:left="0" w:firstLine="0"/>
        <w:jc w:val="both"/>
        <w:rPr>
          <w:color w:val="FF0000"/>
          <w:kern w:val="28"/>
          <w:lang w:eastAsia="en-US"/>
        </w:rPr>
      </w:pPr>
      <w:r w:rsidRPr="00E422AE">
        <w:rPr>
          <w:color w:val="FF0000"/>
        </w:rPr>
        <w:t xml:space="preserve"> </w:t>
      </w:r>
      <w:r w:rsidRPr="00E422AE">
        <w:rPr>
          <w:color w:val="FF0000"/>
          <w:kern w:val="28"/>
          <w:lang w:eastAsia="en-US"/>
        </w:rPr>
        <w:t>&lt;</w:t>
      </w:r>
      <w:r w:rsidR="0071151D" w:rsidRPr="00E422AE">
        <w:rPr>
          <w:color w:val="FF0000"/>
          <w:kern w:val="28"/>
          <w:lang w:eastAsia="en-US"/>
        </w:rPr>
        <w:t xml:space="preserve">nodrošināt, ka </w:t>
      </w:r>
      <w:r w:rsidRPr="00E422AE">
        <w:rPr>
          <w:color w:val="FF0000"/>
          <w:kern w:val="28"/>
          <w:lang w:eastAsia="en-US"/>
        </w:rPr>
        <w:t>pētniecības organizācija sniedz savu pakalpojumu – līgumpētījumu – par tirgus cenu. Ja tirgus cena nav nosakāma, pētniecības organizācija sniedz savu pakalpojumu atbilstoši Eiropas Komisijas paziņojuma "Nostādnes par valsts atbalstu pētniecībai, izstrādei un inovācijai" (Eiropas Savienības Oficiālais Vēstnesis, 2014. gada 27. jūnijs, Nr. C 198/1) 25. punkta "b" apakšpunktā noteiktajam. &gt;</w:t>
      </w:r>
    </w:p>
    <w:p w14:paraId="76278678" w14:textId="4C89A8CD" w:rsidR="007D1B37" w:rsidRPr="00E422AE" w:rsidRDefault="00E422AE" w:rsidP="00047E9D">
      <w:pPr>
        <w:pStyle w:val="ListParagraph"/>
        <w:numPr>
          <w:ilvl w:val="2"/>
          <w:numId w:val="1"/>
        </w:numPr>
        <w:ind w:left="0" w:firstLine="0"/>
        <w:jc w:val="both"/>
        <w:rPr>
          <w:kern w:val="28"/>
          <w:lang w:eastAsia="en-US"/>
        </w:rPr>
      </w:pPr>
      <w:r w:rsidRPr="00E422AE">
        <w:rPr>
          <w:kern w:val="28"/>
          <w:lang w:eastAsia="en-US"/>
        </w:rPr>
        <w:t>N</w:t>
      </w:r>
      <w:r w:rsidR="0071151D" w:rsidRPr="00E422AE">
        <w:rPr>
          <w:kern w:val="28"/>
          <w:lang w:eastAsia="en-US"/>
        </w:rPr>
        <w:t xml:space="preserve">odrošināt, ka, </w:t>
      </w:r>
      <w:r w:rsidR="007D1B37" w:rsidRPr="00E422AE">
        <w:rPr>
          <w:kern w:val="28"/>
          <w:lang w:eastAsia="en-US"/>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w:t>
      </w:r>
      <w:r w:rsidR="00D62349" w:rsidRPr="00E422AE">
        <w:rPr>
          <w:kern w:val="28"/>
          <w:lang w:eastAsia="en-US"/>
        </w:rPr>
        <w:t xml:space="preserve"> </w:t>
      </w:r>
      <w:r w:rsidR="007D1B37" w:rsidRPr="00E422AE">
        <w:rPr>
          <w:kern w:val="28"/>
          <w:lang w:eastAsia="en-US"/>
        </w:rPr>
        <w:t>piecus gadus pēc projekta īstenošanas</w:t>
      </w:r>
      <w:r>
        <w:rPr>
          <w:kern w:val="28"/>
          <w:lang w:eastAsia="en-US"/>
        </w:rPr>
        <w:t>.</w:t>
      </w:r>
    </w:p>
    <w:p w14:paraId="655EA633" w14:textId="03B3CA08" w:rsidR="00F973CB" w:rsidRPr="00E422AE" w:rsidRDefault="00E422AE" w:rsidP="00047E9D">
      <w:pPr>
        <w:pStyle w:val="ListParagraph"/>
        <w:numPr>
          <w:ilvl w:val="2"/>
          <w:numId w:val="1"/>
        </w:numPr>
        <w:ind w:left="0" w:firstLine="0"/>
        <w:jc w:val="both"/>
        <w:rPr>
          <w:kern w:val="28"/>
          <w:lang w:eastAsia="en-US"/>
        </w:rPr>
      </w:pPr>
      <w:r w:rsidRPr="00E422AE">
        <w:rPr>
          <w:kern w:val="28"/>
          <w:lang w:eastAsia="en-US"/>
        </w:rPr>
        <w:t>Nodrošināt,</w:t>
      </w:r>
      <w:r w:rsidR="0071151D" w:rsidRPr="00E422AE">
        <w:rPr>
          <w:kern w:val="28"/>
          <w:lang w:eastAsia="en-US"/>
        </w:rPr>
        <w:t xml:space="preserve"> ka, </w:t>
      </w:r>
      <w:r w:rsidR="00F973CB" w:rsidRPr="00E422AE">
        <w:rPr>
          <w:kern w:val="28"/>
          <w:lang w:eastAsia="en-US"/>
        </w:rPr>
        <w:t>ja līdzējs veic gan saimnieciskas darbības, gan darbības, kam nav saimnieciska rakstura, tas nodala darbību veidus un to izmaksas, finansējumu un ieņēmumus tā, lai efektīvi novērstu saimnieciskās darbības šķērssubsidēšanu</w:t>
      </w:r>
      <w:r w:rsidRPr="00E422AE">
        <w:rPr>
          <w:kern w:val="28"/>
          <w:lang w:eastAsia="en-US"/>
        </w:rPr>
        <w:t>.</w:t>
      </w:r>
    </w:p>
    <w:p w14:paraId="7B1ACF0F"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uzdevumos/rīkojumos</w:t>
      </w:r>
      <w:r w:rsidR="00A1526A" w:rsidRPr="00762376">
        <w:rPr>
          <w:kern w:val="28"/>
          <w:lang w:eastAsia="en-US"/>
        </w:rPr>
        <w:t>,</w:t>
      </w:r>
      <w:r w:rsidRPr="00762376">
        <w:rPr>
          <w:kern w:val="28"/>
          <w:lang w:eastAsia="en-US"/>
        </w:rPr>
        <w:t xml:space="preserve"> norādīt Projekta identifikācijas numuru;</w:t>
      </w:r>
    </w:p>
    <w:p w14:paraId="4E867F2A" w14:textId="77777777" w:rsidR="00D70763" w:rsidRPr="00E422AE" w:rsidRDefault="00B82FB8" w:rsidP="00600601">
      <w:pPr>
        <w:pStyle w:val="ListParagraph"/>
        <w:numPr>
          <w:ilvl w:val="2"/>
          <w:numId w:val="1"/>
        </w:numPr>
        <w:ind w:left="0" w:firstLine="0"/>
        <w:jc w:val="both"/>
        <w:rPr>
          <w:kern w:val="28"/>
          <w:lang w:eastAsia="en-US"/>
        </w:rPr>
      </w:pPr>
      <w:r w:rsidRPr="00762376">
        <w:rPr>
          <w:kern w:val="28"/>
          <w:lang w:eastAsia="en-US"/>
        </w:rPr>
        <w:t xml:space="preserve">projekta izmaksu pieauguma gadījumā segt sadārdzinājumu no saviem </w:t>
      </w:r>
      <w:r w:rsidRPr="00E422AE">
        <w:rPr>
          <w:kern w:val="28"/>
          <w:lang w:eastAsia="en-US"/>
        </w:rPr>
        <w:t>līdzekļiem</w:t>
      </w:r>
    </w:p>
    <w:p w14:paraId="18C94CE5"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762376">
        <w:rPr>
          <w:color w:val="FF0000"/>
          <w:kern w:val="28"/>
          <w:lang w:eastAsia="en-US"/>
        </w:rPr>
        <w:t>&lt;</w:t>
      </w:r>
      <w:r w:rsidR="00C47FE3" w:rsidRPr="00762376">
        <w:rPr>
          <w:color w:val="FF0000"/>
          <w:kern w:val="28"/>
          <w:lang w:eastAsia="en-US"/>
        </w:rPr>
        <w:t>Līgumā</w:t>
      </w:r>
      <w:r w:rsidR="00996B27" w:rsidRPr="00762376">
        <w:rPr>
          <w:color w:val="FF0000"/>
          <w:kern w:val="28"/>
          <w:lang w:eastAsia="en-US"/>
        </w:rPr>
        <w:t>/</w:t>
      </w:r>
      <w:r w:rsidRPr="00762376">
        <w:rPr>
          <w:color w:val="FF0000"/>
          <w:kern w:val="28"/>
          <w:lang w:eastAsia="en-US"/>
        </w:rPr>
        <w:t>Vienošan</w:t>
      </w:r>
      <w:r w:rsidR="006365E5" w:rsidRPr="00762376">
        <w:rPr>
          <w:color w:val="FF0000"/>
          <w:kern w:val="28"/>
          <w:lang w:eastAsia="en-US"/>
        </w:rPr>
        <w:t>ā</w:t>
      </w:r>
      <w:r w:rsidRPr="00762376">
        <w:rPr>
          <w:color w:val="FF0000"/>
          <w:kern w:val="28"/>
          <w:lang w:eastAsia="en-US"/>
        </w:rPr>
        <w:t>s</w:t>
      </w:r>
      <w:r w:rsidR="006365E5" w:rsidRPr="00762376">
        <w:rPr>
          <w:color w:val="FF0000"/>
          <w:kern w:val="28"/>
          <w:lang w:eastAsia="en-US"/>
        </w:rPr>
        <w:t>&gt;</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7D97B079"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3F5A1681" w14:textId="77777777" w:rsidR="00C22F57" w:rsidRPr="00E422AE" w:rsidRDefault="00C10673" w:rsidP="00047E9D">
      <w:pPr>
        <w:numPr>
          <w:ilvl w:val="2"/>
          <w:numId w:val="1"/>
        </w:numPr>
        <w:ind w:left="0" w:firstLine="0"/>
        <w:jc w:val="both"/>
        <w:rPr>
          <w:spacing w:val="-4"/>
          <w:kern w:val="28"/>
        </w:rPr>
      </w:pPr>
      <w:r w:rsidRPr="00762376">
        <w:rPr>
          <w:color w:val="000000" w:themeColor="text1"/>
          <w:spacing w:val="-4"/>
          <w:kern w:val="28"/>
        </w:rPr>
        <w:t xml:space="preserve">saņemt </w:t>
      </w:r>
      <w:r w:rsidR="0003239B" w:rsidRPr="00037A30">
        <w:rPr>
          <w:spacing w:val="-4"/>
          <w:kern w:val="28"/>
        </w:rPr>
        <w:t>A</w:t>
      </w:r>
      <w:r w:rsidR="005979C6" w:rsidRPr="00037A30">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762376">
        <w:rPr>
          <w:color w:val="FF0000"/>
          <w:spacing w:val="-4"/>
          <w:kern w:val="28"/>
        </w:rPr>
        <w:t>&lt;Līgum</w:t>
      </w:r>
      <w:r w:rsidR="00FB04DF" w:rsidRPr="00762376">
        <w:rPr>
          <w:color w:val="FF0000"/>
          <w:spacing w:val="-4"/>
          <w:kern w:val="28"/>
        </w:rPr>
        <w:t>a</w:t>
      </w:r>
      <w:r w:rsidRPr="00762376">
        <w:rPr>
          <w:color w:val="FF0000"/>
          <w:spacing w:val="-4"/>
          <w:kern w:val="28"/>
        </w:rPr>
        <w:t>/Vienošan</w:t>
      </w:r>
      <w:r w:rsidR="00FB04DF" w:rsidRPr="00762376">
        <w:rPr>
          <w:color w:val="FF0000"/>
          <w:spacing w:val="-4"/>
          <w:kern w:val="28"/>
        </w:rPr>
        <w:t>ā</w:t>
      </w:r>
      <w:r w:rsidRPr="00762376">
        <w:rPr>
          <w:color w:val="FF0000"/>
          <w:spacing w:val="-4"/>
          <w:kern w:val="28"/>
        </w:rPr>
        <w:t>s&gt;</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xml:space="preserve">, ievērojot noteikto kārtību un </w:t>
      </w:r>
      <w:r w:rsidRPr="00E422AE">
        <w:rPr>
          <w:spacing w:val="-4"/>
          <w:kern w:val="28"/>
        </w:rPr>
        <w:t>termiņu;</w:t>
      </w:r>
    </w:p>
    <w:p w14:paraId="7E1E3923"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6882F198" w14:textId="77777777" w:rsidR="0020341D" w:rsidRPr="00762376" w:rsidRDefault="00FB04DF" w:rsidP="00047E9D">
      <w:pPr>
        <w:numPr>
          <w:ilvl w:val="2"/>
          <w:numId w:val="1"/>
        </w:numPr>
        <w:ind w:left="0" w:firstLine="0"/>
        <w:jc w:val="both"/>
        <w:rPr>
          <w:spacing w:val="-4"/>
          <w:kern w:val="28"/>
        </w:rPr>
      </w:pPr>
      <w:r w:rsidRPr="00762376">
        <w:rPr>
          <w:spacing w:val="-4"/>
          <w:kern w:val="28"/>
        </w:rPr>
        <w:t xml:space="preserve">izmantot citas normatīvajos aktos un </w:t>
      </w:r>
      <w:r w:rsidR="0020341D" w:rsidRPr="00762376">
        <w:rPr>
          <w:color w:val="FF0000"/>
          <w:spacing w:val="-4"/>
          <w:kern w:val="28"/>
        </w:rPr>
        <w:t>&lt;Līgum</w:t>
      </w:r>
      <w:r w:rsidR="00C47FE3" w:rsidRPr="00762376">
        <w:rPr>
          <w:color w:val="FF0000"/>
          <w:spacing w:val="-4"/>
          <w:kern w:val="28"/>
        </w:rPr>
        <w:t>ā</w:t>
      </w:r>
      <w:r w:rsidR="005979C6" w:rsidRPr="00762376">
        <w:rPr>
          <w:color w:val="FF0000"/>
          <w:spacing w:val="-4"/>
          <w:kern w:val="28"/>
        </w:rPr>
        <w:t>/</w:t>
      </w:r>
      <w:r w:rsidR="0020341D" w:rsidRPr="00762376">
        <w:rPr>
          <w:color w:val="FF0000"/>
          <w:spacing w:val="-4"/>
          <w:kern w:val="28"/>
        </w:rPr>
        <w:t>Vienošanās&gt;</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027B340E" w14:textId="77777777" w:rsidR="00110788" w:rsidRPr="00762376" w:rsidRDefault="00110788" w:rsidP="00110788">
      <w:pPr>
        <w:pStyle w:val="ListParagraph"/>
        <w:spacing w:line="276" w:lineRule="auto"/>
        <w:ind w:left="360"/>
        <w:rPr>
          <w:b/>
          <w:color w:val="FF0000"/>
          <w:spacing w:val="-4"/>
          <w:kern w:val="28"/>
        </w:rPr>
      </w:pPr>
    </w:p>
    <w:p w14:paraId="4B88BCC6" w14:textId="77777777"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&lt;partnera/partneru&gt; sadarbības noteikumi]</w:t>
      </w:r>
    </w:p>
    <w:p w14:paraId="5653054F" w14:textId="77777777" w:rsidR="00511C21" w:rsidRDefault="00511C21" w:rsidP="008513D1">
      <w:pPr>
        <w:pStyle w:val="ListParagraph"/>
        <w:tabs>
          <w:tab w:val="left" w:pos="709"/>
        </w:tabs>
        <w:ind w:left="0"/>
        <w:jc w:val="both"/>
        <w:rPr>
          <w:bCs/>
          <w:color w:val="FF0000"/>
          <w:spacing w:val="-4"/>
          <w:kern w:val="28"/>
          <w:lang w:eastAsia="en-US"/>
        </w:rPr>
      </w:pPr>
    </w:p>
    <w:p w14:paraId="5574B4A6" w14:textId="636435F2" w:rsidR="00332A41" w:rsidRDefault="00234CE0" w:rsidP="00D01970">
      <w:pPr>
        <w:pStyle w:val="ListParagraph"/>
        <w:numPr>
          <w:ilvl w:val="1"/>
          <w:numId w:val="1"/>
        </w:numPr>
        <w:tabs>
          <w:tab w:val="left" w:pos="709"/>
        </w:tabs>
        <w:ind w:left="0" w:hanging="6"/>
        <w:jc w:val="both"/>
        <w:rPr>
          <w:bCs/>
          <w:color w:val="FF0000"/>
          <w:spacing w:val="-4"/>
          <w:kern w:val="28"/>
          <w:lang w:eastAsia="en-US"/>
        </w:rPr>
      </w:pPr>
      <w:r w:rsidRPr="00332A41">
        <w:rPr>
          <w:bCs/>
          <w:color w:val="FF0000"/>
          <w:spacing w:val="-4"/>
          <w:kern w:val="28"/>
          <w:lang w:eastAsia="en-US"/>
        </w:rPr>
        <w:t>&lt;Finansējuma saņēmējs noslēdz sadarbības līgumu vai vienošanos ar Projektā</w:t>
      </w:r>
      <w:r w:rsidR="00484545" w:rsidRPr="00332A41">
        <w:rPr>
          <w:bCs/>
          <w:color w:val="FF0000"/>
          <w:spacing w:val="-4"/>
          <w:kern w:val="28"/>
          <w:lang w:eastAsia="en-US"/>
        </w:rPr>
        <w:t xml:space="preserve"> &lt;</w:t>
      </w:r>
      <w:r w:rsidRPr="00332A41">
        <w:rPr>
          <w:bCs/>
          <w:color w:val="FF0000"/>
          <w:spacing w:val="-4"/>
          <w:kern w:val="28"/>
          <w:lang w:eastAsia="en-US"/>
        </w:rPr>
        <w:t>noteikto sadarbības partneri/noteiktajiem sadarbības partneriem&gt; par pušu savstarpējām saistībām attiecībā uz Projekta ieviešanu &lt;pirms partnera</w:t>
      </w:r>
      <w:r w:rsidR="00BA46FF" w:rsidRPr="00332A41">
        <w:rPr>
          <w:bCs/>
          <w:color w:val="FF0000"/>
          <w:spacing w:val="-4"/>
          <w:kern w:val="28"/>
          <w:lang w:eastAsia="en-US"/>
        </w:rPr>
        <w:t>/partneru</w:t>
      </w:r>
      <w:r w:rsidRPr="00332A41">
        <w:rPr>
          <w:bCs/>
          <w:color w:val="FF0000"/>
          <w:spacing w:val="-4"/>
          <w:kern w:val="28"/>
          <w:lang w:eastAsia="en-US"/>
        </w:rPr>
        <w:t xml:space="preserve"> iesaistīšanās projekta īstenošanā&gt;</w:t>
      </w:r>
      <w:r w:rsidR="00AE786F" w:rsidRPr="00332A41">
        <w:rPr>
          <w:bCs/>
          <w:color w:val="FF0000"/>
          <w:spacing w:val="-4"/>
          <w:kern w:val="28"/>
          <w:lang w:eastAsia="en-US"/>
        </w:rPr>
        <w:t xml:space="preserve"> </w:t>
      </w:r>
      <w:r w:rsidRPr="00332A41">
        <w:rPr>
          <w:bCs/>
          <w:color w:val="FF0000"/>
          <w:spacing w:val="-4"/>
          <w:kern w:val="28"/>
          <w:lang w:eastAsia="en-US"/>
        </w:rPr>
        <w:t>saskaņā ar MK noteikto kārtību,</w:t>
      </w:r>
      <w:r w:rsidRPr="00F434A7">
        <w:rPr>
          <w:bCs/>
          <w:color w:val="FF0000"/>
          <w:spacing w:val="-4"/>
          <w:kern w:val="28"/>
          <w:vertAlign w:val="superscript"/>
          <w:lang w:eastAsia="en-US"/>
        </w:rPr>
        <w:footnoteReference w:id="11"/>
      </w:r>
      <w:r w:rsidRPr="00332A41">
        <w:rPr>
          <w:bCs/>
          <w:color w:val="FF0000"/>
          <w:spacing w:val="-4"/>
          <w:kern w:val="28"/>
          <w:lang w:eastAsia="en-US"/>
        </w:rPr>
        <w:t xml:space="preserve"> &lt;SAM MK noteikumos noteiktajām prasībām&gt; un pēc pieprasījuma to iesniedz Sadarbības iestādē.&gt;</w:t>
      </w:r>
      <w:r w:rsidR="00332A41">
        <w:rPr>
          <w:bCs/>
          <w:color w:val="FF0000"/>
          <w:spacing w:val="-4"/>
          <w:kern w:val="28"/>
          <w:lang w:eastAsia="en-US"/>
        </w:rPr>
        <w:t xml:space="preserve"> </w:t>
      </w:r>
    </w:p>
    <w:p w14:paraId="34F21C2B" w14:textId="387A546B" w:rsidR="00D01970" w:rsidRDefault="00234CE0" w:rsidP="00D01970">
      <w:pPr>
        <w:pStyle w:val="ListParagraph"/>
        <w:numPr>
          <w:ilvl w:val="1"/>
          <w:numId w:val="1"/>
        </w:numPr>
        <w:tabs>
          <w:tab w:val="left" w:pos="709"/>
        </w:tabs>
        <w:ind w:left="0" w:hanging="6"/>
        <w:jc w:val="both"/>
        <w:rPr>
          <w:bCs/>
          <w:color w:val="FF0000"/>
          <w:spacing w:val="-4"/>
          <w:kern w:val="28"/>
          <w:lang w:eastAsia="en-US"/>
        </w:rPr>
      </w:pPr>
      <w:r w:rsidRPr="00D01970">
        <w:rPr>
          <w:bCs/>
          <w:color w:val="FF0000"/>
          <w:spacing w:val="-4"/>
          <w:kern w:val="28"/>
          <w:lang w:eastAsia="en-US"/>
        </w:rPr>
        <w:t>Finansējuma saņēmējs, īstenojot Projektu sadarbībā ar sadarbības &lt;partneri/partneriem&gt;, nodrošina, ka</w:t>
      </w:r>
      <w:r w:rsidR="00D01970">
        <w:rPr>
          <w:bCs/>
          <w:color w:val="FF0000"/>
          <w:spacing w:val="-4"/>
          <w:kern w:val="28"/>
          <w:lang w:eastAsia="en-US"/>
        </w:rPr>
        <w:t>:</w:t>
      </w:r>
      <w:r w:rsidR="0066172A" w:rsidRPr="00D01970">
        <w:rPr>
          <w:bCs/>
          <w:color w:val="FF0000"/>
          <w:spacing w:val="-4"/>
          <w:kern w:val="28"/>
          <w:lang w:eastAsia="en-US"/>
        </w:rPr>
        <w:t xml:space="preserve"> </w:t>
      </w:r>
    </w:p>
    <w:p w14:paraId="7D82B7C2" w14:textId="472F6E05" w:rsidR="00792335" w:rsidRPr="00D01970" w:rsidRDefault="000F6FDD"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lastRenderedPageBreak/>
        <w:t>P</w:t>
      </w:r>
      <w:r w:rsidR="00792335" w:rsidRPr="00D01970">
        <w:rPr>
          <w:bCs/>
          <w:color w:val="FF0000"/>
          <w:spacing w:val="-4"/>
          <w:kern w:val="28"/>
          <w:lang w:eastAsia="en-US"/>
        </w:rPr>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AD081D8" w14:textId="61ECFC9B"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sadarbības &lt;partneris/partneri&gt; nodrošina Projekta uzraudzībai nepieciešamo rādītāju apkopošanu;</w:t>
      </w:r>
    </w:p>
    <w:p w14:paraId="4C11F264" w14:textId="7D1E3410"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sadarbības &lt;partneris/partneri&gt; ievēro publicitātes prasības atbilstoši MK noteikumos</w:t>
      </w:r>
      <w:r w:rsidR="00BF5429" w:rsidRPr="00ED4543">
        <w:rPr>
          <w:bCs/>
          <w:color w:val="FF0000"/>
          <w:spacing w:val="-4"/>
          <w:kern w:val="28"/>
          <w:vertAlign w:val="superscript"/>
          <w:lang w:eastAsia="en-US"/>
        </w:rPr>
        <w:fldChar w:fldCharType="begin"/>
      </w:r>
      <w:r w:rsidR="00BF5429" w:rsidRPr="00ED4543">
        <w:rPr>
          <w:bCs/>
          <w:color w:val="FF0000"/>
          <w:spacing w:val="-4"/>
          <w:kern w:val="28"/>
          <w:vertAlign w:val="superscript"/>
          <w:lang w:eastAsia="en-US"/>
        </w:rPr>
        <w:instrText xml:space="preserve"> NOTEREF _Ref425166173 \f \h </w:instrText>
      </w:r>
      <w:r w:rsidR="008F0CB7" w:rsidRPr="00ED4543">
        <w:rPr>
          <w:bCs/>
          <w:color w:val="FF0000"/>
          <w:spacing w:val="-4"/>
          <w:kern w:val="28"/>
          <w:vertAlign w:val="superscript"/>
          <w:lang w:eastAsia="en-US"/>
        </w:rPr>
        <w:instrText xml:space="preserve"> \* MERGEFORMAT </w:instrText>
      </w:r>
      <w:r w:rsidR="00BF5429" w:rsidRPr="00ED4543">
        <w:rPr>
          <w:bCs/>
          <w:color w:val="FF0000"/>
          <w:spacing w:val="-4"/>
          <w:kern w:val="28"/>
          <w:vertAlign w:val="superscript"/>
          <w:lang w:eastAsia="en-US"/>
        </w:rPr>
      </w:r>
      <w:r w:rsidR="00BF5429" w:rsidRPr="00ED4543">
        <w:rPr>
          <w:bCs/>
          <w:color w:val="FF0000"/>
          <w:spacing w:val="-4"/>
          <w:kern w:val="28"/>
          <w:vertAlign w:val="superscript"/>
          <w:lang w:eastAsia="en-US"/>
        </w:rPr>
        <w:fldChar w:fldCharType="separate"/>
      </w:r>
      <w:r w:rsidR="00441D16" w:rsidRPr="00ED4543">
        <w:rPr>
          <w:bCs/>
          <w:color w:val="FF0000"/>
          <w:spacing w:val="-4"/>
          <w:kern w:val="28"/>
          <w:vertAlign w:val="superscript"/>
          <w:lang w:eastAsia="en-US"/>
        </w:rPr>
        <w:t>7</w:t>
      </w:r>
      <w:r w:rsidR="00BF5429" w:rsidRPr="00ED4543">
        <w:rPr>
          <w:bCs/>
          <w:color w:val="FF0000"/>
          <w:spacing w:val="-4"/>
          <w:kern w:val="28"/>
          <w:vertAlign w:val="superscript"/>
          <w:lang w:eastAsia="en-US"/>
        </w:rPr>
        <w:fldChar w:fldCharType="end"/>
      </w:r>
      <w:r w:rsidRPr="00D01970">
        <w:rPr>
          <w:bCs/>
          <w:color w:val="FF0000"/>
          <w:spacing w:val="-4"/>
          <w:kern w:val="28"/>
          <w:lang w:eastAsia="en-US"/>
        </w:rPr>
        <w:t xml:space="preserve"> un &lt;</w:t>
      </w:r>
      <w:r w:rsidR="003949F5" w:rsidRPr="00D01970">
        <w:rPr>
          <w:bCs/>
          <w:color w:val="FF0000"/>
          <w:spacing w:val="-4"/>
          <w:kern w:val="28"/>
          <w:lang w:eastAsia="en-US"/>
        </w:rPr>
        <w:t xml:space="preserve">šī </w:t>
      </w:r>
      <w:r w:rsidRPr="00D01970">
        <w:rPr>
          <w:bCs/>
          <w:color w:val="FF0000"/>
          <w:spacing w:val="-4"/>
          <w:kern w:val="28"/>
          <w:lang w:eastAsia="en-US"/>
        </w:rPr>
        <w:t>Līguma/</w:t>
      </w:r>
      <w:r w:rsidR="003949F5" w:rsidRPr="00D01970">
        <w:rPr>
          <w:bCs/>
          <w:color w:val="FF0000"/>
          <w:spacing w:val="-4"/>
          <w:kern w:val="28"/>
          <w:lang w:eastAsia="en-US"/>
        </w:rPr>
        <w:t xml:space="preserve">šīs </w:t>
      </w:r>
      <w:r w:rsidRPr="00D01970">
        <w:rPr>
          <w:bCs/>
          <w:color w:val="FF0000"/>
          <w:spacing w:val="-4"/>
          <w:kern w:val="28"/>
          <w:lang w:eastAsia="en-US"/>
        </w:rPr>
        <w:t>Vienošanās&gt; 2. pielikumā noteiktajam;</w:t>
      </w:r>
    </w:p>
    <w:p w14:paraId="678CC5A3" w14:textId="09F43F16"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762376">
        <w:rPr>
          <w:bCs/>
          <w:color w:val="FF0000"/>
          <w:spacing w:val="-4"/>
          <w:kern w:val="28"/>
          <w:lang w:eastAsia="en-US"/>
        </w:rPr>
        <w:t>Projekts ir atbilstošs</w:t>
      </w:r>
      <w:r w:rsidRPr="00D01970">
        <w:rPr>
          <w:bCs/>
          <w:color w:val="FF0000"/>
          <w:spacing w:val="-4"/>
          <w:kern w:val="28"/>
          <w:lang w:eastAsia="en-US"/>
        </w:rPr>
        <w:t xml:space="preserve"> normatīvajiem aktiem attiecībā uz Projekta īstenošanu partnerībā</w:t>
      </w:r>
      <w:r w:rsidRPr="00762376">
        <w:rPr>
          <w:bCs/>
          <w:color w:val="FF0000"/>
          <w:spacing w:val="-4"/>
          <w:kern w:val="28"/>
          <w:lang w:eastAsia="en-US"/>
        </w:rPr>
        <w:t xml:space="preserve"> un to</w:t>
      </w:r>
      <w:r w:rsidRPr="00D01970">
        <w:rPr>
          <w:bCs/>
          <w:color w:val="FF0000"/>
          <w:spacing w:val="-4"/>
          <w:kern w:val="28"/>
          <w:lang w:eastAsia="en-US"/>
        </w:rPr>
        <w:t>, ka sadarbības &lt;partneris/partneri&gt; ievēro šajā &lt;Līgumā/Vienošanās&gt; noteiktos Finansējuma saņēmēja pienākumus un starp Finansējuma saņēmēju un sadarbības &lt;partneri/partneriem&gt; &lt;noslēgtajā sadarbības līgumā/noslēgtajos sadarbības līgumos&gt; paredzētos noteikumus;</w:t>
      </w:r>
    </w:p>
    <w:p w14:paraId="1E86D9DB" w14:textId="05066395"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sadarbības &lt;partneris ir informēts/partneri ir informēti&gt; par Projekta norisi;</w:t>
      </w:r>
    </w:p>
    <w:p w14:paraId="36605FA8" w14:textId="42F81A25"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sadarbības &lt;partnerim/partneriem&gt; nodotās, ar Projekta īstenošanu saistītās tiesības un pienākumi netiek nodoti citai personai;</w:t>
      </w:r>
    </w:p>
    <w:p w14:paraId="2A42733E" w14:textId="51F01E03"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 xml:space="preserve">sadarbības &lt;partneris/partneri&gt; </w:t>
      </w:r>
      <w:r w:rsidR="005204AD" w:rsidRPr="00D01970">
        <w:rPr>
          <w:bCs/>
          <w:color w:val="FF0000"/>
          <w:spacing w:val="-4"/>
          <w:kern w:val="28"/>
          <w:lang w:eastAsia="en-US"/>
        </w:rPr>
        <w:t xml:space="preserve">&lt;Projekta īstenošanas laikā un Sadarbības iestādes paziņotajā dokumentu glabāšanas termiņā&gt;/&lt;Projekta īstenošanas laikā un Sadarbības iestādes paziņotajā dokumentu glabāšanas termiņā un desmit gadus no brīža, kad Finansējuma saņēmējam ir piešķirts atbalsts&gt;/&lt; Projekta īstenošanas laikā un Sadarbības iestādes paziņotajā dokumentu glabāšanas termiņā un attiecībā uz valsts atbalstu desmit gadus pēc brīža, kad Finansējuma saņēmējs ir piešķīris atbalstu&gt; </w:t>
      </w:r>
      <w:r w:rsidR="0070363B" w:rsidRPr="00D01970">
        <w:rPr>
          <w:bCs/>
          <w:color w:val="FF0000"/>
          <w:spacing w:val="-4"/>
          <w:kern w:val="28"/>
          <w:lang w:eastAsia="en-US"/>
        </w:rPr>
        <w:t>nodrošina</w:t>
      </w:r>
      <w:r w:rsidR="002F4892" w:rsidRPr="00D01970">
        <w:rPr>
          <w:bCs/>
          <w:color w:val="FF0000"/>
          <w:spacing w:val="-4"/>
          <w:kern w:val="28"/>
          <w:lang w:eastAsia="en-US"/>
        </w:rPr>
        <w:t xml:space="preserve"> </w:t>
      </w:r>
      <w:r w:rsidR="000929AA" w:rsidRPr="00D01970">
        <w:rPr>
          <w:bCs/>
          <w:color w:val="FF0000"/>
          <w:spacing w:val="-4"/>
          <w:kern w:val="28"/>
          <w:lang w:eastAsia="en-US"/>
        </w:rPr>
        <w:t>visu ar Projekta īstenošanu saistīto dokumentu glabāša</w:t>
      </w:r>
      <w:r w:rsidR="00773F03" w:rsidRPr="00D01970">
        <w:rPr>
          <w:bCs/>
          <w:color w:val="FF0000"/>
          <w:spacing w:val="-4"/>
          <w:kern w:val="28"/>
          <w:lang w:eastAsia="en-US"/>
        </w:rPr>
        <w:t>nu</w:t>
      </w:r>
      <w:r w:rsidR="000929AA" w:rsidRPr="00D01970">
        <w:rPr>
          <w:bCs/>
          <w:color w:val="FF0000"/>
          <w:spacing w:val="-4"/>
          <w:kern w:val="28"/>
          <w:lang w:eastAsia="en-US"/>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F434A7">
        <w:rPr>
          <w:bCs/>
          <w:spacing w:val="-4"/>
          <w:kern w:val="28"/>
          <w:vertAlign w:val="superscript"/>
          <w:lang w:eastAsia="en-US"/>
        </w:rPr>
        <w:footnoteReference w:id="12"/>
      </w:r>
      <w:r w:rsidR="000929AA" w:rsidRPr="00F434A7">
        <w:rPr>
          <w:bCs/>
          <w:color w:val="FF0000"/>
          <w:spacing w:val="-4"/>
          <w:kern w:val="28"/>
          <w:vertAlign w:val="superscript"/>
          <w:lang w:eastAsia="en-US"/>
        </w:rPr>
        <w:t xml:space="preserve"> </w:t>
      </w:r>
      <w:r w:rsidRPr="00D01970">
        <w:rPr>
          <w:bCs/>
          <w:color w:val="FF0000"/>
          <w:spacing w:val="-4"/>
          <w:kern w:val="28"/>
          <w:lang w:eastAsia="en-US"/>
        </w:rPr>
        <w:t>un nodrošina dokumentu kopiju iesniegšanu vai uzrādīšanu pēc Sadarbības iestādes pieprasījuma Finansējuma saņēmēja noteiktā termiņā;</w:t>
      </w:r>
    </w:p>
    <w:p w14:paraId="524BE8BD" w14:textId="718B1244" w:rsidR="00792335" w:rsidRPr="00D01970" w:rsidRDefault="008E4483"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 xml:space="preserve"> </w:t>
      </w:r>
      <w:r w:rsidR="00BA4B39" w:rsidRPr="00D01970">
        <w:rPr>
          <w:bCs/>
          <w:color w:val="FF0000"/>
          <w:spacing w:val="-4"/>
          <w:kern w:val="28"/>
          <w:lang w:eastAsia="en-US"/>
        </w:rPr>
        <w:t>&lt;</w:t>
      </w:r>
      <w:r w:rsidR="00792335" w:rsidRPr="00D01970">
        <w:rPr>
          <w:bCs/>
          <w:color w:val="FF0000"/>
          <w:spacing w:val="-4"/>
          <w:kern w:val="28"/>
          <w:lang w:eastAsia="en-US"/>
        </w:rPr>
        <w:t>sadarbības &lt;partnerim/partneriem&gt; nodotās Projekta rezultātā radītās vai iegādātās vērtības Projekta</w:t>
      </w:r>
      <w:r w:rsidR="00E422AE" w:rsidRPr="00D01970">
        <w:rPr>
          <w:bCs/>
          <w:color w:val="FF0000"/>
          <w:spacing w:val="-4"/>
          <w:kern w:val="28"/>
          <w:lang w:eastAsia="en-US"/>
        </w:rPr>
        <w:t xml:space="preserve"> darbību īstenošanas laikā un </w:t>
      </w:r>
      <w:r w:rsidR="00792335" w:rsidRPr="00D01970">
        <w:rPr>
          <w:bCs/>
          <w:color w:val="FF0000"/>
          <w:spacing w:val="-4"/>
          <w:kern w:val="28"/>
          <w:lang w:eastAsia="en-US"/>
        </w:rPr>
        <w:t xml:space="preserve">5 (piecus) gadus pēc noslēguma maksājuma pēc Projekta īstenošanas veikšanas neskar būtiskas izmaiņas saskaņā ar &lt;Līguma/Vienošanās&gt; </w:t>
      </w:r>
      <w:r w:rsidR="00D56EC0" w:rsidRPr="00D01970">
        <w:rPr>
          <w:bCs/>
          <w:color w:val="FF0000"/>
          <w:spacing w:val="-4"/>
          <w:kern w:val="28"/>
          <w:lang w:eastAsia="en-US"/>
        </w:rPr>
        <w:t xml:space="preserve">vispārīgo </w:t>
      </w:r>
      <w:r w:rsidR="00792335" w:rsidRPr="00D01970">
        <w:rPr>
          <w:bCs/>
          <w:color w:val="FF0000"/>
          <w:spacing w:val="-4"/>
          <w:kern w:val="28"/>
          <w:lang w:eastAsia="en-US"/>
        </w:rPr>
        <w:t>noteikumu</w:t>
      </w:r>
      <w:r w:rsidR="00BF5429" w:rsidRPr="00D01970">
        <w:rPr>
          <w:bCs/>
          <w:color w:val="FF0000"/>
          <w:spacing w:val="-4"/>
          <w:kern w:val="28"/>
          <w:lang w:eastAsia="en-US"/>
        </w:rPr>
        <w:t xml:space="preserve"> </w:t>
      </w:r>
      <w:r w:rsidR="00BF5429" w:rsidRPr="00D01970">
        <w:rPr>
          <w:bCs/>
          <w:color w:val="FF0000"/>
          <w:spacing w:val="-4"/>
          <w:kern w:val="28"/>
          <w:lang w:eastAsia="en-US"/>
        </w:rPr>
        <w:fldChar w:fldCharType="begin"/>
      </w:r>
      <w:r w:rsidR="00BF5429" w:rsidRPr="00D01970">
        <w:rPr>
          <w:bCs/>
          <w:color w:val="FF0000"/>
          <w:spacing w:val="-4"/>
          <w:kern w:val="28"/>
          <w:lang w:eastAsia="en-US"/>
        </w:rPr>
        <w:instrText xml:space="preserve"> REF _Ref425166328 \r \h </w:instrText>
      </w:r>
      <w:r w:rsidR="008F0CB7" w:rsidRPr="00D01970">
        <w:rPr>
          <w:bCs/>
          <w:color w:val="FF0000"/>
          <w:spacing w:val="-4"/>
          <w:kern w:val="28"/>
          <w:lang w:eastAsia="en-US"/>
        </w:rPr>
        <w:instrText xml:space="preserve"> \* MERGEFORMAT </w:instrText>
      </w:r>
      <w:r w:rsidR="00BF5429" w:rsidRPr="00D01970">
        <w:rPr>
          <w:bCs/>
          <w:color w:val="FF0000"/>
          <w:spacing w:val="-4"/>
          <w:kern w:val="28"/>
          <w:lang w:eastAsia="en-US"/>
        </w:rPr>
      </w:r>
      <w:r w:rsidR="00BF5429" w:rsidRPr="00D01970">
        <w:rPr>
          <w:bCs/>
          <w:color w:val="FF0000"/>
          <w:spacing w:val="-4"/>
          <w:kern w:val="28"/>
          <w:lang w:eastAsia="en-US"/>
        </w:rPr>
        <w:fldChar w:fldCharType="separate"/>
      </w:r>
      <w:r w:rsidR="00441D16">
        <w:rPr>
          <w:bCs/>
          <w:color w:val="FF0000"/>
          <w:spacing w:val="-4"/>
          <w:kern w:val="28"/>
          <w:lang w:eastAsia="en-US"/>
        </w:rPr>
        <w:t>2.1.18</w:t>
      </w:r>
      <w:r w:rsidR="00BF5429" w:rsidRPr="00D01970">
        <w:rPr>
          <w:bCs/>
          <w:color w:val="FF0000"/>
          <w:spacing w:val="-4"/>
          <w:kern w:val="28"/>
          <w:lang w:eastAsia="en-US"/>
        </w:rPr>
        <w:fldChar w:fldCharType="end"/>
      </w:r>
      <w:r w:rsidR="00792335" w:rsidRPr="00D01970">
        <w:rPr>
          <w:bCs/>
          <w:color w:val="FF0000"/>
          <w:spacing w:val="-4"/>
          <w:kern w:val="28"/>
          <w:lang w:eastAsia="en-US"/>
        </w:rPr>
        <w:t>. apakšpunktā minēto</w:t>
      </w:r>
      <w:r w:rsidR="00BA4B39" w:rsidRPr="00D01970">
        <w:rPr>
          <w:bCs/>
          <w:color w:val="FF0000"/>
          <w:spacing w:val="-4"/>
          <w:kern w:val="28"/>
          <w:lang w:eastAsia="en-US"/>
        </w:rPr>
        <w:t>&gt;</w:t>
      </w:r>
      <w:r w:rsidR="00792335" w:rsidRPr="00D01970">
        <w:rPr>
          <w:bCs/>
          <w:color w:val="FF0000"/>
          <w:spacing w:val="-4"/>
          <w:kern w:val="28"/>
          <w:lang w:eastAsia="en-US"/>
        </w:rPr>
        <w:t>;</w:t>
      </w:r>
    </w:p>
    <w:p w14:paraId="452C84FC" w14:textId="30A1D10A"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5" w:tgtFrame="_blank" w:history="1">
        <w:r w:rsidRPr="00D01970">
          <w:rPr>
            <w:bCs/>
            <w:color w:val="FF0000"/>
            <w:spacing w:val="-4"/>
            <w:kern w:val="28"/>
            <w:lang w:eastAsia="en-US"/>
          </w:rPr>
          <w:t>Sabiedrisko pakalpojumu sniedzēju iepirkumu likumam</w:t>
        </w:r>
      </w:hyperlink>
      <w:r w:rsidRPr="00D01970">
        <w:rPr>
          <w:bCs/>
          <w:color w:val="FF0000"/>
          <w:spacing w:val="-4"/>
          <w:kern w:val="28"/>
          <w:lang w:eastAsia="en-US"/>
        </w:rPr>
        <w:t xml:space="preserve"> vai darījumam jāpiemēro normatīvie akti </w:t>
      </w:r>
      <w:r w:rsidR="00815D82" w:rsidRPr="00D01970">
        <w:rPr>
          <w:bCs/>
          <w:color w:val="FF0000"/>
          <w:spacing w:val="-4"/>
          <w:kern w:val="28"/>
          <w:lang w:eastAsia="en-US"/>
        </w:rPr>
        <w:t xml:space="preserve">par </w:t>
      </w:r>
      <w:r w:rsidRPr="00D01970">
        <w:rPr>
          <w:bCs/>
          <w:color w:val="FF0000"/>
          <w:spacing w:val="-4"/>
          <w:kern w:val="28"/>
          <w:lang w:eastAsia="en-US"/>
        </w:rPr>
        <w:t xml:space="preserve">iepirkuma </w:t>
      </w:r>
      <w:r w:rsidR="00815D82" w:rsidRPr="00D01970">
        <w:rPr>
          <w:bCs/>
          <w:color w:val="FF0000"/>
          <w:spacing w:val="-4"/>
          <w:kern w:val="28"/>
          <w:lang w:eastAsia="en-US"/>
        </w:rPr>
        <w:t xml:space="preserve">procedūru </w:t>
      </w:r>
      <w:r w:rsidRPr="00D01970">
        <w:rPr>
          <w:bCs/>
          <w:color w:val="FF0000"/>
          <w:spacing w:val="-4"/>
          <w:kern w:val="28"/>
          <w:lang w:eastAsia="en-US"/>
        </w:rPr>
        <w:t xml:space="preserve">un tās piemērošanas </w:t>
      </w:r>
      <w:r w:rsidR="00815D82" w:rsidRPr="00D01970">
        <w:rPr>
          <w:bCs/>
          <w:color w:val="FF0000"/>
          <w:spacing w:val="-4"/>
          <w:kern w:val="28"/>
          <w:lang w:eastAsia="en-US"/>
        </w:rPr>
        <w:t xml:space="preserve">kārtību </w:t>
      </w:r>
      <w:r w:rsidRPr="00D01970">
        <w:rPr>
          <w:bCs/>
          <w:color w:val="FF0000"/>
          <w:spacing w:val="-4"/>
          <w:kern w:val="28"/>
          <w:lang w:eastAsia="en-US"/>
        </w:rPr>
        <w:t xml:space="preserve">pasūtītāja </w:t>
      </w:r>
      <w:r w:rsidR="00815D82" w:rsidRPr="00D01970">
        <w:rPr>
          <w:bCs/>
          <w:color w:val="FF0000"/>
          <w:spacing w:val="-4"/>
          <w:kern w:val="28"/>
          <w:lang w:eastAsia="en-US"/>
        </w:rPr>
        <w:t xml:space="preserve">finansētiem </w:t>
      </w:r>
      <w:r w:rsidRPr="00D01970">
        <w:rPr>
          <w:bCs/>
          <w:color w:val="FF0000"/>
          <w:spacing w:val="-4"/>
          <w:kern w:val="28"/>
          <w:lang w:eastAsia="en-US"/>
        </w:rPr>
        <w:t>projekt</w:t>
      </w:r>
      <w:r w:rsidR="00815D82" w:rsidRPr="00D01970">
        <w:rPr>
          <w:bCs/>
          <w:color w:val="FF0000"/>
          <w:spacing w:val="-4"/>
          <w:kern w:val="28"/>
          <w:lang w:eastAsia="en-US"/>
        </w:rPr>
        <w:t>iem</w:t>
      </w:r>
      <w:r w:rsidRPr="00D01970">
        <w:rPr>
          <w:bCs/>
          <w:color w:val="FF0000"/>
          <w:spacing w:val="-4"/>
          <w:kern w:val="28"/>
          <w:lang w:eastAsia="en-US"/>
        </w:rPr>
        <w:t>;</w:t>
      </w:r>
    </w:p>
    <w:p w14:paraId="57F687B8" w14:textId="4CBE760B" w:rsidR="00792335"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bookmarkStart w:id="13" w:name="_Ref425166258"/>
      <w:r w:rsidRPr="00D01970">
        <w:rPr>
          <w:bCs/>
          <w:color w:val="FF0000"/>
          <w:spacing w:val="-4"/>
          <w:kern w:val="28"/>
          <w:lang w:eastAsia="en-US"/>
        </w:rPr>
        <w:t xml:space="preserve">Sadarbības iestādes, Eiropas Komisijas, Eiropas Biroja krāpšanas apkarošanai, </w:t>
      </w:r>
      <w:r w:rsidR="00C348EA" w:rsidRPr="00D01970">
        <w:rPr>
          <w:bCs/>
          <w:color w:val="FF0000"/>
          <w:spacing w:val="-4"/>
          <w:kern w:val="28"/>
          <w:lang w:eastAsia="en-US"/>
        </w:rPr>
        <w:t xml:space="preserve">Korupcijas novēršanas un apkarošanas biroja, </w:t>
      </w:r>
      <w:r w:rsidRPr="00D01970">
        <w:rPr>
          <w:bCs/>
          <w:color w:val="FF0000"/>
          <w:spacing w:val="-4"/>
          <w:kern w:val="28"/>
          <w:lang w:eastAsia="en-US"/>
        </w:rPr>
        <w:t>ES fondu vadībā iesaistīto institūciju</w:t>
      </w:r>
      <w:r w:rsidR="00795A37" w:rsidRPr="00D01970">
        <w:rPr>
          <w:bCs/>
          <w:color w:val="FF0000"/>
          <w:spacing w:val="-4"/>
          <w:kern w:val="28"/>
          <w:lang w:eastAsia="en-US"/>
        </w:rPr>
        <w:t xml:space="preserve">, Valsts Kontroles </w:t>
      </w:r>
      <w:r w:rsidRPr="00D01970">
        <w:rPr>
          <w:bCs/>
          <w:color w:val="FF0000"/>
          <w:spacing w:val="-4"/>
          <w:kern w:val="28"/>
          <w:lang w:eastAsia="en-US"/>
        </w:rPr>
        <w:t>un Iepirkumu uzraudzības biroja pārstāvjiem ir pieeja visu ar Projekta īstenošanu saistīto dokumentu oriģināliem un grāmatvedības sistēmai, kā arī attiecīgā Projekta īstenošanas vietai;</w:t>
      </w:r>
      <w:bookmarkEnd w:id="13"/>
    </w:p>
    <w:p w14:paraId="27C18552" w14:textId="03BC430B" w:rsidR="000F6FDD" w:rsidRPr="00D01970" w:rsidRDefault="00792335"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 xml:space="preserve">ir iespējas veikt uzraudzību un kontroli visā &lt;Līguma/Vienošanās&gt; darbības laikā, nodrošinot &lt;Līguma/Vienošanās&gt; </w:t>
      </w:r>
      <w:r w:rsidR="00D56EC0" w:rsidRPr="00D01970">
        <w:rPr>
          <w:bCs/>
          <w:color w:val="FF0000"/>
          <w:spacing w:val="-4"/>
          <w:kern w:val="28"/>
          <w:lang w:eastAsia="en-US"/>
        </w:rPr>
        <w:t xml:space="preserve">vispārīgo </w:t>
      </w:r>
      <w:r w:rsidRPr="00D01970">
        <w:rPr>
          <w:bCs/>
          <w:color w:val="FF0000"/>
          <w:spacing w:val="-4"/>
          <w:kern w:val="28"/>
          <w:lang w:eastAsia="en-US"/>
        </w:rPr>
        <w:t>noteikumu</w:t>
      </w:r>
      <w:r w:rsidR="00BF5429" w:rsidRPr="00D01970">
        <w:rPr>
          <w:bCs/>
          <w:color w:val="FF0000"/>
          <w:spacing w:val="-4"/>
          <w:kern w:val="28"/>
          <w:lang w:eastAsia="en-US"/>
        </w:rPr>
        <w:t xml:space="preserve"> </w:t>
      </w:r>
      <w:r w:rsidR="00BD1528" w:rsidRPr="00D01970">
        <w:rPr>
          <w:bCs/>
          <w:color w:val="FF0000"/>
          <w:spacing w:val="-4"/>
          <w:kern w:val="28"/>
          <w:lang w:eastAsia="en-US"/>
        </w:rPr>
        <w:t>3.10.</w:t>
      </w:r>
      <w:r w:rsidRPr="00D01970">
        <w:rPr>
          <w:bCs/>
          <w:color w:val="FF0000"/>
          <w:spacing w:val="-4"/>
          <w:kern w:val="28"/>
          <w:lang w:eastAsia="en-US"/>
        </w:rPr>
        <w:t xml:space="preserve"> apakšpunktā noteikto institūciju likumīgo prasību izpildi  un brīvu piekļūšanu </w:t>
      </w:r>
      <w:r w:rsidR="00AD5F40" w:rsidRPr="00D01970">
        <w:rPr>
          <w:bCs/>
          <w:color w:val="FF0000"/>
          <w:spacing w:val="-4"/>
          <w:kern w:val="28"/>
          <w:lang w:eastAsia="en-US"/>
        </w:rPr>
        <w:t>sadarbības &lt;partnera/partneru&gt;</w:t>
      </w:r>
      <w:r w:rsidRPr="00D01970">
        <w:rPr>
          <w:bCs/>
          <w:color w:val="FF0000"/>
          <w:spacing w:val="-4"/>
          <w:kern w:val="28"/>
          <w:lang w:eastAsia="en-US"/>
        </w:rPr>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D01970">
        <w:rPr>
          <w:bCs/>
          <w:color w:val="FF0000"/>
          <w:spacing w:val="-4"/>
          <w:kern w:val="28"/>
          <w:lang w:eastAsia="en-US"/>
        </w:rPr>
        <w:t>;</w:t>
      </w:r>
    </w:p>
    <w:p w14:paraId="46246EB5" w14:textId="55F43393" w:rsidR="000F6FDD" w:rsidRPr="00D01970" w:rsidRDefault="000F6FDD" w:rsidP="00D01970">
      <w:pPr>
        <w:pStyle w:val="ListParagraph"/>
        <w:numPr>
          <w:ilvl w:val="2"/>
          <w:numId w:val="1"/>
        </w:numPr>
        <w:tabs>
          <w:tab w:val="left" w:pos="709"/>
        </w:tabs>
        <w:ind w:left="0" w:firstLine="0"/>
        <w:jc w:val="both"/>
        <w:rPr>
          <w:bCs/>
          <w:color w:val="FF0000"/>
          <w:spacing w:val="-4"/>
          <w:kern w:val="28"/>
          <w:lang w:eastAsia="en-US"/>
        </w:rPr>
      </w:pPr>
      <w:r w:rsidRPr="00D01970">
        <w:rPr>
          <w:bCs/>
          <w:color w:val="FF0000"/>
          <w:spacing w:val="-4"/>
          <w:kern w:val="28"/>
          <w:lang w:eastAsia="en-US"/>
        </w:rPr>
        <w:t xml:space="preserve">sadarbības </w:t>
      </w:r>
      <w:r w:rsidR="00FA5E6E" w:rsidRPr="00D01970">
        <w:rPr>
          <w:bCs/>
          <w:color w:val="FF0000"/>
          <w:spacing w:val="-4"/>
          <w:kern w:val="28"/>
          <w:lang w:eastAsia="en-US"/>
        </w:rPr>
        <w:t>&lt;</w:t>
      </w:r>
      <w:r w:rsidRPr="00D01970">
        <w:rPr>
          <w:bCs/>
          <w:color w:val="FF0000"/>
          <w:spacing w:val="-4"/>
          <w:kern w:val="28"/>
          <w:lang w:eastAsia="en-US"/>
        </w:rPr>
        <w:t>partneris</w:t>
      </w:r>
      <w:r w:rsidR="00FA5E6E" w:rsidRPr="00D01970">
        <w:rPr>
          <w:bCs/>
          <w:color w:val="FF0000"/>
          <w:spacing w:val="-4"/>
          <w:kern w:val="28"/>
          <w:lang w:eastAsia="en-US"/>
        </w:rPr>
        <w:t>/partneri&gt;</w:t>
      </w:r>
      <w:r w:rsidRPr="00D01970">
        <w:rPr>
          <w:bCs/>
          <w:color w:val="FF0000"/>
          <w:spacing w:val="-4"/>
          <w:kern w:val="28"/>
          <w:lang w:eastAsia="en-US"/>
        </w:rPr>
        <w:t xml:space="preserve"> ir </w:t>
      </w:r>
      <w:r w:rsidR="00FA5E6E" w:rsidRPr="00D01970">
        <w:rPr>
          <w:bCs/>
          <w:color w:val="FF0000"/>
          <w:spacing w:val="-4"/>
          <w:kern w:val="28"/>
          <w:lang w:eastAsia="en-US"/>
        </w:rPr>
        <w:t>&lt;</w:t>
      </w:r>
      <w:r w:rsidRPr="00D01970">
        <w:rPr>
          <w:bCs/>
          <w:color w:val="FF0000"/>
          <w:spacing w:val="-4"/>
          <w:kern w:val="28"/>
          <w:lang w:eastAsia="en-US"/>
        </w:rPr>
        <w:t>atbildīgs</w:t>
      </w:r>
      <w:r w:rsidR="00FA5E6E" w:rsidRPr="00D01970">
        <w:rPr>
          <w:bCs/>
          <w:color w:val="FF0000"/>
          <w:spacing w:val="-4"/>
          <w:kern w:val="28"/>
          <w:lang w:eastAsia="en-US"/>
        </w:rPr>
        <w:t>/atbildīgi&gt;</w:t>
      </w:r>
      <w:r w:rsidRPr="00D01970">
        <w:rPr>
          <w:bCs/>
          <w:color w:val="FF0000"/>
          <w:spacing w:val="-4"/>
          <w:kern w:val="28"/>
          <w:lang w:eastAsia="en-US"/>
        </w:rPr>
        <w:t xml:space="preserve"> par projekta rezultātu sasniegšanu tādā apjomā, kā noteikts &lt;</w:t>
      </w:r>
      <w:r w:rsidR="001C5D19" w:rsidRPr="00D01970" w:rsidDel="001C5D19">
        <w:rPr>
          <w:bCs/>
          <w:color w:val="FF0000"/>
          <w:spacing w:val="-4"/>
          <w:kern w:val="28"/>
          <w:lang w:eastAsia="en-US"/>
        </w:rPr>
        <w:t xml:space="preserve"> </w:t>
      </w:r>
      <w:r w:rsidRPr="00D01970">
        <w:rPr>
          <w:bCs/>
          <w:color w:val="FF0000"/>
          <w:spacing w:val="-4"/>
          <w:kern w:val="28"/>
          <w:lang w:eastAsia="en-US"/>
        </w:rPr>
        <w:t>sadarbības līgumā/vienošanās&gt;.</w:t>
      </w:r>
    </w:p>
    <w:p w14:paraId="7EB80060" w14:textId="5D72BCBD" w:rsidR="00792335" w:rsidRPr="00D01970" w:rsidRDefault="00792335" w:rsidP="00D01970">
      <w:pPr>
        <w:pStyle w:val="ListParagraph"/>
        <w:numPr>
          <w:ilvl w:val="1"/>
          <w:numId w:val="1"/>
        </w:numPr>
        <w:tabs>
          <w:tab w:val="left" w:pos="709"/>
        </w:tabs>
        <w:ind w:left="0" w:hanging="6"/>
        <w:jc w:val="both"/>
        <w:rPr>
          <w:bCs/>
          <w:color w:val="FF0000"/>
          <w:spacing w:val="-4"/>
          <w:kern w:val="28"/>
          <w:lang w:eastAsia="en-US"/>
        </w:rPr>
      </w:pPr>
      <w:r w:rsidRPr="00D01970">
        <w:rPr>
          <w:bCs/>
          <w:color w:val="FF0000"/>
          <w:spacing w:val="-4"/>
          <w:kern w:val="28"/>
          <w:lang w:eastAsia="en-US"/>
        </w:rPr>
        <w:t>Sadarbības &lt;partnerim/partneriem&gt; nedeleģē atbildību par Likuma 18. panta pirmajā daļā noteiktajiem Finansējuma saņēmēja pienākumiem, kā arī Maksājuma pieprasījumu iesniegšanu Sadarbības iestādē.</w:t>
      </w:r>
    </w:p>
    <w:p w14:paraId="73F34EEB" w14:textId="77B01810" w:rsidR="00792335" w:rsidRPr="00037A30" w:rsidRDefault="00146C7E" w:rsidP="00D01970">
      <w:pPr>
        <w:pStyle w:val="ListParagraph"/>
        <w:numPr>
          <w:ilvl w:val="1"/>
          <w:numId w:val="1"/>
        </w:numPr>
        <w:tabs>
          <w:tab w:val="left" w:pos="709"/>
        </w:tabs>
        <w:ind w:left="0" w:hanging="6"/>
        <w:jc w:val="both"/>
        <w:rPr>
          <w:bCs/>
          <w:color w:val="FF0000"/>
          <w:spacing w:val="-4"/>
          <w:kern w:val="28"/>
          <w:lang w:eastAsia="en-US"/>
        </w:rPr>
      </w:pPr>
      <w:r w:rsidRPr="00D01970">
        <w:rPr>
          <w:bCs/>
          <w:color w:val="FF0000"/>
          <w:spacing w:val="-4"/>
          <w:kern w:val="28"/>
          <w:lang w:eastAsia="en-US"/>
        </w:rPr>
        <w:lastRenderedPageBreak/>
        <w:t>Īstenojot Projektu</w:t>
      </w:r>
      <w:r w:rsidR="00792335" w:rsidRPr="00D01970">
        <w:rPr>
          <w:bCs/>
          <w:color w:val="FF0000"/>
          <w:spacing w:val="-4"/>
          <w:kern w:val="28"/>
          <w:lang w:eastAsia="en-US"/>
        </w:rPr>
        <w:t xml:space="preserve"> sadarbībā ar sadarbības &lt;</w:t>
      </w:r>
      <w:r w:rsidR="00792335" w:rsidRPr="00037A30">
        <w:rPr>
          <w:bCs/>
          <w:color w:val="FF0000"/>
          <w:spacing w:val="-4"/>
          <w:kern w:val="28"/>
          <w:lang w:eastAsia="en-US"/>
        </w:rPr>
        <w:t xml:space="preserve">partneri/partneriem&gt;, </w:t>
      </w:r>
      <w:r w:rsidR="00792335" w:rsidRPr="00D01970">
        <w:rPr>
          <w:bCs/>
          <w:color w:val="FF0000"/>
          <w:spacing w:val="-4"/>
          <w:kern w:val="28"/>
          <w:lang w:eastAsia="en-US"/>
        </w:rPr>
        <w:t>Finansējuma saņēmējs uzņemas pilnu atbildību par Projekta īstenošanu un šajā</w:t>
      </w:r>
      <w:r w:rsidR="00792335" w:rsidRPr="00037A30">
        <w:rPr>
          <w:bCs/>
          <w:color w:val="FF0000"/>
          <w:spacing w:val="-4"/>
          <w:kern w:val="28"/>
          <w:lang w:eastAsia="en-US"/>
        </w:rPr>
        <w:t xml:space="preserve"> &lt;Līgumā/Vienošanās&gt; </w:t>
      </w:r>
      <w:r w:rsidR="00792335" w:rsidRPr="00D01970">
        <w:rPr>
          <w:bCs/>
          <w:color w:val="FF0000"/>
          <w:spacing w:val="-4"/>
          <w:kern w:val="28"/>
          <w:lang w:eastAsia="en-US"/>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037A30">
        <w:rPr>
          <w:bCs/>
          <w:color w:val="FF0000"/>
          <w:spacing w:val="-4"/>
          <w:kern w:val="28"/>
          <w:lang w:eastAsia="en-US"/>
        </w:rPr>
        <w:t>&lt;iesaistītā sadarbības partnera/iesaistīto sadarbības partneru&gt; rīcības rezultātā.</w:t>
      </w:r>
      <w:r w:rsidR="00037A30">
        <w:rPr>
          <w:bCs/>
          <w:color w:val="FF0000"/>
          <w:spacing w:val="-4"/>
          <w:kern w:val="28"/>
          <w:lang w:eastAsia="en-US"/>
        </w:rPr>
        <w:t>]</w:t>
      </w:r>
    </w:p>
    <w:p w14:paraId="58278AE0" w14:textId="77777777" w:rsidR="00792335" w:rsidRPr="00762376" w:rsidRDefault="00792335" w:rsidP="00792335">
      <w:pPr>
        <w:jc w:val="both"/>
        <w:rPr>
          <w:spacing w:val="-4"/>
          <w:kern w:val="28"/>
        </w:rPr>
      </w:pPr>
    </w:p>
    <w:p w14:paraId="000796CF" w14:textId="77777777" w:rsidR="00F32263" w:rsidRPr="00762376" w:rsidRDefault="00A4593C" w:rsidP="00361989">
      <w:pPr>
        <w:pStyle w:val="ListParagraph"/>
        <w:ind w:left="0"/>
        <w:jc w:val="center"/>
        <w:rPr>
          <w:b/>
          <w:kern w:val="28"/>
        </w:rPr>
      </w:pPr>
      <w:r>
        <w:rPr>
          <w:b/>
          <w:color w:val="000000" w:themeColor="text1"/>
          <w:spacing w:val="-4"/>
          <w:kern w:val="28"/>
        </w:rPr>
        <w:t xml:space="preserve">4. </w:t>
      </w:r>
      <w:r w:rsidR="00F32263"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00F32263" w:rsidRPr="00762376">
        <w:rPr>
          <w:b/>
          <w:color w:val="000000" w:themeColor="text1"/>
          <w:spacing w:val="-4"/>
          <w:kern w:val="28"/>
        </w:rPr>
        <w:t>pienākumi un tiesības</w:t>
      </w:r>
    </w:p>
    <w:p w14:paraId="3E313819" w14:textId="77777777" w:rsidR="008A21DF" w:rsidRPr="00762376" w:rsidRDefault="008A21DF" w:rsidP="008A21DF">
      <w:pPr>
        <w:pStyle w:val="ListParagraph"/>
        <w:ind w:left="0"/>
        <w:rPr>
          <w:b/>
          <w:kern w:val="28"/>
        </w:rPr>
      </w:pPr>
    </w:p>
    <w:p w14:paraId="0141FA11" w14:textId="77777777" w:rsidR="00C22F57" w:rsidRPr="00037A30" w:rsidRDefault="00A4593C" w:rsidP="00037A30">
      <w:pPr>
        <w:jc w:val="both"/>
        <w:rPr>
          <w:spacing w:val="-4"/>
          <w:kern w:val="28"/>
        </w:rPr>
      </w:pPr>
      <w:r w:rsidRPr="00037A30">
        <w:rPr>
          <w:spacing w:val="-4"/>
          <w:kern w:val="28"/>
        </w:rPr>
        <w:t xml:space="preserve">4.1. </w:t>
      </w:r>
      <w:r w:rsidR="00C22F57" w:rsidRPr="00037A30">
        <w:rPr>
          <w:spacing w:val="-4"/>
          <w:kern w:val="28"/>
        </w:rPr>
        <w:t xml:space="preserve">Sadarbības iestādei ir pienākums: </w:t>
      </w:r>
    </w:p>
    <w:p w14:paraId="5B231D44" w14:textId="77777777" w:rsidR="00BA1211" w:rsidRPr="00762376" w:rsidRDefault="00575E8D" w:rsidP="00575E8D">
      <w:pPr>
        <w:jc w:val="both"/>
        <w:rPr>
          <w:spacing w:val="-4"/>
          <w:kern w:val="28"/>
        </w:rPr>
      </w:pPr>
      <w:r>
        <w:rPr>
          <w:spacing w:val="-4"/>
          <w:kern w:val="28"/>
        </w:rPr>
        <w:t xml:space="preserve">4.1.1. </w:t>
      </w:r>
      <w:r w:rsidR="00BA1211" w:rsidRPr="00762376">
        <w:rPr>
          <w:spacing w:val="-4"/>
          <w:kern w:val="28"/>
        </w:rPr>
        <w:t xml:space="preserve">konsultēt </w:t>
      </w:r>
      <w:r w:rsidR="00FB04DF" w:rsidRPr="00762376">
        <w:rPr>
          <w:spacing w:val="-4"/>
          <w:kern w:val="28"/>
        </w:rPr>
        <w:t>F</w:t>
      </w:r>
      <w:r w:rsidR="00BA1211" w:rsidRPr="00762376">
        <w:rPr>
          <w:spacing w:val="-4"/>
          <w:kern w:val="28"/>
        </w:rPr>
        <w:t xml:space="preserve">inansējuma saņēmēju par </w:t>
      </w:r>
      <w:r w:rsidR="00FB04DF" w:rsidRPr="00762376">
        <w:rPr>
          <w:spacing w:val="-4"/>
          <w:kern w:val="28"/>
        </w:rPr>
        <w:t>P</w:t>
      </w:r>
      <w:r w:rsidR="00BA1211" w:rsidRPr="00762376">
        <w:rPr>
          <w:spacing w:val="-4"/>
          <w:kern w:val="28"/>
        </w:rPr>
        <w:t>rojekt</w:t>
      </w:r>
      <w:r w:rsidR="00FB04DF" w:rsidRPr="00762376">
        <w:rPr>
          <w:spacing w:val="-4"/>
          <w:kern w:val="28"/>
        </w:rPr>
        <w:t>a</w:t>
      </w:r>
      <w:r w:rsidR="00BA1211" w:rsidRPr="00762376">
        <w:rPr>
          <w:spacing w:val="-4"/>
          <w:kern w:val="28"/>
        </w:rPr>
        <w:t xml:space="preserve"> īstenošanu;</w:t>
      </w:r>
    </w:p>
    <w:p w14:paraId="6D26914B" w14:textId="77777777" w:rsidR="00C22F57" w:rsidRPr="00762376" w:rsidRDefault="00C22F57" w:rsidP="008A21DF">
      <w:pPr>
        <w:numPr>
          <w:ilvl w:val="2"/>
          <w:numId w:val="22"/>
        </w:numPr>
        <w:tabs>
          <w:tab w:val="num" w:pos="993"/>
        </w:tabs>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837FB8" w:rsidRPr="00762376">
        <w:rPr>
          <w:color w:val="FF0000"/>
          <w:spacing w:val="-4"/>
          <w:kern w:val="28"/>
        </w:rPr>
        <w:t>&lt;</w:t>
      </w:r>
      <w:r w:rsidRPr="00762376">
        <w:rPr>
          <w:color w:val="FF0000"/>
          <w:spacing w:val="-4"/>
          <w:kern w:val="28"/>
        </w:rPr>
        <w:t>Līguma</w:t>
      </w:r>
      <w:r w:rsidR="008923EB" w:rsidRPr="00762376">
        <w:rPr>
          <w:color w:val="FF0000"/>
          <w:spacing w:val="-4"/>
          <w:kern w:val="28"/>
        </w:rPr>
        <w:t>/</w:t>
      </w:r>
      <w:r w:rsidR="000A0B2B" w:rsidRPr="00762376">
        <w:rPr>
          <w:color w:val="FF0000"/>
          <w:spacing w:val="-4"/>
          <w:kern w:val="28"/>
        </w:rPr>
        <w:t>Vienošanās</w:t>
      </w:r>
      <w:r w:rsidR="00837FB8" w:rsidRPr="00762376">
        <w:rPr>
          <w:color w:val="FF0000"/>
          <w:spacing w:val="-4"/>
          <w:kern w:val="28"/>
        </w:rPr>
        <w:t>&gt;</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837FB8" w:rsidRPr="00762376">
        <w:rPr>
          <w:color w:val="FF0000"/>
          <w:spacing w:val="-4"/>
          <w:kern w:val="28"/>
        </w:rPr>
        <w:t>&lt;</w:t>
      </w:r>
      <w:r w:rsidR="00C47FE3" w:rsidRPr="00762376">
        <w:rPr>
          <w:color w:val="FF0000"/>
          <w:spacing w:val="-4"/>
          <w:kern w:val="28"/>
        </w:rPr>
        <w:t>Līguma</w:t>
      </w:r>
      <w:r w:rsidR="008923EB" w:rsidRPr="00762376">
        <w:rPr>
          <w:color w:val="FF0000"/>
          <w:spacing w:val="-4"/>
          <w:kern w:val="28"/>
        </w:rPr>
        <w:t>/</w:t>
      </w:r>
      <w:r w:rsidR="000A0B2B" w:rsidRPr="00762376">
        <w:rPr>
          <w:color w:val="FF0000"/>
          <w:spacing w:val="-4"/>
          <w:kern w:val="28"/>
        </w:rPr>
        <w:t>Vienošanās</w:t>
      </w:r>
      <w:r w:rsidR="00837FB8" w:rsidRPr="00762376">
        <w:rPr>
          <w:color w:val="FF0000"/>
          <w:spacing w:val="-4"/>
          <w:kern w:val="28"/>
        </w:rPr>
        <w:t>&gt;</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7BA0DC82" w14:textId="77777777" w:rsidR="00156B01" w:rsidRPr="00762376" w:rsidRDefault="009305DC" w:rsidP="008A21DF">
      <w:pPr>
        <w:numPr>
          <w:ilvl w:val="2"/>
          <w:numId w:val="22"/>
        </w:numPr>
        <w:tabs>
          <w:tab w:val="num" w:pos="993"/>
        </w:tabs>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037A30">
        <w:rPr>
          <w:spacing w:val="-4"/>
          <w:kern w:val="28"/>
        </w:rPr>
        <w:t xml:space="preserve">un </w:t>
      </w:r>
      <w:r w:rsidR="00B805B7" w:rsidRPr="00037A30">
        <w:rPr>
          <w:spacing w:val="-4"/>
          <w:kern w:val="28"/>
        </w:rPr>
        <w:t xml:space="preserve">pieņemt lēmumu par </w:t>
      </w:r>
      <w:r w:rsidR="00C22F57" w:rsidRPr="00037A30">
        <w:rPr>
          <w:spacing w:val="-4"/>
          <w:kern w:val="28"/>
        </w:rPr>
        <w:t>Atbalsta summas vai tā</w:t>
      </w:r>
      <w:r w:rsidR="00893A73" w:rsidRPr="00037A30">
        <w:rPr>
          <w:spacing w:val="-4"/>
          <w:kern w:val="28"/>
        </w:rPr>
        <w:t>s</w:t>
      </w:r>
      <w:r w:rsidR="00C22F57" w:rsidRPr="00037A30">
        <w:rPr>
          <w:spacing w:val="-4"/>
          <w:kern w:val="28"/>
        </w:rPr>
        <w:t xml:space="preserve"> daļas atmaksu</w:t>
      </w:r>
      <w:r w:rsidR="00156B01" w:rsidRPr="00037A30">
        <w:rPr>
          <w:spacing w:val="-4"/>
          <w:kern w:val="28"/>
        </w:rPr>
        <w:t>;</w:t>
      </w:r>
    </w:p>
    <w:p w14:paraId="65386794" w14:textId="77777777" w:rsidR="00C22F57" w:rsidRPr="00762376" w:rsidRDefault="00156B01" w:rsidP="008A21DF">
      <w:pPr>
        <w:numPr>
          <w:ilvl w:val="2"/>
          <w:numId w:val="22"/>
        </w:numPr>
        <w:tabs>
          <w:tab w:val="num" w:pos="993"/>
        </w:tabs>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C47FE3" w:rsidRPr="00762376">
        <w:rPr>
          <w:color w:val="FF0000"/>
          <w:kern w:val="28"/>
          <w:lang w:eastAsia="en-US"/>
        </w:rPr>
        <w:t>&lt;Līgumā</w:t>
      </w:r>
      <w:r w:rsidRPr="00762376">
        <w:rPr>
          <w:color w:val="FF0000"/>
          <w:kern w:val="28"/>
          <w:lang w:eastAsia="en-US"/>
        </w:rPr>
        <w:t>/</w:t>
      </w:r>
      <w:r w:rsidR="00476D13" w:rsidRPr="00762376">
        <w:rPr>
          <w:color w:val="FF0000"/>
          <w:kern w:val="28"/>
          <w:lang w:eastAsia="en-US"/>
        </w:rPr>
        <w:t>Vienošanā</w:t>
      </w:r>
      <w:r w:rsidRPr="00762376">
        <w:rPr>
          <w:color w:val="FF0000"/>
          <w:kern w:val="28"/>
          <w:lang w:eastAsia="en-US"/>
        </w:rPr>
        <w:t>s&gt;</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3FEA7873" w14:textId="77777777" w:rsidR="00C22F57" w:rsidRPr="00762376" w:rsidRDefault="00C22F57" w:rsidP="008A21DF">
      <w:pPr>
        <w:numPr>
          <w:ilvl w:val="1"/>
          <w:numId w:val="22"/>
        </w:numPr>
        <w:ind w:left="0" w:firstLine="0"/>
        <w:jc w:val="both"/>
        <w:rPr>
          <w:spacing w:val="-4"/>
          <w:kern w:val="28"/>
        </w:rPr>
      </w:pPr>
      <w:r w:rsidRPr="00762376">
        <w:rPr>
          <w:spacing w:val="-4"/>
          <w:kern w:val="28"/>
        </w:rPr>
        <w:t>Sadarbības iestādei ir tiesības:</w:t>
      </w:r>
    </w:p>
    <w:p w14:paraId="211BABE5" w14:textId="77777777" w:rsidR="00E91487" w:rsidRPr="00762376" w:rsidRDefault="00E91487" w:rsidP="008A21DF">
      <w:pPr>
        <w:numPr>
          <w:ilvl w:val="2"/>
          <w:numId w:val="22"/>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00D50812" w:rsidRPr="00762376">
        <w:rPr>
          <w:spacing w:val="-4"/>
        </w:rPr>
        <w:t>,</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3D9E3B0C" w14:textId="77777777" w:rsidR="000877C4" w:rsidRPr="00762376" w:rsidRDefault="000877C4" w:rsidP="008A21DF">
      <w:pPr>
        <w:numPr>
          <w:ilvl w:val="2"/>
          <w:numId w:val="22"/>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441D16" w:rsidRPr="00441D16">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037A30">
        <w:rPr>
          <w:spacing w:val="-4"/>
          <w:kern w:val="28"/>
        </w:rPr>
        <w:t>maksājumu</w:t>
      </w:r>
      <w:r w:rsidR="00FB797B" w:rsidRPr="00037A30">
        <w:rPr>
          <w:spacing w:val="-4"/>
          <w:kern w:val="28"/>
        </w:rPr>
        <w:t xml:space="preserve"> veikšanu</w:t>
      </w:r>
      <w:r w:rsidRPr="00762376">
        <w:rPr>
          <w:spacing w:val="-4"/>
          <w:kern w:val="28"/>
        </w:rPr>
        <w:t xml:space="preserve"> Finansējuma saņēmējam;</w:t>
      </w:r>
    </w:p>
    <w:p w14:paraId="7A4C0071" w14:textId="77777777" w:rsidR="005B0F34" w:rsidRPr="00762376" w:rsidRDefault="00C22F57" w:rsidP="008A21DF">
      <w:pPr>
        <w:numPr>
          <w:ilvl w:val="2"/>
          <w:numId w:val="22"/>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50B9DB06" w14:textId="77777777" w:rsidR="00407E14" w:rsidRPr="00762376" w:rsidRDefault="00C47FE3" w:rsidP="008A21DF">
      <w:pPr>
        <w:numPr>
          <w:ilvl w:val="2"/>
          <w:numId w:val="22"/>
        </w:numPr>
        <w:tabs>
          <w:tab w:val="left" w:pos="993"/>
        </w:tabs>
        <w:ind w:left="0" w:firstLine="0"/>
        <w:jc w:val="both"/>
        <w:rPr>
          <w:kern w:val="28"/>
        </w:rPr>
      </w:pPr>
      <w:r w:rsidRPr="00762376">
        <w:rPr>
          <w:color w:val="FF0000"/>
          <w:kern w:val="28"/>
        </w:rPr>
        <w:t>&lt;Līguma</w:t>
      </w:r>
      <w:r w:rsidR="001C75A1" w:rsidRPr="00762376">
        <w:rPr>
          <w:color w:val="FF0000"/>
          <w:kern w:val="28"/>
        </w:rPr>
        <w:t>/</w:t>
      </w:r>
      <w:r w:rsidR="00407E14" w:rsidRPr="00762376">
        <w:rPr>
          <w:color w:val="FF0000"/>
          <w:kern w:val="28"/>
        </w:rPr>
        <w:t xml:space="preserve">Vienošanās&gt; </w:t>
      </w:r>
      <w:r w:rsidR="00407E14" w:rsidRPr="00762376">
        <w:rPr>
          <w:kern w:val="28"/>
        </w:rPr>
        <w:t xml:space="preserve">darbības laikā pieprasīt un saņemt visus nepieciešamos dokumentus un skaidrojumus, kas saistīti ar </w:t>
      </w:r>
      <w:r w:rsidRPr="00762376">
        <w:rPr>
          <w:color w:val="FF0000"/>
          <w:kern w:val="28"/>
        </w:rPr>
        <w:t>&lt;Līguma</w:t>
      </w:r>
      <w:r w:rsidR="001C75A1" w:rsidRPr="00762376">
        <w:rPr>
          <w:color w:val="FF0000"/>
          <w:kern w:val="28"/>
        </w:rPr>
        <w:t>/</w:t>
      </w:r>
      <w:r w:rsidR="00407E14" w:rsidRPr="00762376">
        <w:rPr>
          <w:color w:val="FF0000"/>
          <w:kern w:val="28"/>
        </w:rPr>
        <w:t xml:space="preserve">Vienošanās&gt; </w:t>
      </w:r>
      <w:r w:rsidR="00407E14" w:rsidRPr="00762376">
        <w:rPr>
          <w:kern w:val="28"/>
        </w:rPr>
        <w:t>izpildi;</w:t>
      </w:r>
    </w:p>
    <w:p w14:paraId="05144548" w14:textId="77777777" w:rsidR="005B0F34" w:rsidRPr="00762376" w:rsidRDefault="00407E14" w:rsidP="008A21DF">
      <w:pPr>
        <w:numPr>
          <w:ilvl w:val="2"/>
          <w:numId w:val="22"/>
        </w:numPr>
        <w:tabs>
          <w:tab w:val="left" w:pos="993"/>
        </w:tabs>
        <w:ind w:left="0" w:firstLine="0"/>
        <w:jc w:val="both"/>
        <w:rPr>
          <w:kern w:val="28"/>
        </w:rPr>
      </w:pPr>
      <w:r w:rsidRPr="00762376">
        <w:rPr>
          <w:kern w:val="28"/>
        </w:rPr>
        <w:t xml:space="preserve">izmantot citas normatīvajos aktos un </w:t>
      </w:r>
      <w:r w:rsidRPr="00762376">
        <w:rPr>
          <w:color w:val="FF0000"/>
          <w:kern w:val="28"/>
        </w:rPr>
        <w:t>&lt;Līgumā</w:t>
      </w:r>
      <w:r w:rsidR="001C75A1" w:rsidRPr="00762376">
        <w:rPr>
          <w:color w:val="FF0000"/>
          <w:kern w:val="28"/>
        </w:rPr>
        <w:t>/</w:t>
      </w:r>
      <w:r w:rsidRPr="00762376">
        <w:rPr>
          <w:color w:val="FF0000"/>
          <w:kern w:val="28"/>
        </w:rPr>
        <w:t xml:space="preserve">Vienošanās&gt; </w:t>
      </w:r>
      <w:r w:rsidRPr="00762376">
        <w:rPr>
          <w:kern w:val="28"/>
        </w:rPr>
        <w:t>paredzētās tiesības</w:t>
      </w:r>
      <w:r w:rsidR="005B0F34" w:rsidRPr="00762376">
        <w:rPr>
          <w:kern w:val="28"/>
        </w:rPr>
        <w:t>.</w:t>
      </w:r>
    </w:p>
    <w:p w14:paraId="5F168303" w14:textId="77777777" w:rsidR="000E3215" w:rsidRPr="00762376" w:rsidRDefault="000E3215" w:rsidP="000545D9">
      <w:pPr>
        <w:pStyle w:val="ListParagraph"/>
        <w:ind w:left="0"/>
        <w:jc w:val="both"/>
        <w:rPr>
          <w:bCs/>
          <w:spacing w:val="-4"/>
          <w:kern w:val="28"/>
          <w:lang w:eastAsia="en-US"/>
        </w:rPr>
      </w:pPr>
    </w:p>
    <w:p w14:paraId="7DACF469" w14:textId="77777777" w:rsidR="0036151C" w:rsidRPr="00762376" w:rsidRDefault="00407E14" w:rsidP="008A21DF">
      <w:pPr>
        <w:numPr>
          <w:ilvl w:val="0"/>
          <w:numId w:val="22"/>
        </w:numPr>
        <w:jc w:val="center"/>
        <w:rPr>
          <w:b/>
        </w:rPr>
      </w:pPr>
      <w:r w:rsidRPr="00762376">
        <w:rPr>
          <w:b/>
        </w:rPr>
        <w:t>Konta atvēršana un g</w:t>
      </w:r>
      <w:r w:rsidR="0036151C" w:rsidRPr="00762376">
        <w:rPr>
          <w:b/>
        </w:rPr>
        <w:t>rāmatvedības uzskaite</w:t>
      </w:r>
    </w:p>
    <w:p w14:paraId="6F2956AE" w14:textId="77777777" w:rsidR="00407E14" w:rsidRPr="00762376" w:rsidRDefault="00407E14" w:rsidP="00407E14">
      <w:pPr>
        <w:tabs>
          <w:tab w:val="num" w:pos="862"/>
        </w:tabs>
        <w:jc w:val="both"/>
        <w:rPr>
          <w:color w:val="FF0000"/>
        </w:rPr>
      </w:pPr>
    </w:p>
    <w:p w14:paraId="1FEF38D7" w14:textId="15961CE3" w:rsidR="0036151C" w:rsidRPr="00E422AE" w:rsidRDefault="0036151C" w:rsidP="008A21DF">
      <w:pPr>
        <w:numPr>
          <w:ilvl w:val="1"/>
          <w:numId w:val="22"/>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BD1528">
        <w:t>atverot vai izmantojot jau esošo</w:t>
      </w:r>
      <w:r w:rsidR="00187184" w:rsidRPr="00762376">
        <w:t xml:space="preserve"> </w:t>
      </w:r>
      <w:r w:rsidRPr="00762376">
        <w:t xml:space="preserve">norēķinu </w:t>
      </w:r>
      <w:r w:rsidR="00187184" w:rsidRPr="00D86560">
        <w:t xml:space="preserve">kontu </w:t>
      </w:r>
      <w:r w:rsidR="00A81DF4" w:rsidRPr="00D86560">
        <w:t xml:space="preserve">Latvijas Republikā reģistrētā </w:t>
      </w:r>
      <w:r w:rsidR="00255D41" w:rsidRPr="00D86560">
        <w:t>k</w:t>
      </w:r>
      <w:r w:rsidRPr="00D86560">
        <w:t xml:space="preserve">redītiestādē vai Valsts </w:t>
      </w:r>
      <w:r w:rsidRPr="00762376">
        <w:t>kasē, no kura veic un uz kuru saņem visus ar Projekta īstenošanu saistītos maksājumus.</w:t>
      </w:r>
      <w:r w:rsidR="008709FE" w:rsidRPr="00762376">
        <w:t xml:space="preserve"> </w:t>
      </w:r>
      <w:r w:rsidR="00A47068" w:rsidRPr="000E1DDD">
        <w:rPr>
          <w:color w:val="FF0000"/>
        </w:rPr>
        <w:t>&lt;</w:t>
      </w:r>
      <w:r w:rsidR="008709FE" w:rsidRPr="000E1DDD">
        <w:rPr>
          <w:color w:val="FF0000"/>
        </w:rPr>
        <w:t>Vienkāršoto izmaksu saņemšanai Finansējuma saņēmējs var norādīt atsevišķu kontu Valsts kasē vai Latvijas Republikā reģistrētā kredītiestādē.</w:t>
      </w:r>
      <w:r w:rsidR="00F527F4" w:rsidRPr="000E1DDD">
        <w:rPr>
          <w:color w:val="FF0000"/>
        </w:rPr>
        <w:t xml:space="preserve"> </w:t>
      </w:r>
      <w:r w:rsidR="008709FE" w:rsidRPr="00762376">
        <w:rPr>
          <w:color w:val="FF0000"/>
        </w:rPr>
        <w:t xml:space="preserve">Vienkāršoto </w:t>
      </w:r>
      <w:r w:rsidR="00F527F4" w:rsidRPr="00762376">
        <w:rPr>
          <w:color w:val="FF0000"/>
        </w:rPr>
        <w:t>izmaksu</w:t>
      </w:r>
      <w:r w:rsidR="00D06DE9" w:rsidRPr="00762376">
        <w:rPr>
          <w:color w:val="FF0000"/>
        </w:rPr>
        <w:t xml:space="preserve"> </w:t>
      </w:r>
      <w:r w:rsidR="00F527F4" w:rsidRPr="00762376">
        <w:rPr>
          <w:color w:val="FF0000"/>
        </w:rPr>
        <w:t>uzskaitei Finansējuma</w:t>
      </w:r>
      <w:r w:rsidRPr="00762376">
        <w:rPr>
          <w:color w:val="FF0000"/>
        </w:rPr>
        <w:t xml:space="preserve"> </w:t>
      </w:r>
      <w:r w:rsidR="00F527F4" w:rsidRPr="00762376">
        <w:rPr>
          <w:color w:val="FF0000"/>
        </w:rPr>
        <w:t>saņēmējs nodrošina atsevišķu grāmatvedības kontu vai uzskaiti (piemēram, nodalot izmaksu analītiskos kontus).</w:t>
      </w:r>
      <w:r w:rsidR="00A47068" w:rsidRPr="00762376">
        <w:rPr>
          <w:color w:val="FF0000"/>
        </w:rPr>
        <w:t>&gt;</w:t>
      </w:r>
      <w:r w:rsidR="00F527F4" w:rsidRPr="00762376">
        <w:t xml:space="preserve"> </w:t>
      </w:r>
      <w:r w:rsidRPr="00E422AE">
        <w:t>Ja Proj</w:t>
      </w:r>
      <w:r w:rsidR="00F527F4" w:rsidRPr="00E422AE">
        <w:t>ektā paredzēts avansa maksājums</w:t>
      </w:r>
      <w:r w:rsidRPr="00E422AE">
        <w:t xml:space="preserve">(-i), Finansējuma saņēmējs </w:t>
      </w:r>
      <w:r w:rsidR="00255D41" w:rsidRPr="00E422AE">
        <w:t xml:space="preserve">rīkojas atbilstoši </w:t>
      </w:r>
      <w:r w:rsidR="00C47FE3" w:rsidRPr="00762376">
        <w:rPr>
          <w:color w:val="FF0000"/>
        </w:rPr>
        <w:t>&lt;Līguma</w:t>
      </w:r>
      <w:r w:rsidR="00F527F4" w:rsidRPr="00762376">
        <w:rPr>
          <w:color w:val="FF0000"/>
        </w:rPr>
        <w:t>/</w:t>
      </w:r>
      <w:r w:rsidR="003342E9" w:rsidRPr="00762376">
        <w:rPr>
          <w:color w:val="FF0000"/>
        </w:rPr>
        <w:t>Vienošanās&gt;</w:t>
      </w:r>
      <w:r w:rsidR="00800894" w:rsidRPr="00762376">
        <w:rPr>
          <w:color w:val="FF0000"/>
        </w:rPr>
        <w:t xml:space="preserve"> </w:t>
      </w:r>
      <w:r w:rsidR="00800894" w:rsidRPr="00E422AE">
        <w:fldChar w:fldCharType="begin"/>
      </w:r>
      <w:r w:rsidR="00800894" w:rsidRPr="00E422AE">
        <w:instrText xml:space="preserve"> REF _Ref425166624 \r \h </w:instrText>
      </w:r>
      <w:r w:rsidR="008F0CB7" w:rsidRPr="00E422AE">
        <w:instrText xml:space="preserve"> \* MERGEFORMAT </w:instrText>
      </w:r>
      <w:r w:rsidR="00800894" w:rsidRPr="00E422AE">
        <w:fldChar w:fldCharType="separate"/>
      </w:r>
      <w:r w:rsidR="00441D16">
        <w:t>8</w:t>
      </w:r>
      <w:r w:rsidR="00800894" w:rsidRPr="00E422AE">
        <w:fldChar w:fldCharType="end"/>
      </w:r>
      <w:r w:rsidR="00255D41" w:rsidRPr="00E422AE">
        <w:t>.</w:t>
      </w:r>
      <w:r w:rsidR="00F527F4" w:rsidRPr="00E422AE">
        <w:t> </w:t>
      </w:r>
      <w:r w:rsidR="00255D41" w:rsidRPr="00E422AE">
        <w:t>sadaļā noteiktajam</w:t>
      </w:r>
      <w:r w:rsidRPr="00E422AE">
        <w:t>.</w:t>
      </w:r>
    </w:p>
    <w:p w14:paraId="37644BAD" w14:textId="52D20B6B" w:rsidR="0036151C" w:rsidRPr="00762376" w:rsidRDefault="0036151C" w:rsidP="00B74EB7">
      <w:pPr>
        <w:numPr>
          <w:ilvl w:val="1"/>
          <w:numId w:val="22"/>
        </w:numPr>
        <w:ind w:left="0" w:firstLine="0"/>
        <w:jc w:val="both"/>
      </w:pPr>
      <w:r w:rsidRPr="00762376">
        <w:t>Finansējuma saņēmējs</w:t>
      </w:r>
      <w:r w:rsidR="00B74EB7">
        <w:t xml:space="preserve"> </w:t>
      </w:r>
      <w:r w:rsidR="00B74EB7" w:rsidRPr="00E422AE">
        <w:rPr>
          <w:color w:val="FF0000"/>
        </w:rPr>
        <w:t>&lt;</w:t>
      </w:r>
      <w:r w:rsidR="00E41B4C">
        <w:rPr>
          <w:color w:val="FF0000"/>
        </w:rPr>
        <w:t xml:space="preserve">un </w:t>
      </w:r>
      <w:r w:rsidR="00B74EB7" w:rsidRPr="00E422AE">
        <w:rPr>
          <w:color w:val="FF0000"/>
        </w:rPr>
        <w:t xml:space="preserve">sadarbības </w:t>
      </w:r>
      <w:r w:rsidR="00E41B4C">
        <w:rPr>
          <w:color w:val="FF0000"/>
        </w:rPr>
        <w:t>&lt;</w:t>
      </w:r>
      <w:r w:rsidR="00B74EB7" w:rsidRPr="00E422AE">
        <w:rPr>
          <w:color w:val="FF0000"/>
        </w:rPr>
        <w:t>partneris/partneri</w:t>
      </w:r>
      <w:r w:rsidR="00E41B4C">
        <w:rPr>
          <w:color w:val="FF0000"/>
        </w:rPr>
        <w:t>&gt;</w:t>
      </w:r>
      <w:r w:rsidR="00B74EB7" w:rsidRPr="00E422AE">
        <w:rPr>
          <w:color w:val="FF0000"/>
        </w:rPr>
        <w:t>&gt;</w:t>
      </w:r>
      <w:r w:rsidRPr="00762376">
        <w:t xml:space="preserve">,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1DB7EED6" w14:textId="77777777" w:rsidR="0036151C" w:rsidRPr="00762376" w:rsidRDefault="0043177D" w:rsidP="008A21DF">
      <w:pPr>
        <w:numPr>
          <w:ilvl w:val="1"/>
          <w:numId w:val="22"/>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34524A0E" w14:textId="0BA93B63" w:rsidR="001C7B2A" w:rsidRPr="00E422AE" w:rsidRDefault="0036151C" w:rsidP="001C7B2A">
      <w:pPr>
        <w:pStyle w:val="ListParagraph"/>
        <w:numPr>
          <w:ilvl w:val="1"/>
          <w:numId w:val="22"/>
        </w:numPr>
        <w:ind w:left="0" w:firstLine="0"/>
        <w:jc w:val="both"/>
        <w:rPr>
          <w:bCs/>
          <w:spacing w:val="-4"/>
          <w:kern w:val="28"/>
          <w:lang w:eastAsia="en-US"/>
        </w:rPr>
      </w:pPr>
      <w:r w:rsidRPr="00E422AE">
        <w:t>Ja Finansējuma saņēmējs</w:t>
      </w:r>
      <w:r w:rsidR="00554C20" w:rsidRPr="00E422AE">
        <w:t xml:space="preserve"> </w:t>
      </w:r>
      <w:r w:rsidR="00554C20" w:rsidRPr="00762376">
        <w:rPr>
          <w:color w:val="FF0000"/>
        </w:rPr>
        <w:t>&lt;</w:t>
      </w:r>
      <w:r w:rsidR="00E422AE">
        <w:rPr>
          <w:color w:val="FF0000"/>
        </w:rPr>
        <w:t xml:space="preserve">vai </w:t>
      </w:r>
      <w:r w:rsidR="007E4D0F" w:rsidRPr="00762376">
        <w:rPr>
          <w:color w:val="FF0000"/>
        </w:rPr>
        <w:t xml:space="preserve">sadarbības </w:t>
      </w:r>
      <w:r w:rsidR="00E41B4C">
        <w:rPr>
          <w:color w:val="FF0000"/>
        </w:rPr>
        <w:t>&lt;</w:t>
      </w:r>
      <w:r w:rsidR="007E4D0F" w:rsidRPr="00762376">
        <w:rPr>
          <w:color w:val="FF0000"/>
        </w:rPr>
        <w:t>partneris</w:t>
      </w:r>
      <w:r w:rsidR="00037A30">
        <w:rPr>
          <w:color w:val="FF0000"/>
        </w:rPr>
        <w:t>/</w:t>
      </w:r>
      <w:r w:rsidR="001C7B2A">
        <w:rPr>
          <w:color w:val="FF0000"/>
        </w:rPr>
        <w:t>partneri</w:t>
      </w:r>
      <w:r w:rsidR="00554C20" w:rsidRPr="00762376">
        <w:rPr>
          <w:color w:val="FF0000"/>
        </w:rPr>
        <w:t>&gt;</w:t>
      </w:r>
      <w:r w:rsidR="00E41B4C">
        <w:rPr>
          <w:color w:val="FF0000"/>
        </w:rPr>
        <w:t>&gt;</w:t>
      </w:r>
      <w:r w:rsidRPr="00762376">
        <w:rPr>
          <w:color w:val="FF0000"/>
        </w:rPr>
        <w:t xml:space="preserve"> </w:t>
      </w:r>
      <w:r w:rsidRPr="00E422AE">
        <w:t xml:space="preserve">darbojas kādā no neatbalstāmajām </w:t>
      </w:r>
      <w:r w:rsidR="00037A30" w:rsidRPr="00E422AE">
        <w:t xml:space="preserve">nozarēm, bet atbalsts </w:t>
      </w:r>
      <w:r w:rsidR="00F434A7">
        <w:rPr>
          <w:color w:val="FF0000"/>
        </w:rPr>
        <w:t>&lt;</w:t>
      </w:r>
      <w:r w:rsidR="00037A30">
        <w:rPr>
          <w:color w:val="FF0000"/>
        </w:rPr>
        <w:t>Līguma/</w:t>
      </w:r>
      <w:r w:rsidRPr="00762376">
        <w:rPr>
          <w:color w:val="FF0000"/>
        </w:rPr>
        <w:t xml:space="preserve">Vienošanās&gt; </w:t>
      </w:r>
      <w:r w:rsidRPr="00E422AE">
        <w:t xml:space="preserve">ietvaros paredzēts atbalstāmajā nozarē, tas nodrošina </w:t>
      </w:r>
      <w:r w:rsidRPr="00E422AE">
        <w:lastRenderedPageBreak/>
        <w:t>atbalstāmās nozares Projekta īstenošanas finanšu plūsmas skaidru nodalīšanu no citu Finansējuma saņēmēja</w:t>
      </w:r>
      <w:r w:rsidR="00F434A7">
        <w:t xml:space="preserve"> </w:t>
      </w:r>
      <w:r w:rsidR="00554C20" w:rsidRPr="00762376">
        <w:rPr>
          <w:color w:val="FF0000"/>
        </w:rPr>
        <w:t xml:space="preserve">&lt;un </w:t>
      </w:r>
      <w:r w:rsidR="007E4D0F" w:rsidRPr="00762376">
        <w:rPr>
          <w:color w:val="FF0000"/>
        </w:rPr>
        <w:t>sadarbības partnera</w:t>
      </w:r>
      <w:r w:rsidR="000E1DDD">
        <w:rPr>
          <w:color w:val="FF0000"/>
        </w:rPr>
        <w:t>/partneru</w:t>
      </w:r>
      <w:r w:rsidR="00554C20" w:rsidRPr="00762376">
        <w:rPr>
          <w:color w:val="FF0000"/>
        </w:rPr>
        <w:t>&gt;</w:t>
      </w:r>
      <w:r w:rsidRPr="00762376">
        <w:rPr>
          <w:color w:val="FF0000"/>
        </w:rPr>
        <w:t xml:space="preserve"> </w:t>
      </w:r>
      <w:r w:rsidRPr="00E422AE">
        <w:t xml:space="preserve">darbības nozaru finanšu plūsmām Projekta īstenošanas laikā un </w:t>
      </w:r>
      <w:r w:rsidR="00ED5AEE" w:rsidRPr="00E422AE">
        <w:t>Pēc</w:t>
      </w:r>
      <w:r w:rsidRPr="00E422AE">
        <w:t>uzraudzības periodā.</w:t>
      </w:r>
    </w:p>
    <w:p w14:paraId="53EFCB68" w14:textId="77777777" w:rsidR="0036151C" w:rsidRPr="00762376" w:rsidRDefault="0036151C" w:rsidP="0036151C">
      <w:pPr>
        <w:pStyle w:val="ListParagraph"/>
        <w:tabs>
          <w:tab w:val="num" w:pos="426"/>
        </w:tabs>
        <w:ind w:left="0"/>
        <w:jc w:val="both"/>
        <w:rPr>
          <w:bCs/>
          <w:spacing w:val="-4"/>
          <w:kern w:val="28"/>
          <w:lang w:eastAsia="en-US"/>
        </w:rPr>
      </w:pPr>
    </w:p>
    <w:p w14:paraId="315B4A32" w14:textId="77777777" w:rsidR="00767B3C" w:rsidRPr="00762376" w:rsidRDefault="0050483F" w:rsidP="008A21DF">
      <w:pPr>
        <w:pStyle w:val="ListParagraph"/>
        <w:numPr>
          <w:ilvl w:val="0"/>
          <w:numId w:val="22"/>
        </w:numPr>
        <w:ind w:left="0" w:firstLine="0"/>
        <w:jc w:val="center"/>
        <w:rPr>
          <w:b/>
        </w:rPr>
      </w:pPr>
      <w:r w:rsidRPr="00762376">
        <w:rPr>
          <w:b/>
        </w:rPr>
        <w:t xml:space="preserve">Kārtība, kādā tiek veiktas pārbaudes </w:t>
      </w:r>
      <w:r w:rsidR="00767B3C" w:rsidRPr="00762376">
        <w:rPr>
          <w:b/>
        </w:rPr>
        <w:t>Projekta īstenošanas vietā</w:t>
      </w:r>
    </w:p>
    <w:p w14:paraId="163A2BD8" w14:textId="77777777" w:rsidR="003342E9" w:rsidRPr="00762376" w:rsidRDefault="003342E9" w:rsidP="003342E9">
      <w:pPr>
        <w:rPr>
          <w:b/>
        </w:rPr>
      </w:pPr>
    </w:p>
    <w:p w14:paraId="50B0C27A" w14:textId="2860825E" w:rsidR="00CD3F9B" w:rsidRPr="00762376" w:rsidRDefault="00CD3F9B" w:rsidP="008A21DF">
      <w:pPr>
        <w:numPr>
          <w:ilvl w:val="1"/>
          <w:numId w:val="22"/>
        </w:numPr>
        <w:ind w:left="0" w:firstLine="0"/>
        <w:jc w:val="both"/>
      </w:pPr>
      <w:r w:rsidRPr="00762376">
        <w:t>Sadarbības iestāde</w:t>
      </w:r>
      <w:r w:rsidR="00F434A7">
        <w:t xml:space="preserve"> </w:t>
      </w:r>
      <w:r w:rsidRPr="00762376">
        <w:rPr>
          <w:color w:val="FF0000"/>
        </w:rPr>
        <w:t>&lt;Līg</w:t>
      </w:r>
      <w:r w:rsidR="00A67DF0" w:rsidRPr="00762376">
        <w:rPr>
          <w:color w:val="FF0000"/>
        </w:rPr>
        <w:t>uma/</w:t>
      </w:r>
      <w:r w:rsidRPr="00762376">
        <w:rPr>
          <w:color w:val="FF0000"/>
        </w:rPr>
        <w:t xml:space="preserve">Vienošanās&gt;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41D16" w:rsidRPr="00441D16">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41D16" w:rsidRPr="00441D16">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00C47FE3" w:rsidRPr="00762376">
        <w:rPr>
          <w:color w:val="FF0000"/>
        </w:rPr>
        <w:t>&lt;Līguma</w:t>
      </w:r>
      <w:r w:rsidR="00A67DF0" w:rsidRPr="00762376">
        <w:rPr>
          <w:color w:val="FF0000"/>
        </w:rPr>
        <w:t>/</w:t>
      </w:r>
      <w:r w:rsidRPr="00762376">
        <w:rPr>
          <w:color w:val="FF0000"/>
        </w:rPr>
        <w:t>Vienošanās&gt;</w:t>
      </w:r>
      <w:r w:rsidRPr="00762376">
        <w:t xml:space="preserve"> </w:t>
      </w:r>
      <w:r w:rsidR="0052012D" w:rsidRPr="00762376">
        <w:t xml:space="preserve">īstenošanu </w:t>
      </w:r>
      <w:r w:rsidR="00471D12" w:rsidRPr="00762376">
        <w:t>atbilstoši normatīvo aktu prasībām</w:t>
      </w:r>
      <w:r w:rsidR="00021D37" w:rsidRPr="00762376">
        <w:t>.</w:t>
      </w:r>
    </w:p>
    <w:p w14:paraId="2821A753" w14:textId="77777777" w:rsidR="00581B1F" w:rsidRPr="00762376" w:rsidRDefault="00581B1F" w:rsidP="008A21DF">
      <w:pPr>
        <w:numPr>
          <w:ilvl w:val="1"/>
          <w:numId w:val="22"/>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41D16" w:rsidRPr="00441D16">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2E1CEF4C" w14:textId="77777777" w:rsidR="006A190A" w:rsidRPr="00762376" w:rsidRDefault="00362527" w:rsidP="008A21DF">
      <w:pPr>
        <w:numPr>
          <w:ilvl w:val="1"/>
          <w:numId w:val="22"/>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27150FC7" w14:textId="77777777" w:rsidR="00767B3C" w:rsidRPr="00762376" w:rsidRDefault="00767B3C" w:rsidP="00762376">
      <w:pPr>
        <w:numPr>
          <w:ilvl w:val="1"/>
          <w:numId w:val="22"/>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6E0AFE9C" w14:textId="77777777" w:rsidR="00767B3C" w:rsidRPr="00762376" w:rsidRDefault="00767B3C" w:rsidP="008A21DF">
      <w:pPr>
        <w:numPr>
          <w:ilvl w:val="2"/>
          <w:numId w:val="22"/>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6D6A527" w14:textId="77777777" w:rsidR="00767B3C" w:rsidRPr="00762376" w:rsidRDefault="00767B3C" w:rsidP="008A21DF">
      <w:pPr>
        <w:numPr>
          <w:ilvl w:val="2"/>
          <w:numId w:val="22"/>
        </w:numPr>
        <w:ind w:left="0" w:firstLine="0"/>
        <w:jc w:val="both"/>
      </w:pPr>
      <w:r w:rsidRPr="00762376">
        <w:t xml:space="preserve">telpu un darba vietu dokumentu </w:t>
      </w:r>
      <w:r w:rsidR="00DF49AA" w:rsidRPr="00762376">
        <w:t>pārbaudei</w:t>
      </w:r>
      <w:r w:rsidRPr="00762376">
        <w:t>;</w:t>
      </w:r>
    </w:p>
    <w:p w14:paraId="638A9405" w14:textId="3CF07961" w:rsidR="00767B3C" w:rsidRPr="00762376" w:rsidRDefault="00767B3C" w:rsidP="008A21DF">
      <w:pPr>
        <w:numPr>
          <w:ilvl w:val="2"/>
          <w:numId w:val="22"/>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P</w:t>
      </w:r>
      <w:r w:rsidR="008A4875" w:rsidRPr="00762376">
        <w:t xml:space="preserve">rojekta īstenošanas un </w:t>
      </w:r>
      <w:r w:rsidR="00DE2035" w:rsidRPr="00762376">
        <w:t>vadības</w:t>
      </w:r>
      <w:r w:rsidR="008A4875" w:rsidRPr="00762376">
        <w:t xml:space="preserve"> personālu)</w:t>
      </w:r>
      <w:r w:rsidRPr="00762376">
        <w:t>;</w:t>
      </w:r>
    </w:p>
    <w:p w14:paraId="565D6F43" w14:textId="77777777" w:rsidR="00767B3C" w:rsidRPr="00762376" w:rsidRDefault="00767B3C" w:rsidP="008A21DF">
      <w:pPr>
        <w:numPr>
          <w:ilvl w:val="2"/>
          <w:numId w:val="22"/>
        </w:numPr>
        <w:ind w:left="0" w:firstLine="0"/>
        <w:jc w:val="both"/>
      </w:pPr>
      <w:r w:rsidRPr="00762376">
        <w:t>pieprasīto dokumentu uzrādīšanu un, ja nepieciešams</w:t>
      </w:r>
      <w:r w:rsidR="00843AB0" w:rsidRPr="00762376">
        <w:t>,</w:t>
      </w:r>
      <w:r w:rsidRPr="00762376">
        <w:t xml:space="preserve"> izsniegšanu;</w:t>
      </w:r>
    </w:p>
    <w:p w14:paraId="5982494F" w14:textId="77777777" w:rsidR="00767B3C" w:rsidRPr="00762376" w:rsidRDefault="00767B3C" w:rsidP="008A21DF">
      <w:pPr>
        <w:numPr>
          <w:ilvl w:val="2"/>
          <w:numId w:val="22"/>
        </w:numPr>
        <w:ind w:left="0" w:firstLine="0"/>
        <w:jc w:val="both"/>
      </w:pPr>
      <w:r w:rsidRPr="00762376">
        <w:t>par Projekta īstenošanu atbildīgo personu piedalīšanos pārbaudē.</w:t>
      </w:r>
    </w:p>
    <w:p w14:paraId="76435215" w14:textId="77777777" w:rsidR="00767B3C" w:rsidRPr="00762376" w:rsidRDefault="00767B3C" w:rsidP="008A21DF">
      <w:pPr>
        <w:numPr>
          <w:ilvl w:val="1"/>
          <w:numId w:val="22"/>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0FB0EF89" w14:textId="77777777" w:rsidR="00767B3C" w:rsidRPr="00762376" w:rsidRDefault="00767B3C" w:rsidP="008A21DF">
      <w:pPr>
        <w:numPr>
          <w:ilvl w:val="1"/>
          <w:numId w:val="22"/>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11E210A5" w14:textId="77777777" w:rsidR="00767B3C" w:rsidRPr="00762376" w:rsidRDefault="00811203" w:rsidP="008A21DF">
      <w:pPr>
        <w:numPr>
          <w:ilvl w:val="1"/>
          <w:numId w:val="22"/>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28A5546C" w14:textId="77777777" w:rsidR="00767B3C" w:rsidRPr="00762376" w:rsidRDefault="00767B3C" w:rsidP="008A21DF">
      <w:pPr>
        <w:pStyle w:val="ListParagraph"/>
        <w:numPr>
          <w:ilvl w:val="1"/>
          <w:numId w:val="22"/>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00C47FE3" w:rsidRPr="00762376">
        <w:rPr>
          <w:color w:val="FF0000"/>
        </w:rPr>
        <w:t>&lt;Līguma</w:t>
      </w:r>
      <w:r w:rsidR="006112C9" w:rsidRPr="00762376">
        <w:rPr>
          <w:color w:val="FF0000"/>
        </w:rPr>
        <w:t>/</w:t>
      </w:r>
      <w:r w:rsidRPr="00762376">
        <w:rPr>
          <w:color w:val="FF0000"/>
        </w:rPr>
        <w:t xml:space="preserve">Vienošanās&gt;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00C47FE3" w:rsidRPr="00762376">
        <w:rPr>
          <w:color w:val="FF0000"/>
        </w:rPr>
        <w:t>&lt;Līguma</w:t>
      </w:r>
      <w:r w:rsidR="006112C9" w:rsidRPr="00762376">
        <w:rPr>
          <w:color w:val="FF0000"/>
        </w:rPr>
        <w:t>/</w:t>
      </w:r>
      <w:r w:rsidRPr="00762376">
        <w:rPr>
          <w:color w:val="FF0000"/>
        </w:rPr>
        <w:t>Vienošanās&gt;</w:t>
      </w:r>
      <w:r w:rsidRPr="00762376">
        <w:t xml:space="preserve"> izbeigšanu.</w:t>
      </w:r>
    </w:p>
    <w:p w14:paraId="69A47BD6" w14:textId="77777777" w:rsidR="00767B3C" w:rsidRPr="00762376" w:rsidRDefault="00767B3C" w:rsidP="00FC6D96">
      <w:pPr>
        <w:pStyle w:val="ListParagraph"/>
        <w:tabs>
          <w:tab w:val="num" w:pos="567"/>
        </w:tabs>
        <w:ind w:left="0"/>
        <w:jc w:val="both"/>
        <w:rPr>
          <w:bCs/>
          <w:spacing w:val="-4"/>
          <w:kern w:val="28"/>
          <w:lang w:eastAsia="en-US"/>
        </w:rPr>
      </w:pPr>
    </w:p>
    <w:p w14:paraId="662FC151" w14:textId="77777777" w:rsidR="009A2A02" w:rsidRPr="00762376" w:rsidRDefault="009A2A02" w:rsidP="008A21DF">
      <w:pPr>
        <w:pStyle w:val="ListParagraph"/>
        <w:numPr>
          <w:ilvl w:val="0"/>
          <w:numId w:val="22"/>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511834F0" w14:textId="77777777" w:rsidR="008A4875" w:rsidRPr="00762376" w:rsidRDefault="008A4875" w:rsidP="008A4875">
      <w:pPr>
        <w:rPr>
          <w:b/>
          <w:bCs/>
          <w:spacing w:val="-4"/>
          <w:kern w:val="28"/>
          <w:lang w:eastAsia="en-US"/>
        </w:rPr>
      </w:pPr>
    </w:p>
    <w:p w14:paraId="28B3C656" w14:textId="77777777" w:rsidR="009A2A02" w:rsidRPr="00762376" w:rsidRDefault="00DD63A4" w:rsidP="008A21DF">
      <w:pPr>
        <w:pStyle w:val="ListParagraph"/>
        <w:numPr>
          <w:ilvl w:val="1"/>
          <w:numId w:val="22"/>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762376">
        <w:rPr>
          <w:color w:val="FF0000"/>
        </w:rPr>
        <w:t>&lt;</w:t>
      </w:r>
      <w:r w:rsidR="00C47FE3" w:rsidRPr="00762376">
        <w:rPr>
          <w:color w:val="FF0000"/>
        </w:rPr>
        <w:t>Līguma</w:t>
      </w:r>
      <w:r w:rsidR="006112C9" w:rsidRPr="00762376">
        <w:rPr>
          <w:color w:val="FF0000"/>
        </w:rPr>
        <w:t>/</w:t>
      </w:r>
      <w:r w:rsidRPr="00762376">
        <w:rPr>
          <w:color w:val="FF0000"/>
        </w:rPr>
        <w:t xml:space="preserve">Vienošanās&gt;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441D16" w:rsidRPr="00441D16">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13CCA158" w14:textId="77777777" w:rsidR="00DD63A4" w:rsidRPr="00762376" w:rsidRDefault="00F15B8C" w:rsidP="008A21DF">
      <w:pPr>
        <w:pStyle w:val="ListParagraph"/>
        <w:numPr>
          <w:ilvl w:val="1"/>
          <w:numId w:val="22"/>
        </w:numPr>
        <w:ind w:left="0" w:firstLine="0"/>
        <w:jc w:val="both"/>
        <w:rPr>
          <w:bCs/>
          <w:spacing w:val="-4"/>
          <w:kern w:val="28"/>
          <w:lang w:eastAsia="en-US"/>
        </w:rPr>
      </w:pPr>
      <w:r w:rsidRPr="00762376">
        <w:rPr>
          <w:bCs/>
          <w:spacing w:val="-4"/>
          <w:kern w:val="28"/>
          <w:lang w:eastAsia="en-US"/>
        </w:rPr>
        <w:lastRenderedPageBreak/>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2C56671D" w14:textId="77777777" w:rsidR="00C57C81" w:rsidRPr="00762376" w:rsidRDefault="00E003E3" w:rsidP="008A21DF">
      <w:pPr>
        <w:pStyle w:val="ListParagraph"/>
        <w:numPr>
          <w:ilvl w:val="1"/>
          <w:numId w:val="22"/>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441D16" w:rsidRPr="00441D16">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3"/>
      </w:r>
      <w:r w:rsidRPr="00762376">
        <w:t xml:space="preserve"> izlases veidā veic iepirkumu plānā iekļauto iepirkumu pirmspārbaudes, nepieciešamības gadījumā pieprasot papildu informāciju vai dokumentus no Finansējuma saņēmēja vai kompetentajām institūcijām.</w:t>
      </w:r>
    </w:p>
    <w:p w14:paraId="09BE9B94" w14:textId="77777777" w:rsidR="00BF4C9C" w:rsidRPr="00762376" w:rsidRDefault="00BF4C9C" w:rsidP="008A21DF">
      <w:pPr>
        <w:pStyle w:val="ListParagraph"/>
        <w:numPr>
          <w:ilvl w:val="1"/>
          <w:numId w:val="22"/>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r w:rsidR="00776A84" w:rsidRPr="00762376">
        <w:rPr>
          <w:bCs/>
          <w:spacing w:val="-4"/>
          <w:kern w:val="28"/>
          <w:lang w:eastAsia="en-US"/>
        </w:rPr>
        <w:t xml:space="preserve"> </w:t>
      </w:r>
      <w:r w:rsidR="00776A84" w:rsidRPr="00467063">
        <w:rPr>
          <w:bCs/>
          <w:color w:val="FF0000"/>
          <w:spacing w:val="-4"/>
          <w:kern w:val="28"/>
          <w:lang w:eastAsia="en-US"/>
        </w:rPr>
        <w:t>&lt;un sadarbības partneris</w:t>
      </w:r>
      <w:r w:rsidR="000E1DDD" w:rsidRPr="00467063">
        <w:rPr>
          <w:bCs/>
          <w:color w:val="FF0000"/>
          <w:spacing w:val="-4"/>
          <w:kern w:val="28"/>
          <w:lang w:eastAsia="en-US"/>
        </w:rPr>
        <w:t>/partneri</w:t>
      </w:r>
      <w:r w:rsidR="00776A84" w:rsidRPr="00467063">
        <w:rPr>
          <w:bCs/>
          <w:color w:val="FF0000"/>
          <w:spacing w:val="-4"/>
          <w:kern w:val="28"/>
          <w:lang w:eastAsia="en-US"/>
        </w:rPr>
        <w:t>&gt;</w:t>
      </w:r>
      <w:r w:rsidRPr="00762376">
        <w:rPr>
          <w:bCs/>
          <w:spacing w:val="-4"/>
          <w:kern w:val="28"/>
          <w:lang w:eastAsia="en-US"/>
        </w:rPr>
        <w:t>:</w:t>
      </w:r>
    </w:p>
    <w:p w14:paraId="706340A6" w14:textId="64C48E2F" w:rsidR="00BF4C9C" w:rsidRPr="00762376" w:rsidRDefault="007B484A" w:rsidP="008A21DF">
      <w:pPr>
        <w:pStyle w:val="ListParagraph"/>
        <w:numPr>
          <w:ilvl w:val="2"/>
          <w:numId w:val="22"/>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762376">
        <w:rPr>
          <w:color w:val="FF0000"/>
          <w:spacing w:val="-4"/>
        </w:rPr>
        <w:t>&lt;Publisko iepirkumu likumā</w:t>
      </w:r>
      <w:r w:rsidR="00BE582F">
        <w:rPr>
          <w:color w:val="FF0000"/>
          <w:spacing w:val="-4"/>
        </w:rPr>
        <w:t xml:space="preserve"> </w:t>
      </w:r>
      <w:r w:rsidR="006112C9" w:rsidRPr="00762376">
        <w:rPr>
          <w:color w:val="FF0000"/>
          <w:spacing w:val="-4"/>
        </w:rPr>
        <w:t>/</w:t>
      </w:r>
      <w:r w:rsidR="00BE582F">
        <w:rPr>
          <w:color w:val="FF0000"/>
          <w:spacing w:val="-4"/>
        </w:rPr>
        <w:t xml:space="preserve">&lt;un&gt; </w:t>
      </w:r>
      <w:r w:rsidR="00BF4C9C" w:rsidRPr="00762376">
        <w:rPr>
          <w:color w:val="FF0000"/>
          <w:spacing w:val="-4"/>
        </w:rPr>
        <w:t>normatīvajos aktos</w:t>
      </w:r>
      <w:bookmarkStart w:id="14" w:name="_Ref425166761"/>
      <w:r w:rsidR="001251B3" w:rsidRPr="00762376">
        <w:rPr>
          <w:rStyle w:val="FootnoteReference"/>
          <w:color w:val="FF0000"/>
          <w:spacing w:val="-4"/>
        </w:rPr>
        <w:footnoteReference w:id="14"/>
      </w:r>
      <w:bookmarkEnd w:id="14"/>
      <w:r w:rsidR="006112C9" w:rsidRPr="00762376">
        <w:rPr>
          <w:color w:val="FF0000"/>
          <w:spacing w:val="-4"/>
        </w:rPr>
        <w:t>&gt;</w:t>
      </w:r>
      <w:r w:rsidR="001251B3" w:rsidRPr="00762376">
        <w:rPr>
          <w:color w:val="FF0000"/>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2AB40FE0" w14:textId="77777777" w:rsidR="00C920C0" w:rsidRPr="00762376" w:rsidRDefault="00BF4C9C" w:rsidP="00C07ACC">
      <w:pPr>
        <w:pStyle w:val="ListParagraph"/>
        <w:numPr>
          <w:ilvl w:val="2"/>
          <w:numId w:val="22"/>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5"/>
      </w:r>
      <w:r w:rsidR="006112C9" w:rsidRPr="00762376">
        <w:rPr>
          <w:spacing w:val="-4"/>
        </w:rPr>
        <w:t>.</w:t>
      </w:r>
    </w:p>
    <w:p w14:paraId="58D1C9AF" w14:textId="6F430CC4" w:rsidR="00F2673E" w:rsidRPr="00762376" w:rsidRDefault="00ED1F77" w:rsidP="00362527">
      <w:pPr>
        <w:contextualSpacing/>
        <w:jc w:val="both"/>
        <w:rPr>
          <w:spacing w:val="-4"/>
        </w:rPr>
      </w:pPr>
      <w:r w:rsidRPr="00ED1F77">
        <w:rPr>
          <w:spacing w:val="-4"/>
        </w:rPr>
        <w:t>7</w:t>
      </w:r>
      <w:r w:rsidR="00F2673E" w:rsidRPr="00ED1F77">
        <w:rPr>
          <w:spacing w:val="-4"/>
        </w:rPr>
        <w:t xml:space="preserve">.5. </w:t>
      </w:r>
      <w:r w:rsidR="00F2673E" w:rsidRPr="00762376">
        <w:rPr>
          <w:spacing w:val="-4"/>
        </w:rPr>
        <w:t xml:space="preserve">Ja paredzamā līguma cena nesasniedz robežu, no kuras iepirkums jāveic saskaņā ar </w:t>
      </w:r>
      <w:r w:rsidR="00F2673E" w:rsidRPr="00F434A7">
        <w:rPr>
          <w:color w:val="FF0000"/>
          <w:spacing w:val="-4"/>
        </w:rPr>
        <w:t>&lt;</w:t>
      </w:r>
      <w:r w:rsidR="00BE582F">
        <w:rPr>
          <w:color w:val="FF0000"/>
          <w:spacing w:val="-4"/>
        </w:rPr>
        <w:t>Publisko iepirkumu likumu&gt; /&lt;un</w:t>
      </w:r>
      <w:r w:rsidR="00F2673E" w:rsidRPr="00762376">
        <w:rPr>
          <w:color w:val="FF0000"/>
          <w:spacing w:val="-4"/>
        </w:rPr>
        <w:t xml:space="preserve">&gt; &lt;normatīvo aktu&gt; </w:t>
      </w:r>
      <w:r w:rsidR="00F2673E" w:rsidRPr="00762376">
        <w:rPr>
          <w:spacing w:val="-4"/>
        </w:rPr>
        <w:t xml:space="preserve">Finansējuma saņēmējs </w:t>
      </w:r>
      <w:r w:rsidR="00E60FFB" w:rsidRPr="00F434A7">
        <w:rPr>
          <w:color w:val="FF0000"/>
          <w:spacing w:val="-4"/>
        </w:rPr>
        <w:t>&lt;</w:t>
      </w:r>
      <w:r w:rsidR="00F2673E" w:rsidRPr="00762376">
        <w:rPr>
          <w:color w:val="FF0000"/>
          <w:spacing w:val="-4"/>
        </w:rPr>
        <w:t xml:space="preserve">vai sadarbības </w:t>
      </w:r>
      <w:r w:rsidR="009F1735">
        <w:rPr>
          <w:color w:val="FF0000"/>
          <w:spacing w:val="-4"/>
        </w:rPr>
        <w:t>&lt;</w:t>
      </w:r>
      <w:r w:rsidR="00F2673E" w:rsidRPr="00762376">
        <w:rPr>
          <w:color w:val="FF0000"/>
          <w:spacing w:val="-4"/>
        </w:rPr>
        <w:t>partneris</w:t>
      </w:r>
      <w:r w:rsidR="001C7B2A">
        <w:rPr>
          <w:color w:val="FF0000"/>
          <w:spacing w:val="-4"/>
        </w:rPr>
        <w:t>/ partneri</w:t>
      </w:r>
      <w:r w:rsidR="009F1735">
        <w:rPr>
          <w:color w:val="FF0000"/>
          <w:spacing w:val="-4"/>
        </w:rPr>
        <w:t>&gt;</w:t>
      </w:r>
      <w:r w:rsidR="00E60FFB" w:rsidRPr="00762376">
        <w:rPr>
          <w:color w:val="FF0000"/>
          <w:spacing w:val="-4"/>
        </w:rPr>
        <w:t>&gt;</w:t>
      </w:r>
      <w:r w:rsidR="00F2673E" w:rsidRPr="00762376">
        <w:rPr>
          <w:color w:val="FF0000"/>
          <w:spacing w:val="-4"/>
        </w:rPr>
        <w:t xml:space="preserve"> </w:t>
      </w:r>
      <w:r w:rsidR="00F2673E" w:rsidRPr="0076237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762376">
        <w:rPr>
          <w:spacing w:val="-4"/>
          <w:vertAlign w:val="superscript"/>
        </w:rPr>
        <w:footnoteReference w:id="16"/>
      </w:r>
      <w:r w:rsidR="00F2673E" w:rsidRPr="00762376">
        <w:rPr>
          <w:spacing w:val="-4"/>
        </w:rPr>
        <w:t>. Tirgus izpētes dokumentus Finansējuma saņēmējs iesniedz pēc Sadarbības iestādes pieprasījuma.</w:t>
      </w:r>
    </w:p>
    <w:p w14:paraId="03331917" w14:textId="77777777" w:rsidR="00BF4C9C" w:rsidRPr="00762376" w:rsidRDefault="00CF7D38" w:rsidP="00ED1F77">
      <w:pPr>
        <w:pStyle w:val="ListParagraph"/>
        <w:numPr>
          <w:ilvl w:val="1"/>
          <w:numId w:val="22"/>
        </w:numPr>
        <w:ind w:left="0" w:firstLine="0"/>
        <w:jc w:val="both"/>
        <w:rPr>
          <w:bCs/>
          <w:spacing w:val="-4"/>
          <w:kern w:val="28"/>
          <w:lang w:eastAsia="en-US"/>
        </w:rPr>
      </w:pPr>
      <w:r w:rsidRPr="00762376">
        <w:t>S</w:t>
      </w:r>
      <w:r w:rsidR="00BF4C9C" w:rsidRPr="00762376">
        <w:t>lēdzot uzņēmuma līgumu ar esošo vai bijušo darbinieku</w:t>
      </w:r>
      <w:r w:rsidR="0014202A" w:rsidRPr="00762376">
        <w:rPr>
          <w:rStyle w:val="FootnoteReference"/>
        </w:rPr>
        <w:footnoteReference w:id="17"/>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A564B04" w14:textId="77777777" w:rsidR="008F555A" w:rsidRPr="00762376" w:rsidRDefault="00CF7D38" w:rsidP="00ED1F77">
      <w:pPr>
        <w:pStyle w:val="ListParagraph"/>
        <w:numPr>
          <w:ilvl w:val="1"/>
          <w:numId w:val="22"/>
        </w:numPr>
        <w:ind w:left="0" w:firstLine="0"/>
        <w:jc w:val="both"/>
        <w:rPr>
          <w:bCs/>
          <w:color w:val="000000" w:themeColor="text1"/>
          <w:spacing w:val="-4"/>
          <w:kern w:val="28"/>
          <w:lang w:eastAsia="en-US"/>
        </w:rPr>
      </w:pPr>
      <w:r w:rsidRPr="00762376">
        <w:rPr>
          <w:bCs/>
          <w:color w:val="000000" w:themeColor="text1"/>
          <w:spacing w:val="-4"/>
          <w:kern w:val="28"/>
          <w:lang w:eastAsia="en-US"/>
        </w:rPr>
        <w:t>Finansējuma saņēmējs p</w:t>
      </w:r>
      <w:r w:rsidR="008F555A" w:rsidRPr="00762376">
        <w:rPr>
          <w:bCs/>
          <w:color w:val="000000" w:themeColor="text1"/>
          <w:spacing w:val="-4"/>
          <w:kern w:val="28"/>
          <w:lang w:eastAsia="en-US"/>
        </w:rPr>
        <w:t>ēc Sadarbības iestādes pieprasījuma noteiktajā termiņ</w:t>
      </w:r>
      <w:r w:rsidR="00CF6057" w:rsidRPr="00762376">
        <w:rPr>
          <w:bCs/>
          <w:color w:val="000000" w:themeColor="text1"/>
          <w:spacing w:val="-4"/>
          <w:kern w:val="28"/>
          <w:lang w:eastAsia="en-US"/>
        </w:rPr>
        <w:t>ā</w:t>
      </w:r>
      <w:r w:rsidR="008F555A" w:rsidRPr="00762376">
        <w:rPr>
          <w:bCs/>
          <w:color w:val="000000" w:themeColor="text1"/>
          <w:spacing w:val="-4"/>
          <w:kern w:val="28"/>
          <w:lang w:eastAsia="en-US"/>
        </w:rPr>
        <w:t xml:space="preserve"> iesniedz iepirkum</w:t>
      </w:r>
      <w:r w:rsidRPr="00762376">
        <w:rPr>
          <w:bCs/>
          <w:color w:val="000000" w:themeColor="text1"/>
          <w:spacing w:val="-4"/>
          <w:kern w:val="28"/>
          <w:lang w:eastAsia="en-US"/>
        </w:rPr>
        <w:t>a</w:t>
      </w:r>
      <w:r w:rsidR="008F555A" w:rsidRPr="00762376">
        <w:rPr>
          <w:bCs/>
          <w:color w:val="000000" w:themeColor="text1"/>
          <w:spacing w:val="-4"/>
          <w:kern w:val="28"/>
          <w:lang w:eastAsia="en-US"/>
        </w:rPr>
        <w:t xml:space="preserve"> dokument</w:t>
      </w:r>
      <w:r w:rsidRPr="00762376">
        <w:rPr>
          <w:bCs/>
          <w:color w:val="000000" w:themeColor="text1"/>
          <w:spacing w:val="-4"/>
          <w:kern w:val="28"/>
          <w:lang w:eastAsia="en-US"/>
        </w:rPr>
        <w:t>āciju</w:t>
      </w:r>
      <w:r w:rsidR="008F555A" w:rsidRPr="00762376">
        <w:rPr>
          <w:bCs/>
          <w:color w:val="000000" w:themeColor="text1"/>
          <w:spacing w:val="-4"/>
          <w:kern w:val="28"/>
          <w:lang w:eastAsia="en-US"/>
        </w:rPr>
        <w:t>.</w:t>
      </w:r>
    </w:p>
    <w:p w14:paraId="3B88B31F" w14:textId="77777777" w:rsidR="004A3330" w:rsidRPr="00762376" w:rsidRDefault="004A3330" w:rsidP="004A3330">
      <w:pPr>
        <w:pStyle w:val="ListParagraph"/>
        <w:ind w:left="574"/>
        <w:jc w:val="both"/>
        <w:rPr>
          <w:bCs/>
          <w:color w:val="000000" w:themeColor="text1"/>
          <w:spacing w:val="-4"/>
          <w:kern w:val="28"/>
          <w:lang w:eastAsia="en-US"/>
        </w:rPr>
      </w:pPr>
    </w:p>
    <w:p w14:paraId="064C6E81" w14:textId="77777777" w:rsidR="00306782" w:rsidRPr="00762376" w:rsidRDefault="003C02B9" w:rsidP="00ED1F77">
      <w:pPr>
        <w:numPr>
          <w:ilvl w:val="0"/>
          <w:numId w:val="22"/>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3D37EDDB" w14:textId="77777777" w:rsidR="00306782" w:rsidRPr="00762376" w:rsidRDefault="00306782" w:rsidP="00306782">
      <w:pPr>
        <w:tabs>
          <w:tab w:val="num" w:pos="900"/>
        </w:tabs>
        <w:rPr>
          <w:b/>
        </w:rPr>
      </w:pPr>
    </w:p>
    <w:p w14:paraId="25ACBDBB" w14:textId="77777777" w:rsidR="007B515F" w:rsidRPr="00ED1F77" w:rsidRDefault="00A44F8E" w:rsidP="00ED1F77">
      <w:pPr>
        <w:pStyle w:val="ListParagraph"/>
        <w:numPr>
          <w:ilvl w:val="1"/>
          <w:numId w:val="22"/>
        </w:numPr>
        <w:ind w:left="0" w:firstLine="0"/>
        <w:jc w:val="both"/>
      </w:pPr>
      <w:r w:rsidRPr="00ED1F77">
        <w:t>Finansējuma s</w:t>
      </w:r>
      <w:r w:rsidR="00374FF1" w:rsidRPr="00ED1F77">
        <w:t xml:space="preserve">aņēmējs, īstenojot Projektu, maksājumus veic no saviem līdzekļiem </w:t>
      </w:r>
      <w:r w:rsidR="0036219C" w:rsidRPr="00ED1F77">
        <w:t>vai saņemtā A</w:t>
      </w:r>
      <w:r w:rsidR="00374FF1" w:rsidRPr="00ED1F77">
        <w:t>vansa maksājuma</w:t>
      </w:r>
      <w:r w:rsidR="00281681" w:rsidRPr="00ED1F77">
        <w:t>.</w:t>
      </w:r>
      <w:r w:rsidR="00776375" w:rsidRPr="00ED1F77">
        <w:t xml:space="preserve"> </w:t>
      </w:r>
    </w:p>
    <w:p w14:paraId="6EF77A3C" w14:textId="77777777" w:rsidR="006F0EA5" w:rsidRPr="00762376" w:rsidRDefault="00005618" w:rsidP="00ED1F77">
      <w:pPr>
        <w:pStyle w:val="ListParagraph"/>
        <w:numPr>
          <w:ilvl w:val="1"/>
          <w:numId w:val="22"/>
        </w:numPr>
        <w:ind w:left="0" w:firstLine="0"/>
        <w:jc w:val="both"/>
      </w:pPr>
      <w:r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Pr="00762376">
        <w:rPr>
          <w:color w:val="FF0000"/>
        </w:rPr>
        <w:t>&lt;</w:t>
      </w:r>
      <w:r w:rsidR="00A31683" w:rsidRPr="00762376">
        <w:rPr>
          <w:color w:val="FF0000"/>
        </w:rPr>
        <w:t>Līguma</w:t>
      </w:r>
      <w:r w:rsidR="005C0FE5" w:rsidRPr="00762376">
        <w:rPr>
          <w:color w:val="FF0000"/>
        </w:rPr>
        <w:t>/</w:t>
      </w:r>
      <w:r w:rsidR="00893901" w:rsidRPr="00762376">
        <w:rPr>
          <w:color w:val="FF0000"/>
        </w:rPr>
        <w:t>Vienošanās</w:t>
      </w:r>
      <w:r w:rsidRPr="00762376">
        <w:rPr>
          <w:color w:val="FF0000"/>
        </w:rPr>
        <w:t>&gt;</w:t>
      </w:r>
      <w:r w:rsidR="00A31683" w:rsidRPr="00762376">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27193EB1" w14:textId="274D0A31" w:rsidR="00414D5E" w:rsidRPr="00762376" w:rsidRDefault="00C075B1" w:rsidP="00ED1F77">
      <w:pPr>
        <w:pStyle w:val="ListParagraph"/>
        <w:numPr>
          <w:ilvl w:val="1"/>
          <w:numId w:val="22"/>
        </w:numPr>
        <w:ind w:left="0" w:firstLine="0"/>
        <w:jc w:val="both"/>
        <w:rPr>
          <w:color w:val="FF0000"/>
        </w:rPr>
      </w:pPr>
      <w:r w:rsidRPr="0054144E">
        <w:t>J</w:t>
      </w:r>
      <w:r w:rsidR="00414D5E" w:rsidRPr="0054144E">
        <w:t>a Projektā paredzēts</w:t>
      </w:r>
      <w:r w:rsidR="005C0FE5" w:rsidRPr="0054144E">
        <w:t>(-i) avansa maksājums</w:t>
      </w:r>
      <w:r w:rsidR="00414D5E" w:rsidRPr="0054144E">
        <w:t>(-i), Finansējuma saņēmējs Projekta īstenošanai</w:t>
      </w:r>
      <w:r w:rsidR="00414D5E" w:rsidRPr="00762376">
        <w:rPr>
          <w:color w:val="FF0000"/>
        </w:rPr>
        <w:t xml:space="preserve"> </w:t>
      </w:r>
      <w:r w:rsidR="00700DB3" w:rsidRPr="00762376">
        <w:rPr>
          <w:color w:val="FF0000"/>
        </w:rPr>
        <w:t>&lt;</w:t>
      </w:r>
      <w:r w:rsidR="00414D5E" w:rsidRPr="00762376">
        <w:rPr>
          <w:color w:val="FF0000"/>
        </w:rPr>
        <w:t>atver</w:t>
      </w:r>
      <w:r w:rsidR="005C0FE5" w:rsidRPr="00762376">
        <w:rPr>
          <w:color w:val="FF0000"/>
        </w:rPr>
        <w:t>&gt;/</w:t>
      </w:r>
      <w:r w:rsidR="00700DB3" w:rsidRPr="00762376">
        <w:rPr>
          <w:color w:val="FF0000"/>
        </w:rPr>
        <w:t>&lt;norāda&gt;</w:t>
      </w:r>
      <w:r w:rsidR="00414D5E" w:rsidRPr="00762376">
        <w:rPr>
          <w:color w:val="FF0000"/>
        </w:rPr>
        <w:t xml:space="preserve"> &lt;norēķinu kontu Valsts kasē</w:t>
      </w:r>
      <w:r w:rsidR="000071AD" w:rsidRPr="00762376">
        <w:rPr>
          <w:color w:val="FF0000"/>
        </w:rPr>
        <w:t>&gt;/&lt;</w:t>
      </w:r>
      <w:r w:rsidR="00700DB3" w:rsidRPr="00762376">
        <w:rPr>
          <w:color w:val="FF0000"/>
        </w:rPr>
        <w:t xml:space="preserve">norēķinu kontu Latvijas Republikā reģistrētā </w:t>
      </w:r>
      <w:r w:rsidR="00700DB3" w:rsidRPr="00762376">
        <w:rPr>
          <w:color w:val="FF0000"/>
        </w:rPr>
        <w:lastRenderedPageBreak/>
        <w:t xml:space="preserve">kredītiestādē un </w:t>
      </w:r>
      <w:r w:rsidR="00414D5E" w:rsidRPr="00762376">
        <w:rPr>
          <w:color w:val="FF0000"/>
        </w:rPr>
        <w:t xml:space="preserve">iesniedz </w:t>
      </w:r>
      <w:r w:rsidR="00DF1619" w:rsidRPr="00762376">
        <w:rPr>
          <w:color w:val="FF0000"/>
        </w:rPr>
        <w:t>k</w:t>
      </w:r>
      <w:r w:rsidR="00414D5E" w:rsidRPr="00762376">
        <w:rPr>
          <w:color w:val="FF0000"/>
        </w:rPr>
        <w:t>redītiestādes garantiju</w:t>
      </w:r>
      <w:r w:rsidR="000071AD" w:rsidRPr="00762376">
        <w:rPr>
          <w:color w:val="FF0000"/>
        </w:rPr>
        <w:t>&gt;/&lt;</w:t>
      </w:r>
      <w:r w:rsidR="00DF1619" w:rsidRPr="00762376">
        <w:rPr>
          <w:color w:val="FF0000"/>
        </w:rPr>
        <w:t>darījuma kontu Latvijas Republikā reģistrētā k</w:t>
      </w:r>
      <w:r w:rsidR="00414D5E" w:rsidRPr="00762376">
        <w:rPr>
          <w:color w:val="FF0000"/>
        </w:rPr>
        <w:t>redītiestādē</w:t>
      </w:r>
      <w:r w:rsidR="000F6327">
        <w:rPr>
          <w:color w:val="FF0000"/>
        </w:rPr>
        <w:t>&gt;</w:t>
      </w:r>
      <w:r w:rsidR="00414D5E" w:rsidRPr="000F6327">
        <w:rPr>
          <w:spacing w:val="-4"/>
          <w:kern w:val="28"/>
        </w:rPr>
        <w:t>.</w:t>
      </w:r>
    </w:p>
    <w:p w14:paraId="0E86DF8D" w14:textId="77777777" w:rsidR="00414D5E" w:rsidRPr="00762376" w:rsidRDefault="007856A9" w:rsidP="00ED1F77">
      <w:pPr>
        <w:pStyle w:val="ListParagraph"/>
        <w:numPr>
          <w:ilvl w:val="1"/>
          <w:numId w:val="22"/>
        </w:numPr>
        <w:ind w:left="0" w:firstLine="0"/>
        <w:jc w:val="both"/>
        <w:rPr>
          <w:color w:val="FF0000"/>
        </w:rPr>
      </w:pPr>
      <w:bookmarkStart w:id="16" w:name="_Ref425166909"/>
      <w:r>
        <w:rPr>
          <w:color w:val="FF0000"/>
          <w:spacing w:val="-4"/>
          <w:kern w:val="28"/>
        </w:rPr>
        <w:t>[</w:t>
      </w:r>
      <w:r w:rsidR="00414D5E" w:rsidRPr="00762376">
        <w:rPr>
          <w:color w:val="FF0000"/>
          <w:spacing w:val="-4"/>
          <w:kern w:val="28"/>
        </w:rPr>
        <w:t xml:space="preserve">Finansējuma saņēmējs nodrošina, ka </w:t>
      </w:r>
      <w:r w:rsidR="00DF1619" w:rsidRPr="00762376">
        <w:rPr>
          <w:color w:val="FF0000"/>
          <w:spacing w:val="-4"/>
          <w:kern w:val="28"/>
        </w:rPr>
        <w:t>k</w:t>
      </w:r>
      <w:r w:rsidR="00414D5E" w:rsidRPr="00762376">
        <w:rPr>
          <w:color w:val="FF0000"/>
          <w:spacing w:val="-4"/>
          <w:kern w:val="28"/>
        </w:rPr>
        <w:t>redītiestādes garantijā ir norādīta vismaz summa, izsniegšanas datums, spēkā stāšanās datums, darbības termiņš</w:t>
      </w:r>
      <w:r w:rsidR="00E01B4D" w:rsidRPr="00762376">
        <w:rPr>
          <w:color w:val="FF0000"/>
          <w:spacing w:val="-4"/>
        </w:rPr>
        <w:t xml:space="preserve">, kas nav īsāks par diviem mēnešiem pēc </w:t>
      </w:r>
      <w:r w:rsidR="005C0FE5" w:rsidRPr="00762376">
        <w:rPr>
          <w:color w:val="FF0000"/>
          <w:spacing w:val="-4"/>
        </w:rPr>
        <w:t>&lt;Līgumā/V</w:t>
      </w:r>
      <w:r w:rsidR="00E01B4D" w:rsidRPr="00762376">
        <w:rPr>
          <w:color w:val="FF0000"/>
          <w:spacing w:val="-4"/>
        </w:rPr>
        <w:t>ienošanās</w:t>
      </w:r>
      <w:r w:rsidR="005C0FE5" w:rsidRPr="00762376">
        <w:rPr>
          <w:color w:val="FF0000"/>
          <w:spacing w:val="-4"/>
        </w:rPr>
        <w:t>&gt;</w:t>
      </w:r>
      <w:r w:rsidR="00E01B4D" w:rsidRPr="00762376">
        <w:rPr>
          <w:color w:val="FF0000"/>
          <w:spacing w:val="-4"/>
        </w:rPr>
        <w:t xml:space="preserve"> noteiktā projekta pabeigšanas datuma,</w:t>
      </w:r>
      <w:r w:rsidR="00414D5E" w:rsidRPr="00762376">
        <w:rPr>
          <w:color w:val="FF0000"/>
          <w:spacing w:val="-4"/>
          <w:kern w:val="28"/>
        </w:rPr>
        <w:t xml:space="preserve"> un nosacījumi, ka pēc pirmā Sadarbības iestādes pieprasījuma saņemšanas, kur</w:t>
      </w:r>
      <w:r w:rsidR="005C0FE5" w:rsidRPr="00762376">
        <w:rPr>
          <w:color w:val="FF0000"/>
          <w:spacing w:val="-4"/>
          <w:kern w:val="28"/>
        </w:rPr>
        <w:t>ā</w:t>
      </w:r>
      <w:r w:rsidR="00414D5E" w:rsidRPr="00762376">
        <w:rPr>
          <w:color w:val="FF0000"/>
          <w:spacing w:val="-4"/>
          <w:kern w:val="28"/>
        </w:rPr>
        <w:t xml:space="preserve"> paziņots, ka Finansējuma saņēmējam saskaņā ar &lt;Līgumu/</w:t>
      </w:r>
      <w:r w:rsidR="00C47FE3" w:rsidRPr="00762376">
        <w:rPr>
          <w:color w:val="FF0000"/>
          <w:spacing w:val="-4"/>
          <w:kern w:val="28"/>
        </w:rPr>
        <w:t xml:space="preserve"> </w:t>
      </w:r>
      <w:r w:rsidR="00414D5E" w:rsidRPr="00762376">
        <w:rPr>
          <w:color w:val="FF0000"/>
          <w:spacing w:val="-4"/>
          <w:kern w:val="28"/>
        </w:rPr>
        <w:t xml:space="preserve">Vienošanos&gt; ir iestājies pienākums atmaksāt avansa maksājuma summu, </w:t>
      </w:r>
      <w:r w:rsidR="00DF1619" w:rsidRPr="00762376">
        <w:rPr>
          <w:color w:val="FF0000"/>
          <w:spacing w:val="-4"/>
          <w:kern w:val="28"/>
        </w:rPr>
        <w:t>kredītiestāde</w:t>
      </w:r>
      <w:r w:rsidR="00414D5E" w:rsidRPr="0076237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762376">
        <w:rPr>
          <w:color w:val="FF0000"/>
          <w:spacing w:val="-4"/>
          <w:kern w:val="28"/>
        </w:rPr>
        <w:t>.</w:t>
      </w:r>
      <w:r>
        <w:rPr>
          <w:color w:val="FF0000"/>
          <w:spacing w:val="-4"/>
          <w:kern w:val="28"/>
        </w:rPr>
        <w:t>]</w:t>
      </w:r>
      <w:bookmarkEnd w:id="16"/>
    </w:p>
    <w:p w14:paraId="673AD021" w14:textId="77777777" w:rsidR="00DF1619" w:rsidRPr="00762376" w:rsidRDefault="007856A9" w:rsidP="00ED1F77">
      <w:pPr>
        <w:pStyle w:val="ListParagraph"/>
        <w:numPr>
          <w:ilvl w:val="1"/>
          <w:numId w:val="22"/>
        </w:numPr>
        <w:ind w:left="0" w:firstLine="0"/>
        <w:jc w:val="both"/>
        <w:rPr>
          <w:color w:val="FF0000"/>
        </w:rPr>
      </w:pPr>
      <w:r>
        <w:rPr>
          <w:color w:val="FF0000"/>
        </w:rPr>
        <w:t>[</w:t>
      </w:r>
      <w:r w:rsidR="00DF1619" w:rsidRPr="00762376">
        <w:rPr>
          <w:color w:val="FF0000"/>
        </w:rPr>
        <w:t xml:space="preserve">Finansējuma saņēmējs, atverot darījuma kontu kredītiestādē, noslēdz trīspusēju līgumu starp </w:t>
      </w:r>
      <w:r w:rsidR="00656247" w:rsidRPr="00762376">
        <w:rPr>
          <w:color w:val="FF0000"/>
        </w:rPr>
        <w:t>F</w:t>
      </w:r>
      <w:r w:rsidR="00DF1619" w:rsidRPr="00762376">
        <w:rPr>
          <w:color w:val="FF0000"/>
        </w:rPr>
        <w:t xml:space="preserve">inansējuma saņēmēju, </w:t>
      </w:r>
      <w:r w:rsidR="00F97C00" w:rsidRPr="00762376">
        <w:rPr>
          <w:color w:val="FF0000"/>
        </w:rPr>
        <w:t>S</w:t>
      </w:r>
      <w:r w:rsidR="00DF1619" w:rsidRPr="00762376">
        <w:rPr>
          <w:color w:val="FF0000"/>
        </w:rPr>
        <w:t>adarbības iestādi un kredītiestādi, ievērojot Ministru kabineta noteikumu nosacījumus</w:t>
      </w:r>
      <w:r w:rsidR="00DF1619" w:rsidRPr="00762376">
        <w:rPr>
          <w:rStyle w:val="FootnoteReference"/>
          <w:color w:val="FF0000"/>
        </w:rPr>
        <w:footnoteReference w:id="18"/>
      </w:r>
      <w:r w:rsidR="00167D9B" w:rsidRPr="00762376">
        <w:rPr>
          <w:color w:val="FF0000"/>
        </w:rPr>
        <w:t>.</w:t>
      </w:r>
      <w:r>
        <w:rPr>
          <w:color w:val="FF0000"/>
        </w:rPr>
        <w:t>]</w:t>
      </w:r>
    </w:p>
    <w:p w14:paraId="564F6CC3" w14:textId="7D9063AE" w:rsidR="00794AC9" w:rsidRPr="00762376" w:rsidRDefault="007856A9" w:rsidP="00ED1F77">
      <w:pPr>
        <w:pStyle w:val="ListParagraph"/>
        <w:numPr>
          <w:ilvl w:val="1"/>
          <w:numId w:val="22"/>
        </w:numPr>
        <w:ind w:left="0" w:firstLine="0"/>
        <w:jc w:val="both"/>
        <w:rPr>
          <w:color w:val="FF0000"/>
        </w:rPr>
      </w:pPr>
      <w:r>
        <w:rPr>
          <w:color w:val="FF0000"/>
        </w:rPr>
        <w:t>[</w:t>
      </w:r>
      <w:r w:rsidR="00794AC9" w:rsidRPr="00762376">
        <w:rPr>
          <w:color w:val="FF0000"/>
        </w:rPr>
        <w:t>Darījuma konta līguma darbības laiks nevar pārsniegt sešus mēnešus pēc avansa maksājuma saņemšanas darījuma kontā</w:t>
      </w:r>
      <w:r w:rsidR="00834DAA">
        <w:rPr>
          <w:color w:val="FF0000"/>
        </w:rPr>
        <w:t>.</w:t>
      </w:r>
      <w:r>
        <w:rPr>
          <w:color w:val="FF0000"/>
        </w:rPr>
        <w:t>]</w:t>
      </w:r>
    </w:p>
    <w:p w14:paraId="400C4876" w14:textId="591639C1" w:rsidR="00414D5E" w:rsidRPr="00762376" w:rsidRDefault="00414D5E" w:rsidP="00ED1F77">
      <w:pPr>
        <w:pStyle w:val="ListParagraph"/>
        <w:numPr>
          <w:ilvl w:val="1"/>
          <w:numId w:val="22"/>
        </w:numPr>
        <w:ind w:left="0" w:firstLine="0"/>
        <w:jc w:val="both"/>
        <w:rPr>
          <w:color w:val="FF0000"/>
        </w:rPr>
      </w:pPr>
      <w:bookmarkStart w:id="17" w:name="_Ref429146386"/>
      <w:r w:rsidRPr="0054144E">
        <w:t xml:space="preserve">Atbalsta summas saņemšanai </w:t>
      </w:r>
      <w:r w:rsidR="00F97C00" w:rsidRPr="0054144E">
        <w:t>a</w:t>
      </w:r>
      <w:r w:rsidR="005A51DD" w:rsidRPr="0054144E">
        <w:t>vansa maksājuma veidā</w:t>
      </w:r>
      <w:r w:rsidRPr="0054144E">
        <w:t xml:space="preserve"> Finansējuma saņēmējs pēc</w:t>
      </w:r>
      <w:r w:rsidRPr="00762376">
        <w:rPr>
          <w:color w:val="FF0000"/>
        </w:rPr>
        <w:t xml:space="preserve"> </w:t>
      </w:r>
      <w:r w:rsidR="00005618" w:rsidRPr="00762376">
        <w:rPr>
          <w:color w:val="FF0000"/>
        </w:rPr>
        <w:t>&lt;</w:t>
      </w:r>
      <w:r w:rsidRPr="00762376">
        <w:rPr>
          <w:color w:val="FF0000"/>
        </w:rPr>
        <w:t>Līguma/Vienošanās</w:t>
      </w:r>
      <w:r w:rsidR="00096112" w:rsidRPr="00762376">
        <w:rPr>
          <w:color w:val="FF0000"/>
        </w:rPr>
        <w:t>&gt;</w:t>
      </w:r>
      <w:r w:rsidRPr="00762376">
        <w:rPr>
          <w:color w:val="FF0000"/>
        </w:rPr>
        <w:t xml:space="preserve"> </w:t>
      </w:r>
      <w:r w:rsidRPr="0054144E">
        <w:t xml:space="preserve">noslēgšanas iesniedz Sadarbības iestādē </w:t>
      </w:r>
      <w:r w:rsidR="00F97C00" w:rsidRPr="0054144E">
        <w:t>a</w:t>
      </w:r>
      <w:r w:rsidRPr="0054144E">
        <w:t xml:space="preserve">vansa </w:t>
      </w:r>
      <w:r w:rsidR="00F97C00" w:rsidRPr="0054144E">
        <w:t>M</w:t>
      </w:r>
      <w:r w:rsidRPr="0054144E">
        <w:t>aksājuma pieprasījumu brīvā formā, tam pievienojot iepirkuma līguma kopiju</w:t>
      </w:r>
      <w:r w:rsidR="00BC6D0C" w:rsidRPr="0054144E">
        <w:t xml:space="preserve"> un projekta personāla atlīdzību pamatojošos dokumentus</w:t>
      </w:r>
      <w:r w:rsidR="007856A9">
        <w:rPr>
          <w:color w:val="FF0000"/>
        </w:rPr>
        <w:t>[</w:t>
      </w:r>
      <w:r w:rsidR="009C1A82" w:rsidRPr="00762376">
        <w:rPr>
          <w:color w:val="FF0000"/>
        </w:rPr>
        <w:t>un</w:t>
      </w:r>
      <w:r w:rsidR="00190D16">
        <w:rPr>
          <w:color w:val="FF0000"/>
        </w:rPr>
        <w:t xml:space="preserve"> </w:t>
      </w:r>
      <w:r w:rsidR="009C1A82" w:rsidRPr="00762376">
        <w:rPr>
          <w:color w:val="FF0000"/>
        </w:rPr>
        <w:t xml:space="preserve">kredītiestādes garantiju, kas minēta &lt;Līguma/Vienošanās&gt; vispārīgo noteikumu </w:t>
      </w:r>
      <w:r w:rsidR="009C1A82" w:rsidRPr="00762376">
        <w:rPr>
          <w:color w:val="FF0000"/>
        </w:rPr>
        <w:fldChar w:fldCharType="begin"/>
      </w:r>
      <w:r w:rsidR="009C1A82" w:rsidRPr="00762376">
        <w:rPr>
          <w:color w:val="FF0000"/>
        </w:rPr>
        <w:instrText xml:space="preserve"> REF _Ref425166909 \w \h  \* MERGEFORMAT </w:instrText>
      </w:r>
      <w:r w:rsidR="009C1A82" w:rsidRPr="00762376">
        <w:rPr>
          <w:color w:val="FF0000"/>
        </w:rPr>
      </w:r>
      <w:r w:rsidR="009C1A82" w:rsidRPr="00762376">
        <w:rPr>
          <w:color w:val="FF0000"/>
        </w:rPr>
        <w:fldChar w:fldCharType="separate"/>
      </w:r>
      <w:r w:rsidR="00441D16">
        <w:rPr>
          <w:color w:val="FF0000"/>
        </w:rPr>
        <w:t>8.4</w:t>
      </w:r>
      <w:r w:rsidR="009C1A82" w:rsidRPr="00762376">
        <w:rPr>
          <w:color w:val="FF0000"/>
        </w:rPr>
        <w:fldChar w:fldCharType="end"/>
      </w:r>
      <w:r w:rsidR="009C1A82" w:rsidRPr="00762376">
        <w:rPr>
          <w:color w:val="FF0000"/>
        </w:rPr>
        <w:t>. punktā</w:t>
      </w:r>
      <w:r w:rsidR="007856A9">
        <w:rPr>
          <w:color w:val="FF0000"/>
        </w:rPr>
        <w:t>]</w:t>
      </w:r>
      <w:r w:rsidR="00781F65" w:rsidRPr="00762376">
        <w:rPr>
          <w:color w:val="FF0000"/>
        </w:rPr>
        <w:t xml:space="preserve">, </w:t>
      </w:r>
      <w:r w:rsidR="00781F65" w:rsidRPr="0054144E">
        <w:t>iesniedzamo dokumentu apjomu saskaņojot ar Sadarbības iestādi</w:t>
      </w:r>
      <w:r w:rsidR="006E2984" w:rsidRPr="007856A9">
        <w:t xml:space="preserve"> </w:t>
      </w:r>
      <w:r w:rsidRPr="0054144E">
        <w:t>(ja attiecināms)</w:t>
      </w:r>
      <w:r w:rsidR="003F47A8" w:rsidRPr="0054144E">
        <w:t>.</w:t>
      </w:r>
      <w:r w:rsidRPr="0054144E">
        <w:t xml:space="preserve"> Avansa maksājuma summu </w:t>
      </w:r>
      <w:r w:rsidR="00005618" w:rsidRPr="0054144E">
        <w:t>Finansējuma s</w:t>
      </w:r>
      <w:r w:rsidRPr="0054144E">
        <w:t xml:space="preserve">aņēmējam ir tiesības pieprasīt pa daļām, iesniedzot Sadarbības iestādē </w:t>
      </w:r>
      <w:r w:rsidR="00F97C00" w:rsidRPr="0054144E">
        <w:t>a</w:t>
      </w:r>
      <w:r w:rsidRPr="0054144E">
        <w:t xml:space="preserve">vansa </w:t>
      </w:r>
      <w:r w:rsidR="00F97C00" w:rsidRPr="0054144E">
        <w:t>M</w:t>
      </w:r>
      <w:r w:rsidRPr="0054144E">
        <w:t>aksājuma pieprasījumu par katru daļu atsevišķi.</w:t>
      </w:r>
      <w:bookmarkEnd w:id="17"/>
    </w:p>
    <w:p w14:paraId="3244A59E" w14:textId="77777777" w:rsidR="00E01B4D" w:rsidRPr="00762376" w:rsidRDefault="007856A9" w:rsidP="00ED1F77">
      <w:pPr>
        <w:pStyle w:val="ListParagraph"/>
        <w:numPr>
          <w:ilvl w:val="1"/>
          <w:numId w:val="22"/>
        </w:numPr>
        <w:ind w:left="0" w:firstLine="0"/>
        <w:jc w:val="both"/>
        <w:rPr>
          <w:color w:val="FF0000"/>
        </w:rPr>
      </w:pPr>
      <w:r>
        <w:rPr>
          <w:color w:val="FF0000"/>
        </w:rPr>
        <w:t>[</w:t>
      </w:r>
      <w:r w:rsidR="00E01B4D" w:rsidRPr="00762376">
        <w:rPr>
          <w:color w:val="FF0000"/>
        </w:rPr>
        <w:t>Kredītiestādes g</w:t>
      </w:r>
      <w:r w:rsidR="00DB522E" w:rsidRPr="00762376">
        <w:rPr>
          <w:color w:val="FF0000"/>
        </w:rPr>
        <w:t>arantijas spēkā uzturēšana pēc s</w:t>
      </w:r>
      <w:r w:rsidR="00E01B4D" w:rsidRPr="00762376">
        <w:rPr>
          <w:color w:val="FF0000"/>
        </w:rPr>
        <w:t>tarpposma/</w:t>
      </w:r>
      <w:r w:rsidR="00DB522E" w:rsidRPr="00762376">
        <w:rPr>
          <w:color w:val="FF0000"/>
        </w:rPr>
        <w:t>n</w:t>
      </w:r>
      <w:r w:rsidR="00E01B4D" w:rsidRPr="00762376">
        <w:rPr>
          <w:color w:val="FF0000"/>
        </w:rPr>
        <w:t>oslēguma maksājuma veikšanas, ar kuru tiek dzēsta visa saņemtā avansa summa, nav nepieciešama</w:t>
      </w:r>
      <w:r w:rsidR="0053571C" w:rsidRPr="00762376">
        <w:rPr>
          <w:color w:val="FF0000"/>
        </w:rPr>
        <w:t>.</w:t>
      </w:r>
      <w:r>
        <w:rPr>
          <w:color w:val="FF0000"/>
        </w:rPr>
        <w:t>]</w:t>
      </w:r>
    </w:p>
    <w:p w14:paraId="0E927492" w14:textId="77777777" w:rsidR="00414D5E" w:rsidRPr="00762376" w:rsidRDefault="00414D5E" w:rsidP="00ED1F77">
      <w:pPr>
        <w:pStyle w:val="ListParagraph"/>
        <w:numPr>
          <w:ilvl w:val="1"/>
          <w:numId w:val="22"/>
        </w:numPr>
        <w:ind w:left="0" w:firstLine="0"/>
        <w:jc w:val="both"/>
        <w:rPr>
          <w:color w:val="FF0000"/>
        </w:rPr>
      </w:pPr>
      <w:r w:rsidRPr="0054144E">
        <w:t xml:space="preserve">Sadarbības iestāde 10 (desmit) darba dienu laikā no </w:t>
      </w:r>
      <w:r w:rsidR="00DB522E" w:rsidRPr="00762376">
        <w:rPr>
          <w:color w:val="FF0000"/>
        </w:rPr>
        <w:t>&lt;Līguma/</w:t>
      </w:r>
      <w:r w:rsidR="00096112" w:rsidRPr="00762376">
        <w:rPr>
          <w:color w:val="FF0000"/>
        </w:rPr>
        <w:t xml:space="preserve">Vienošanās&gt; </w:t>
      </w:r>
      <w:r w:rsidR="00D56EC0" w:rsidRPr="0054144E">
        <w:t xml:space="preserve">vispārīgo </w:t>
      </w:r>
      <w:r w:rsidR="00096112" w:rsidRPr="0054144E">
        <w:t>noteikumu</w:t>
      </w:r>
      <w:r w:rsidR="00FB2326" w:rsidRPr="0054144E">
        <w:t xml:space="preserve"> </w:t>
      </w:r>
      <w:r w:rsidR="00FB2326" w:rsidRPr="0054144E">
        <w:fldChar w:fldCharType="begin"/>
      </w:r>
      <w:r w:rsidR="00FB2326" w:rsidRPr="0054144E">
        <w:instrText xml:space="preserve"> REF _Ref429146386 \w \h </w:instrText>
      </w:r>
      <w:r w:rsidR="008F0CB7" w:rsidRPr="0054144E">
        <w:instrText xml:space="preserve"> \* MERGEFORMAT </w:instrText>
      </w:r>
      <w:r w:rsidR="00FB2326" w:rsidRPr="0054144E">
        <w:fldChar w:fldCharType="separate"/>
      </w:r>
      <w:r w:rsidR="00441D16">
        <w:t>8.7</w:t>
      </w:r>
      <w:r w:rsidR="00FB2326" w:rsidRPr="0054144E">
        <w:fldChar w:fldCharType="end"/>
      </w:r>
      <w:r w:rsidRPr="0054144E">
        <w:t>.</w:t>
      </w:r>
      <w:r w:rsidR="00DB522E" w:rsidRPr="0054144E">
        <w:t> </w:t>
      </w:r>
      <w:r w:rsidR="00C47FE3" w:rsidRPr="0054144E">
        <w:t>apakš</w:t>
      </w:r>
      <w:r w:rsidRPr="0054144E">
        <w:t xml:space="preserve">punktā minētās informācijas saņemšanas pārbauda to, pieņem lēmumu par avansa </w:t>
      </w:r>
      <w:r w:rsidR="00F97C00" w:rsidRPr="0054144E">
        <w:t>M</w:t>
      </w:r>
      <w:r w:rsidRPr="0054144E">
        <w:t xml:space="preserve">aksājuma pieprasījuma </w:t>
      </w:r>
      <w:r w:rsidR="00005618" w:rsidRPr="0054144E">
        <w:t xml:space="preserve">noraidīšanu vai </w:t>
      </w:r>
      <w:r w:rsidRPr="0054144E">
        <w:t>apmaksu</w:t>
      </w:r>
      <w:r w:rsidR="00F97C00" w:rsidRPr="0054144E">
        <w:t xml:space="preserve"> pilnā vai daļējā apmērā</w:t>
      </w:r>
      <w:r w:rsidRPr="0054144E">
        <w:t xml:space="preserve"> vai pa daļām un pārskaita Finansējuma saņēmējam </w:t>
      </w:r>
      <w:r w:rsidR="00F97C00" w:rsidRPr="0054144E">
        <w:t>a</w:t>
      </w:r>
      <w:r w:rsidRPr="0054144E">
        <w:t>vansa maksājumu apstiprinātajā apjomā.</w:t>
      </w:r>
    </w:p>
    <w:p w14:paraId="238EB42C" w14:textId="151FD350" w:rsidR="00967426" w:rsidRPr="00762376" w:rsidRDefault="00D86560" w:rsidP="00ED1F77">
      <w:pPr>
        <w:pStyle w:val="ListParagraph"/>
        <w:numPr>
          <w:ilvl w:val="1"/>
          <w:numId w:val="22"/>
        </w:numPr>
        <w:ind w:left="0" w:firstLine="0"/>
        <w:jc w:val="both"/>
        <w:rPr>
          <w:color w:val="FF0000"/>
        </w:rPr>
      </w:pPr>
      <w:r w:rsidRPr="00D86560">
        <w:rPr>
          <w:color w:val="FF0000"/>
        </w:rPr>
        <w:t>&lt;</w:t>
      </w:r>
      <w:r w:rsidR="00B40020" w:rsidRPr="00D86560">
        <w:rPr>
          <w:color w:val="FF0000"/>
        </w:rPr>
        <w:t xml:space="preserve">Pirmo Maksājuma pieprasījumu </w:t>
      </w:r>
      <w:r w:rsidR="0054144E" w:rsidRPr="00D86560">
        <w:rPr>
          <w:color w:val="FF0000"/>
        </w:rPr>
        <w:t xml:space="preserve">kopā ar </w:t>
      </w:r>
      <w:r w:rsidR="00220804" w:rsidRPr="00D86560">
        <w:rPr>
          <w:color w:val="FF0000"/>
        </w:rPr>
        <w:t>veidlap</w:t>
      </w:r>
      <w:r w:rsidR="0067269E" w:rsidRPr="00D86560">
        <w:rPr>
          <w:color w:val="FF0000"/>
        </w:rPr>
        <w:t>u</w:t>
      </w:r>
      <w:r w:rsidR="00ED1F77" w:rsidRPr="00D86560">
        <w:rPr>
          <w:color w:val="FF0000"/>
        </w:rPr>
        <w:t xml:space="preserve"> </w:t>
      </w:r>
      <w:r w:rsidR="000F000A" w:rsidRPr="00D86560">
        <w:rPr>
          <w:color w:val="FF0000"/>
        </w:rPr>
        <w:t>“Pētījumu projekta īstenošanā iesaistītā darbinieka kopējā darba laika un paveiktā darba uzskaites veidlapa”</w:t>
      </w:r>
      <w:r w:rsidR="0054144E" w:rsidRPr="00D86560">
        <w:rPr>
          <w:color w:val="FF0000"/>
        </w:rPr>
        <w:t xml:space="preserve"> </w:t>
      </w:r>
      <w:r w:rsidR="00B40020" w:rsidRPr="00D86560">
        <w:rPr>
          <w:color w:val="FF0000"/>
        </w:rPr>
        <w:t>Finansējuma saņēmējs iesniedz ne vēlāk k</w:t>
      </w:r>
      <w:r w:rsidR="00573340" w:rsidRPr="00D86560">
        <w:rPr>
          <w:color w:val="FF0000"/>
        </w:rPr>
        <w:t>ā 10 </w:t>
      </w:r>
      <w:r w:rsidR="00B40020" w:rsidRPr="00D86560">
        <w:rPr>
          <w:color w:val="FF0000"/>
        </w:rPr>
        <w:t xml:space="preserve">darba dienu laikā </w:t>
      </w:r>
      <w:r w:rsidR="005A51DD" w:rsidRPr="00762376">
        <w:rPr>
          <w:color w:val="FF0000"/>
        </w:rPr>
        <w:t>&lt;</w:t>
      </w:r>
      <w:r w:rsidR="00B40020" w:rsidRPr="00762376">
        <w:rPr>
          <w:color w:val="FF0000"/>
        </w:rPr>
        <w:t xml:space="preserve">no </w:t>
      </w:r>
      <w:r w:rsidR="000403D1" w:rsidRPr="00762376">
        <w:rPr>
          <w:color w:val="FF0000"/>
        </w:rPr>
        <w:t>&lt;Līguma/</w:t>
      </w:r>
      <w:r w:rsidR="00B40020" w:rsidRPr="00762376">
        <w:rPr>
          <w:color w:val="FF0000"/>
        </w:rPr>
        <w:t>Vienošanās</w:t>
      </w:r>
      <w:r w:rsidR="000403D1" w:rsidRPr="00762376">
        <w:rPr>
          <w:color w:val="FF0000"/>
        </w:rPr>
        <w:t>&gt;</w:t>
      </w:r>
      <w:r w:rsidR="00B40020" w:rsidRPr="00762376">
        <w:rPr>
          <w:color w:val="FF0000"/>
        </w:rPr>
        <w:t xml:space="preserve"> noslēgšanas</w:t>
      </w:r>
      <w:r w:rsidR="005A51DD" w:rsidRPr="00762376">
        <w:rPr>
          <w:color w:val="FF0000"/>
        </w:rPr>
        <w:t>&gt;/&lt;pēc Projektam paredzētā norēķinu konta atvēršanas Valsts kasē&gt;</w:t>
      </w:r>
      <w:r w:rsidR="00B40020" w:rsidRPr="00762376">
        <w:rPr>
          <w:color w:val="FF0000"/>
        </w:rPr>
        <w:t xml:space="preserve">. Pirmo Maksājuma pieprasījumu Finansējuma saņēmējs iesniedz par pārskata periodu </w:t>
      </w:r>
      <w:r w:rsidR="00850FBD" w:rsidRPr="00762376">
        <w:rPr>
          <w:color w:val="FF0000"/>
        </w:rPr>
        <w:t xml:space="preserve">no </w:t>
      </w:r>
      <w:r w:rsidR="000403D1" w:rsidRPr="00762376">
        <w:rPr>
          <w:color w:val="FF0000"/>
        </w:rPr>
        <w:t>&lt;Līguma/</w:t>
      </w:r>
      <w:r w:rsidR="00B40020" w:rsidRPr="00762376">
        <w:rPr>
          <w:color w:val="FF0000"/>
        </w:rPr>
        <w:t>Vienošanās</w:t>
      </w:r>
      <w:r w:rsidR="000403D1" w:rsidRPr="00762376">
        <w:rPr>
          <w:color w:val="FF0000"/>
        </w:rPr>
        <w:t>&gt;</w:t>
      </w:r>
      <w:r w:rsidR="00B40020" w:rsidRPr="00762376">
        <w:rPr>
          <w:color w:val="FF0000"/>
        </w:rPr>
        <w:t xml:space="preserve"> 1. punktā norādītā Projekta darbību īstenošanas uzsākšanas datuma līdz </w:t>
      </w:r>
      <w:r w:rsidR="000403D1" w:rsidRPr="00762376">
        <w:rPr>
          <w:color w:val="FF0000"/>
        </w:rPr>
        <w:t>&lt;Līguma/</w:t>
      </w:r>
      <w:r w:rsidR="00B40020" w:rsidRPr="00762376">
        <w:rPr>
          <w:color w:val="FF0000"/>
        </w:rPr>
        <w:t>Vienošanās</w:t>
      </w:r>
      <w:r w:rsidR="000403D1" w:rsidRPr="00762376">
        <w:rPr>
          <w:color w:val="FF0000"/>
        </w:rPr>
        <w:t>&gt;</w:t>
      </w:r>
      <w:r w:rsidR="00B40020" w:rsidRPr="00762376">
        <w:rPr>
          <w:color w:val="FF0000"/>
        </w:rPr>
        <w:t xml:space="preserve"> noslēg</w:t>
      </w:r>
      <w:r w:rsidR="005D7B04" w:rsidRPr="00762376">
        <w:rPr>
          <w:color w:val="FF0000"/>
        </w:rPr>
        <w:t>šanas datumam.</w:t>
      </w:r>
      <w:r>
        <w:rPr>
          <w:color w:val="FF0000"/>
        </w:rPr>
        <w:t>&gt;</w:t>
      </w:r>
      <w:r w:rsidR="00165968" w:rsidRPr="00762376">
        <w:rPr>
          <w:color w:val="FF0000"/>
        </w:rPr>
        <w:t xml:space="preserve"> </w:t>
      </w:r>
    </w:p>
    <w:p w14:paraId="34A2B920" w14:textId="35B021E5" w:rsidR="001F255C" w:rsidRPr="0017678C" w:rsidRDefault="001F255C" w:rsidP="00ED1F77">
      <w:pPr>
        <w:pStyle w:val="ListParagraph"/>
        <w:numPr>
          <w:ilvl w:val="1"/>
          <w:numId w:val="22"/>
        </w:numPr>
        <w:ind w:left="0" w:firstLine="0"/>
        <w:jc w:val="both"/>
      </w:pPr>
      <w:bookmarkStart w:id="18" w:name="_Ref425167504"/>
      <w:r w:rsidRPr="0017678C">
        <w:t xml:space="preserve">Finansējuma saņēmējs iesniedz </w:t>
      </w:r>
      <w:r w:rsidR="001203F8" w:rsidRPr="0017678C">
        <w:t xml:space="preserve">starpposma </w:t>
      </w:r>
      <w:r w:rsidRPr="0017678C">
        <w:t>Maksājuma pieprasījumu</w:t>
      </w:r>
      <w:r w:rsidR="00E70D56" w:rsidRPr="0017678C">
        <w:t xml:space="preserve"> kopā ar </w:t>
      </w:r>
      <w:r w:rsidR="008D7C30" w:rsidRPr="0017678C">
        <w:t>8.11.1. apakšpunktā, 8.11.2.</w:t>
      </w:r>
      <w:r w:rsidR="009A2607" w:rsidRPr="0017678C">
        <w:t>apakšpunktā un 8.11.3. apakšpunktā minētajām</w:t>
      </w:r>
      <w:r w:rsidR="008D7C30" w:rsidRPr="0017678C">
        <w:t xml:space="preserve"> </w:t>
      </w:r>
      <w:r w:rsidR="0018056E" w:rsidRPr="0017678C">
        <w:t>veidlapām</w:t>
      </w:r>
      <w:r w:rsidR="000F000A" w:rsidRPr="0017678C">
        <w:t xml:space="preserve"> </w:t>
      </w:r>
      <w:r w:rsidRPr="0017678C">
        <w:t xml:space="preserve">ne retāk kā reizi par katriem trīs Projekta īstenošanas mēnešiem </w:t>
      </w:r>
      <w:r w:rsidR="00D86560">
        <w:t xml:space="preserve">20 </w:t>
      </w:r>
      <w:r w:rsidR="0083716A" w:rsidRPr="0017678C">
        <w:t>(</w:t>
      </w:r>
      <w:r w:rsidR="00D86560">
        <w:t>divdesmit</w:t>
      </w:r>
      <w:r w:rsidR="0083716A" w:rsidRPr="0017678C">
        <w:t>) darba dienu</w:t>
      </w:r>
      <w:r w:rsidRPr="0017678C">
        <w:t xml:space="preserve"> laikā pēc attiecīgā perioda beigām. </w:t>
      </w:r>
      <w:r w:rsidR="001203F8" w:rsidRPr="0017678C">
        <w:t>Noslēguma Maksājuma pieprasījumu</w:t>
      </w:r>
      <w:r w:rsidR="006121F0" w:rsidRPr="0017678C">
        <w:t xml:space="preserve"> </w:t>
      </w:r>
      <w:r w:rsidR="00767DE0" w:rsidRPr="0017678C">
        <w:t xml:space="preserve">kopā ar </w:t>
      </w:r>
      <w:r w:rsidR="00451821" w:rsidRPr="0017678C">
        <w:t xml:space="preserve">8.11.1. apakšpunktā, 8.11.2.apakšpunktā un 8.11.3. apakšpunktā minētajām </w:t>
      </w:r>
      <w:r w:rsidR="00012B25" w:rsidRPr="0017678C">
        <w:t>veidlap</w:t>
      </w:r>
      <w:r w:rsidR="00471873" w:rsidRPr="0017678C">
        <w:t>ām</w:t>
      </w:r>
      <w:r w:rsidR="00012B25" w:rsidRPr="0017678C">
        <w:t xml:space="preserve"> </w:t>
      </w:r>
      <w:r w:rsidR="006121F0" w:rsidRPr="0017678C">
        <w:t>Finansējuma saņēmējs</w:t>
      </w:r>
      <w:r w:rsidR="001203F8" w:rsidRPr="0017678C">
        <w:t xml:space="preserve"> iesniedz </w:t>
      </w:r>
      <w:r w:rsidR="00E70D56" w:rsidRPr="0017678C">
        <w:t>20</w:t>
      </w:r>
      <w:r w:rsidR="0083716A" w:rsidRPr="0017678C">
        <w:t xml:space="preserve"> </w:t>
      </w:r>
      <w:r w:rsidR="0001591E" w:rsidRPr="0017678C">
        <w:t xml:space="preserve">(divdesmit) </w:t>
      </w:r>
      <w:r w:rsidR="0083716A" w:rsidRPr="0017678C">
        <w:t xml:space="preserve">darba dienu </w:t>
      </w:r>
      <w:r w:rsidR="001203F8" w:rsidRPr="0017678C">
        <w:t xml:space="preserve">laikā pēc </w:t>
      </w:r>
      <w:r w:rsidR="00BA69C5" w:rsidRPr="000F6327">
        <w:rPr>
          <w:color w:val="FF0000"/>
        </w:rPr>
        <w:t xml:space="preserve">&lt;Līguma/Vienošanās&gt; </w:t>
      </w:r>
      <w:r w:rsidR="00BA69C5" w:rsidRPr="0017678C">
        <w:t xml:space="preserve">1.punktā noteiktajām </w:t>
      </w:r>
      <w:r w:rsidR="00580E95" w:rsidRPr="0017678C">
        <w:t xml:space="preserve">Projekta darbību īstenošanas laika beigām vai pēc </w:t>
      </w:r>
      <w:r w:rsidR="001203F8" w:rsidRPr="0017678C">
        <w:t>pēdējā Finansējuma saņēmēja veiktā maksājuma</w:t>
      </w:r>
      <w:r w:rsidR="00580E95" w:rsidRPr="0017678C">
        <w:t xml:space="preserve">, ja maksājums veikts </w:t>
      </w:r>
      <w:r w:rsidR="000756D5" w:rsidRPr="0017678C">
        <w:t xml:space="preserve">ne vēlāk kā 20 (divdesmit) darba dienu laikā </w:t>
      </w:r>
      <w:r w:rsidR="00580E95" w:rsidRPr="0017678C">
        <w:t xml:space="preserve">pēc </w:t>
      </w:r>
      <w:r w:rsidR="000C3880" w:rsidRPr="00F434A7">
        <w:rPr>
          <w:color w:val="FF0000"/>
        </w:rPr>
        <w:t>&lt;Līguma/Vienošanās&gt;</w:t>
      </w:r>
      <w:r w:rsidR="000C3880" w:rsidRPr="0017678C">
        <w:t xml:space="preserve"> 1.punktā noteiktajām </w:t>
      </w:r>
      <w:r w:rsidR="00580E95" w:rsidRPr="0017678C">
        <w:t>Projekta darbību īstenošanas laika beigām</w:t>
      </w:r>
      <w:r w:rsidR="001203F8" w:rsidRPr="0017678C">
        <w:t xml:space="preserve">. </w:t>
      </w:r>
      <w:r w:rsidRPr="0017678C">
        <w:t>Atsevišķos gadījumos</w:t>
      </w:r>
      <w:r w:rsidR="003775FC" w:rsidRPr="0017678C">
        <w:t>,</w:t>
      </w:r>
      <w:r w:rsidRPr="0017678C">
        <w:t xml:space="preserve"> Finansējuma saņēmēja</w:t>
      </w:r>
      <w:r w:rsidR="003775FC" w:rsidRPr="0017678C">
        <w:t>m</w:t>
      </w:r>
      <w:r w:rsidRPr="0017678C">
        <w:t xml:space="preserve"> vienojoties ar Sadarbības iestādi, Maksājuma pieprasījuma iesniegšanas termiņš var tikt mainīts</w:t>
      </w:r>
      <w:bookmarkEnd w:id="18"/>
      <w:r w:rsidR="00471873" w:rsidRPr="0017678C">
        <w:t xml:space="preserve">. </w:t>
      </w:r>
      <w:r w:rsidR="00D33CA7" w:rsidRPr="0017678C">
        <w:t>Vienlaik</w:t>
      </w:r>
      <w:r w:rsidR="00471873" w:rsidRPr="0017678C">
        <w:t>us ar starpposma Maksājuma pieprasījumu Finansējuma saņēmējs iesniedz:</w:t>
      </w:r>
    </w:p>
    <w:p w14:paraId="61A4E2DB" w14:textId="041B8463" w:rsidR="00C9264E" w:rsidRPr="0017678C" w:rsidRDefault="00471873" w:rsidP="00511C21">
      <w:pPr>
        <w:pStyle w:val="ListParagraph"/>
        <w:numPr>
          <w:ilvl w:val="2"/>
          <w:numId w:val="22"/>
        </w:numPr>
        <w:ind w:left="0" w:hanging="11"/>
        <w:jc w:val="both"/>
      </w:pPr>
      <w:r w:rsidRPr="0017678C">
        <w:t>aizpildītu p</w:t>
      </w:r>
      <w:r w:rsidR="0018056E" w:rsidRPr="0017678C">
        <w:t xml:space="preserve">ētījumu projekta īstenošanā iesaistītā darbinieka kopējā darba laika un paveiktā darba </w:t>
      </w:r>
      <w:r w:rsidR="00C9264E" w:rsidRPr="0017678C">
        <w:t>uzskaites veidlap</w:t>
      </w:r>
      <w:r w:rsidRPr="0017678C">
        <w:t>u</w:t>
      </w:r>
      <w:r w:rsidR="00C9264E" w:rsidRPr="0017678C">
        <w:t xml:space="preserve"> - </w:t>
      </w:r>
      <w:r w:rsidR="00D33CA7" w:rsidRPr="0017678C">
        <w:t>iesniedz</w:t>
      </w:r>
      <w:r w:rsidR="0018056E" w:rsidRPr="0017678C">
        <w:t xml:space="preserve"> </w:t>
      </w:r>
      <w:r w:rsidR="00C9264E" w:rsidRPr="0017678C">
        <w:t>ar katru Maksājuma pieprasījumu;</w:t>
      </w:r>
    </w:p>
    <w:p w14:paraId="0D9FCA6C" w14:textId="0B6BC863" w:rsidR="00C9264E" w:rsidRPr="0017678C" w:rsidRDefault="00B2100A" w:rsidP="00511C21">
      <w:pPr>
        <w:pStyle w:val="ListParagraph"/>
        <w:numPr>
          <w:ilvl w:val="2"/>
          <w:numId w:val="22"/>
        </w:numPr>
        <w:ind w:left="0" w:hanging="11"/>
        <w:jc w:val="both"/>
      </w:pPr>
      <w:r w:rsidRPr="0017678C">
        <w:lastRenderedPageBreak/>
        <w:t xml:space="preserve">pārskatu par </w:t>
      </w:r>
      <w:r w:rsidR="0018056E" w:rsidRPr="0017678C">
        <w:t>Projektā iesaistīto zinātnisko darbinieku noslodze pilna laika ekvivalenta izteiksmē (PLE) projekta īstenošanas periodā</w:t>
      </w:r>
      <w:r w:rsidR="00C9264E" w:rsidRPr="0017678C">
        <w:t xml:space="preserve"> –</w:t>
      </w:r>
      <w:r w:rsidR="00D33CA7" w:rsidRPr="0017678C">
        <w:t xml:space="preserve"> iesniedz</w:t>
      </w:r>
      <w:r w:rsidR="00C9264E" w:rsidRPr="0017678C">
        <w:t xml:space="preserve"> ar pirmo Maksājuma pieprasījumu projekta kalendārajā gadā un pēdējo Maksājuma pieprasījumu;</w:t>
      </w:r>
    </w:p>
    <w:p w14:paraId="46254310" w14:textId="507A6FB0" w:rsidR="0018056E" w:rsidRPr="0017678C" w:rsidRDefault="00C9264E" w:rsidP="00511C21">
      <w:pPr>
        <w:pStyle w:val="ListParagraph"/>
        <w:numPr>
          <w:ilvl w:val="2"/>
          <w:numId w:val="22"/>
        </w:numPr>
        <w:ind w:left="0" w:hanging="11"/>
        <w:jc w:val="both"/>
      </w:pPr>
      <w:r w:rsidRPr="0017678C">
        <w:t>Pārskat</w:t>
      </w:r>
      <w:r w:rsidR="00471873" w:rsidRPr="0017678C">
        <w:t>u</w:t>
      </w:r>
      <w:r w:rsidRPr="0017678C">
        <w:t xml:space="preserve"> par publikācijām </w:t>
      </w:r>
      <w:r w:rsidR="00D33CA7" w:rsidRPr="0017678C">
        <w:t>–</w:t>
      </w:r>
      <w:r w:rsidR="0018056E" w:rsidRPr="0017678C">
        <w:t xml:space="preserve"> </w:t>
      </w:r>
      <w:r w:rsidR="00D33CA7" w:rsidRPr="0017678C">
        <w:t xml:space="preserve">iesniedz </w:t>
      </w:r>
      <w:r w:rsidRPr="0017678C">
        <w:t>ar pirmo Maksājuma pieprasījumu projekta kalendārajā gadā un pēdējo Maksājuma pieprasījumu</w:t>
      </w:r>
      <w:r w:rsidR="00181002" w:rsidRPr="0017678C">
        <w:t>.</w:t>
      </w:r>
    </w:p>
    <w:p w14:paraId="1E8A8EA3" w14:textId="77777777" w:rsidR="001F255C" w:rsidRPr="00762376" w:rsidRDefault="00A33E57" w:rsidP="00ED1F77">
      <w:pPr>
        <w:pStyle w:val="ListParagraph"/>
        <w:numPr>
          <w:ilvl w:val="1"/>
          <w:numId w:val="22"/>
        </w:numPr>
        <w:ind w:left="0" w:firstLine="0"/>
        <w:jc w:val="both"/>
      </w:pPr>
      <w:r w:rsidRPr="00762376">
        <w:t xml:space="preserve">Maksājuma pieprasījuma </w:t>
      </w:r>
      <w:r w:rsidRPr="0017678C">
        <w:t xml:space="preserve">sadaļas </w:t>
      </w:r>
      <w:r w:rsidR="00B74EB7" w:rsidRPr="0017678C">
        <w:t xml:space="preserve">un veidlapas </w:t>
      </w:r>
      <w:r w:rsidRPr="0017678C">
        <w:t>aizpilda</w:t>
      </w:r>
      <w:r w:rsidRPr="00762376">
        <w:t xml:space="preserve">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9"/>
      </w:r>
      <w:r w:rsidR="001F255C" w:rsidRPr="00762376">
        <w:t>.</w:t>
      </w:r>
    </w:p>
    <w:p w14:paraId="448EC42D" w14:textId="77777777" w:rsidR="009241AE" w:rsidRPr="00762376" w:rsidRDefault="009241AE" w:rsidP="00ED1F77">
      <w:pPr>
        <w:pStyle w:val="ListParagraph"/>
        <w:numPr>
          <w:ilvl w:val="1"/>
          <w:numId w:val="22"/>
        </w:numPr>
        <w:ind w:left="0" w:firstLine="0"/>
        <w:jc w:val="both"/>
      </w:pPr>
      <w:bookmarkStart w:id="19" w:name="_Ref425167410"/>
      <w:r w:rsidRPr="00ED1F77">
        <w:t xml:space="preserve">Maksājuma pieprasījumā iekļautos Izdevumus pamatojošos dokumentus </w:t>
      </w:r>
      <w:r w:rsidR="001F255C" w:rsidRPr="00ED1F77">
        <w:t xml:space="preserve">Finansējuma saņēmējs </w:t>
      </w:r>
      <w:r w:rsidRPr="00ED1F77">
        <w:t>iesniedz pēc Sadarbības iestādes pieprasījuma</w:t>
      </w:r>
      <w:r w:rsidR="00264EA9" w:rsidRPr="00ED1F77">
        <w:t xml:space="preserve"> izlases veida pārbaudes veikšanai</w:t>
      </w:r>
      <w:r w:rsidRPr="00ED1F77">
        <w:t>.</w:t>
      </w:r>
      <w:bookmarkEnd w:id="19"/>
    </w:p>
    <w:p w14:paraId="3408DEB2" w14:textId="724FE1D4" w:rsidR="00782122" w:rsidRPr="00762376" w:rsidRDefault="00402BF8" w:rsidP="00ED1F77">
      <w:pPr>
        <w:pStyle w:val="ListParagraph"/>
        <w:numPr>
          <w:ilvl w:val="1"/>
          <w:numId w:val="22"/>
        </w:numPr>
        <w:ind w:left="0" w:firstLine="0"/>
        <w:jc w:val="both"/>
        <w:rPr>
          <w:color w:val="000000" w:themeColor="text1"/>
        </w:rPr>
      </w:pPr>
      <w:bookmarkStart w:id="20" w:name="_Ref425167441"/>
      <w:r w:rsidRPr="00762376">
        <w:rPr>
          <w:color w:val="000000" w:themeColor="text1"/>
        </w:rPr>
        <w:t xml:space="preserve">Finansējuma saņēmējs iesniedz </w:t>
      </w:r>
      <w:r w:rsidR="00D86560" w:rsidRPr="00D86560">
        <w:rPr>
          <w:color w:val="FF0000"/>
        </w:rPr>
        <w:t>&lt;</w:t>
      </w:r>
      <w:r w:rsidRPr="00762376">
        <w:rPr>
          <w:color w:val="FF0000"/>
        </w:rPr>
        <w:t>apliecinājumu, ka Projekta ietvaros neveic ar pievienotās vērtības nodokli apliekamus darījumus vai veic darījumus, uz kuriem nav attiecināms “</w:t>
      </w:r>
      <w:hyperlink r:id="rId16" w:tgtFrame="_blank" w:history="1">
        <w:r w:rsidRPr="00762376">
          <w:rPr>
            <w:rStyle w:val="Hyperlink"/>
            <w:color w:val="FF0000"/>
          </w:rPr>
          <w:t>Pievienotās vērtības nodokļa likums</w:t>
        </w:r>
      </w:hyperlink>
      <w:r w:rsidRPr="0076237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762376">
        <w:rPr>
          <w:rStyle w:val="FootnoteReference"/>
          <w:color w:val="FF0000"/>
        </w:rPr>
        <w:footnoteReference w:customMarkFollows="1" w:id="20"/>
        <w:t>[1]</w:t>
      </w:r>
      <w:r w:rsidRPr="00762376">
        <w:rPr>
          <w:color w:val="FF0000"/>
        </w:rPr>
        <w:t xml:space="preserve">, 10 </w:t>
      </w:r>
      <w:r w:rsidR="00137205" w:rsidRPr="00762376">
        <w:rPr>
          <w:color w:val="FF0000"/>
        </w:rPr>
        <w:t xml:space="preserve">(desmit) </w:t>
      </w:r>
      <w:r w:rsidRPr="00762376">
        <w:rPr>
          <w:color w:val="FF0000"/>
        </w:rPr>
        <w:t xml:space="preserve">darba dienu laikā pēc attiecīgā Projekta pārskata perioda beigām, nodrošinot pārskata par pievienotās vērtības nodokļa summām aizpildīšanu saskaņā </w:t>
      </w:r>
      <w:r w:rsidR="00240FC5" w:rsidRPr="00762376">
        <w:rPr>
          <w:color w:val="FF0000"/>
        </w:rPr>
        <w:t>MK noteikumiem</w:t>
      </w:r>
      <w:r w:rsidR="00616E32" w:rsidRPr="00762376">
        <w:rPr>
          <w:color w:val="FF0000"/>
        </w:rPr>
        <w:t xml:space="preserve"> Nr</w:t>
      </w:r>
      <w:r w:rsidR="00240FC5" w:rsidRPr="00762376">
        <w:rPr>
          <w:color w:val="FF0000"/>
        </w:rPr>
        <w:t>.</w:t>
      </w:r>
      <w:r w:rsidR="00616E32" w:rsidRPr="00762376">
        <w:rPr>
          <w:color w:val="FF0000"/>
        </w:rPr>
        <w:t> </w:t>
      </w:r>
      <w:r w:rsidR="00240FC5" w:rsidRPr="00762376">
        <w:rPr>
          <w:color w:val="FF0000"/>
        </w:rPr>
        <w:t>77</w:t>
      </w:r>
      <w:r w:rsidR="00850FBD" w:rsidRPr="00D86560">
        <w:rPr>
          <w:color w:val="FF0000"/>
        </w:rPr>
        <w:fldChar w:fldCharType="begin"/>
      </w:r>
      <w:r w:rsidR="00850FBD" w:rsidRPr="00D86560">
        <w:rPr>
          <w:color w:val="FF0000"/>
        </w:rPr>
        <w:instrText xml:space="preserve"> NOTEREF _Ref425166669 \f \h </w:instrText>
      </w:r>
      <w:r w:rsidR="008F0CB7" w:rsidRPr="00D86560">
        <w:rPr>
          <w:color w:val="FF0000"/>
        </w:rPr>
        <w:instrText xml:space="preserve"> \* MERGEFORMAT </w:instrText>
      </w:r>
      <w:r w:rsidR="00850FBD" w:rsidRPr="00D86560">
        <w:rPr>
          <w:color w:val="FF0000"/>
        </w:rPr>
      </w:r>
      <w:r w:rsidR="00850FBD" w:rsidRPr="00D86560">
        <w:rPr>
          <w:color w:val="FF0000"/>
        </w:rPr>
        <w:fldChar w:fldCharType="separate"/>
      </w:r>
      <w:r w:rsidR="00441D16" w:rsidRPr="00D86560">
        <w:rPr>
          <w:rStyle w:val="FootnoteReference"/>
          <w:color w:val="FF0000"/>
        </w:rPr>
        <w:t>4</w:t>
      </w:r>
      <w:r w:rsidR="00850FBD" w:rsidRPr="00D86560">
        <w:rPr>
          <w:color w:val="FF0000"/>
        </w:rPr>
        <w:fldChar w:fldCharType="end"/>
      </w:r>
      <w:r w:rsidR="00D86560">
        <w:rPr>
          <w:color w:val="FF0000"/>
        </w:rPr>
        <w:t>&gt;</w:t>
      </w:r>
      <w:r w:rsidR="00616E32" w:rsidRPr="00D86560">
        <w:t>.</w:t>
      </w:r>
      <w:bookmarkEnd w:id="20"/>
    </w:p>
    <w:p w14:paraId="53541F2A" w14:textId="77777777" w:rsidR="00922FF9" w:rsidRPr="00ED1F77" w:rsidRDefault="004640A3" w:rsidP="00ED1F77">
      <w:pPr>
        <w:pStyle w:val="ListParagraph"/>
        <w:numPr>
          <w:ilvl w:val="1"/>
          <w:numId w:val="22"/>
        </w:numPr>
        <w:ind w:left="0" w:firstLine="0"/>
        <w:jc w:val="both"/>
      </w:pPr>
      <w:r w:rsidRPr="00762376" w:rsidDel="004640A3">
        <w:rPr>
          <w:color w:val="FF0000"/>
        </w:rPr>
        <w:t xml:space="preserve"> </w:t>
      </w:r>
      <w:r w:rsidR="00922FF9" w:rsidRPr="00ED1F77">
        <w:t xml:space="preserve">Starpposma </w:t>
      </w:r>
      <w:r w:rsidR="00A25B1D" w:rsidRPr="00ED1F77">
        <w:t>M</w:t>
      </w:r>
      <w:r w:rsidR="00922FF9" w:rsidRPr="00ED1F77">
        <w:t>aksājuma pieprasījumiem par pirmajiem 6</w:t>
      </w:r>
      <w:r w:rsidR="007D1085" w:rsidRPr="00ED1F77">
        <w:t xml:space="preserve"> (sešiem</w:t>
      </w:r>
      <w:r w:rsidR="00A02A82" w:rsidRPr="00ED1F77">
        <w:t>) mēnešiem</w:t>
      </w:r>
      <w:r w:rsidR="00922FF9" w:rsidRPr="00ED1F77">
        <w:t xml:space="preserve"> no </w:t>
      </w:r>
      <w:r w:rsidR="00A25B1D" w:rsidRPr="00ED1F77">
        <w:t>a</w:t>
      </w:r>
      <w:r w:rsidR="00922FF9" w:rsidRPr="00ED1F77">
        <w:t xml:space="preserve">vansa </w:t>
      </w:r>
      <w:r w:rsidR="00C71AEE" w:rsidRPr="00ED1F77">
        <w:t xml:space="preserve">saņemšanas </w:t>
      </w:r>
      <w:r w:rsidR="00922FF9" w:rsidRPr="00ED1F77">
        <w:t>brīža ir jābūt vismaz piešķirtā</w:t>
      </w:r>
      <w:r w:rsidR="002F64E6" w:rsidRPr="00ED1F77">
        <w:t>s</w:t>
      </w:r>
      <w:r w:rsidR="00922FF9" w:rsidRPr="00ED1F77">
        <w:t xml:space="preserve"> Avansa summas apmērā.</w:t>
      </w:r>
    </w:p>
    <w:p w14:paraId="5D3C798E" w14:textId="793D7473" w:rsidR="00667AA2" w:rsidRPr="00BE3DBF" w:rsidRDefault="00667AA2" w:rsidP="00ED1F77">
      <w:pPr>
        <w:pStyle w:val="ListParagraph"/>
        <w:numPr>
          <w:ilvl w:val="1"/>
          <w:numId w:val="22"/>
        </w:numPr>
        <w:ind w:left="0" w:firstLine="0"/>
        <w:jc w:val="both"/>
      </w:pPr>
      <w:r w:rsidRPr="00BE3DBF">
        <w:t>Ja Finansējuma saņēmējs nevar izlietot Avansa maksājumu noteiktajā termiņā, tas informē Sadarbības iestādi</w:t>
      </w:r>
      <w:r w:rsidR="009337DA" w:rsidRPr="00BE3DBF">
        <w:t xml:space="preserve"> vismaz 10 (desmit) darba dienas pirms </w:t>
      </w:r>
      <w:r w:rsidR="002F64E6" w:rsidRPr="00BE3DBF">
        <w:t xml:space="preserve">Maksājuma </w:t>
      </w:r>
      <w:r w:rsidR="009337DA" w:rsidRPr="00BE3DBF">
        <w:t>pieprasījuma iesniegšanas</w:t>
      </w:r>
      <w:r w:rsidRPr="00BE3DBF">
        <w:t>.</w:t>
      </w:r>
    </w:p>
    <w:p w14:paraId="74101A9E" w14:textId="591A5AA4" w:rsidR="00667AA2" w:rsidRPr="00762376" w:rsidRDefault="00667AA2" w:rsidP="00ED1F77">
      <w:pPr>
        <w:pStyle w:val="ListParagraph"/>
        <w:numPr>
          <w:ilvl w:val="1"/>
          <w:numId w:val="22"/>
        </w:numPr>
        <w:ind w:left="0" w:firstLine="0"/>
        <w:jc w:val="both"/>
        <w:rPr>
          <w:color w:val="FF0000"/>
        </w:rPr>
      </w:pPr>
      <w:r w:rsidRPr="00BE3DBF">
        <w:t xml:space="preserve">Avansa maksājumu un starpposma maksājumu summa nedrīkst pārsniegt </w:t>
      </w:r>
      <w:r w:rsidR="00671C89" w:rsidRPr="00BE3DBF">
        <w:t>90</w:t>
      </w:r>
      <w:r w:rsidR="00EF3821" w:rsidRPr="00BE3DBF">
        <w:t> </w:t>
      </w:r>
      <w:r w:rsidRPr="00BE3DBF">
        <w:t xml:space="preserve">% no Projektam piešķirtā </w:t>
      </w:r>
      <w:r w:rsidR="00F05549" w:rsidRPr="00BE3DBF">
        <w:t>ERAF</w:t>
      </w:r>
      <w:r w:rsidR="00ED1F77" w:rsidRPr="00BE3DBF">
        <w:t xml:space="preserve"> </w:t>
      </w:r>
      <w:r w:rsidRPr="00BE3DBF">
        <w:t xml:space="preserve">finansējuma </w:t>
      </w:r>
      <w:r w:rsidR="00A47068" w:rsidRPr="00762376">
        <w:rPr>
          <w:color w:val="FF0000"/>
        </w:rPr>
        <w:t>&lt;</w:t>
      </w:r>
      <w:r w:rsidRPr="00762376">
        <w:rPr>
          <w:color w:val="FF0000"/>
        </w:rPr>
        <w:t>u</w:t>
      </w:r>
      <w:r w:rsidR="00EF3821" w:rsidRPr="00762376">
        <w:rPr>
          <w:color w:val="FF0000"/>
        </w:rPr>
        <w:t xml:space="preserve">n </w:t>
      </w:r>
      <w:r w:rsidRPr="00762376">
        <w:rPr>
          <w:color w:val="FF0000"/>
        </w:rPr>
        <w:t>valsts budžeta finansējuma apjoma</w:t>
      </w:r>
      <w:r w:rsidR="00BE3DBF">
        <w:rPr>
          <w:color w:val="FF0000"/>
        </w:rPr>
        <w:t>&gt;</w:t>
      </w:r>
      <w:r w:rsidRPr="00BE3DBF">
        <w:t>.</w:t>
      </w:r>
    </w:p>
    <w:p w14:paraId="28DA1E07" w14:textId="77777777" w:rsidR="00667AA2" w:rsidRPr="00762376" w:rsidRDefault="002F64E6" w:rsidP="00ED1F77">
      <w:pPr>
        <w:pStyle w:val="ListParagraph"/>
        <w:numPr>
          <w:ilvl w:val="1"/>
          <w:numId w:val="22"/>
        </w:numPr>
        <w:ind w:left="0" w:firstLine="0"/>
        <w:jc w:val="both"/>
      </w:pPr>
      <w:r w:rsidRPr="00762376">
        <w:t xml:space="preserve">Sadarbības iestāde tai iesniegto Maksājuma pieprasījumu izskata, pamatojoties uz Maksājuma pieprasījuma iesniegšanas brīdī spēkā esošo </w:t>
      </w:r>
      <w:r w:rsidR="00A02A82" w:rsidRPr="00762376">
        <w:rPr>
          <w:color w:val="FF0000"/>
        </w:rPr>
        <w:t>&lt;</w:t>
      </w:r>
      <w:r w:rsidR="0055513D" w:rsidRPr="00762376">
        <w:rPr>
          <w:color w:val="FF0000"/>
        </w:rPr>
        <w:t>Līgumu</w:t>
      </w:r>
      <w:r w:rsidR="00EF3821" w:rsidRPr="00762376">
        <w:rPr>
          <w:color w:val="FF0000"/>
        </w:rPr>
        <w:t>/</w:t>
      </w:r>
      <w:r w:rsidR="0012774D" w:rsidRPr="00762376">
        <w:rPr>
          <w:color w:val="FF0000"/>
        </w:rPr>
        <w:t>Vienošanos</w:t>
      </w:r>
      <w:r w:rsidR="00A02A82" w:rsidRPr="00762376">
        <w:rPr>
          <w:color w:val="FF0000"/>
        </w:rPr>
        <w:t>&gt;</w:t>
      </w:r>
      <w:r w:rsidR="0012774D" w:rsidRPr="00762376">
        <w:t>.</w:t>
      </w:r>
    </w:p>
    <w:p w14:paraId="52BECB7B" w14:textId="4F026DCC" w:rsidR="00AA5B3A" w:rsidRPr="00BE3DBF" w:rsidRDefault="00240FC5" w:rsidP="00ED1F77">
      <w:pPr>
        <w:pStyle w:val="ListParagraph"/>
        <w:numPr>
          <w:ilvl w:val="1"/>
          <w:numId w:val="22"/>
        </w:numPr>
        <w:ind w:left="0" w:firstLine="0"/>
        <w:jc w:val="both"/>
      </w:pPr>
      <w:r w:rsidRPr="00762376">
        <w:t>Sadarbības iestāde pārbauda Finansējuma saņēmēja iesniegto Maksājuma pieprasījumu (</w:t>
      </w:r>
      <w:r w:rsidR="00EF3821" w:rsidRPr="00762376">
        <w:t>t. sk.</w:t>
      </w:r>
      <w:r w:rsidRPr="00762376">
        <w:t xml:space="preserve"> </w:t>
      </w:r>
      <w:r w:rsidR="00A854A2" w:rsidRPr="00762376">
        <w:rPr>
          <w:color w:val="FF0000"/>
        </w:rPr>
        <w:t>&lt;Līguma/</w:t>
      </w:r>
      <w:r w:rsidRPr="00762376">
        <w:rPr>
          <w:color w:val="FF0000"/>
        </w:rPr>
        <w:t>Vienošanās</w:t>
      </w:r>
      <w:r w:rsidR="00A854A2" w:rsidRPr="00762376">
        <w:rPr>
          <w:color w:val="FF0000"/>
        </w:rPr>
        <w:t>&gt;</w:t>
      </w:r>
      <w:r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_Ref425167410 \w \h  \* MERGEFORMAT </w:instrText>
      </w:r>
      <w:r w:rsidR="00850FBD" w:rsidRPr="00762376">
        <w:fldChar w:fldCharType="separate"/>
      </w:r>
      <w:r w:rsidR="00441D16">
        <w:t>8.13</w:t>
      </w:r>
      <w:r w:rsidR="00850FBD" w:rsidRPr="00762376">
        <w:fldChar w:fldCharType="end"/>
      </w:r>
      <w:r w:rsidR="00CA4D2C" w:rsidRPr="00762376">
        <w:t>.</w:t>
      </w:r>
      <w:r w:rsidR="009A7ABE" w:rsidRPr="00762376">
        <w:t>apakš</w:t>
      </w:r>
      <w:r w:rsidRPr="00762376">
        <w:t xml:space="preserve">punktā minētos dokumentus) un apstiprina attiecināmos </w:t>
      </w:r>
      <w:r w:rsidRPr="0017678C">
        <w:t>izdevumus</w:t>
      </w:r>
      <w:r w:rsidR="00CA7B67" w:rsidRPr="0017678C">
        <w:t xml:space="preserve"> un veic maksājumu</w:t>
      </w:r>
      <w:r w:rsidRPr="0017678C">
        <w:t xml:space="preserve"> </w:t>
      </w:r>
      <w:r w:rsidR="0012774D" w:rsidRPr="0017678C">
        <w:t xml:space="preserve">20 </w:t>
      </w:r>
      <w:r w:rsidR="0012774D" w:rsidRPr="00762376">
        <w:t>(divdesmit) darba dienu laikā</w:t>
      </w:r>
      <w:r w:rsidR="000E3D2A" w:rsidRPr="00762376">
        <w:t xml:space="preserve"> no dienas, kad Sadarbības iestāde saņēmusi </w:t>
      </w:r>
      <w:r w:rsidR="000E3D2A" w:rsidRPr="00762376">
        <w:rPr>
          <w:color w:val="FF0000"/>
        </w:rPr>
        <w:t xml:space="preserve">&lt;Līguma/Vienošanās&gt; </w:t>
      </w:r>
      <w:r w:rsidR="008C12F6" w:rsidRPr="000F6327">
        <w:t>vispārīgo</w:t>
      </w:r>
      <w:r w:rsidR="00047F91" w:rsidRPr="000F6327">
        <w:t xml:space="preserve"> </w:t>
      </w:r>
      <w:r w:rsidR="000E3D2A" w:rsidRPr="00762376">
        <w:t xml:space="preserve">noteikumu </w:t>
      </w:r>
      <w:r w:rsidR="000E3D2A" w:rsidRPr="00762376">
        <w:fldChar w:fldCharType="begin"/>
      </w:r>
      <w:r w:rsidR="000E3D2A" w:rsidRPr="00762376">
        <w:instrText xml:space="preserve"> REF _Ref425167504 \r \h  \* MERGEFORMAT </w:instrText>
      </w:r>
      <w:r w:rsidR="000E3D2A" w:rsidRPr="00762376">
        <w:fldChar w:fldCharType="separate"/>
      </w:r>
      <w:r w:rsidR="00441D16">
        <w:t>8.11</w:t>
      </w:r>
      <w:r w:rsidR="000E3D2A" w:rsidRPr="00762376">
        <w:fldChar w:fldCharType="end"/>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762376">
        <w:rPr>
          <w:color w:val="FF0000"/>
        </w:rPr>
        <w:t>&lt;Līguma</w:t>
      </w:r>
      <w:r w:rsidR="00EF3821" w:rsidRPr="00762376">
        <w:rPr>
          <w:color w:val="FF0000"/>
        </w:rPr>
        <w:t>/</w:t>
      </w:r>
      <w:r w:rsidR="002E47BD" w:rsidRPr="00762376">
        <w:rPr>
          <w:color w:val="FF0000"/>
        </w:rPr>
        <w:t xml:space="preserve">Vienošanās&gt; </w:t>
      </w:r>
      <w:r w:rsidR="004E3235" w:rsidRPr="0017678C">
        <w:t>vispārīgo</w:t>
      </w:r>
      <w:r w:rsidR="00047F91" w:rsidRPr="0017678C">
        <w:t xml:space="preserve"> </w:t>
      </w:r>
      <w:r w:rsidR="002E47BD" w:rsidRPr="00762376">
        <w:t>noteikumu</w:t>
      </w:r>
      <w:r w:rsidR="0089619F" w:rsidRPr="00762376">
        <w:t xml:space="preserve"> </w:t>
      </w:r>
      <w:r w:rsidR="0089619F" w:rsidRPr="00762376">
        <w:fldChar w:fldCharType="begin"/>
      </w:r>
      <w:r w:rsidR="0089619F" w:rsidRPr="00762376">
        <w:instrText xml:space="preserve"> REF _Ref425167504 \r \h  \* MERGEFORMAT </w:instrText>
      </w:r>
      <w:r w:rsidR="0089619F" w:rsidRPr="00762376">
        <w:fldChar w:fldCharType="separate"/>
      </w:r>
      <w:r w:rsidR="00441D16">
        <w:t>8.11</w:t>
      </w:r>
      <w:r w:rsidR="0089619F" w:rsidRPr="00762376">
        <w:fldChar w:fldCharType="end"/>
      </w:r>
      <w:r w:rsidR="00CA4D2C" w:rsidRPr="00762376">
        <w:t xml:space="preserve">. </w:t>
      </w:r>
      <w:r w:rsidR="009B415D" w:rsidRPr="00762376">
        <w:t>apakš</w:t>
      </w:r>
      <w:r w:rsidR="00CA4D2C" w:rsidRPr="00762376">
        <w:t xml:space="preserve">punktā </w:t>
      </w:r>
      <w:r w:rsidR="0012774D" w:rsidRPr="00762376">
        <w:t xml:space="preserve">minētos </w:t>
      </w:r>
      <w:r w:rsidR="0012774D" w:rsidRPr="00BE3DBF">
        <w:t>dokumentus.</w:t>
      </w:r>
    </w:p>
    <w:p w14:paraId="7C911ED2" w14:textId="77777777" w:rsidR="0012774D" w:rsidRPr="00BE3DBF" w:rsidRDefault="002E47BD" w:rsidP="00ED1F77">
      <w:pPr>
        <w:pStyle w:val="ListParagraph"/>
        <w:numPr>
          <w:ilvl w:val="1"/>
          <w:numId w:val="22"/>
        </w:numPr>
        <w:ind w:left="0" w:firstLine="0"/>
        <w:jc w:val="both"/>
      </w:pPr>
      <w:r w:rsidRPr="00762376">
        <w:t>Maksājuma pieprasījuma izskatīšanas t</w:t>
      </w:r>
      <w:r w:rsidR="0012774D" w:rsidRPr="00762376">
        <w:t xml:space="preserve">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w:t>
      </w:r>
      <w:r w:rsidR="0012774D" w:rsidRPr="00BE3DBF">
        <w:t>dienas.</w:t>
      </w:r>
    </w:p>
    <w:p w14:paraId="66586921" w14:textId="77777777" w:rsidR="00E0587A" w:rsidRPr="00BE3DBF" w:rsidRDefault="007A1FD6" w:rsidP="00ED1F77">
      <w:pPr>
        <w:pStyle w:val="ListParagraph"/>
        <w:numPr>
          <w:ilvl w:val="1"/>
          <w:numId w:val="22"/>
        </w:numPr>
        <w:ind w:left="0" w:firstLine="0"/>
        <w:jc w:val="both"/>
      </w:pPr>
      <w:bookmarkStart w:id="21" w:name="_Ref425167522"/>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762376">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762376">
        <w:rPr>
          <w:color w:val="FF0000"/>
        </w:rPr>
        <w:t>&lt;Līguma</w:t>
      </w:r>
      <w:r w:rsidR="00486F7A" w:rsidRPr="00762376">
        <w:rPr>
          <w:color w:val="FF0000"/>
        </w:rPr>
        <w:t>/</w:t>
      </w:r>
      <w:r w:rsidR="002E47BD" w:rsidRPr="00762376">
        <w:rPr>
          <w:color w:val="FF0000"/>
        </w:rPr>
        <w:t xml:space="preserve">Vienošanās&gt; </w:t>
      </w:r>
      <w:r w:rsidR="008C12F6" w:rsidRPr="00762376">
        <w:t xml:space="preserve">vispārīgo </w:t>
      </w:r>
      <w:r w:rsidR="002E47BD" w:rsidRPr="00762376">
        <w:t xml:space="preserve">noteikumu </w:t>
      </w:r>
      <w:r w:rsidR="0001591E">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441D16">
        <w:t>10</w:t>
      </w:r>
      <w:r w:rsidR="00850FBD" w:rsidRPr="00762376">
        <w:fldChar w:fldCharType="end"/>
      </w:r>
      <w:r w:rsidRPr="00762376">
        <w:t>.</w:t>
      </w:r>
      <w:r w:rsidR="00EF3821" w:rsidRPr="00762376">
        <w:t> </w:t>
      </w:r>
      <w:r w:rsidRPr="00762376">
        <w:t xml:space="preserve">sadaļā paredzētās </w:t>
      </w:r>
      <w:r w:rsidRPr="00BE3DBF">
        <w:t>sankcijas.</w:t>
      </w:r>
      <w:bookmarkEnd w:id="21"/>
    </w:p>
    <w:p w14:paraId="68C60727" w14:textId="77777777" w:rsidR="00AA5B3A" w:rsidRPr="00762376" w:rsidRDefault="00564D99" w:rsidP="00ED1F77">
      <w:pPr>
        <w:pStyle w:val="ListParagraph"/>
        <w:numPr>
          <w:ilvl w:val="1"/>
          <w:numId w:val="22"/>
        </w:numPr>
        <w:ind w:left="0" w:firstLine="0"/>
        <w:jc w:val="both"/>
        <w:rPr>
          <w:color w:val="FF0000"/>
        </w:rPr>
      </w:pPr>
      <w:r w:rsidRPr="00762376">
        <w:lastRenderedPageBreak/>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762376">
        <w:rPr>
          <w:color w:val="FF0000"/>
        </w:rPr>
        <w:t>&lt;Līguma</w:t>
      </w:r>
      <w:r w:rsidR="00486F7A" w:rsidRPr="00762376">
        <w:rPr>
          <w:color w:val="FF0000"/>
        </w:rPr>
        <w:t>/</w:t>
      </w:r>
      <w:r w:rsidRPr="00762376">
        <w:rPr>
          <w:color w:val="FF0000"/>
        </w:rPr>
        <w:t xml:space="preserve">Vienošanās&gt; </w:t>
      </w:r>
      <w:r w:rsidR="008C12F6" w:rsidRPr="00762376">
        <w:t xml:space="preserve">vispārīgo </w:t>
      </w:r>
      <w:r w:rsidRPr="00762376">
        <w:t xml:space="preserve">noteikumu </w:t>
      </w:r>
      <w:r w:rsidR="00850FBD" w:rsidRPr="00762376">
        <w:fldChar w:fldCharType="begin"/>
      </w:r>
      <w:r w:rsidR="00850FBD" w:rsidRPr="00762376">
        <w:instrText xml:space="preserve"> REF _Ref425167410 \w \h </w:instrText>
      </w:r>
      <w:r w:rsidR="008F0CB7" w:rsidRPr="00762376">
        <w:instrText xml:space="preserve"> \* MERGEFORMAT </w:instrText>
      </w:r>
      <w:r w:rsidR="00850FBD" w:rsidRPr="00762376">
        <w:fldChar w:fldCharType="separate"/>
      </w:r>
      <w:r w:rsidR="00441D16">
        <w:t>8.13</w:t>
      </w:r>
      <w:r w:rsidR="00850FBD" w:rsidRPr="00762376">
        <w:fldChar w:fldCharType="end"/>
      </w:r>
      <w:r w:rsidR="00CA4D2C" w:rsidRPr="00762376">
        <w:t xml:space="preserve">. punktā </w:t>
      </w:r>
      <w:r w:rsidRPr="00762376">
        <w:t xml:space="preserve">minētos pamatojošos dokumentus vai nenovērš </w:t>
      </w:r>
      <w:r w:rsidRPr="00762376">
        <w:rPr>
          <w:color w:val="FF0000"/>
        </w:rPr>
        <w:t>&lt;Līguma</w:t>
      </w:r>
      <w:r w:rsidR="00486F7A" w:rsidRPr="00762376">
        <w:rPr>
          <w:color w:val="FF0000"/>
        </w:rPr>
        <w:t>/</w:t>
      </w:r>
      <w:r w:rsidRPr="00762376">
        <w:rPr>
          <w:color w:val="FF0000"/>
        </w:rPr>
        <w:t>Vienošanās&gt;</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441D16">
        <w:t>8.21</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14:paraId="100D6027" w14:textId="77777777" w:rsidR="00C22F57" w:rsidRPr="00762376" w:rsidRDefault="00D02140" w:rsidP="00ED1F77">
      <w:pPr>
        <w:pStyle w:val="ListParagraph"/>
        <w:numPr>
          <w:ilvl w:val="1"/>
          <w:numId w:val="22"/>
        </w:numPr>
        <w:ind w:left="0" w:firstLine="0"/>
        <w:jc w:val="both"/>
        <w:rPr>
          <w:color w:val="FF0000"/>
        </w:rPr>
      </w:pPr>
      <w:r w:rsidRPr="00762376">
        <w:rPr>
          <w:spacing w:val="-4"/>
        </w:rPr>
        <w:t xml:space="preserve">Ja Finansējuma saņēmējs </w:t>
      </w:r>
      <w:r w:rsidRPr="00762376">
        <w:rPr>
          <w:color w:val="FF0000"/>
        </w:rPr>
        <w:t xml:space="preserve">&lt;Līguma/Vienošanās&gt; </w:t>
      </w:r>
      <w:r w:rsidR="008C12F6" w:rsidRPr="00762376">
        <w:rPr>
          <w:spacing w:val="-4"/>
        </w:rPr>
        <w:t xml:space="preserve">vispārīgo </w:t>
      </w:r>
      <w:r w:rsidRPr="00762376">
        <w:rPr>
          <w:spacing w:val="-4"/>
        </w:rPr>
        <w:t>noteikumu</w:t>
      </w:r>
      <w:r w:rsidR="00850FBD" w:rsidRPr="00762376">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441D16">
        <w:t>8.11</w:t>
      </w:r>
      <w:r w:rsidR="009B415D" w:rsidRPr="00762376">
        <w:fldChar w:fldCharType="end"/>
      </w:r>
      <w:r w:rsidR="000A2F5A" w:rsidRPr="00762376">
        <w:t>.</w:t>
      </w:r>
      <w:r w:rsidR="009B415D" w:rsidRPr="00762376">
        <w:t>apakšpunktā</w:t>
      </w:r>
      <w:r w:rsidR="009B415D" w:rsidRPr="00762376">
        <w:rPr>
          <w:spacing w:val="-4"/>
        </w:rPr>
        <w:t xml:space="preserve"> </w:t>
      </w:r>
      <w:r w:rsidRPr="00762376">
        <w:rPr>
          <w:spacing w:val="-4"/>
        </w:rPr>
        <w:t xml:space="preserve">paredzētajā termiņā nav iesniedzis Sadarbības iestādē Maksājuma pieprasījumu, Sadarbības iestāde nosūta Finansējuma saņēmējam </w:t>
      </w:r>
      <w:r w:rsidR="00486F7A" w:rsidRPr="00762376">
        <w:rPr>
          <w:spacing w:val="-4"/>
        </w:rPr>
        <w:t>rakstisku</w:t>
      </w:r>
      <w:r w:rsidRPr="00762376">
        <w:rPr>
          <w:spacing w:val="-4"/>
        </w:rPr>
        <w:t xml:space="preserve"> atgādinājumu un brīdina par iespējamām saistību neizpildes sekām. </w:t>
      </w:r>
      <w:r w:rsidR="004676BB" w:rsidRPr="00762376">
        <w:rPr>
          <w:spacing w:val="-4"/>
        </w:rPr>
        <w:t>Ja Finansējuma saņēmējs 10 (desm</w:t>
      </w:r>
      <w:r w:rsidR="00486F7A" w:rsidRPr="00762376">
        <w:rPr>
          <w:spacing w:val="-4"/>
        </w:rPr>
        <w:t>it) darba dienu laikā pēc rakstisk</w:t>
      </w:r>
      <w:r w:rsidR="004676BB" w:rsidRPr="00762376">
        <w:rPr>
          <w:spacing w:val="-4"/>
        </w:rPr>
        <w:t xml:space="preserve">a atgādinājuma nosūtīšanas neiesniedz Sadarbības iestādei Maksājuma pieprasījumu, Sadarbības iestāde var piemērot </w:t>
      </w:r>
      <w:r w:rsidR="00486F7A" w:rsidRPr="00762376">
        <w:rPr>
          <w:color w:val="FF0000"/>
        </w:rPr>
        <w:t xml:space="preserve">&lt;Līguma/Vienošanās&gt; </w:t>
      </w:r>
      <w:r w:rsidR="00B06214" w:rsidRPr="00762376">
        <w:rPr>
          <w:spacing w:val="-4"/>
        </w:rPr>
        <w:t xml:space="preserve">vispārīgo </w:t>
      </w:r>
      <w:r w:rsidR="004676BB" w:rsidRPr="00762376">
        <w:rPr>
          <w:spacing w:val="-4"/>
        </w:rPr>
        <w:t xml:space="preserve">noteikumu </w:t>
      </w:r>
      <w:r w:rsidR="0001591E">
        <w:rPr>
          <w:spacing w:val="-4"/>
        </w:rPr>
        <w:t>9</w:t>
      </w:r>
      <w:r w:rsidR="004676BB" w:rsidRPr="00762376">
        <w:rPr>
          <w:spacing w:val="-4"/>
        </w:rPr>
        <w:t xml:space="preserve">. un </w:t>
      </w:r>
      <w:r w:rsidR="00850FBD" w:rsidRPr="00762376">
        <w:rPr>
          <w:spacing w:val="-4"/>
        </w:rPr>
        <w:fldChar w:fldCharType="begin"/>
      </w:r>
      <w:r w:rsidR="00850FBD" w:rsidRPr="00762376">
        <w:rPr>
          <w:spacing w:val="-4"/>
        </w:rPr>
        <w:instrText xml:space="preserve"> REF _Ref425167564 \w \h  \* MERGEFORMAT </w:instrText>
      </w:r>
      <w:r w:rsidR="00850FBD" w:rsidRPr="00762376">
        <w:rPr>
          <w:spacing w:val="-4"/>
        </w:rPr>
      </w:r>
      <w:r w:rsidR="00850FBD" w:rsidRPr="00762376">
        <w:rPr>
          <w:spacing w:val="-4"/>
        </w:rPr>
        <w:fldChar w:fldCharType="separate"/>
      </w:r>
      <w:r w:rsidR="00441D16">
        <w:rPr>
          <w:spacing w:val="-4"/>
        </w:rPr>
        <w:t>10</w:t>
      </w:r>
      <w:r w:rsidR="00850FBD" w:rsidRPr="00762376">
        <w:rPr>
          <w:spacing w:val="-4"/>
        </w:rPr>
        <w:fldChar w:fldCharType="end"/>
      </w:r>
      <w:r w:rsidR="004676BB" w:rsidRPr="00762376">
        <w:rPr>
          <w:spacing w:val="-4"/>
        </w:rPr>
        <w:t>.</w:t>
      </w:r>
      <w:r w:rsidR="00486F7A" w:rsidRPr="00762376">
        <w:rPr>
          <w:spacing w:val="-4"/>
        </w:rPr>
        <w:t> </w:t>
      </w:r>
      <w:r w:rsidR="004676BB" w:rsidRPr="00762376">
        <w:rPr>
          <w:spacing w:val="-4"/>
        </w:rPr>
        <w:t>sadaļā paredzētās sankcijas.</w:t>
      </w:r>
    </w:p>
    <w:p w14:paraId="6C2E6ABE" w14:textId="77777777" w:rsidR="00B82D99" w:rsidRPr="00762376" w:rsidRDefault="00693676" w:rsidP="00ED1F77">
      <w:pPr>
        <w:pStyle w:val="ListParagraph"/>
        <w:numPr>
          <w:ilvl w:val="1"/>
          <w:numId w:val="22"/>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762376">
        <w:rPr>
          <w:color w:val="FF0000"/>
        </w:rPr>
        <w:t>&lt;</w:t>
      </w:r>
      <w:r w:rsidR="00B82D99" w:rsidRPr="00762376">
        <w:rPr>
          <w:color w:val="FF0000"/>
        </w:rPr>
        <w:t>Sadarbības partnera</w:t>
      </w:r>
      <w:r w:rsidR="004712AC">
        <w:rPr>
          <w:color w:val="FF0000"/>
        </w:rPr>
        <w:t>/partneru</w:t>
      </w:r>
      <w:r w:rsidR="00CB4161" w:rsidRPr="00762376">
        <w:rPr>
          <w:color w:val="FF0000"/>
        </w:rPr>
        <w:t>&gt;</w:t>
      </w:r>
      <w:r w:rsidR="00B82D99" w:rsidRPr="00762376">
        <w:rPr>
          <w:color w:val="FF0000"/>
        </w:rPr>
        <w:t xml:space="preserve"> </w:t>
      </w:r>
      <w:r w:rsidR="00B82D99" w:rsidRPr="00762376">
        <w:t>vai darbu izpildītāju darbības vai bezdarbības rezultātā, uzskatāmas par neattiecināmiem izdevumiem.</w:t>
      </w:r>
      <w:r w:rsidR="00B82D99" w:rsidRPr="00762376">
        <w:rPr>
          <w:color w:val="1F497D"/>
        </w:rPr>
        <w:t xml:space="preserve"> </w:t>
      </w:r>
    </w:p>
    <w:p w14:paraId="049F3B23" w14:textId="77777777" w:rsidR="00FE16A5" w:rsidRPr="00762376" w:rsidRDefault="00FE16A5" w:rsidP="008A21DF">
      <w:pPr>
        <w:spacing w:line="276" w:lineRule="auto"/>
        <w:ind w:left="360"/>
        <w:rPr>
          <w:b/>
        </w:rPr>
      </w:pPr>
      <w:bookmarkStart w:id="22" w:name="_Ref425167547"/>
    </w:p>
    <w:p w14:paraId="6BAC4EC2" w14:textId="77777777" w:rsidR="008B0477" w:rsidRPr="00762376" w:rsidRDefault="008B0477" w:rsidP="00ED1F77">
      <w:pPr>
        <w:numPr>
          <w:ilvl w:val="0"/>
          <w:numId w:val="22"/>
        </w:numPr>
        <w:spacing w:line="276" w:lineRule="auto"/>
        <w:jc w:val="center"/>
        <w:rPr>
          <w:b/>
        </w:rPr>
      </w:pPr>
      <w:r w:rsidRPr="00762376">
        <w:rPr>
          <w:b/>
        </w:rPr>
        <w:t>Attiecināmo izdevumu apmēra samazināšana</w:t>
      </w:r>
      <w:bookmarkEnd w:id="22"/>
    </w:p>
    <w:p w14:paraId="4C564649" w14:textId="77777777" w:rsidR="00D02140" w:rsidRPr="00762376" w:rsidRDefault="00D02140" w:rsidP="00D02140">
      <w:pPr>
        <w:pStyle w:val="ListParagraph"/>
        <w:ind w:left="0"/>
        <w:jc w:val="both"/>
      </w:pPr>
    </w:p>
    <w:p w14:paraId="24D3483F" w14:textId="77777777" w:rsidR="008B0477" w:rsidRPr="00762376" w:rsidRDefault="008B0477" w:rsidP="00ED1F77">
      <w:pPr>
        <w:pStyle w:val="ListParagraph"/>
        <w:numPr>
          <w:ilvl w:val="1"/>
          <w:numId w:val="22"/>
        </w:numPr>
        <w:ind w:left="0" w:firstLine="0"/>
        <w:jc w:val="both"/>
      </w:pPr>
      <w:r w:rsidRPr="00762376">
        <w:t xml:space="preserve">Sadarbības iestāde var samazināt Attiecināmo izdevumu </w:t>
      </w:r>
      <w:r w:rsidR="00D02140" w:rsidRPr="00762376">
        <w:t>summu</w:t>
      </w:r>
      <w:r w:rsidRPr="00762376">
        <w:t>, ja:</w:t>
      </w:r>
    </w:p>
    <w:p w14:paraId="588757AD" w14:textId="77777777" w:rsidR="008B0477" w:rsidRPr="00762376" w:rsidRDefault="008B0477" w:rsidP="00ED1F77">
      <w:pPr>
        <w:pStyle w:val="ListParagraph"/>
        <w:numPr>
          <w:ilvl w:val="2"/>
          <w:numId w:val="22"/>
        </w:numPr>
        <w:ind w:left="0" w:firstLine="0"/>
        <w:jc w:val="both"/>
      </w:pPr>
      <w:r w:rsidRPr="00762376">
        <w:t>Finansējuma saņēmējs nenodrošina</w:t>
      </w:r>
      <w:r w:rsidR="00D02140" w:rsidRPr="00762376">
        <w:t xml:space="preserve"> normatīvo aktu vai</w:t>
      </w:r>
      <w:r w:rsidRPr="00762376">
        <w:t xml:space="preserve"> </w:t>
      </w:r>
      <w:r w:rsidR="0055513D" w:rsidRPr="00762376">
        <w:rPr>
          <w:color w:val="FF0000"/>
        </w:rPr>
        <w:t>&lt;Līguma</w:t>
      </w:r>
      <w:r w:rsidR="00164412" w:rsidRPr="00762376">
        <w:rPr>
          <w:color w:val="FF0000"/>
        </w:rPr>
        <w:t>/</w:t>
      </w:r>
      <w:r w:rsidRPr="00762376">
        <w:rPr>
          <w:color w:val="FF0000"/>
        </w:rPr>
        <w:t>Vienošanās&gt;</w:t>
      </w:r>
      <w:r w:rsidRPr="00762376">
        <w:t xml:space="preserve"> no</w:t>
      </w:r>
      <w:r w:rsidR="00D02140" w:rsidRPr="00762376">
        <w:t>sacījumu</w:t>
      </w:r>
      <w:r w:rsidRPr="00762376">
        <w:t xml:space="preserve"> izpildi;</w:t>
      </w:r>
    </w:p>
    <w:p w14:paraId="5B3B69ED" w14:textId="77777777" w:rsidR="008B0477" w:rsidRPr="00762376" w:rsidRDefault="008B0477" w:rsidP="00ED1F77">
      <w:pPr>
        <w:pStyle w:val="ListParagraph"/>
        <w:numPr>
          <w:ilvl w:val="2"/>
          <w:numId w:val="22"/>
        </w:numPr>
        <w:ind w:left="0" w:firstLine="0"/>
        <w:jc w:val="both"/>
      </w:pPr>
      <w:r w:rsidRPr="00762376">
        <w:t>Finansējuma saņēmējs nenodrošina konstatēto trūkumu novēršanu;</w:t>
      </w:r>
    </w:p>
    <w:p w14:paraId="115BA063" w14:textId="77777777" w:rsidR="008B0477" w:rsidRPr="00762376" w:rsidRDefault="00773B59" w:rsidP="00ED1F77">
      <w:pPr>
        <w:pStyle w:val="ListParagraph"/>
        <w:numPr>
          <w:ilvl w:val="2"/>
          <w:numId w:val="22"/>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0324B00A" w14:textId="77777777" w:rsidR="008B0477" w:rsidRPr="00762376" w:rsidRDefault="008B0477" w:rsidP="00ED1F77">
      <w:pPr>
        <w:pStyle w:val="ListParagraph"/>
        <w:numPr>
          <w:ilvl w:val="2"/>
          <w:numId w:val="22"/>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31821A58" w14:textId="77777777" w:rsidR="00467075" w:rsidRPr="00762376" w:rsidRDefault="00467075" w:rsidP="00ED1F77">
      <w:pPr>
        <w:pStyle w:val="ListParagraph"/>
        <w:numPr>
          <w:ilvl w:val="2"/>
          <w:numId w:val="22"/>
        </w:numPr>
        <w:ind w:left="0" w:firstLine="0"/>
        <w:jc w:val="both"/>
        <w:rPr>
          <w:color w:val="FF0000"/>
        </w:rPr>
      </w:pPr>
      <w:r w:rsidRPr="00762376">
        <w:t>netiek sasniegti Projekta uzraudzības rādītāji</w:t>
      </w:r>
      <w:r w:rsidR="00834DAA">
        <w:t>;</w:t>
      </w:r>
    </w:p>
    <w:p w14:paraId="673969FA" w14:textId="77777777" w:rsidR="008B0477" w:rsidRPr="00762376" w:rsidRDefault="008B0477" w:rsidP="00ED1F77">
      <w:pPr>
        <w:pStyle w:val="ListParagraph"/>
        <w:numPr>
          <w:ilvl w:val="2"/>
          <w:numId w:val="22"/>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55513D" w:rsidRPr="00762376">
        <w:rPr>
          <w:color w:val="FF0000"/>
        </w:rPr>
        <w:t>&lt;Līguma</w:t>
      </w:r>
      <w:r w:rsidR="00164412" w:rsidRPr="00762376">
        <w:rPr>
          <w:color w:val="FF0000"/>
        </w:rPr>
        <w:t>/</w:t>
      </w:r>
      <w:r w:rsidR="00773B59" w:rsidRPr="00762376">
        <w:rPr>
          <w:color w:val="FF0000"/>
        </w:rPr>
        <w:t>Vienošanās&gt;</w:t>
      </w:r>
      <w:r w:rsidR="00773B59" w:rsidRPr="00762376">
        <w:t xml:space="preserve"> nosacījumiem</w:t>
      </w:r>
      <w:r w:rsidRPr="00762376">
        <w:t>;</w:t>
      </w:r>
    </w:p>
    <w:p w14:paraId="20A37BA8" w14:textId="77777777" w:rsidR="008B0477" w:rsidRPr="00762376" w:rsidRDefault="00773B59" w:rsidP="00ED1F77">
      <w:pPr>
        <w:pStyle w:val="ListParagraph"/>
        <w:numPr>
          <w:ilvl w:val="2"/>
          <w:numId w:val="22"/>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3ACB9BB9" w14:textId="77777777" w:rsidR="008B0477" w:rsidRPr="00762376" w:rsidRDefault="00773B59" w:rsidP="00ED1F77">
      <w:pPr>
        <w:pStyle w:val="ListParagraph"/>
        <w:numPr>
          <w:ilvl w:val="2"/>
          <w:numId w:val="22"/>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0055513D" w:rsidRPr="00762376">
        <w:rPr>
          <w:color w:val="FF0000"/>
        </w:rPr>
        <w:t>&lt;Līguma</w:t>
      </w:r>
      <w:r w:rsidRPr="00762376">
        <w:rPr>
          <w:color w:val="FF0000"/>
        </w:rPr>
        <w:t xml:space="preserve">/Vienošanās&gt; </w:t>
      </w:r>
      <w:r w:rsidR="008B0477" w:rsidRPr="00762376">
        <w:t>prasībām;</w:t>
      </w:r>
    </w:p>
    <w:p w14:paraId="3021CAD2" w14:textId="77777777" w:rsidR="008B0477" w:rsidRPr="00762376" w:rsidRDefault="008B0477" w:rsidP="00ED1F77">
      <w:pPr>
        <w:pStyle w:val="ListParagraph"/>
        <w:numPr>
          <w:ilvl w:val="2"/>
          <w:numId w:val="22"/>
        </w:numPr>
        <w:ind w:left="0" w:firstLine="0"/>
        <w:jc w:val="both"/>
        <w:rPr>
          <w:color w:val="FF0000"/>
        </w:rPr>
      </w:pPr>
      <w:r w:rsidRPr="00762376">
        <w:t>konstatēti Neatbilstoši veikti</w:t>
      </w:r>
      <w:r w:rsidR="00773B59" w:rsidRPr="00762376">
        <w:t>e</w:t>
      </w:r>
      <w:r w:rsidRPr="00762376">
        <w:t xml:space="preserve"> izdevumi;</w:t>
      </w:r>
    </w:p>
    <w:p w14:paraId="1B6EA020" w14:textId="77777777" w:rsidR="002A3DCC" w:rsidRPr="0058794B" w:rsidRDefault="008B0477" w:rsidP="00ED1F77">
      <w:pPr>
        <w:pStyle w:val="ListParagraph"/>
        <w:numPr>
          <w:ilvl w:val="2"/>
          <w:numId w:val="22"/>
        </w:numPr>
        <w:ind w:left="0" w:firstLine="0"/>
        <w:jc w:val="both"/>
        <w:rPr>
          <w:color w:val="FF0000"/>
        </w:rPr>
      </w:pPr>
      <w:r w:rsidRPr="00762376">
        <w:t xml:space="preserve">Finansējuma saņēmējs Projekta īstenošanas laikā ir maldinājis Sadarbības iestādi, sniedzot nepatiesu </w:t>
      </w:r>
      <w:r w:rsidRPr="0058794B">
        <w:t xml:space="preserve">informāciju, un nav lietderīgi un samērīgi </w:t>
      </w:r>
      <w:r w:rsidR="008960DC" w:rsidRPr="0058794B">
        <w:t xml:space="preserve">izbeigt </w:t>
      </w:r>
      <w:r w:rsidR="0055513D" w:rsidRPr="0058794B">
        <w:rPr>
          <w:color w:val="FF0000"/>
        </w:rPr>
        <w:t>&lt;</w:t>
      </w:r>
      <w:r w:rsidR="008960DC" w:rsidRPr="0058794B">
        <w:rPr>
          <w:color w:val="FF0000"/>
        </w:rPr>
        <w:t>Līgumu</w:t>
      </w:r>
      <w:r w:rsidRPr="0058794B">
        <w:rPr>
          <w:color w:val="FF0000"/>
        </w:rPr>
        <w:t>/</w:t>
      </w:r>
      <w:r w:rsidR="008960DC" w:rsidRPr="0058794B">
        <w:rPr>
          <w:color w:val="FF0000"/>
        </w:rPr>
        <w:t>Vienošanos</w:t>
      </w:r>
      <w:r w:rsidRPr="0058794B">
        <w:rPr>
          <w:color w:val="FF0000"/>
        </w:rPr>
        <w:t>&gt;;</w:t>
      </w:r>
      <w:r w:rsidRPr="0058794B">
        <w:t xml:space="preserve"> </w:t>
      </w:r>
    </w:p>
    <w:p w14:paraId="7E01AA30" w14:textId="77777777" w:rsidR="009847F5" w:rsidRPr="0058794B" w:rsidRDefault="00106CDA" w:rsidP="00ED1F77">
      <w:pPr>
        <w:pStyle w:val="ListParagraph"/>
        <w:numPr>
          <w:ilvl w:val="2"/>
          <w:numId w:val="22"/>
        </w:numPr>
        <w:ind w:left="0" w:firstLine="0"/>
        <w:jc w:val="both"/>
      </w:pPr>
      <w:bookmarkStart w:id="23" w:name="_GoBack"/>
      <w:r w:rsidRPr="0058794B">
        <w:t xml:space="preserve">projekta īstenošanas laikā </w:t>
      </w:r>
      <w:r w:rsidR="009847F5" w:rsidRPr="0058794B">
        <w:t>Finansējuma saņēmējs</w:t>
      </w:r>
      <w:r w:rsidR="0001591E" w:rsidRPr="0058794B">
        <w:t xml:space="preserve"> saskaņā ar P</w:t>
      </w:r>
      <w:r w:rsidR="003C6909" w:rsidRPr="0058794B">
        <w:t>rojektā minēto</w:t>
      </w:r>
      <w:r w:rsidR="009847F5" w:rsidRPr="0058794B">
        <w:t xml:space="preserve"> na</w:t>
      </w:r>
      <w:r w:rsidR="00797CA3" w:rsidRPr="0058794B">
        <w:t>v nodrošinājis efektīvu sadarbību vai projekta rezultāti nav plaši izplatīti konferencēs, publikācijās, brīvi pieejamās krātuvēs vai ar bezmaksas vai atvērtā pirmkoda programmatūras palīdzību</w:t>
      </w:r>
      <w:r w:rsidR="0001591E" w:rsidRPr="0058794B">
        <w:t>;</w:t>
      </w:r>
    </w:p>
    <w:bookmarkEnd w:id="23"/>
    <w:p w14:paraId="20EAE6FB" w14:textId="77777777" w:rsidR="00797CA3" w:rsidRPr="0058794B" w:rsidRDefault="00106CDA" w:rsidP="00ED1F77">
      <w:pPr>
        <w:pStyle w:val="ListParagraph"/>
        <w:numPr>
          <w:ilvl w:val="2"/>
          <w:numId w:val="22"/>
        </w:numPr>
        <w:ind w:left="0" w:firstLine="0"/>
        <w:jc w:val="both"/>
      </w:pPr>
      <w:r w:rsidRPr="0058794B">
        <w:t>projekta īstenošanas laikā</w:t>
      </w:r>
      <w:r w:rsidR="0001591E" w:rsidRPr="0058794B">
        <w:t>, saskaņā ar P</w:t>
      </w:r>
      <w:r w:rsidR="003C6909" w:rsidRPr="0058794B">
        <w:t>rojektā minēto,</w:t>
      </w:r>
      <w:r w:rsidRPr="0058794B">
        <w:t xml:space="preserve"> </w:t>
      </w:r>
      <w:r w:rsidR="00797CA3" w:rsidRPr="0058794B">
        <w:t xml:space="preserve">Finansējuma saņēmējs </w:t>
      </w:r>
      <w:r w:rsidRPr="0058794B">
        <w:t>vismaz vienā veiktajā publiskā iepirkuma procedūrā nav piemērojis Zaļā publiskā iepirkuma principus.</w:t>
      </w:r>
    </w:p>
    <w:p w14:paraId="6EABE241" w14:textId="77777777" w:rsidR="00A037FC" w:rsidRPr="0058794B" w:rsidRDefault="00A037FC" w:rsidP="00ED1F77">
      <w:pPr>
        <w:pStyle w:val="ListParagraph"/>
        <w:numPr>
          <w:ilvl w:val="2"/>
          <w:numId w:val="22"/>
        </w:numPr>
        <w:ind w:left="0" w:firstLine="0"/>
        <w:jc w:val="both"/>
      </w:pPr>
      <w:r w:rsidRPr="0058794B">
        <w:t>tiek konstatēta neatbilstība Regulas Nr. 1303/2013</w:t>
      </w:r>
      <w:r w:rsidR="000A7579" w:rsidRPr="0058794B">
        <w:fldChar w:fldCharType="begin"/>
      </w:r>
      <w:r w:rsidR="000A7579" w:rsidRPr="0058794B">
        <w:instrText xml:space="preserve"> NOTEREF _Ref424906400 \f \h </w:instrText>
      </w:r>
      <w:r w:rsidR="008F0CB7" w:rsidRPr="0058794B">
        <w:instrText xml:space="preserve"> \* MERGEFORMAT </w:instrText>
      </w:r>
      <w:r w:rsidR="000A7579" w:rsidRPr="0058794B">
        <w:fldChar w:fldCharType="separate"/>
      </w:r>
      <w:r w:rsidR="00441D16" w:rsidRPr="00441D16">
        <w:rPr>
          <w:rStyle w:val="FootnoteReference"/>
        </w:rPr>
        <w:t>6</w:t>
      </w:r>
      <w:r w:rsidR="000A7579" w:rsidRPr="0058794B">
        <w:fldChar w:fldCharType="end"/>
      </w:r>
      <w:r w:rsidRPr="0058794B">
        <w:t xml:space="preserve"> 2. panta 36. punkta izpratnē un ir piemērota Finanšu korekcija;</w:t>
      </w:r>
    </w:p>
    <w:p w14:paraId="5313C4DC" w14:textId="77777777" w:rsidR="008B0477" w:rsidRPr="00BE3DBF" w:rsidRDefault="008B0477" w:rsidP="00ED1F77">
      <w:pPr>
        <w:pStyle w:val="ListParagraph"/>
        <w:numPr>
          <w:ilvl w:val="2"/>
          <w:numId w:val="22"/>
        </w:numPr>
        <w:ind w:left="0" w:firstLine="0"/>
        <w:jc w:val="both"/>
      </w:pPr>
      <w:r w:rsidRPr="00ED1F77">
        <w:t xml:space="preserve">Finansējuma saņēmējs </w:t>
      </w:r>
      <w:r w:rsidR="00E21E17" w:rsidRPr="00ED1F77">
        <w:t>P</w:t>
      </w:r>
      <w:r w:rsidRPr="00ED1F77">
        <w:t>rojekta īstenošanā nav ieguldījis savus resursus vai ārējo finansējumu, kas</w:t>
      </w:r>
      <w:r w:rsidRPr="00BE3DBF">
        <w:t xml:space="preserve">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873FF78" w14:textId="5DFABD48" w:rsidR="00820020" w:rsidRPr="00BE3DBF" w:rsidRDefault="00820020" w:rsidP="00ED1F77">
      <w:pPr>
        <w:pStyle w:val="ListParagraph"/>
        <w:numPr>
          <w:ilvl w:val="2"/>
          <w:numId w:val="22"/>
        </w:numPr>
        <w:ind w:left="0" w:firstLine="0"/>
        <w:jc w:val="both"/>
      </w:pPr>
      <w:r w:rsidRPr="00BE3DBF">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BE3DBF">
        <w:lastRenderedPageBreak/>
        <w:t>M</w:t>
      </w:r>
      <w:r w:rsidRPr="00BE3DBF">
        <w:t>aksājuma pieprasījumam pievieno kredītiestādes izziņu par avansa izlietošanai noteiktajā periodā gūtajiem ieņēmumiem no avansa summas atrašanās finansējuma saņēmēja kontā kredītiestādē.</w:t>
      </w:r>
    </w:p>
    <w:p w14:paraId="551C6660" w14:textId="77777777" w:rsidR="008B0477" w:rsidRPr="00762376" w:rsidRDefault="00E21E17" w:rsidP="00ED1F77">
      <w:pPr>
        <w:pStyle w:val="ListParagraph"/>
        <w:numPr>
          <w:ilvl w:val="1"/>
          <w:numId w:val="22"/>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63A05F60" w14:textId="77777777" w:rsidR="00BE0D50" w:rsidRPr="00762376" w:rsidRDefault="00BE0D50" w:rsidP="00684C6B">
      <w:pPr>
        <w:pStyle w:val="ListParagraph"/>
        <w:tabs>
          <w:tab w:val="num" w:pos="426"/>
        </w:tabs>
        <w:ind w:left="0"/>
        <w:jc w:val="both"/>
        <w:rPr>
          <w:color w:val="FF0000"/>
        </w:rPr>
      </w:pPr>
    </w:p>
    <w:p w14:paraId="1A77CCE7" w14:textId="77777777" w:rsidR="001612E2" w:rsidRPr="00ED1F77" w:rsidRDefault="00684C6B" w:rsidP="00ED1F77">
      <w:pPr>
        <w:pStyle w:val="ListParagraph"/>
        <w:numPr>
          <w:ilvl w:val="0"/>
          <w:numId w:val="22"/>
        </w:numPr>
        <w:jc w:val="center"/>
        <w:rPr>
          <w:b/>
        </w:rPr>
      </w:pPr>
      <w:bookmarkStart w:id="24" w:name="_Ref425167564"/>
      <w:r w:rsidRPr="00ED1F77">
        <w:rPr>
          <w:b/>
        </w:rPr>
        <w:t xml:space="preserve">Maksājuma atlikšana </w:t>
      </w:r>
      <w:r w:rsidR="001612E2" w:rsidRPr="00ED1F77">
        <w:rPr>
          <w:b/>
        </w:rPr>
        <w:t xml:space="preserve">un apturēšana </w:t>
      </w:r>
    </w:p>
    <w:bookmarkEnd w:id="24"/>
    <w:p w14:paraId="00FC8A65" w14:textId="77777777" w:rsidR="00013F83" w:rsidRPr="00762376" w:rsidRDefault="00013F83" w:rsidP="00013F83">
      <w:pPr>
        <w:tabs>
          <w:tab w:val="num" w:pos="862"/>
        </w:tabs>
        <w:jc w:val="both"/>
        <w:rPr>
          <w:color w:val="000000" w:themeColor="text1"/>
        </w:rPr>
      </w:pPr>
    </w:p>
    <w:p w14:paraId="7355FB50" w14:textId="77777777" w:rsidR="00684C6B" w:rsidRPr="00762376" w:rsidRDefault="00684C6B" w:rsidP="00ED1F77">
      <w:pPr>
        <w:numPr>
          <w:ilvl w:val="1"/>
          <w:numId w:val="22"/>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ED1F77">
        <w:t xml:space="preserve">atlikt </w:t>
      </w:r>
      <w:r w:rsidR="003436E3" w:rsidRPr="00ED1F77">
        <w:t>Atbalsta summas</w:t>
      </w:r>
      <w:r w:rsidRPr="00ED1F77">
        <w:t xml:space="preserve"> maksājuma veikšanu</w:t>
      </w:r>
      <w:r w:rsidRPr="00762376">
        <w:rPr>
          <w:color w:val="000000" w:themeColor="text1"/>
        </w:rPr>
        <w:t>, nepieciešamības gadījumā norādot termiņu attiecīgo apstākļu novēršanai</w:t>
      </w:r>
      <w:bookmarkStart w:id="25" w:name="_Ref425169500"/>
      <w:r w:rsidR="00AE4275" w:rsidRPr="00762376">
        <w:rPr>
          <w:rStyle w:val="FootnoteReference"/>
          <w:color w:val="000000" w:themeColor="text1"/>
        </w:rPr>
        <w:footnoteReference w:id="21"/>
      </w:r>
      <w:bookmarkEnd w:id="25"/>
      <w:r w:rsidRPr="00762376">
        <w:rPr>
          <w:color w:val="000000" w:themeColor="text1"/>
        </w:rPr>
        <w:t>:</w:t>
      </w:r>
    </w:p>
    <w:p w14:paraId="449715DD" w14:textId="77777777" w:rsidR="00684C6B" w:rsidRPr="00762376" w:rsidRDefault="00684C6B" w:rsidP="00ED1F77">
      <w:pPr>
        <w:numPr>
          <w:ilvl w:val="2"/>
          <w:numId w:val="22"/>
        </w:numPr>
        <w:ind w:left="0" w:firstLine="0"/>
        <w:jc w:val="both"/>
        <w:rPr>
          <w:color w:val="000000" w:themeColor="text1"/>
        </w:rPr>
      </w:pPr>
      <w:r w:rsidRPr="00762376">
        <w:rPr>
          <w:color w:val="000000" w:themeColor="text1"/>
        </w:rPr>
        <w:t xml:space="preserve">Projekta īstenošanas laikā ir iestājušies apstākļi, kas rada </w:t>
      </w:r>
      <w:r w:rsidR="0055513D" w:rsidRPr="00762376">
        <w:rPr>
          <w:color w:val="FF0000"/>
        </w:rPr>
        <w:t>&lt;Līguma</w:t>
      </w:r>
      <w:r w:rsidRPr="00762376">
        <w:rPr>
          <w:color w:val="FF0000"/>
        </w:rPr>
        <w:t>/Vienošanās&gt;</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732E9094" w14:textId="77777777" w:rsidR="00684C6B" w:rsidRPr="00762376" w:rsidRDefault="00684C6B" w:rsidP="00ED1F77">
      <w:pPr>
        <w:numPr>
          <w:ilvl w:val="2"/>
          <w:numId w:val="22"/>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5C6D810A" w14:textId="77777777" w:rsidR="00684C6B" w:rsidRPr="00BE3DBF" w:rsidRDefault="00684C6B" w:rsidP="00ED1F77">
      <w:pPr>
        <w:numPr>
          <w:ilvl w:val="2"/>
          <w:numId w:val="22"/>
        </w:numPr>
        <w:ind w:left="0" w:firstLine="0"/>
        <w:jc w:val="both"/>
      </w:pPr>
      <w:r w:rsidRPr="00762376">
        <w:rPr>
          <w:color w:val="000000" w:themeColor="text1"/>
        </w:rPr>
        <w:t xml:space="preserve">Finansējuma saņēmējs vairs neatbilst SAM MK noteikumu prasībām, kas noteiktas Finansējuma </w:t>
      </w:r>
      <w:r w:rsidRPr="00BE3DBF">
        <w:t xml:space="preserve">saņēmējam, lai tas varētu pretendēt uz </w:t>
      </w:r>
      <w:r w:rsidR="00075AC3" w:rsidRPr="00BE3DBF">
        <w:t>Atbalsta summu</w:t>
      </w:r>
      <w:r w:rsidRPr="00BE3DBF">
        <w:t>;</w:t>
      </w:r>
    </w:p>
    <w:p w14:paraId="6FFC3F76" w14:textId="629B9F31" w:rsidR="00684C6B" w:rsidRPr="00BE3DBF" w:rsidRDefault="0058794B" w:rsidP="00ED1F77">
      <w:pPr>
        <w:numPr>
          <w:ilvl w:val="2"/>
          <w:numId w:val="22"/>
        </w:numPr>
        <w:ind w:left="0" w:firstLine="0"/>
        <w:jc w:val="both"/>
      </w:pPr>
      <w:r w:rsidRPr="00BE3DBF">
        <w:t>I</w:t>
      </w:r>
      <w:r w:rsidR="00684C6B" w:rsidRPr="00BE3DBF">
        <w:t>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BE3DBF">
        <w:t xml:space="preserve"> vai finanšu līdzekļiem</w:t>
      </w:r>
      <w:r w:rsidR="00DC756C" w:rsidRPr="00BE3DBF">
        <w:t>, k</w:t>
      </w:r>
      <w:r w:rsidR="00415512" w:rsidRPr="00BE3DBF">
        <w:t>ā arī</w:t>
      </w:r>
      <w:r w:rsidR="00684C6B" w:rsidRPr="00BE3DBF">
        <w:t xml:space="preserve"> ja Valsts ieņēmumu dienests ir pieņēmis lēmumu par Finansējuma saņēmēja pamata saimnieciskās darbības apturēšanu normatīvo aktu pārkāpumu gadījumos;</w:t>
      </w:r>
    </w:p>
    <w:p w14:paraId="3B1B821C" w14:textId="77777777" w:rsidR="00684C6B" w:rsidRPr="00762376" w:rsidRDefault="00684C6B" w:rsidP="00ED1F77">
      <w:pPr>
        <w:numPr>
          <w:ilvl w:val="2"/>
          <w:numId w:val="22"/>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295B49E9" w14:textId="77777777" w:rsidR="00684C6B" w:rsidRPr="00762376" w:rsidRDefault="00D5699E" w:rsidP="00ED1F77">
      <w:pPr>
        <w:numPr>
          <w:ilvl w:val="2"/>
          <w:numId w:val="22"/>
        </w:numPr>
        <w:ind w:left="0" w:firstLine="0"/>
        <w:jc w:val="both"/>
        <w:rPr>
          <w:color w:val="FF0000"/>
        </w:rPr>
      </w:pPr>
      <w:r w:rsidRPr="00762376">
        <w:rPr>
          <w:color w:val="FF0000"/>
        </w:rPr>
        <w:t>&lt;</w:t>
      </w:r>
      <w:r w:rsidR="00684C6B" w:rsidRPr="00762376">
        <w:rPr>
          <w:color w:val="FF0000"/>
        </w:rPr>
        <w:t>pret Finansējuma saņēmēju tiesā vai šķīrējtiesā ir iesniegts prasības pieteikums vai pieteikums par prasības nodrošinājumu par summu, kas pārsniedz 50</w:t>
      </w:r>
      <w:r w:rsidR="00415512" w:rsidRPr="00762376">
        <w:rPr>
          <w:color w:val="FF0000"/>
        </w:rPr>
        <w:t> </w:t>
      </w:r>
      <w:r w:rsidR="00684C6B" w:rsidRPr="00762376">
        <w:rPr>
          <w:color w:val="FF0000"/>
        </w:rPr>
        <w:t xml:space="preserve">% (piecdesmit procentus) no </w:t>
      </w:r>
      <w:r w:rsidR="00106E7E" w:rsidRPr="00762376">
        <w:rPr>
          <w:color w:val="FF0000"/>
        </w:rPr>
        <w:t>A</w:t>
      </w:r>
      <w:r w:rsidR="00684C6B" w:rsidRPr="00762376">
        <w:rPr>
          <w:color w:val="FF0000"/>
        </w:rPr>
        <w:t>tbalsta summas;</w:t>
      </w:r>
      <w:r w:rsidRPr="00762376">
        <w:rPr>
          <w:color w:val="FF0000"/>
        </w:rPr>
        <w:t>&gt;</w:t>
      </w:r>
    </w:p>
    <w:p w14:paraId="2E2F2C0A" w14:textId="77777777" w:rsidR="00684C6B" w:rsidRPr="00762376" w:rsidRDefault="00684C6B" w:rsidP="00ED1F77">
      <w:pPr>
        <w:numPr>
          <w:ilvl w:val="2"/>
          <w:numId w:val="22"/>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62B93E8B" w14:textId="77777777" w:rsidR="008B4E20" w:rsidRDefault="008B4E20" w:rsidP="00ED1F77">
      <w:pPr>
        <w:numPr>
          <w:ilvl w:val="2"/>
          <w:numId w:val="22"/>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762376">
        <w:rPr>
          <w:color w:val="FF0000"/>
        </w:rPr>
        <w:t xml:space="preserve">&lt;Līguma/Vienošanās&gt;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441D16">
        <w:rPr>
          <w:color w:val="000000" w:themeColor="text1"/>
        </w:rPr>
        <w:t>8.11</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77A13C33" w14:textId="77777777" w:rsidR="003661AF" w:rsidRPr="0058794B" w:rsidRDefault="003661AF" w:rsidP="00ED1F77">
      <w:pPr>
        <w:numPr>
          <w:ilvl w:val="2"/>
          <w:numId w:val="22"/>
        </w:numPr>
        <w:ind w:left="0" w:firstLine="0"/>
        <w:jc w:val="both"/>
        <w:rPr>
          <w:color w:val="000000" w:themeColor="text1"/>
        </w:rPr>
      </w:pPr>
      <w:r w:rsidRPr="0058794B">
        <w:t>Finansējuma saņēmējs saņēmis negatīvu vidusposma rezultātu novērtējumu.</w:t>
      </w:r>
    </w:p>
    <w:p w14:paraId="3C1590FE" w14:textId="08506210" w:rsidR="00684C6B" w:rsidRPr="0058794B" w:rsidRDefault="00684C6B" w:rsidP="00ED1F77">
      <w:pPr>
        <w:numPr>
          <w:ilvl w:val="2"/>
          <w:numId w:val="22"/>
        </w:numPr>
        <w:ind w:left="0" w:firstLine="0"/>
        <w:jc w:val="both"/>
      </w:pPr>
      <w:r w:rsidRPr="0058794B">
        <w:t>Finansējuma saņēmējam ir apturēta, anulēta vai nav atjaunota licence, patents vai licences līgums, kas nep</w:t>
      </w:r>
      <w:r w:rsidR="001B5C32" w:rsidRPr="0058794B">
        <w:t>ieciešams Projekta īstenošanai.</w:t>
      </w:r>
    </w:p>
    <w:p w14:paraId="22683685" w14:textId="77777777" w:rsidR="00684C6B" w:rsidRPr="00762376" w:rsidRDefault="001B5C32" w:rsidP="00ED1F77">
      <w:pPr>
        <w:numPr>
          <w:ilvl w:val="1"/>
          <w:numId w:val="22"/>
        </w:numPr>
        <w:ind w:left="0" w:firstLine="0"/>
        <w:jc w:val="both"/>
        <w:rPr>
          <w:color w:val="FF0000"/>
        </w:rPr>
      </w:pPr>
      <w:r w:rsidRPr="00762376">
        <w:rPr>
          <w:color w:val="FF0000"/>
        </w:rPr>
        <w:t xml:space="preserve"> </w:t>
      </w:r>
      <w:r w:rsidR="0086320C">
        <w:rPr>
          <w:color w:val="FF0000"/>
        </w:rPr>
        <w:t>[</w:t>
      </w:r>
      <w:r w:rsidR="00684C6B" w:rsidRPr="00762376">
        <w:rPr>
          <w:color w:val="FF0000"/>
        </w:rPr>
        <w:t>Sadarbības iestā</w:t>
      </w:r>
      <w:r w:rsidR="0061761A" w:rsidRPr="00762376">
        <w:rPr>
          <w:color w:val="FF0000"/>
        </w:rPr>
        <w:t>dei ir tiesības lūgt pagarināt k</w:t>
      </w:r>
      <w:r w:rsidR="00684C6B" w:rsidRPr="00762376">
        <w:rPr>
          <w:color w:val="FF0000"/>
        </w:rPr>
        <w:t>redītiestādes garantijas termiņu par periodu, kamēr tiek atlikts maksājums.</w:t>
      </w:r>
      <w:r w:rsidR="0086320C">
        <w:rPr>
          <w:color w:val="FF0000"/>
        </w:rPr>
        <w:t>]</w:t>
      </w:r>
    </w:p>
    <w:p w14:paraId="1300426B" w14:textId="77777777" w:rsidR="00134804" w:rsidRPr="00762376" w:rsidRDefault="00134804" w:rsidP="00684C6B">
      <w:pPr>
        <w:jc w:val="both"/>
      </w:pPr>
    </w:p>
    <w:p w14:paraId="0C00BBE5" w14:textId="77777777" w:rsidR="00E329B8" w:rsidRPr="00762376" w:rsidRDefault="003E38C4" w:rsidP="00ED1F77">
      <w:pPr>
        <w:pStyle w:val="ListParagraph"/>
        <w:numPr>
          <w:ilvl w:val="0"/>
          <w:numId w:val="22"/>
        </w:numPr>
        <w:jc w:val="center"/>
        <w:rPr>
          <w:b/>
        </w:rPr>
      </w:pPr>
      <w:r w:rsidRPr="00762376">
        <w:rPr>
          <w:b/>
          <w:color w:val="FF0000"/>
        </w:rPr>
        <w:t>&lt;</w:t>
      </w:r>
      <w:r w:rsidR="00C22F57" w:rsidRPr="00762376">
        <w:rPr>
          <w:b/>
          <w:color w:val="FF0000"/>
        </w:rPr>
        <w:t>Līguma</w:t>
      </w:r>
      <w:r w:rsidR="00E821D5" w:rsidRPr="00762376">
        <w:rPr>
          <w:b/>
          <w:color w:val="FF0000"/>
        </w:rPr>
        <w:t>/Vienošanās</w:t>
      </w:r>
      <w:r w:rsidRPr="00762376">
        <w:rPr>
          <w:b/>
          <w:color w:val="FF0000"/>
        </w:rPr>
        <w:t>&gt;</w:t>
      </w:r>
      <w:r w:rsidR="00C22F57" w:rsidRPr="00762376">
        <w:rPr>
          <w:b/>
          <w:color w:val="FF0000"/>
        </w:rPr>
        <w:t xml:space="preserve"> </w:t>
      </w:r>
      <w:r w:rsidR="00C22F57" w:rsidRPr="00762376">
        <w:rPr>
          <w:b/>
        </w:rPr>
        <w:t>grozījumi</w:t>
      </w:r>
    </w:p>
    <w:p w14:paraId="1334FC70" w14:textId="77777777" w:rsidR="00092D1F" w:rsidRPr="00762376" w:rsidRDefault="00092D1F" w:rsidP="00092D1F">
      <w:pPr>
        <w:pStyle w:val="ListParagraph"/>
        <w:tabs>
          <w:tab w:val="left" w:pos="567"/>
        </w:tabs>
        <w:ind w:left="0"/>
        <w:jc w:val="both"/>
        <w:rPr>
          <w:color w:val="000000"/>
        </w:rPr>
      </w:pPr>
    </w:p>
    <w:p w14:paraId="72C509A9" w14:textId="77777777" w:rsidR="009C772C" w:rsidRPr="00762376" w:rsidRDefault="007153B0" w:rsidP="00ED1F77">
      <w:pPr>
        <w:pStyle w:val="ListParagraph"/>
        <w:numPr>
          <w:ilvl w:val="1"/>
          <w:numId w:val="22"/>
        </w:numPr>
        <w:ind w:left="0" w:firstLine="0"/>
        <w:jc w:val="both"/>
      </w:pPr>
      <w:r w:rsidRPr="00762376">
        <w:rPr>
          <w:color w:val="FF0000"/>
        </w:rPr>
        <w:t>&lt;</w:t>
      </w:r>
      <w:r w:rsidR="00141F0D" w:rsidRPr="00762376">
        <w:rPr>
          <w:color w:val="FF0000"/>
        </w:rPr>
        <w:t>Līgum</w:t>
      </w:r>
      <w:r w:rsidRPr="00762376">
        <w:rPr>
          <w:color w:val="FF0000"/>
        </w:rPr>
        <w:t>a</w:t>
      </w:r>
      <w:r w:rsidR="00415512" w:rsidRPr="00762376">
        <w:rPr>
          <w:color w:val="FF0000"/>
        </w:rPr>
        <w:t>/</w:t>
      </w:r>
      <w:r w:rsidR="00141F0D" w:rsidRPr="00762376">
        <w:rPr>
          <w:color w:val="FF0000"/>
        </w:rPr>
        <w:t>Vienošanās grozījumus&gt;</w:t>
      </w:r>
      <w:r w:rsidR="006E1ACB" w:rsidRPr="00762376">
        <w:rPr>
          <w:color w:val="FF0000"/>
        </w:rPr>
        <w:t xml:space="preserve"> </w:t>
      </w:r>
      <w:r w:rsidR="006E1ACB" w:rsidRPr="00762376">
        <w:t>noformē</w:t>
      </w:r>
      <w:r w:rsidR="00141F0D" w:rsidRPr="00762376">
        <w:t>,</w:t>
      </w:r>
      <w:r w:rsidR="006E1ACB" w:rsidRPr="00762376">
        <w:t xml:space="preserve"> Pusēm savstarpēji </w:t>
      </w:r>
      <w:r w:rsidR="00415512" w:rsidRPr="00762376">
        <w:t>rakstiski</w:t>
      </w:r>
      <w:r w:rsidR="006E1ACB" w:rsidRPr="00762376">
        <w:t xml:space="preserve"> vienojoties, ja vien </w:t>
      </w:r>
      <w:r w:rsidR="00415512" w:rsidRPr="00762376">
        <w:rPr>
          <w:color w:val="FF0000"/>
        </w:rPr>
        <w:t>&lt;Līgumā/</w:t>
      </w:r>
      <w:r w:rsidR="006E1ACB" w:rsidRPr="00762376">
        <w:rPr>
          <w:color w:val="FF0000"/>
        </w:rPr>
        <w:t xml:space="preserve">Vienošanās&gt; </w:t>
      </w:r>
      <w:r w:rsidR="00586B53" w:rsidRPr="00762376">
        <w:t>nav noteikta cita kārtība.</w:t>
      </w:r>
    </w:p>
    <w:p w14:paraId="0C108259" w14:textId="77777777" w:rsidR="006E1ACB" w:rsidRPr="00762376" w:rsidRDefault="007153B0" w:rsidP="00ED1F77">
      <w:pPr>
        <w:pStyle w:val="ListParagraph"/>
        <w:numPr>
          <w:ilvl w:val="1"/>
          <w:numId w:val="22"/>
        </w:numPr>
        <w:ind w:left="0" w:firstLine="0"/>
        <w:jc w:val="both"/>
      </w:pPr>
      <w:r w:rsidRPr="00762376">
        <w:t xml:space="preserve">Ja Sadarbības iestāde Finansējuma saņēmēja ierosinātos </w:t>
      </w:r>
      <w:r w:rsidR="00837C7F" w:rsidRPr="00762376">
        <w:rPr>
          <w:color w:val="FF0000"/>
        </w:rPr>
        <w:t>&lt;Līguma/</w:t>
      </w:r>
      <w:r w:rsidRPr="00762376">
        <w:rPr>
          <w:color w:val="FF0000"/>
        </w:rPr>
        <w:t>Vienošanās&gt;</w:t>
      </w:r>
      <w:r w:rsidRPr="00762376">
        <w:t xml:space="preserve"> grozījumus apstiprina, tie stājas spēkā ar attiecīgo grozījumu priekšlikuma saņemšanas dienu Sadarbības iestādē, izņemot gadījumus, kad Sadarbības iestāde noteikusi citu </w:t>
      </w:r>
      <w:r w:rsidR="00837C7F" w:rsidRPr="00762376">
        <w:rPr>
          <w:color w:val="FF0000"/>
        </w:rPr>
        <w:t>&lt;Līguma/</w:t>
      </w:r>
      <w:r w:rsidRPr="00762376">
        <w:rPr>
          <w:color w:val="FF0000"/>
        </w:rPr>
        <w:t>Vienošanās&gt;</w:t>
      </w:r>
      <w:r w:rsidRPr="00762376">
        <w:t xml:space="preserve"> grozījumu spēkā stāšanās termiņu, par ko paziņojusi Finansējuma saņēmējam</w:t>
      </w:r>
      <w:r w:rsidR="009E7DD1" w:rsidRPr="00762376">
        <w:t xml:space="preserve"> kā arī izņemot </w:t>
      </w:r>
      <w:r w:rsidR="009E7DD1" w:rsidRPr="001857F5">
        <w:rPr>
          <w:color w:val="FF0000"/>
        </w:rPr>
        <w:t>&lt;Līguma/Vi</w:t>
      </w:r>
      <w:r w:rsidR="00E1516A" w:rsidRPr="001857F5">
        <w:rPr>
          <w:color w:val="FF0000"/>
        </w:rPr>
        <w:t xml:space="preserve">enošanās&gt; </w:t>
      </w:r>
      <w:r w:rsidR="00C516C7" w:rsidRPr="00762376">
        <w:lastRenderedPageBreak/>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441D16">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70653DD0" w14:textId="77777777" w:rsidR="007153B0" w:rsidRPr="00762376" w:rsidRDefault="007153B0" w:rsidP="00ED1F77">
      <w:pPr>
        <w:pStyle w:val="ListParagraph"/>
        <w:numPr>
          <w:ilvl w:val="1"/>
          <w:numId w:val="22"/>
        </w:numPr>
        <w:ind w:left="0" w:firstLine="0"/>
        <w:jc w:val="both"/>
      </w:pPr>
      <w:r w:rsidRPr="00762376">
        <w:t xml:space="preserve">Sadarbības iestādes ierosinātie </w:t>
      </w:r>
      <w:r w:rsidR="00415512" w:rsidRPr="00762376">
        <w:rPr>
          <w:color w:val="FF0000"/>
        </w:rPr>
        <w:t>&lt;Līguma/</w:t>
      </w:r>
      <w:r w:rsidRPr="00762376">
        <w:rPr>
          <w:color w:val="FF0000"/>
        </w:rPr>
        <w:t>Vienošanās&gt;</w:t>
      </w:r>
      <w:r w:rsidRPr="00762376">
        <w:t xml:space="preserve"> grozījumi stājas spēkā dienā, kad tos parakstījusi pēdējā no Pusēm, izņemot gadījumus, kad Sadarbības iestāde noteikusi citu </w:t>
      </w:r>
      <w:r w:rsidR="00415512" w:rsidRPr="00762376">
        <w:rPr>
          <w:color w:val="FF0000"/>
        </w:rPr>
        <w:t>&lt;Līguma/</w:t>
      </w:r>
      <w:r w:rsidRPr="00762376">
        <w:rPr>
          <w:color w:val="FF0000"/>
        </w:rPr>
        <w:t>Vienošanās&gt;</w:t>
      </w:r>
      <w:r w:rsidRPr="00762376">
        <w:t xml:space="preserve"> grozījumu spēkā stāšanās termiņu</w:t>
      </w:r>
      <w:r w:rsidR="009E7DD1" w:rsidRPr="00762376">
        <w:t>, kā arī izņemot</w:t>
      </w:r>
      <w:r w:rsidRPr="00762376">
        <w:t xml:space="preserve"> </w:t>
      </w:r>
      <w:r w:rsidRPr="00762376">
        <w:rPr>
          <w:color w:val="FF0000"/>
        </w:rPr>
        <w:t>&lt;Līgum</w:t>
      </w:r>
      <w:r w:rsidR="00415512" w:rsidRPr="00762376">
        <w:rPr>
          <w:color w:val="FF0000"/>
        </w:rPr>
        <w:t>a/</w:t>
      </w:r>
      <w:r w:rsidRPr="00762376">
        <w:rPr>
          <w:color w:val="FF0000"/>
        </w:rPr>
        <w:t>Vienošanās&gt;</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441D16">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441D16">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77013837" w14:textId="77777777" w:rsidR="007153B0" w:rsidRPr="00762376" w:rsidRDefault="007153B0" w:rsidP="00ED1F77">
      <w:pPr>
        <w:pStyle w:val="ListParagraph"/>
        <w:numPr>
          <w:ilvl w:val="1"/>
          <w:numId w:val="22"/>
        </w:numPr>
        <w:ind w:left="0" w:firstLine="0"/>
        <w:jc w:val="both"/>
      </w:pPr>
      <w:bookmarkStart w:id="26" w:name="_Ref425164576"/>
      <w:r w:rsidRPr="00762376">
        <w:t xml:space="preserve">Ierosinot </w:t>
      </w:r>
      <w:r w:rsidR="00415512" w:rsidRPr="00762376">
        <w:rPr>
          <w:color w:val="FF0000"/>
        </w:rPr>
        <w:t>&lt;Līguma/</w:t>
      </w:r>
      <w:r w:rsidRPr="00762376">
        <w:rPr>
          <w:color w:val="FF0000"/>
        </w:rPr>
        <w:t>Vienošanās&gt;</w:t>
      </w:r>
      <w:r w:rsidRPr="00762376">
        <w:t xml:space="preserve"> grozījumus, Finansējuma saņēmējs vienlaikus ar grozījumu priekšlikumu iesniedz Sadarbības iestādei:</w:t>
      </w:r>
      <w:bookmarkEnd w:id="26"/>
    </w:p>
    <w:p w14:paraId="04D6864D" w14:textId="77777777" w:rsidR="007153B0" w:rsidRPr="00762376" w:rsidRDefault="00415512" w:rsidP="00ED1F77">
      <w:pPr>
        <w:pStyle w:val="ListParagraph"/>
        <w:numPr>
          <w:ilvl w:val="2"/>
          <w:numId w:val="22"/>
        </w:numPr>
        <w:ind w:left="0" w:firstLine="0"/>
        <w:jc w:val="both"/>
      </w:pPr>
      <w:r w:rsidRPr="00762376">
        <w:t>aizpildītu “I</w:t>
      </w:r>
      <w:r w:rsidR="007153B0" w:rsidRPr="00762376">
        <w:t xml:space="preserve">zziņu par </w:t>
      </w:r>
      <w:r w:rsidRPr="00762376">
        <w:rPr>
          <w:color w:val="FF0000"/>
        </w:rPr>
        <w:t>&lt;Līguma/</w:t>
      </w:r>
      <w:r w:rsidR="007153B0" w:rsidRPr="00762376">
        <w:rPr>
          <w:color w:val="FF0000"/>
        </w:rPr>
        <w:t>Vienošanās&gt;</w:t>
      </w:r>
      <w:r w:rsidR="007153B0" w:rsidRPr="00762376">
        <w:t xml:space="preserve"> grozījumiem”;</w:t>
      </w:r>
    </w:p>
    <w:p w14:paraId="34EAF63D" w14:textId="77777777" w:rsidR="007153B0" w:rsidRPr="00762376" w:rsidRDefault="007153B0" w:rsidP="00ED1F77">
      <w:pPr>
        <w:pStyle w:val="ListParagraph"/>
        <w:numPr>
          <w:ilvl w:val="2"/>
          <w:numId w:val="22"/>
        </w:numPr>
        <w:ind w:left="0" w:firstLine="0"/>
        <w:jc w:val="both"/>
      </w:pPr>
      <w:r w:rsidRPr="00762376">
        <w:t xml:space="preserve">koriģētas Projekta iesnieguma veidlapas attiecīgās sadaļas, Projekta iesnieguma pielikumus, Projekta izmaksu tāmi </w:t>
      </w:r>
      <w:r w:rsidR="00415512" w:rsidRPr="00762376">
        <w:rPr>
          <w:color w:val="FF0000"/>
        </w:rPr>
        <w:t xml:space="preserve"> </w:t>
      </w:r>
      <w:r w:rsidRPr="00762376">
        <w:t xml:space="preserve">un citus dokumentus, kas ir neatņemama </w:t>
      </w:r>
      <w:r w:rsidRPr="00762376">
        <w:rPr>
          <w:color w:val="FF0000"/>
        </w:rPr>
        <w:t>&lt;Līguma/ Vienošanās&gt;</w:t>
      </w:r>
      <w:r w:rsidRPr="00762376">
        <w:t xml:space="preserve"> sastāvdaļa, ja ierosinātie </w:t>
      </w:r>
      <w:r w:rsidRPr="00762376">
        <w:rPr>
          <w:color w:val="FF0000"/>
        </w:rPr>
        <w:t>&lt;Līguma/Vienošanās&gt;</w:t>
      </w:r>
      <w:r w:rsidRPr="00762376">
        <w:t xml:space="preserve"> grozījumi rada izmaiņas šo dokumentu saturā;</w:t>
      </w:r>
    </w:p>
    <w:p w14:paraId="34F559D4" w14:textId="77777777" w:rsidR="007153B0" w:rsidRPr="00762376" w:rsidRDefault="007153B0" w:rsidP="00ED1F77">
      <w:pPr>
        <w:pStyle w:val="ListParagraph"/>
        <w:numPr>
          <w:ilvl w:val="2"/>
          <w:numId w:val="22"/>
        </w:numPr>
        <w:ind w:left="0" w:firstLine="0"/>
        <w:jc w:val="both"/>
      </w:pPr>
      <w:r w:rsidRPr="00762376">
        <w:t>dokumentus, kas pamato grozījumu nepieciešamību.</w:t>
      </w:r>
    </w:p>
    <w:p w14:paraId="4383E16C" w14:textId="77777777" w:rsidR="007153B0" w:rsidRPr="00762376" w:rsidRDefault="007153B0" w:rsidP="00ED1F77">
      <w:pPr>
        <w:pStyle w:val="ListParagraph"/>
        <w:numPr>
          <w:ilvl w:val="1"/>
          <w:numId w:val="22"/>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356BCA0C" w14:textId="6BB50E8B" w:rsidR="007153B0" w:rsidRPr="00762376" w:rsidRDefault="007153B0" w:rsidP="00ED1F77">
      <w:pPr>
        <w:pStyle w:val="ListParagraph"/>
        <w:numPr>
          <w:ilvl w:val="1"/>
          <w:numId w:val="22"/>
        </w:numPr>
        <w:ind w:left="0" w:firstLine="0"/>
        <w:jc w:val="both"/>
      </w:pPr>
      <w:r w:rsidRPr="00762376">
        <w:t xml:space="preserve">Ja Sadarbības iestāde Finansējuma saņēmēja ierosinātos </w:t>
      </w:r>
      <w:r w:rsidR="00415512" w:rsidRPr="00762376">
        <w:rPr>
          <w:color w:val="FF0000"/>
        </w:rPr>
        <w:t>&lt;Līguma/</w:t>
      </w:r>
      <w:r w:rsidR="003E408B" w:rsidRPr="00762376">
        <w:rPr>
          <w:color w:val="FF0000"/>
        </w:rPr>
        <w:t>Vienošanās&gt;</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vai </w:t>
      </w:r>
      <w:r w:rsidRPr="00762376">
        <w:t xml:space="preserve">tā </w:t>
      </w:r>
      <w:r w:rsidRPr="0058794B">
        <w:t xml:space="preserve">pasākuma vai atlases kārtas projektu </w:t>
      </w:r>
      <w:r w:rsidRPr="00762376">
        <w:t>iesniegumu</w:t>
      </w:r>
      <w:r w:rsidRPr="00762376">
        <w:rPr>
          <w:color w:val="FF0000"/>
        </w:rPr>
        <w:t xml:space="preserve"> </w:t>
      </w:r>
      <w:r w:rsidRPr="00762376">
        <w:t xml:space="preserve">vērtēšanas kritērijiem, ir pretrunā normatīvajiem aktiem, </w:t>
      </w:r>
      <w:r w:rsidR="00415512" w:rsidRPr="00762376">
        <w:rPr>
          <w:color w:val="FF0000"/>
        </w:rPr>
        <w:t>&lt;Līguma/</w:t>
      </w:r>
      <w:r w:rsidR="003E408B" w:rsidRPr="00762376">
        <w:rPr>
          <w:color w:val="FF0000"/>
        </w:rPr>
        <w:t>Vienošanās&gt;</w:t>
      </w:r>
      <w:r w:rsidRPr="00762376">
        <w:t xml:space="preserve"> nosacījumiem, kā arī citos gadījumos.</w:t>
      </w:r>
    </w:p>
    <w:p w14:paraId="0332F1B9" w14:textId="77777777" w:rsidR="007153B0" w:rsidRPr="00762376" w:rsidRDefault="007153B0" w:rsidP="00ED1F77">
      <w:pPr>
        <w:pStyle w:val="ListParagraph"/>
        <w:numPr>
          <w:ilvl w:val="1"/>
          <w:numId w:val="22"/>
        </w:numPr>
        <w:ind w:left="0" w:firstLine="0"/>
        <w:jc w:val="both"/>
      </w:pPr>
      <w:bookmarkStart w:id="27" w:name="_Ref425169274"/>
      <w:r w:rsidRPr="00762376">
        <w:t xml:space="preserve">Ja Sadarbības iestāde Finansējuma saņēmēja ierosinātos grozījumus apstiprina, tā nosūta Finansējuma saņēmējam Sadarbības iestādes parakstītus </w:t>
      </w:r>
      <w:r w:rsidR="00751B53" w:rsidRPr="00762376">
        <w:rPr>
          <w:color w:val="FF0000"/>
        </w:rPr>
        <w:t>&lt;Līguma/</w:t>
      </w:r>
      <w:r w:rsidR="003E408B" w:rsidRPr="00762376">
        <w:rPr>
          <w:color w:val="FF0000"/>
        </w:rPr>
        <w:t>Vienošanās&gt;</w:t>
      </w:r>
      <w:r w:rsidRPr="00762376">
        <w:t xml:space="preserve"> grozījumus. Finansējuma saņēmējs pēc </w:t>
      </w:r>
      <w:r w:rsidR="00751B53" w:rsidRPr="00762376">
        <w:rPr>
          <w:color w:val="FF0000"/>
        </w:rPr>
        <w:t>&lt;Līguma/</w:t>
      </w:r>
      <w:r w:rsidR="003E408B" w:rsidRPr="00762376">
        <w:rPr>
          <w:color w:val="FF0000"/>
        </w:rPr>
        <w:t>Vienošanās&gt;</w:t>
      </w:r>
      <w:r w:rsidRPr="00762376">
        <w:t xml:space="preserve"> grozījumu parakstīšanas nosūta Sadarbības iestādei tās eksemplāru. </w:t>
      </w:r>
      <w:bookmarkEnd w:id="27"/>
    </w:p>
    <w:p w14:paraId="547004FF" w14:textId="77777777" w:rsidR="007153B0" w:rsidRPr="00762376" w:rsidRDefault="007153B0" w:rsidP="00ED1F77">
      <w:pPr>
        <w:pStyle w:val="ListParagraph"/>
        <w:numPr>
          <w:ilvl w:val="1"/>
          <w:numId w:val="22"/>
        </w:numPr>
        <w:ind w:left="0" w:firstLine="0"/>
        <w:jc w:val="both"/>
      </w:pPr>
      <w:r w:rsidRPr="00762376">
        <w:t xml:space="preserve">Ja </w:t>
      </w:r>
      <w:r w:rsidR="00751B53" w:rsidRPr="00762376">
        <w:rPr>
          <w:color w:val="FF0000"/>
        </w:rPr>
        <w:t>&lt;Līguma/</w:t>
      </w:r>
      <w:r w:rsidR="003E408B" w:rsidRPr="00762376">
        <w:rPr>
          <w:color w:val="FF0000"/>
        </w:rPr>
        <w:t>Vienošanās&gt;</w:t>
      </w:r>
      <w:r w:rsidRPr="00762376">
        <w:t xml:space="preserve"> grozījumi attiecas uz Pušu pamatdatiem (kontaktinformācija, juridiskā adrese</w:t>
      </w:r>
      <w:r w:rsidR="00751B53" w:rsidRPr="00762376">
        <w:t>, bankas rekvizīti</w:t>
      </w:r>
      <w:r w:rsidRPr="00762376">
        <w:t>):</w:t>
      </w:r>
    </w:p>
    <w:p w14:paraId="687C8CB8" w14:textId="77777777" w:rsidR="007153B0" w:rsidRPr="00762376" w:rsidRDefault="007153B0" w:rsidP="00ED1F77">
      <w:pPr>
        <w:pStyle w:val="ListParagraph"/>
        <w:numPr>
          <w:ilvl w:val="2"/>
          <w:numId w:val="22"/>
        </w:numPr>
        <w:ind w:left="0" w:firstLine="0"/>
        <w:jc w:val="both"/>
      </w:pPr>
      <w:bookmarkStart w:id="28" w:name="_Ref425169339"/>
      <w:r w:rsidRPr="00762376">
        <w:t>attiecīgā Puse paziņo par grozījumiem otrai Pusei ne vēlāk kā 3 (trīs) darba dienu laikā pēc šādu izmaiņu veikšanas;</w:t>
      </w:r>
      <w:bookmarkEnd w:id="28"/>
    </w:p>
    <w:p w14:paraId="0D2F56C6" w14:textId="77777777" w:rsidR="007153B0" w:rsidRPr="00762376" w:rsidRDefault="007153B0" w:rsidP="00ED1F77">
      <w:pPr>
        <w:pStyle w:val="ListParagraph"/>
        <w:numPr>
          <w:ilvl w:val="2"/>
          <w:numId w:val="22"/>
        </w:numPr>
        <w:ind w:left="0" w:firstLine="0"/>
        <w:jc w:val="both"/>
      </w:pPr>
      <w:r w:rsidRPr="00762376">
        <w:t xml:space="preserve">pēc </w:t>
      </w:r>
      <w:r w:rsidR="00751B53" w:rsidRPr="00762376">
        <w:rPr>
          <w:color w:val="FF0000"/>
        </w:rPr>
        <w:t>&lt;Līguma/Vienošanās&gt;</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441D16">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751B53" w:rsidRPr="00762376">
        <w:rPr>
          <w:color w:val="FF0000"/>
        </w:rPr>
        <w:t>&lt;Līgum</w:t>
      </w:r>
      <w:r w:rsidR="00DD6231" w:rsidRPr="00762376">
        <w:rPr>
          <w:color w:val="FF0000"/>
        </w:rPr>
        <w:t>ā</w:t>
      </w:r>
      <w:r w:rsidR="00751B53" w:rsidRPr="00762376">
        <w:rPr>
          <w:color w:val="FF0000"/>
        </w:rPr>
        <w:t>/</w:t>
      </w:r>
      <w:r w:rsidR="00B607F9" w:rsidRPr="00762376">
        <w:rPr>
          <w:color w:val="FF0000"/>
        </w:rPr>
        <w:t>Vienošanās&gt;</w:t>
      </w:r>
      <w:r w:rsidRPr="00762376">
        <w:t xml:space="preserve"> ar nākamajiem </w:t>
      </w:r>
      <w:r w:rsidR="00751B53" w:rsidRPr="00762376">
        <w:rPr>
          <w:color w:val="FF0000"/>
        </w:rPr>
        <w:t>&lt;Līguma/</w:t>
      </w:r>
      <w:r w:rsidR="00B607F9" w:rsidRPr="00762376">
        <w:rPr>
          <w:color w:val="FF0000"/>
        </w:rPr>
        <w:t>Vienošanās&gt;</w:t>
      </w:r>
      <w:r w:rsidRPr="00762376">
        <w:rPr>
          <w:color w:val="FF0000"/>
        </w:rPr>
        <w:t xml:space="preserve"> </w:t>
      </w:r>
      <w:r w:rsidRPr="00762376">
        <w:t xml:space="preserve">grozījumiem. </w:t>
      </w:r>
    </w:p>
    <w:p w14:paraId="6C209AEE" w14:textId="77777777" w:rsidR="007153B0" w:rsidRPr="00762376" w:rsidRDefault="00751B53" w:rsidP="00ED1F77">
      <w:pPr>
        <w:pStyle w:val="ListParagraph"/>
        <w:numPr>
          <w:ilvl w:val="1"/>
          <w:numId w:val="22"/>
        </w:numPr>
        <w:ind w:left="0" w:firstLine="0"/>
        <w:jc w:val="both"/>
      </w:pPr>
      <w:bookmarkStart w:id="29" w:name="_Ref425169281"/>
      <w:r w:rsidRPr="00762376">
        <w:rPr>
          <w:color w:val="FF0000"/>
        </w:rPr>
        <w:t>&lt;Līguma/</w:t>
      </w:r>
      <w:r w:rsidR="00B607F9" w:rsidRPr="00762376">
        <w:rPr>
          <w:color w:val="FF0000"/>
        </w:rPr>
        <w:t>Vienošanās&gt;</w:t>
      </w:r>
      <w:r w:rsidR="007153B0" w:rsidRPr="00762376">
        <w:t xml:space="preserve"> grozījumi par Attiecināmo izdevumu gala summu tiek noformēti kā vienpusējs Sadarbības iestādes paziņojums un stājas spēkā:</w:t>
      </w:r>
      <w:bookmarkEnd w:id="29"/>
    </w:p>
    <w:p w14:paraId="39E494B9" w14:textId="77777777" w:rsidR="007153B0" w:rsidRPr="00762376" w:rsidRDefault="007153B0" w:rsidP="00ED1F77">
      <w:pPr>
        <w:pStyle w:val="ListParagraph"/>
        <w:numPr>
          <w:ilvl w:val="2"/>
          <w:numId w:val="22"/>
        </w:numPr>
        <w:ind w:left="0" w:firstLine="0"/>
        <w:jc w:val="both"/>
      </w:pPr>
      <w:r w:rsidRPr="00762376">
        <w:t>astotajā dienā no dienas, kad Sadarbības iestāde paziņojumu reģistrējusi kā nosūtāmo dokumentu, ja tas nosūtīts Finansējuma saņēmējam kā vienkāršs pasta sūtījums;</w:t>
      </w:r>
    </w:p>
    <w:p w14:paraId="112A4537" w14:textId="77777777" w:rsidR="007153B0" w:rsidRPr="00762376" w:rsidRDefault="007153B0" w:rsidP="00ED1F77">
      <w:pPr>
        <w:pStyle w:val="ListParagraph"/>
        <w:numPr>
          <w:ilvl w:val="2"/>
          <w:numId w:val="22"/>
        </w:numPr>
        <w:ind w:left="0" w:firstLine="0"/>
        <w:jc w:val="both"/>
      </w:pPr>
      <w:r w:rsidRPr="00762376">
        <w:t>septītajā dienā no dienas, kad Sadarbības iestāde paziņojumu nodevusi pastā, ja tas nosūtīts Finansējuma saņēmējam kā ierakstīts pasta sūtījums;</w:t>
      </w:r>
    </w:p>
    <w:p w14:paraId="1DAE17D0" w14:textId="77777777" w:rsidR="007153B0" w:rsidRPr="00762376" w:rsidRDefault="007153B0" w:rsidP="00ED1F77">
      <w:pPr>
        <w:pStyle w:val="ListParagraph"/>
        <w:numPr>
          <w:ilvl w:val="2"/>
          <w:numId w:val="22"/>
        </w:numPr>
        <w:ind w:left="0" w:firstLine="0"/>
        <w:jc w:val="both"/>
      </w:pPr>
      <w:r w:rsidRPr="00762376">
        <w:t>otrajā darba dienā no dienas, kad Sadarbības iestāde paziņojumu nosūtījusi ar elektroniskā pasta starpniecību, izmantojot drošu elektronisko parakstu.</w:t>
      </w:r>
    </w:p>
    <w:p w14:paraId="3AD44F52" w14:textId="2717ACDA" w:rsidR="00751B53" w:rsidRPr="0058794B" w:rsidRDefault="00751B53" w:rsidP="00ED1F77">
      <w:pPr>
        <w:pStyle w:val="ListParagraph"/>
        <w:numPr>
          <w:ilvl w:val="1"/>
          <w:numId w:val="22"/>
        </w:numPr>
        <w:ind w:left="0" w:firstLine="0"/>
        <w:jc w:val="both"/>
      </w:pPr>
      <w:bookmarkStart w:id="30" w:name="_Ref425169289"/>
      <w:r w:rsidRPr="0058794B">
        <w:t xml:space="preserve">Ja </w:t>
      </w:r>
      <w:r w:rsidR="00EE6BA7" w:rsidRPr="00762376">
        <w:rPr>
          <w:color w:val="FF0000"/>
        </w:rPr>
        <w:t>&lt;Līguma/</w:t>
      </w:r>
      <w:r w:rsidRPr="00762376">
        <w:rPr>
          <w:color w:val="FF0000"/>
        </w:rPr>
        <w:t>Vienošanās</w:t>
      </w:r>
      <w:r w:rsidR="00EE6BA7" w:rsidRPr="00762376">
        <w:rPr>
          <w:color w:val="FF0000"/>
        </w:rPr>
        <w:t>&gt;</w:t>
      </w:r>
      <w:r w:rsidRPr="00762376">
        <w:rPr>
          <w:color w:val="FF0000"/>
        </w:rPr>
        <w:t xml:space="preserve"> </w:t>
      </w:r>
      <w:r w:rsidRPr="0058794B">
        <w:t xml:space="preserve">grozījumi attiecas tikai uz </w:t>
      </w:r>
      <w:r w:rsidR="00EE6BA7" w:rsidRPr="00762376">
        <w:rPr>
          <w:color w:val="FF0000"/>
        </w:rPr>
        <w:t>&lt;Līguma/Vienošanās&gt;</w:t>
      </w:r>
      <w:r w:rsidRPr="00762376">
        <w:rPr>
          <w:color w:val="FF0000"/>
        </w:rPr>
        <w:t xml:space="preserve"> </w:t>
      </w:r>
      <w:r w:rsidRPr="0058794B">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7DF3BE93" w14:textId="77777777" w:rsidR="00751B53" w:rsidRPr="0058794B" w:rsidRDefault="00751B53" w:rsidP="00ED1F77">
      <w:pPr>
        <w:pStyle w:val="ListParagraph"/>
        <w:numPr>
          <w:ilvl w:val="2"/>
          <w:numId w:val="22"/>
        </w:numPr>
        <w:ind w:left="0" w:firstLine="0"/>
        <w:jc w:val="both"/>
      </w:pPr>
      <w:bookmarkStart w:id="31" w:name="_Ref425169354"/>
      <w:r w:rsidRPr="0058794B">
        <w:lastRenderedPageBreak/>
        <w:t xml:space="preserve">Finansējuma saņēmējs paziņo par nepieciešamajām izmaiņām, iesniedzot Sadarbības iestādē precizētu </w:t>
      </w:r>
      <w:r w:rsidR="00EE6BA7" w:rsidRPr="00762376">
        <w:rPr>
          <w:color w:val="FF0000"/>
        </w:rPr>
        <w:t>&lt;Līguma/Vienošanās&gt;</w:t>
      </w:r>
      <w:r w:rsidRPr="00762376">
        <w:rPr>
          <w:color w:val="FF0000"/>
        </w:rPr>
        <w:t xml:space="preserve"> </w:t>
      </w:r>
      <w:r w:rsidRPr="0058794B">
        <w:t xml:space="preserve">2. pielikuma sadaļu “Projekta budžeta kopsavilkums” un pamatojumu pārdales nepieciešamībai, norādot to “Izziņā par </w:t>
      </w:r>
      <w:r w:rsidR="00EE6BA7" w:rsidRPr="00762376">
        <w:rPr>
          <w:color w:val="FF0000"/>
        </w:rPr>
        <w:t>&lt;Līguma/Vienošanās&gt;</w:t>
      </w:r>
      <w:r w:rsidRPr="00762376">
        <w:rPr>
          <w:color w:val="FF0000"/>
        </w:rPr>
        <w:t xml:space="preserve"> </w:t>
      </w:r>
      <w:r w:rsidRPr="0058794B">
        <w:t>grozījumiem”;</w:t>
      </w:r>
      <w:bookmarkEnd w:id="31"/>
    </w:p>
    <w:p w14:paraId="0AE2F9AD" w14:textId="017455A5" w:rsidR="00751B53" w:rsidRPr="0058794B" w:rsidRDefault="0058794B" w:rsidP="00ED1F77">
      <w:pPr>
        <w:pStyle w:val="ListParagraph"/>
        <w:numPr>
          <w:ilvl w:val="2"/>
          <w:numId w:val="22"/>
        </w:numPr>
        <w:tabs>
          <w:tab w:val="left" w:pos="709"/>
        </w:tabs>
        <w:ind w:left="0" w:firstLine="0"/>
        <w:jc w:val="both"/>
      </w:pPr>
      <w:r w:rsidRPr="0058794B">
        <w:t>P</w:t>
      </w:r>
      <w:r w:rsidR="00751B53" w:rsidRPr="0058794B">
        <w:t>ēc</w:t>
      </w:r>
      <w:r w:rsidRPr="0058794B">
        <w:t xml:space="preserve"> </w:t>
      </w:r>
      <w:r w:rsidR="00EE6BA7" w:rsidRPr="00762376">
        <w:rPr>
          <w:color w:val="FF0000"/>
        </w:rPr>
        <w:t>&lt;Līguma/Vienošanās&gt;</w:t>
      </w:r>
      <w:r w:rsidR="00751B53" w:rsidRPr="00762376">
        <w:rPr>
          <w:color w:val="FF0000"/>
        </w:rPr>
        <w:t xml:space="preserve"> </w:t>
      </w:r>
      <w:r w:rsidR="00C516C7" w:rsidRPr="0058794B">
        <w:t xml:space="preserve">vispārīgo </w:t>
      </w:r>
      <w:r w:rsidR="00751B53" w:rsidRPr="0058794B">
        <w:t>noteikumu</w:t>
      </w:r>
      <w:r w:rsidR="00940B5D" w:rsidRPr="0058794B">
        <w:t xml:space="preserve"> </w:t>
      </w:r>
      <w:r w:rsidR="00940B5D" w:rsidRPr="0058794B">
        <w:fldChar w:fldCharType="begin"/>
      </w:r>
      <w:r w:rsidR="00940B5D" w:rsidRPr="0058794B">
        <w:instrText xml:space="preserve"> REF _Ref425169354 \w \h </w:instrText>
      </w:r>
      <w:r w:rsidR="008F0CB7" w:rsidRPr="0058794B">
        <w:instrText xml:space="preserve"> \* MERGEFORMAT </w:instrText>
      </w:r>
      <w:r w:rsidR="00940B5D" w:rsidRPr="0058794B">
        <w:fldChar w:fldCharType="separate"/>
      </w:r>
      <w:r w:rsidR="00441D16">
        <w:t>11.10.1</w:t>
      </w:r>
      <w:r w:rsidR="00940B5D" w:rsidRPr="0058794B">
        <w:fldChar w:fldCharType="end"/>
      </w:r>
      <w:r w:rsidR="00751B53" w:rsidRPr="0058794B">
        <w:t xml:space="preserve">. apakšpunktā minētā paziņojuma saņemšanas Sadarbības iestāde 10 (desmit) darba dienu laikā izskata paziņojumu un, ja nav nepieciešami precizējumi, pievieno paziņojumu </w:t>
      </w:r>
      <w:r w:rsidR="00EE6BA7" w:rsidRPr="00762376">
        <w:rPr>
          <w:color w:val="FF0000"/>
        </w:rPr>
        <w:t>&lt;Līgumam/Vienošanās&gt;</w:t>
      </w:r>
      <w:r w:rsidR="00751B53" w:rsidRPr="00762376">
        <w:rPr>
          <w:color w:val="FF0000"/>
        </w:rPr>
        <w:t xml:space="preserve"> </w:t>
      </w:r>
      <w:r w:rsidR="00751B53" w:rsidRPr="0058794B">
        <w:t xml:space="preserve">un informē par to Finansējuma saņēmēju. Pēc paziņojuma pievienošanas </w:t>
      </w:r>
      <w:r w:rsidR="00BF162F" w:rsidRPr="00762376">
        <w:rPr>
          <w:color w:val="FF0000"/>
        </w:rPr>
        <w:t xml:space="preserve">&lt;Līgumam/Vienošanās&gt; </w:t>
      </w:r>
      <w:r w:rsidR="00BF162F" w:rsidRPr="0058794B">
        <w:t xml:space="preserve">tas kļūst par neatņemamu </w:t>
      </w:r>
      <w:r w:rsidR="00BF162F" w:rsidRPr="00762376">
        <w:rPr>
          <w:color w:val="FF0000"/>
        </w:rPr>
        <w:t>&lt;Līguma/Vienošanās&gt;</w:t>
      </w:r>
      <w:r w:rsidR="00751B53" w:rsidRPr="00762376">
        <w:rPr>
          <w:color w:val="FF0000"/>
        </w:rPr>
        <w:t xml:space="preserve"> </w:t>
      </w:r>
      <w:r w:rsidR="00751B53" w:rsidRPr="0058794B">
        <w:t>sastāvdaļu;</w:t>
      </w:r>
    </w:p>
    <w:p w14:paraId="40912775" w14:textId="25754446" w:rsidR="00751B53" w:rsidRPr="0058794B" w:rsidRDefault="0058794B" w:rsidP="00ED1F77">
      <w:pPr>
        <w:pStyle w:val="ListParagraph"/>
        <w:numPr>
          <w:ilvl w:val="2"/>
          <w:numId w:val="22"/>
        </w:numPr>
        <w:tabs>
          <w:tab w:val="left" w:pos="709"/>
        </w:tabs>
        <w:ind w:left="0" w:firstLine="0"/>
        <w:jc w:val="both"/>
      </w:pPr>
      <w:r w:rsidRPr="0058794B">
        <w:t>J</w:t>
      </w:r>
      <w:r w:rsidR="00751B53" w:rsidRPr="0058794B">
        <w:t>a</w:t>
      </w:r>
      <w:r w:rsidRPr="0058794B">
        <w:t xml:space="preserve"> </w:t>
      </w:r>
      <w:r w:rsidR="00751B53" w:rsidRPr="0058794B">
        <w:t xml:space="preserve">nepieciešami precizējumi </w:t>
      </w:r>
      <w:r w:rsidR="00BF162F" w:rsidRPr="00762376">
        <w:rPr>
          <w:color w:val="FF0000"/>
        </w:rPr>
        <w:t>&lt;Līguma/Vienošanās&gt;</w:t>
      </w:r>
      <w:r w:rsidR="00751B53" w:rsidRPr="00762376">
        <w:rPr>
          <w:color w:val="FF0000"/>
        </w:rPr>
        <w:t xml:space="preserve"> </w:t>
      </w:r>
      <w:r w:rsidR="00C516C7" w:rsidRPr="0058794B">
        <w:t xml:space="preserve">vispārīgo </w:t>
      </w:r>
      <w:r w:rsidR="00751B53" w:rsidRPr="0058794B">
        <w:t>noteikumu</w:t>
      </w:r>
      <w:r w:rsidR="00940B5D" w:rsidRPr="0058794B">
        <w:t xml:space="preserve"> </w:t>
      </w:r>
      <w:r w:rsidR="00940B5D" w:rsidRPr="0058794B">
        <w:fldChar w:fldCharType="begin"/>
      </w:r>
      <w:r w:rsidR="00940B5D" w:rsidRPr="0058794B">
        <w:instrText xml:space="preserve"> REF _Ref425169354 \w \h </w:instrText>
      </w:r>
      <w:r w:rsidR="008F0CB7" w:rsidRPr="0058794B">
        <w:instrText xml:space="preserve"> \* MERGEFORMAT </w:instrText>
      </w:r>
      <w:r w:rsidR="00940B5D" w:rsidRPr="0058794B">
        <w:fldChar w:fldCharType="separate"/>
      </w:r>
      <w:r w:rsidR="00441D16">
        <w:t>11.10.1</w:t>
      </w:r>
      <w:r w:rsidR="00940B5D" w:rsidRPr="0058794B">
        <w:fldChar w:fldCharType="end"/>
      </w:r>
      <w:r w:rsidR="00751B53" w:rsidRPr="0058794B">
        <w:t>. apakšpunktā minētajā paziņojumā, Sadarbības iestāde prasa to precizēt un pēc</w:t>
      </w:r>
      <w:r w:rsidR="000107F7" w:rsidRPr="0058794B">
        <w:t xml:space="preserve"> precizētās versijas saņemšanas</w:t>
      </w:r>
      <w:r w:rsidR="00751B53" w:rsidRPr="0058794B">
        <w:t xml:space="preserve"> pievieno paziņojumu</w:t>
      </w:r>
      <w:r w:rsidR="00751B53" w:rsidRPr="00762376">
        <w:rPr>
          <w:color w:val="FF0000"/>
        </w:rPr>
        <w:t xml:space="preserve"> </w:t>
      </w:r>
      <w:r w:rsidR="00BF162F" w:rsidRPr="00762376">
        <w:rPr>
          <w:color w:val="FF0000"/>
        </w:rPr>
        <w:t>&lt;Līguma</w:t>
      </w:r>
      <w:r w:rsidR="000107F7" w:rsidRPr="00762376">
        <w:rPr>
          <w:color w:val="FF0000"/>
        </w:rPr>
        <w:t>m</w:t>
      </w:r>
      <w:r w:rsidR="00BF162F" w:rsidRPr="00762376">
        <w:rPr>
          <w:color w:val="FF0000"/>
        </w:rPr>
        <w:t>/Vienošanās&gt;</w:t>
      </w:r>
      <w:r w:rsidR="00751B53" w:rsidRPr="00762376">
        <w:rPr>
          <w:color w:val="FF0000"/>
        </w:rPr>
        <w:t xml:space="preserve"> </w:t>
      </w:r>
      <w:r w:rsidR="00751B53" w:rsidRPr="0058794B">
        <w:t>un informē par to Finansējuma saņēmēju. Pēc paziņojuma pievienošanas</w:t>
      </w:r>
      <w:r w:rsidR="00751B53" w:rsidRPr="00762376">
        <w:rPr>
          <w:color w:val="FF0000"/>
        </w:rPr>
        <w:t xml:space="preserve"> </w:t>
      </w:r>
      <w:r w:rsidR="00BF162F" w:rsidRPr="00762376">
        <w:rPr>
          <w:color w:val="FF0000"/>
        </w:rPr>
        <w:t>&lt;Līguma</w:t>
      </w:r>
      <w:r w:rsidR="000107F7" w:rsidRPr="00762376">
        <w:rPr>
          <w:color w:val="FF0000"/>
        </w:rPr>
        <w:t>m</w:t>
      </w:r>
      <w:r w:rsidR="00BF162F" w:rsidRPr="00762376">
        <w:rPr>
          <w:color w:val="FF0000"/>
        </w:rPr>
        <w:t>/Vienošanās&gt;</w:t>
      </w:r>
      <w:r w:rsidR="00751B53" w:rsidRPr="00762376">
        <w:rPr>
          <w:color w:val="FF0000"/>
        </w:rPr>
        <w:t xml:space="preserve"> </w:t>
      </w:r>
      <w:r w:rsidR="00751B53" w:rsidRPr="0058794B">
        <w:t xml:space="preserve">tas kļūst par neatņemamu </w:t>
      </w:r>
      <w:r w:rsidR="00BF162F" w:rsidRPr="00762376">
        <w:rPr>
          <w:color w:val="FF0000"/>
        </w:rPr>
        <w:t>&lt;Līguma/Vienošanās&gt;</w:t>
      </w:r>
      <w:r w:rsidR="00751B53" w:rsidRPr="00762376">
        <w:rPr>
          <w:color w:val="FF0000"/>
        </w:rPr>
        <w:t xml:space="preserve"> </w:t>
      </w:r>
      <w:r w:rsidR="00751B53" w:rsidRPr="0058794B">
        <w:t>sastāvdaļu;</w:t>
      </w:r>
    </w:p>
    <w:p w14:paraId="1BA38388" w14:textId="3513504A" w:rsidR="009759D2" w:rsidRPr="0058794B" w:rsidRDefault="0058794B" w:rsidP="00ED1F77">
      <w:pPr>
        <w:pStyle w:val="ListParagraph"/>
        <w:numPr>
          <w:ilvl w:val="2"/>
          <w:numId w:val="22"/>
        </w:numPr>
        <w:tabs>
          <w:tab w:val="left" w:pos="709"/>
        </w:tabs>
        <w:ind w:left="0" w:firstLine="0"/>
        <w:jc w:val="both"/>
      </w:pPr>
      <w:r w:rsidRPr="0058794B">
        <w:t>J</w:t>
      </w:r>
      <w:r w:rsidR="00751B53" w:rsidRPr="0058794B">
        <w:t>a</w:t>
      </w:r>
      <w:r w:rsidRPr="0058794B">
        <w:t xml:space="preserve"> </w:t>
      </w:r>
      <w:r w:rsidR="00751B53" w:rsidRPr="0058794B">
        <w:t xml:space="preserve">Sadarbības iestāde akceptē paziņojumu un to pievieno </w:t>
      </w:r>
      <w:r w:rsidR="00BF162F" w:rsidRPr="00762376">
        <w:rPr>
          <w:color w:val="FF0000"/>
        </w:rPr>
        <w:t>&lt;Līguma</w:t>
      </w:r>
      <w:r w:rsidR="000107F7" w:rsidRPr="00762376">
        <w:rPr>
          <w:color w:val="FF0000"/>
        </w:rPr>
        <w:t>m</w:t>
      </w:r>
      <w:r w:rsidR="00BF162F" w:rsidRPr="00762376">
        <w:rPr>
          <w:color w:val="FF0000"/>
        </w:rPr>
        <w:t>/Vienošanās&gt;</w:t>
      </w:r>
      <w:r w:rsidR="00751B53" w:rsidRPr="00762376">
        <w:rPr>
          <w:color w:val="FF0000"/>
        </w:rPr>
        <w:t xml:space="preserve">, </w:t>
      </w:r>
      <w:r w:rsidR="000107F7" w:rsidRPr="00762376">
        <w:rPr>
          <w:color w:val="FF0000"/>
        </w:rPr>
        <w:t>&lt;Līguma/Vienošanās&gt;</w:t>
      </w:r>
      <w:r w:rsidR="00751B53" w:rsidRPr="00762376">
        <w:rPr>
          <w:color w:val="FF0000"/>
        </w:rPr>
        <w:t xml:space="preserve"> </w:t>
      </w:r>
      <w:r w:rsidR="00751B53" w:rsidRPr="0058794B">
        <w:t xml:space="preserve">grozījumi stājās spēkā brīdī, kad Sadarbības iestāde ir saņēmusi </w:t>
      </w:r>
      <w:r w:rsidR="000107F7" w:rsidRPr="00762376">
        <w:rPr>
          <w:color w:val="FF0000"/>
        </w:rPr>
        <w:t>&lt;Līguma/Vienošanās&gt;</w:t>
      </w:r>
      <w:r w:rsidR="00751B53" w:rsidRPr="00762376">
        <w:rPr>
          <w:color w:val="FF0000"/>
        </w:rPr>
        <w:t xml:space="preserve"> </w:t>
      </w:r>
      <w:r w:rsidR="00C516C7" w:rsidRPr="0058794B">
        <w:t>vispārīgo</w:t>
      </w:r>
      <w:r w:rsidR="00751B53" w:rsidRPr="0058794B">
        <w:t xml:space="preserve"> noteikumu</w:t>
      </w:r>
      <w:r w:rsidR="00C724AB" w:rsidRPr="0058794B">
        <w:t xml:space="preserve"> </w:t>
      </w:r>
      <w:r w:rsidR="00C724AB" w:rsidRPr="0058794B">
        <w:fldChar w:fldCharType="begin"/>
      </w:r>
      <w:r w:rsidR="00C724AB" w:rsidRPr="0058794B">
        <w:instrText xml:space="preserve"> REF _Ref425169354 \w \h </w:instrText>
      </w:r>
      <w:r w:rsidR="00762376" w:rsidRPr="0058794B">
        <w:instrText xml:space="preserve"> \* MERGEFORMAT </w:instrText>
      </w:r>
      <w:r w:rsidR="00C724AB" w:rsidRPr="0058794B">
        <w:fldChar w:fldCharType="separate"/>
      </w:r>
      <w:r w:rsidR="00441D16">
        <w:t>11.10.1</w:t>
      </w:r>
      <w:r w:rsidR="00C724AB" w:rsidRPr="0058794B">
        <w:fldChar w:fldCharType="end"/>
      </w:r>
      <w:r w:rsidR="00751B53" w:rsidRPr="0058794B">
        <w:t>. apakšpunktā minēto paziņojumu.</w:t>
      </w:r>
    </w:p>
    <w:p w14:paraId="6AF9AB94" w14:textId="77777777" w:rsidR="007153B0" w:rsidRPr="00762376" w:rsidRDefault="00751B53" w:rsidP="00ED1F77">
      <w:pPr>
        <w:pStyle w:val="ListParagraph"/>
        <w:numPr>
          <w:ilvl w:val="1"/>
          <w:numId w:val="22"/>
        </w:numPr>
        <w:ind w:left="0" w:firstLine="0"/>
        <w:jc w:val="both"/>
      </w:pPr>
      <w:r w:rsidRPr="00762376">
        <w:rPr>
          <w:color w:val="FF0000"/>
        </w:rPr>
        <w:t>&lt;Līgum</w:t>
      </w:r>
      <w:r w:rsidR="00504287" w:rsidRPr="00762376">
        <w:rPr>
          <w:color w:val="FF0000"/>
        </w:rPr>
        <w:t>ā</w:t>
      </w:r>
      <w:r w:rsidRPr="00762376">
        <w:rPr>
          <w:color w:val="FF0000"/>
        </w:rPr>
        <w:t>/</w:t>
      </w:r>
      <w:r w:rsidR="00B607F9" w:rsidRPr="00762376">
        <w:rPr>
          <w:color w:val="FF0000"/>
        </w:rPr>
        <w:t>Vienošanās&gt;</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07384F4B" w14:textId="77777777" w:rsidR="00CE2009" w:rsidRPr="00762376" w:rsidRDefault="00CE2009" w:rsidP="00803FF9">
      <w:pPr>
        <w:tabs>
          <w:tab w:val="num" w:pos="567"/>
        </w:tabs>
        <w:jc w:val="both"/>
      </w:pPr>
    </w:p>
    <w:p w14:paraId="1646B3E9" w14:textId="77777777" w:rsidR="00C34F93" w:rsidRPr="00762376" w:rsidRDefault="00B607F9" w:rsidP="00ED1F77">
      <w:pPr>
        <w:pStyle w:val="ListParagraph"/>
        <w:numPr>
          <w:ilvl w:val="0"/>
          <w:numId w:val="22"/>
        </w:numPr>
        <w:jc w:val="center"/>
        <w:rPr>
          <w:b/>
        </w:rPr>
      </w:pPr>
      <w:r w:rsidRPr="00762376">
        <w:rPr>
          <w:b/>
          <w:color w:val="FF0000"/>
        </w:rPr>
        <w:t>&lt;</w:t>
      </w:r>
      <w:r w:rsidR="00563813" w:rsidRPr="00762376">
        <w:rPr>
          <w:b/>
          <w:color w:val="FF0000"/>
        </w:rPr>
        <w:t>Līguma/</w:t>
      </w:r>
      <w:r w:rsidR="00C34F93" w:rsidRPr="00762376">
        <w:rPr>
          <w:b/>
          <w:color w:val="FF0000"/>
        </w:rPr>
        <w:t>Vienošanās</w:t>
      </w:r>
      <w:r w:rsidRPr="00762376">
        <w:rPr>
          <w:b/>
          <w:color w:val="FF0000"/>
        </w:rPr>
        <w:t>&gt;</w:t>
      </w:r>
      <w:r w:rsidR="00C34F93" w:rsidRPr="00762376">
        <w:rPr>
          <w:b/>
          <w:color w:val="FF0000"/>
        </w:rPr>
        <w:t xml:space="preserve"> </w:t>
      </w:r>
      <w:r w:rsidR="00C34F93" w:rsidRPr="00762376">
        <w:rPr>
          <w:b/>
        </w:rPr>
        <w:t>izbeigšanas kārtība</w:t>
      </w:r>
      <w:r w:rsidR="00C47E01" w:rsidRPr="00762376">
        <w:t xml:space="preserve"> </w:t>
      </w:r>
      <w:r w:rsidR="00C47E01" w:rsidRPr="00762376">
        <w:rPr>
          <w:b/>
        </w:rPr>
        <w:t>un spēkā neesamība</w:t>
      </w:r>
    </w:p>
    <w:p w14:paraId="3170A5F2" w14:textId="77777777" w:rsidR="00B955D3" w:rsidRPr="00762376" w:rsidRDefault="00B955D3" w:rsidP="00B955D3">
      <w:pPr>
        <w:rPr>
          <w:b/>
        </w:rPr>
      </w:pPr>
    </w:p>
    <w:p w14:paraId="499B0683" w14:textId="77777777" w:rsidR="00B607F9" w:rsidRPr="00762376" w:rsidRDefault="00563813" w:rsidP="00ED1F77">
      <w:pPr>
        <w:pStyle w:val="ListParagraph"/>
        <w:numPr>
          <w:ilvl w:val="1"/>
          <w:numId w:val="22"/>
        </w:numPr>
        <w:ind w:left="0" w:firstLine="0"/>
        <w:jc w:val="both"/>
      </w:pPr>
      <w:r w:rsidRPr="00762376">
        <w:rPr>
          <w:color w:val="FF0000"/>
        </w:rPr>
        <w:t>&lt;Līgums/</w:t>
      </w:r>
      <w:r w:rsidR="00B607F9" w:rsidRPr="00762376">
        <w:rPr>
          <w:color w:val="FF0000"/>
        </w:rPr>
        <w:t>Vienošanās</w:t>
      </w:r>
      <w:r w:rsidRPr="00762376">
        <w:rPr>
          <w:color w:val="FF0000"/>
        </w:rPr>
        <w:t>&gt;</w:t>
      </w:r>
      <w:r w:rsidR="00B607F9" w:rsidRPr="00762376">
        <w:t xml:space="preserve"> izbeidzas ar Pušu saistību pilnīgu izpildi.</w:t>
      </w:r>
    </w:p>
    <w:p w14:paraId="5B55A202" w14:textId="2789464A" w:rsidR="00B607F9" w:rsidRPr="00762376" w:rsidRDefault="00B607F9" w:rsidP="00ED1F77">
      <w:pPr>
        <w:pStyle w:val="ListParagraph"/>
        <w:numPr>
          <w:ilvl w:val="1"/>
          <w:numId w:val="22"/>
        </w:numPr>
        <w:ind w:left="0" w:firstLine="0"/>
        <w:jc w:val="both"/>
      </w:pPr>
      <w:r w:rsidRPr="00762376">
        <w:t xml:space="preserve">Puses var izbeigt </w:t>
      </w:r>
      <w:r w:rsidR="0033746B" w:rsidRPr="00762376">
        <w:rPr>
          <w:color w:val="FF0000"/>
        </w:rPr>
        <w:t>&lt;Līguma/Vienošanās&gt;</w:t>
      </w:r>
      <w:r w:rsidR="0033746B" w:rsidRPr="00762376">
        <w:t xml:space="preserve"> </w:t>
      </w:r>
      <w:r w:rsidRPr="00762376">
        <w:t xml:space="preserve">darbību pirms </w:t>
      </w:r>
      <w:r w:rsidR="0033746B" w:rsidRPr="00762376">
        <w:rPr>
          <w:color w:val="FF0000"/>
        </w:rPr>
        <w:t>&lt;Līguma/Vienošanās&gt;</w:t>
      </w:r>
      <w:r w:rsidR="0033746B" w:rsidRPr="00762376">
        <w:t xml:space="preserve"> </w:t>
      </w:r>
      <w:r w:rsidRPr="00762376">
        <w:t xml:space="preserve">noteikto saistību izpildes termiņa iestāšanās, savstarpēji vienojoties, ja vien šajā </w:t>
      </w:r>
      <w:r w:rsidR="0033746B" w:rsidRPr="00762376">
        <w:rPr>
          <w:color w:val="FF0000"/>
        </w:rPr>
        <w:t>&lt;Līgumā/Vienošanās&gt;</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762376">
        <w:rPr>
          <w:color w:val="FF0000"/>
        </w:rPr>
        <w:t>&lt;Līgum</w:t>
      </w:r>
      <w:r w:rsidR="005C15C4" w:rsidRPr="00762376">
        <w:rPr>
          <w:color w:val="FF0000"/>
        </w:rPr>
        <w:t>a</w:t>
      </w:r>
      <w:r w:rsidR="00563813" w:rsidRPr="00762376">
        <w:rPr>
          <w:color w:val="FF0000"/>
        </w:rPr>
        <w:t xml:space="preserve"> </w:t>
      </w:r>
      <w:r w:rsidR="0033746B" w:rsidRPr="00762376">
        <w:rPr>
          <w:color w:val="FF0000"/>
        </w:rPr>
        <w:t>/Vienošanās</w:t>
      </w:r>
      <w:r w:rsidR="005C15C4" w:rsidRPr="00762376">
        <w:rPr>
          <w:color w:val="FF0000"/>
        </w:rPr>
        <w:t xml:space="preserve">&gt;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7F351F6F" w14:textId="77777777" w:rsidR="00B607F9" w:rsidRPr="00762376" w:rsidRDefault="00B607F9" w:rsidP="00ED1F77">
      <w:pPr>
        <w:pStyle w:val="ListParagraph"/>
        <w:numPr>
          <w:ilvl w:val="1"/>
          <w:numId w:val="22"/>
        </w:numPr>
        <w:ind w:left="0" w:firstLine="0"/>
        <w:jc w:val="both"/>
      </w:pPr>
      <w:r w:rsidRPr="00762376">
        <w:t xml:space="preserve">Ja Finansējuma saņēmējs ierosina izbeigt </w:t>
      </w:r>
      <w:r w:rsidR="000D63F3" w:rsidRPr="00762376">
        <w:rPr>
          <w:color w:val="FF0000"/>
        </w:rPr>
        <w:t>&lt;Līgum</w:t>
      </w:r>
      <w:r w:rsidR="0033746B" w:rsidRPr="00762376">
        <w:rPr>
          <w:color w:val="FF0000"/>
        </w:rPr>
        <w:t>u</w:t>
      </w:r>
      <w:r w:rsidR="00F06C78" w:rsidRPr="00762376">
        <w:rPr>
          <w:color w:val="FF0000"/>
        </w:rPr>
        <w:t>/Vienošano</w:t>
      </w:r>
      <w:r w:rsidR="000D63F3" w:rsidRPr="00762376">
        <w:rPr>
          <w:color w:val="FF0000"/>
        </w:rPr>
        <w:t>s&gt;</w:t>
      </w:r>
      <w:r w:rsidR="000D63F3" w:rsidRPr="00762376">
        <w:t xml:space="preserve"> </w:t>
      </w:r>
      <w:r w:rsidRPr="00762376">
        <w:t xml:space="preserve">un Finansējuma saņēmējam projekta īstenošanas laikā </w:t>
      </w:r>
      <w:r w:rsidR="001D6F98" w:rsidRPr="001857F5">
        <w:t>nav veikta Atbalsta summas vai tās daļas izmaksa</w:t>
      </w:r>
      <w:r w:rsidRPr="00762376">
        <w:t xml:space="preserve">, kā arī nav citu no </w:t>
      </w:r>
      <w:r w:rsidR="000D63F3" w:rsidRPr="00762376">
        <w:rPr>
          <w:color w:val="FF0000"/>
        </w:rPr>
        <w:t>&lt;Līguma/Vienošanās&gt;</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762376">
        <w:rPr>
          <w:color w:val="FF0000"/>
        </w:rPr>
        <w:t>&lt;Līguma/Vienošanās&gt;</w:t>
      </w:r>
      <w:r w:rsidRPr="00762376">
        <w:t xml:space="preserve"> izbeigšanu. Ja Sadarbības iestāde ierosina </w:t>
      </w:r>
      <w:r w:rsidR="000D63F3" w:rsidRPr="00762376">
        <w:rPr>
          <w:color w:val="FF0000"/>
        </w:rPr>
        <w:t>&lt;Līguma/Vienošanās&gt;</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762376">
        <w:rPr>
          <w:color w:val="FF0000"/>
        </w:rPr>
        <w:t>&lt;Līguma/Vienošanās&gt;</w:t>
      </w:r>
      <w:r w:rsidRPr="00762376">
        <w:t xml:space="preserve"> izbeigšanu. Finansējuma saņēmējs pēc vienošanās par </w:t>
      </w:r>
      <w:r w:rsidR="000D63F3" w:rsidRPr="00762376">
        <w:rPr>
          <w:color w:val="FF0000"/>
        </w:rPr>
        <w:t>&lt;Līguma/Vienošanās&gt;</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762376">
        <w:rPr>
          <w:color w:val="FF0000"/>
        </w:rPr>
        <w:t>&lt;Līguma/Vienošanās&gt;</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762376">
        <w:rPr>
          <w:color w:val="FF0000"/>
        </w:rPr>
        <w:t>&lt;Līguma/Vienošanās&gt;</w:t>
      </w:r>
      <w:r w:rsidRPr="00762376">
        <w:t xml:space="preserve"> izbeigšanu.</w:t>
      </w:r>
    </w:p>
    <w:p w14:paraId="3403D711" w14:textId="2CD2AA94" w:rsidR="00F91611" w:rsidRPr="00762376" w:rsidRDefault="00D5699E" w:rsidP="00ED1F77">
      <w:pPr>
        <w:pStyle w:val="ListParagraph"/>
        <w:numPr>
          <w:ilvl w:val="1"/>
          <w:numId w:val="22"/>
        </w:numPr>
        <w:ind w:left="0" w:firstLine="0"/>
        <w:jc w:val="both"/>
        <w:rPr>
          <w:color w:val="FF0000"/>
        </w:rPr>
      </w:pPr>
      <w:r w:rsidRPr="00762376">
        <w:rPr>
          <w:color w:val="FF0000"/>
        </w:rPr>
        <w:t>&lt;</w:t>
      </w:r>
      <w:r w:rsidR="00F91611" w:rsidRPr="00762376">
        <w:rPr>
          <w:color w:val="FF0000"/>
        </w:rPr>
        <w:t xml:space="preserve">Ja Finansējuma saņēmējs vai </w:t>
      </w:r>
      <w:r w:rsidR="00FD7509" w:rsidRPr="00762376">
        <w:rPr>
          <w:color w:val="FF0000"/>
        </w:rPr>
        <w:t>S</w:t>
      </w:r>
      <w:r w:rsidR="00F91611" w:rsidRPr="00762376">
        <w:rPr>
          <w:color w:val="FF0000"/>
        </w:rPr>
        <w:t xml:space="preserve">adarbības iestāde ierosina izbeigt </w:t>
      </w:r>
      <w:r w:rsidR="001857F5">
        <w:rPr>
          <w:color w:val="FF0000"/>
        </w:rPr>
        <w:t>&lt;</w:t>
      </w:r>
      <w:r w:rsidR="00F91611" w:rsidRPr="00762376">
        <w:rPr>
          <w:color w:val="FF0000"/>
        </w:rPr>
        <w:t>Līgumu</w:t>
      </w:r>
      <w:r w:rsidR="00893AEC">
        <w:rPr>
          <w:color w:val="FF0000"/>
        </w:rPr>
        <w:t>/Vienošanos</w:t>
      </w:r>
      <w:r w:rsidR="001857F5">
        <w:rPr>
          <w:color w:val="FF0000"/>
        </w:rPr>
        <w:t>&gt;</w:t>
      </w:r>
      <w:r w:rsidR="00F91611" w:rsidRPr="00762376">
        <w:rPr>
          <w:color w:val="FF0000"/>
        </w:rPr>
        <w:t xml:space="preserve"> un Finansējuma saņēmējam ir veikta Atbalsta summas vai tās daļas izmaksa, Finansējuma saņēmējam ir pienākums pirms </w:t>
      </w:r>
      <w:r w:rsidR="0058794B">
        <w:rPr>
          <w:color w:val="FF0000"/>
        </w:rPr>
        <w:t>&lt;</w:t>
      </w:r>
      <w:r w:rsidR="00F91611" w:rsidRPr="00762376">
        <w:rPr>
          <w:color w:val="FF0000"/>
        </w:rPr>
        <w:t>Līguma</w:t>
      </w:r>
      <w:r w:rsidR="00893AEC">
        <w:rPr>
          <w:color w:val="FF0000"/>
        </w:rPr>
        <w:t>/Vienošanās</w:t>
      </w:r>
      <w:r w:rsidR="0058794B">
        <w:rPr>
          <w:color w:val="FF0000"/>
        </w:rPr>
        <w:t>&gt;</w:t>
      </w:r>
      <w:r w:rsidR="00F91611" w:rsidRPr="00762376">
        <w:rPr>
          <w:color w:val="FF0000"/>
        </w:rPr>
        <w:t xml:space="preserve"> izbeigšanas veikt saņemtās Atbalsta summas vai tās daļas atmaksu Sadarbības iestādei. Sadarbības iestāde šādā gadījumā pēc </w:t>
      </w:r>
      <w:r w:rsidR="00E3720C" w:rsidRPr="00762376">
        <w:rPr>
          <w:color w:val="FF0000"/>
        </w:rPr>
        <w:t>Finansējuma saņēmēja</w:t>
      </w:r>
      <w:r w:rsidR="00F91611" w:rsidRPr="00762376">
        <w:rPr>
          <w:color w:val="FF0000"/>
        </w:rPr>
        <w:t xml:space="preserve"> rakstveida ierosinājuma izbeigt Līgumu</w:t>
      </w:r>
      <w:r w:rsidR="00893AEC">
        <w:rPr>
          <w:color w:val="FF0000"/>
        </w:rPr>
        <w:t>/ Vienošanos</w:t>
      </w:r>
      <w:r w:rsidR="00F91611" w:rsidRPr="00762376">
        <w:rPr>
          <w:color w:val="FF0000"/>
        </w:rPr>
        <w:t xml:space="preserve"> saņemšanas vai ierosinot izbeigt </w:t>
      </w:r>
      <w:r w:rsidR="0058794B">
        <w:rPr>
          <w:color w:val="FF0000"/>
        </w:rPr>
        <w:t>&lt;</w:t>
      </w:r>
      <w:r w:rsidR="00F91611" w:rsidRPr="00762376">
        <w:rPr>
          <w:color w:val="FF0000"/>
        </w:rPr>
        <w:t>L</w:t>
      </w:r>
      <w:r w:rsidR="006804E8" w:rsidRPr="00762376">
        <w:rPr>
          <w:color w:val="FF0000"/>
        </w:rPr>
        <w:t>īgumu</w:t>
      </w:r>
      <w:r w:rsidR="00893AEC">
        <w:rPr>
          <w:color w:val="FF0000"/>
        </w:rPr>
        <w:t>/ Vienošanos</w:t>
      </w:r>
      <w:r w:rsidR="0058794B">
        <w:rPr>
          <w:color w:val="FF0000"/>
        </w:rPr>
        <w:t>&gt;</w:t>
      </w:r>
      <w:r w:rsidR="006804E8" w:rsidRPr="00762376">
        <w:rPr>
          <w:color w:val="FF0000"/>
        </w:rPr>
        <w:t>:</w:t>
      </w:r>
    </w:p>
    <w:p w14:paraId="125E76D4" w14:textId="77777777" w:rsidR="006804E8" w:rsidRPr="00762376" w:rsidRDefault="006804E8" w:rsidP="00ED1F77">
      <w:pPr>
        <w:pStyle w:val="ListParagraph"/>
        <w:numPr>
          <w:ilvl w:val="2"/>
          <w:numId w:val="22"/>
        </w:numPr>
        <w:ind w:left="0" w:firstLine="0"/>
        <w:jc w:val="both"/>
        <w:rPr>
          <w:color w:val="FF0000"/>
        </w:rPr>
      </w:pPr>
      <w:r w:rsidRPr="00762376">
        <w:rPr>
          <w:color w:val="FF0000"/>
        </w:rPr>
        <w:t>paziņo Finansējuma saņēmējam termiņu, kādā saņemtā Atbalsta summa vai tās daļa atmaksājama, veicot pārskaitījumu uz Sadarbības iestādes norādīto kontu;</w:t>
      </w:r>
    </w:p>
    <w:p w14:paraId="4D0159B6" w14:textId="77777777" w:rsidR="006804E8" w:rsidRPr="00762376" w:rsidRDefault="006804E8" w:rsidP="00ED1F77">
      <w:pPr>
        <w:pStyle w:val="ListParagraph"/>
        <w:numPr>
          <w:ilvl w:val="2"/>
          <w:numId w:val="22"/>
        </w:numPr>
        <w:ind w:left="0" w:firstLine="0"/>
        <w:jc w:val="both"/>
        <w:rPr>
          <w:color w:val="FF0000"/>
        </w:rPr>
      </w:pPr>
      <w:r w:rsidRPr="00762376">
        <w:rPr>
          <w:color w:val="FF0000"/>
        </w:rPr>
        <w:t xml:space="preserve">ja Finansējuma saņēmējs objektīvu apsvērumu dēļ nevar nodrošināt saņemtās Atbalsta summas vai tās daļas </w:t>
      </w:r>
      <w:r w:rsidR="00EE2891" w:rsidRPr="00762376">
        <w:rPr>
          <w:color w:val="FF0000"/>
        </w:rPr>
        <w:t>atmaksu Sadarbības iestādes noteiktajā termiņā, Puses noslēdz rakstisku vienošanos par saņemtās Atbalsta summas vai tās daļas atmaksas grafiku.</w:t>
      </w:r>
      <w:r w:rsidR="001857F5">
        <w:rPr>
          <w:color w:val="FF0000"/>
        </w:rPr>
        <w:t>&gt;</w:t>
      </w:r>
    </w:p>
    <w:p w14:paraId="47DB8BE2" w14:textId="4E8F9109" w:rsidR="00EE2891" w:rsidRPr="00762376" w:rsidRDefault="001857F5" w:rsidP="00ED1F77">
      <w:pPr>
        <w:pStyle w:val="ListParagraph"/>
        <w:numPr>
          <w:ilvl w:val="1"/>
          <w:numId w:val="22"/>
        </w:numPr>
        <w:ind w:left="0" w:firstLine="0"/>
        <w:jc w:val="both"/>
        <w:rPr>
          <w:color w:val="FF0000"/>
        </w:rPr>
      </w:pPr>
      <w:r>
        <w:rPr>
          <w:color w:val="FF0000"/>
        </w:rPr>
        <w:lastRenderedPageBreak/>
        <w:t>&lt;</w:t>
      </w:r>
      <w:r w:rsidR="00F63A3D" w:rsidRPr="00762376">
        <w:rPr>
          <w:color w:val="FF0000"/>
        </w:rPr>
        <w:t>Sadarbības iestāde 10 (desmit) darba dienu laikā no brīža, kad Sadarbības iestādes norādītajā kontā saņemta Finansējuma saņēmēja pārskaitīt</w:t>
      </w:r>
      <w:r w:rsidR="00FD7509" w:rsidRPr="00762376">
        <w:rPr>
          <w:color w:val="FF0000"/>
        </w:rPr>
        <w:t>ā</w:t>
      </w:r>
      <w:r w:rsidR="00F63A3D" w:rsidRPr="00762376">
        <w:rPr>
          <w:color w:val="FF0000"/>
        </w:rPr>
        <w:t xml:space="preserve"> visa Atbalsta summas vai tās daļas atmaksa, nosūta </w:t>
      </w:r>
      <w:r w:rsidR="00F13258" w:rsidRPr="00762376">
        <w:rPr>
          <w:color w:val="FF0000"/>
        </w:rPr>
        <w:t xml:space="preserve">Finansējuma saņēmējam Sadarbības iestādes parakstītu vienošanos par </w:t>
      </w:r>
      <w:r w:rsidR="0058794B">
        <w:rPr>
          <w:color w:val="FF0000"/>
        </w:rPr>
        <w:t>&lt;</w:t>
      </w:r>
      <w:r w:rsidR="00F13258" w:rsidRPr="00762376">
        <w:rPr>
          <w:color w:val="FF0000"/>
        </w:rPr>
        <w:t>Līguma</w:t>
      </w:r>
      <w:r w:rsidR="00893AEC">
        <w:rPr>
          <w:color w:val="FF0000"/>
        </w:rPr>
        <w:t>/Vienošanā</w:t>
      </w:r>
      <w:r w:rsidR="0058794B">
        <w:rPr>
          <w:color w:val="FF0000"/>
        </w:rPr>
        <w:t>s&gt;</w:t>
      </w:r>
      <w:r w:rsidR="00F13258" w:rsidRPr="00762376">
        <w:rPr>
          <w:color w:val="FF0000"/>
        </w:rPr>
        <w:t xml:space="preserve"> izbeigšanu. Finansējuma saņēmējs pēc vienošanās parakstīšanas nosūta Sadarbības iestādei tās eksemplāru</w:t>
      </w:r>
      <w:r w:rsidR="004A233F" w:rsidRPr="00762376">
        <w:rPr>
          <w:color w:val="FF0000"/>
        </w:rPr>
        <w:t xml:space="preserve">. Gadījumā, ja Finansējuma saņēmējs neparaksta vienošanos par </w:t>
      </w:r>
      <w:r w:rsidR="0058794B">
        <w:rPr>
          <w:color w:val="FF0000"/>
        </w:rPr>
        <w:t>&lt;</w:t>
      </w:r>
      <w:r w:rsidR="004A233F" w:rsidRPr="00762376">
        <w:rPr>
          <w:color w:val="FF0000"/>
        </w:rPr>
        <w:t>Līguma</w:t>
      </w:r>
      <w:r w:rsidR="00893AEC">
        <w:rPr>
          <w:color w:val="FF0000"/>
        </w:rPr>
        <w:t>/Vienošanās</w:t>
      </w:r>
      <w:r w:rsidR="0058794B">
        <w:rPr>
          <w:color w:val="FF0000"/>
        </w:rPr>
        <w:t>&gt;</w:t>
      </w:r>
      <w:r w:rsidR="004A233F" w:rsidRPr="00762376">
        <w:rPr>
          <w:color w:val="FF0000"/>
        </w:rPr>
        <w:t xml:space="preserve"> izbeigšanu Sadarbības iestādes noteiktajā termiņā, Sadarbības iestāde nosūta Finansējuma saņēmējam vienpusēju paziņojumu par </w:t>
      </w:r>
      <w:r w:rsidR="0058794B">
        <w:rPr>
          <w:color w:val="FF0000"/>
        </w:rPr>
        <w:t>&lt;</w:t>
      </w:r>
      <w:r w:rsidR="004A233F" w:rsidRPr="00762376">
        <w:rPr>
          <w:color w:val="FF0000"/>
        </w:rPr>
        <w:t>Līguma</w:t>
      </w:r>
      <w:r w:rsidR="00893AEC">
        <w:rPr>
          <w:color w:val="FF0000"/>
        </w:rPr>
        <w:t>/Vienošanās</w:t>
      </w:r>
      <w:r w:rsidR="0058794B">
        <w:rPr>
          <w:color w:val="FF0000"/>
        </w:rPr>
        <w:t>&gt;</w:t>
      </w:r>
      <w:r w:rsidR="004A233F" w:rsidRPr="00762376">
        <w:rPr>
          <w:color w:val="FF0000"/>
        </w:rPr>
        <w:t xml:space="preserve"> izbeigšanu.</w:t>
      </w:r>
      <w:r w:rsidR="00D5699E" w:rsidRPr="00762376">
        <w:rPr>
          <w:color w:val="FF0000"/>
        </w:rPr>
        <w:t>&gt;</w:t>
      </w:r>
    </w:p>
    <w:p w14:paraId="4C92451A" w14:textId="77777777" w:rsidR="00B607F9" w:rsidRPr="00762376" w:rsidRDefault="00B607F9" w:rsidP="00ED1F77">
      <w:pPr>
        <w:pStyle w:val="ListParagraph"/>
        <w:numPr>
          <w:ilvl w:val="1"/>
          <w:numId w:val="22"/>
        </w:numPr>
        <w:ind w:left="0" w:firstLine="0"/>
        <w:jc w:val="both"/>
      </w:pPr>
      <w:r w:rsidRPr="00762376">
        <w:t xml:space="preserve">Sadarbības iestādei ir tiesības ierosināt </w:t>
      </w:r>
      <w:r w:rsidR="000D63F3" w:rsidRPr="00762376">
        <w:rPr>
          <w:color w:val="FF0000"/>
        </w:rPr>
        <w:t>&lt;Līguma/Vienošanās&gt;</w:t>
      </w:r>
      <w:r w:rsidR="000D63F3" w:rsidRPr="00762376">
        <w:t xml:space="preserve"> </w:t>
      </w:r>
      <w:r w:rsidRPr="00762376">
        <w:t>izbeigšanu SAM MK noteikumos noteiktajos un šādos gadījumos:</w:t>
      </w:r>
    </w:p>
    <w:p w14:paraId="2271D4C8" w14:textId="77777777" w:rsidR="00B607F9" w:rsidRPr="00762376" w:rsidRDefault="00B607F9" w:rsidP="00ED1F77">
      <w:pPr>
        <w:pStyle w:val="ListParagraph"/>
        <w:numPr>
          <w:ilvl w:val="2"/>
          <w:numId w:val="22"/>
        </w:numPr>
        <w:ind w:left="0" w:firstLine="0"/>
        <w:jc w:val="both"/>
      </w:pPr>
      <w:r w:rsidRPr="00762376">
        <w:t>konstatēts, ka visi Projekta izdevumi atzīti par Neatbilstoši veiktiem izdevumiem;</w:t>
      </w:r>
    </w:p>
    <w:p w14:paraId="03FCCA70" w14:textId="77777777" w:rsidR="00B607F9" w:rsidRPr="00762376" w:rsidRDefault="00B607F9" w:rsidP="00ED1F77">
      <w:pPr>
        <w:pStyle w:val="ListParagraph"/>
        <w:numPr>
          <w:ilvl w:val="2"/>
          <w:numId w:val="22"/>
        </w:numPr>
        <w:ind w:left="0" w:firstLine="0"/>
        <w:jc w:val="both"/>
      </w:pPr>
      <w:r w:rsidRPr="00762376">
        <w:t>konstatēts, ka nav sasniegts Projekta mērķis;</w:t>
      </w:r>
    </w:p>
    <w:p w14:paraId="13EECCA2" w14:textId="77777777" w:rsidR="00B607F9" w:rsidRPr="00762376" w:rsidRDefault="00B607F9" w:rsidP="00ED1F77">
      <w:pPr>
        <w:pStyle w:val="ListParagraph"/>
        <w:numPr>
          <w:ilvl w:val="2"/>
          <w:numId w:val="22"/>
        </w:numPr>
        <w:ind w:left="0" w:firstLine="0"/>
        <w:jc w:val="both"/>
      </w:pPr>
      <w:r w:rsidRPr="00762376">
        <w:t xml:space="preserve">konstatēts, ka Finansējuma saņēmējs Projekta darbību īstenošanas laikā, pēc atkārtota Sadarbības iestādes brīdinājuma, nepilda normatīvajos aktos vai </w:t>
      </w:r>
      <w:r w:rsidR="00544101" w:rsidRPr="00762376">
        <w:rPr>
          <w:color w:val="FF0000"/>
        </w:rPr>
        <w:t>&lt;Līgumā/</w:t>
      </w:r>
      <w:r w:rsidR="000D63F3" w:rsidRPr="00762376">
        <w:rPr>
          <w:color w:val="FF0000"/>
        </w:rPr>
        <w:t>Vienošanās&gt;</w:t>
      </w:r>
      <w:r w:rsidRPr="00762376">
        <w:t xml:space="preserve"> noteiktos pienākumus.</w:t>
      </w:r>
    </w:p>
    <w:p w14:paraId="4B2D2131" w14:textId="77777777" w:rsidR="00B607F9" w:rsidRPr="00762376" w:rsidRDefault="00B607F9" w:rsidP="00ED1F77">
      <w:pPr>
        <w:pStyle w:val="ListParagraph"/>
        <w:numPr>
          <w:ilvl w:val="1"/>
          <w:numId w:val="22"/>
        </w:numPr>
        <w:ind w:left="0" w:firstLine="0"/>
        <w:jc w:val="both"/>
      </w:pPr>
      <w:r w:rsidRPr="00762376">
        <w:t xml:space="preserve">Visos </w:t>
      </w:r>
      <w:r w:rsidR="000D63F3" w:rsidRPr="00762376">
        <w:rPr>
          <w:color w:val="FF0000"/>
        </w:rPr>
        <w:t>&lt;Līgum</w:t>
      </w:r>
      <w:r w:rsidR="00544101" w:rsidRPr="00762376">
        <w:rPr>
          <w:color w:val="FF0000"/>
        </w:rPr>
        <w:t>ā</w:t>
      </w:r>
      <w:r w:rsidR="000D63F3" w:rsidRPr="00762376">
        <w:rPr>
          <w:color w:val="FF0000"/>
        </w:rPr>
        <w:t>/</w:t>
      </w:r>
      <w:r w:rsidRPr="00762376">
        <w:rPr>
          <w:color w:val="FF0000"/>
        </w:rPr>
        <w:t>Vienošanās</w:t>
      </w:r>
      <w:r w:rsidR="000D63F3" w:rsidRPr="00762376">
        <w:rPr>
          <w:color w:val="FF0000"/>
        </w:rPr>
        <w:t>&gt;</w:t>
      </w:r>
      <w:r w:rsidRPr="00762376">
        <w:t xml:space="preserve"> minētajos gadījumos, kad </w:t>
      </w:r>
      <w:r w:rsidR="000D63F3" w:rsidRPr="00762376">
        <w:rPr>
          <w:color w:val="FF0000"/>
        </w:rPr>
        <w:t>&lt;Līgums</w:t>
      </w:r>
      <w:r w:rsidR="00544101" w:rsidRPr="00762376">
        <w:rPr>
          <w:color w:val="FF0000"/>
        </w:rPr>
        <w:t xml:space="preserve"> tiek izbeigts</w:t>
      </w:r>
      <w:r w:rsidR="000D63F3" w:rsidRPr="00762376">
        <w:rPr>
          <w:color w:val="FF0000"/>
        </w:rPr>
        <w:t>/</w:t>
      </w:r>
      <w:r w:rsidRPr="00762376">
        <w:rPr>
          <w:color w:val="FF0000"/>
        </w:rPr>
        <w:t>Vienošanās</w:t>
      </w:r>
      <w:r w:rsidR="00544101" w:rsidRPr="00762376">
        <w:rPr>
          <w:color w:val="FF0000"/>
        </w:rPr>
        <w:t xml:space="preserve"> tiek izbeigta</w:t>
      </w:r>
      <w:r w:rsidR="000D63F3" w:rsidRPr="00762376">
        <w:rPr>
          <w:color w:val="FF0000"/>
        </w:rPr>
        <w:t>&gt;</w:t>
      </w:r>
      <w:r w:rsidR="00544101" w:rsidRPr="00762376">
        <w:t xml:space="preserve"> </w:t>
      </w:r>
      <w:r w:rsidRPr="00762376">
        <w:t>ar Sadarbības iestādes vienpusēju paziņojumu, ja paziņojums tiek nosūtīts:</w:t>
      </w:r>
    </w:p>
    <w:p w14:paraId="1D5F3370" w14:textId="77777777" w:rsidR="00B607F9" w:rsidRPr="00762376" w:rsidRDefault="00B607F9" w:rsidP="00ED1F77">
      <w:pPr>
        <w:pStyle w:val="ListParagraph"/>
        <w:numPr>
          <w:ilvl w:val="2"/>
          <w:numId w:val="22"/>
        </w:numPr>
        <w:ind w:left="0" w:firstLine="0"/>
        <w:jc w:val="both"/>
      </w:pPr>
      <w:r w:rsidRPr="00762376">
        <w:t xml:space="preserve">kā vienkāršs pasta sūtījums, </w:t>
      </w:r>
      <w:r w:rsidR="000D63F3" w:rsidRPr="00762376">
        <w:rPr>
          <w:color w:val="FF0000"/>
        </w:rPr>
        <w:t>&lt;Līgums</w:t>
      </w:r>
      <w:r w:rsidR="00544101" w:rsidRPr="00762376">
        <w:rPr>
          <w:color w:val="FF0000"/>
        </w:rPr>
        <w:t xml:space="preserve"> uzskatāms/</w:t>
      </w:r>
      <w:r w:rsidR="000D63F3" w:rsidRPr="00762376">
        <w:rPr>
          <w:color w:val="FF0000"/>
        </w:rPr>
        <w:t>Vienošanās uzskatāma&gt;</w:t>
      </w:r>
      <w:r w:rsidRPr="00762376">
        <w:rPr>
          <w:color w:val="FF0000"/>
        </w:rPr>
        <w:t xml:space="preserve"> </w:t>
      </w:r>
      <w:r w:rsidRPr="00762376">
        <w:t>par izbeigtu astotajā dienā no dienas, kad Sadarbības iestāde paziņojumu reģistrējusi kā nosūtāmo dokumentu;</w:t>
      </w:r>
    </w:p>
    <w:p w14:paraId="684512F9" w14:textId="77777777" w:rsidR="00B607F9" w:rsidRPr="00762376" w:rsidRDefault="00B607F9" w:rsidP="00ED1F77">
      <w:pPr>
        <w:pStyle w:val="ListParagraph"/>
        <w:numPr>
          <w:ilvl w:val="2"/>
          <w:numId w:val="22"/>
        </w:numPr>
        <w:ind w:left="0" w:firstLine="0"/>
        <w:jc w:val="both"/>
      </w:pPr>
      <w:r w:rsidRPr="00762376">
        <w:t xml:space="preserve">kā ierakstīts pasta sūtījums, </w:t>
      </w:r>
      <w:r w:rsidR="00544101" w:rsidRPr="00762376">
        <w:rPr>
          <w:color w:val="FF0000"/>
        </w:rPr>
        <w:t>&lt;Līgums uzskatāms/</w:t>
      </w:r>
      <w:r w:rsidR="000D63F3" w:rsidRPr="00762376">
        <w:rPr>
          <w:color w:val="FF0000"/>
        </w:rPr>
        <w:t>Vienošanās uzskatāma&gt;</w:t>
      </w:r>
      <w:r w:rsidRPr="00762376">
        <w:t xml:space="preserve"> par izbeigtu septītajā dienā pēc paziņojuma nodošanas pastā;</w:t>
      </w:r>
    </w:p>
    <w:p w14:paraId="3CF5B8A4" w14:textId="77777777" w:rsidR="00B607F9" w:rsidRPr="00762376" w:rsidRDefault="00B607F9" w:rsidP="00ED1F77">
      <w:pPr>
        <w:pStyle w:val="ListParagraph"/>
        <w:numPr>
          <w:ilvl w:val="2"/>
          <w:numId w:val="22"/>
        </w:numPr>
        <w:ind w:left="0" w:firstLine="0"/>
        <w:jc w:val="both"/>
      </w:pPr>
      <w:r w:rsidRPr="00762376">
        <w:t xml:space="preserve">ar elektroniskā pasta starpniecību, izmantojot drošu elektronisko parakstu, </w:t>
      </w:r>
      <w:r w:rsidR="000D63F3" w:rsidRPr="00762376">
        <w:rPr>
          <w:color w:val="FF0000"/>
        </w:rPr>
        <w:t>&lt;Līgums uzskatāms/</w:t>
      </w:r>
      <w:r w:rsidRPr="00762376">
        <w:rPr>
          <w:color w:val="FF0000"/>
        </w:rPr>
        <w:t>Vienošanās</w:t>
      </w:r>
      <w:r w:rsidR="000D63F3" w:rsidRPr="00762376">
        <w:rPr>
          <w:color w:val="FF0000"/>
        </w:rPr>
        <w:t xml:space="preserve"> uzskatāma&gt;</w:t>
      </w:r>
      <w:r w:rsidRPr="00762376">
        <w:t xml:space="preserve"> par izbeigtu otrajā darba dienā pēc tā nosūtīšanas.</w:t>
      </w:r>
    </w:p>
    <w:p w14:paraId="39B951C8" w14:textId="77777777" w:rsidR="00B607F9" w:rsidRPr="00762376" w:rsidRDefault="00B607F9" w:rsidP="00ED1F77">
      <w:pPr>
        <w:pStyle w:val="ListParagraph"/>
        <w:numPr>
          <w:ilvl w:val="1"/>
          <w:numId w:val="22"/>
        </w:numPr>
        <w:ind w:left="0" w:firstLine="0"/>
        <w:jc w:val="both"/>
      </w:pPr>
      <w:r w:rsidRPr="00762376">
        <w:t xml:space="preserve">Gadījumos, kad </w:t>
      </w:r>
      <w:r w:rsidR="005C7429" w:rsidRPr="00762376">
        <w:rPr>
          <w:color w:val="FF0000"/>
        </w:rPr>
        <w:t>&lt;Līgums</w:t>
      </w:r>
      <w:r w:rsidR="000D63F3" w:rsidRPr="00762376">
        <w:rPr>
          <w:color w:val="FF0000"/>
        </w:rPr>
        <w:t xml:space="preserve"> tiek izbeigts</w:t>
      </w:r>
      <w:r w:rsidR="00544101" w:rsidRPr="00762376">
        <w:rPr>
          <w:color w:val="FF0000"/>
        </w:rPr>
        <w:t>/</w:t>
      </w:r>
      <w:r w:rsidR="005C7429" w:rsidRPr="00762376">
        <w:rPr>
          <w:color w:val="FF0000"/>
        </w:rPr>
        <w:t>Vienošanās</w:t>
      </w:r>
      <w:r w:rsidRPr="00762376">
        <w:rPr>
          <w:color w:val="FF0000"/>
        </w:rPr>
        <w:t xml:space="preserve"> tiek izbeigta</w:t>
      </w:r>
      <w:r w:rsidR="000D63F3" w:rsidRPr="00762376">
        <w:rPr>
          <w:color w:val="FF0000"/>
        </w:rPr>
        <w:t>&gt;</w:t>
      </w:r>
      <w:r w:rsidRPr="00762376">
        <w:rPr>
          <w:color w:val="FF0000"/>
        </w:rPr>
        <w:t xml:space="preserve"> </w:t>
      </w:r>
      <w:r w:rsidRPr="00762376">
        <w:t xml:space="preserve">saskaņā ar Pušu rakstisku vienošanos, par </w:t>
      </w:r>
      <w:r w:rsidR="000D63F3" w:rsidRPr="00762376">
        <w:rPr>
          <w:color w:val="FF0000"/>
        </w:rPr>
        <w:t>&lt;Līguma</w:t>
      </w:r>
      <w:r w:rsidR="00544101" w:rsidRPr="00762376">
        <w:rPr>
          <w:color w:val="FF0000"/>
        </w:rPr>
        <w:t>/</w:t>
      </w:r>
      <w:r w:rsidRPr="00762376">
        <w:rPr>
          <w:color w:val="FF0000"/>
        </w:rPr>
        <w:t>Vienošanās</w:t>
      </w:r>
      <w:r w:rsidR="000D63F3" w:rsidRPr="00762376">
        <w:rPr>
          <w:color w:val="FF0000"/>
        </w:rPr>
        <w:t>&gt;</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762376">
        <w:rPr>
          <w:color w:val="FF0000"/>
        </w:rPr>
        <w:t xml:space="preserve">&lt;Līguma/Vienošanās&gt; </w:t>
      </w:r>
      <w:r w:rsidR="00CE30A1" w:rsidRPr="00762376">
        <w:t>izbeigšanas</w:t>
      </w:r>
      <w:r w:rsidRPr="00762376">
        <w:t xml:space="preserve"> termiņu.</w:t>
      </w:r>
    </w:p>
    <w:p w14:paraId="15833635" w14:textId="77777777" w:rsidR="00B607F9" w:rsidRPr="00762376" w:rsidRDefault="00544101" w:rsidP="00ED1F77">
      <w:pPr>
        <w:pStyle w:val="ListParagraph"/>
        <w:numPr>
          <w:ilvl w:val="1"/>
          <w:numId w:val="22"/>
        </w:numPr>
        <w:ind w:left="0" w:firstLine="0"/>
        <w:jc w:val="both"/>
      </w:pPr>
      <w:r w:rsidRPr="00762376">
        <w:rPr>
          <w:color w:val="FF0000"/>
        </w:rPr>
        <w:t>&lt;Līgums uzskatāms/</w:t>
      </w:r>
      <w:r w:rsidR="005C7429" w:rsidRPr="00762376">
        <w:rPr>
          <w:color w:val="FF0000"/>
        </w:rPr>
        <w:t>Vienošanās</w:t>
      </w:r>
      <w:r w:rsidRPr="00762376">
        <w:rPr>
          <w:color w:val="FF0000"/>
        </w:rPr>
        <w:t xml:space="preserve"> uzskatāma</w:t>
      </w:r>
      <w:r w:rsidR="005C7429" w:rsidRPr="00762376">
        <w:rPr>
          <w:color w:val="FF0000"/>
        </w:rPr>
        <w:t>&gt;</w:t>
      </w:r>
      <w:r w:rsidR="00B607F9" w:rsidRPr="00762376">
        <w:t xml:space="preserve"> par spēkā neesošu no </w:t>
      </w:r>
      <w:r w:rsidRPr="00762376">
        <w:rPr>
          <w:color w:val="FF0000"/>
        </w:rPr>
        <w:t>&lt;tā/</w:t>
      </w:r>
      <w:r w:rsidR="00B607F9" w:rsidRPr="00762376">
        <w:rPr>
          <w:color w:val="FF0000"/>
        </w:rPr>
        <w:t>tās</w:t>
      </w:r>
      <w:r w:rsidRPr="00762376">
        <w:rPr>
          <w:color w:val="FF0000"/>
        </w:rPr>
        <w:t>&gt;</w:t>
      </w:r>
      <w:r w:rsidR="00B607F9" w:rsidRPr="00762376">
        <w:rPr>
          <w:color w:val="FF0000"/>
        </w:rPr>
        <w:t xml:space="preserve"> </w:t>
      </w:r>
      <w:r w:rsidR="00B607F9" w:rsidRPr="00762376">
        <w:t xml:space="preserve">parakstīšanas dienas, ja </w:t>
      </w:r>
      <w:r w:rsidR="005C7429" w:rsidRPr="00762376">
        <w:rPr>
          <w:color w:val="FF0000"/>
        </w:rPr>
        <w:t>&lt;tas ticis noslēgts/</w:t>
      </w:r>
      <w:r w:rsidR="00B607F9" w:rsidRPr="00762376">
        <w:rPr>
          <w:color w:val="FF0000"/>
        </w:rPr>
        <w:t>tā tikusi noslēgta</w:t>
      </w:r>
      <w:r w:rsidR="005C7429" w:rsidRPr="00762376">
        <w:rPr>
          <w:color w:val="FF0000"/>
        </w:rPr>
        <w:t>&gt;</w:t>
      </w:r>
      <w:r w:rsidR="00B607F9" w:rsidRPr="00762376">
        <w:rPr>
          <w:color w:val="FF0000"/>
        </w:rPr>
        <w:t xml:space="preserve">, </w:t>
      </w:r>
      <w:r w:rsidR="00B607F9" w:rsidRPr="00762376">
        <w:t>pamatojoties uz prettiesisku pārvaldes lēmumu par Projekta iesnieguma apstiprināšanu</w:t>
      </w:r>
      <w:r w:rsidR="00D6469D" w:rsidRPr="00762376">
        <w:t xml:space="preserve"> un minētais pārvaldes lēmums ticis atcelts.</w:t>
      </w:r>
    </w:p>
    <w:p w14:paraId="65C34CD8" w14:textId="77777777" w:rsidR="003B4BA1" w:rsidRPr="00762376" w:rsidRDefault="003B4BA1" w:rsidP="00415512">
      <w:pPr>
        <w:jc w:val="both"/>
      </w:pPr>
    </w:p>
    <w:p w14:paraId="1067E026" w14:textId="77777777" w:rsidR="00C22F57" w:rsidRPr="00762376" w:rsidRDefault="00F84EA9" w:rsidP="00ED1F77">
      <w:pPr>
        <w:numPr>
          <w:ilvl w:val="0"/>
          <w:numId w:val="22"/>
        </w:numPr>
        <w:ind w:left="0" w:firstLine="0"/>
        <w:jc w:val="center"/>
        <w:rPr>
          <w:b/>
        </w:rPr>
      </w:pPr>
      <w:r w:rsidRPr="00762376">
        <w:rPr>
          <w:b/>
        </w:rPr>
        <w:t>Noslēguma jautājumi</w:t>
      </w:r>
    </w:p>
    <w:p w14:paraId="7C0ED7EF" w14:textId="77777777" w:rsidR="00AB0766" w:rsidRPr="00762376" w:rsidRDefault="00AB0766" w:rsidP="00AB0766">
      <w:pPr>
        <w:rPr>
          <w:b/>
        </w:rPr>
      </w:pPr>
    </w:p>
    <w:p w14:paraId="607EECA0" w14:textId="77777777" w:rsidR="00C34F93" w:rsidRPr="00762376" w:rsidRDefault="00C34F93" w:rsidP="00ED1F77">
      <w:pPr>
        <w:numPr>
          <w:ilvl w:val="1"/>
          <w:numId w:val="22"/>
        </w:numPr>
        <w:ind w:left="0" w:firstLine="0"/>
        <w:jc w:val="both"/>
      </w:pPr>
      <w:r w:rsidRPr="00762376">
        <w:t xml:space="preserve">Nosacījumi, kas tieši nav atrunāti </w:t>
      </w:r>
      <w:r w:rsidR="000501A5" w:rsidRPr="00762376">
        <w:rPr>
          <w:color w:val="FF0000"/>
        </w:rPr>
        <w:t>&lt;Līgumā</w:t>
      </w:r>
      <w:r w:rsidRPr="00762376">
        <w:rPr>
          <w:color w:val="FF0000"/>
        </w:rPr>
        <w:t>/Vienošanās&gt;</w:t>
      </w:r>
      <w:r w:rsidRPr="00762376">
        <w:t xml:space="preserve">, tiek risināti saskaņā ar normatīvajiem aktiem. </w:t>
      </w:r>
    </w:p>
    <w:p w14:paraId="00489942" w14:textId="77777777" w:rsidR="00C34F93" w:rsidRPr="00762376" w:rsidRDefault="00C34F93" w:rsidP="00ED1F77">
      <w:pPr>
        <w:numPr>
          <w:ilvl w:val="1"/>
          <w:numId w:val="22"/>
        </w:numPr>
        <w:ind w:left="0" w:firstLine="0"/>
        <w:jc w:val="both"/>
      </w:pPr>
      <w:r w:rsidRPr="00762376">
        <w:t xml:space="preserve">Ja viens vai vairāki </w:t>
      </w:r>
      <w:r w:rsidR="000501A5" w:rsidRPr="00762376">
        <w:rPr>
          <w:color w:val="FF0000"/>
        </w:rPr>
        <w:t>&lt;Līguma</w:t>
      </w:r>
      <w:r w:rsidR="00566D22" w:rsidRPr="00762376">
        <w:rPr>
          <w:color w:val="FF0000"/>
        </w:rPr>
        <w:t>/</w:t>
      </w:r>
      <w:r w:rsidRPr="00762376">
        <w:rPr>
          <w:color w:val="FF0000"/>
        </w:rPr>
        <w:t>Vienošanās&gt;</w:t>
      </w:r>
      <w:r w:rsidRPr="00762376">
        <w:t xml:space="preserve"> noteikumi jebkādā veidā kļūst par spēkā neesošiem, pretlikumīgiem, tas nekādā veidā neierobežo un neietekmē pārējo </w:t>
      </w:r>
      <w:r w:rsidR="000501A5" w:rsidRPr="00762376">
        <w:rPr>
          <w:color w:val="FF0000"/>
        </w:rPr>
        <w:t>&lt;Līguma</w:t>
      </w:r>
      <w:r w:rsidRPr="00762376">
        <w:rPr>
          <w:color w:val="FF0000"/>
        </w:rPr>
        <w:t>/Vienošanās&gt;</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7C2C385D" w14:textId="77777777" w:rsidR="00D6469D" w:rsidRPr="00762376" w:rsidRDefault="00D6469D" w:rsidP="00ED1F77">
      <w:pPr>
        <w:numPr>
          <w:ilvl w:val="1"/>
          <w:numId w:val="22"/>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441D16" w:rsidRPr="00441D16">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477B3B40" w14:textId="77777777" w:rsidR="00C34F93" w:rsidRPr="00762376" w:rsidRDefault="00C34F93" w:rsidP="00ED1F77">
      <w:pPr>
        <w:numPr>
          <w:ilvl w:val="1"/>
          <w:numId w:val="22"/>
        </w:numPr>
        <w:ind w:left="0" w:firstLine="0"/>
        <w:jc w:val="both"/>
      </w:pPr>
      <w:r w:rsidRPr="00762376">
        <w:t xml:space="preserve">Ja </w:t>
      </w:r>
      <w:r w:rsidRPr="00762376">
        <w:rPr>
          <w:color w:val="FF0000"/>
        </w:rPr>
        <w:t>&lt;</w:t>
      </w:r>
      <w:r w:rsidR="000501A5" w:rsidRPr="00762376">
        <w:rPr>
          <w:color w:val="FF0000"/>
        </w:rPr>
        <w:t>Līgumā</w:t>
      </w:r>
      <w:r w:rsidR="00566D22" w:rsidRPr="00762376">
        <w:rPr>
          <w:color w:val="FF0000"/>
        </w:rPr>
        <w:t>/</w:t>
      </w:r>
      <w:r w:rsidRPr="00762376">
        <w:rPr>
          <w:color w:val="FF0000"/>
        </w:rPr>
        <w:t>Vienošanās&gt;</w:t>
      </w:r>
      <w:r w:rsidRPr="00762376">
        <w:t xml:space="preserve"> nav norādīts citādi:</w:t>
      </w:r>
    </w:p>
    <w:p w14:paraId="5D9CEB07" w14:textId="77777777" w:rsidR="00C34F93" w:rsidRPr="00762376" w:rsidRDefault="00C34F93" w:rsidP="00ED1F77">
      <w:pPr>
        <w:pStyle w:val="ListParagraph"/>
        <w:numPr>
          <w:ilvl w:val="2"/>
          <w:numId w:val="22"/>
        </w:numPr>
        <w:tabs>
          <w:tab w:val="left" w:pos="993"/>
        </w:tabs>
        <w:ind w:left="0" w:firstLine="0"/>
        <w:jc w:val="both"/>
      </w:pPr>
      <w:r w:rsidRPr="00762376">
        <w:t xml:space="preserve">sadaļu un punktu virsraksti ir norādīti tikai pārskatāmības labad un neietekmē </w:t>
      </w:r>
      <w:r w:rsidRPr="00762376">
        <w:rPr>
          <w:color w:val="FF0000"/>
        </w:rPr>
        <w:t>&lt;</w:t>
      </w:r>
      <w:r w:rsidR="000501A5" w:rsidRPr="00762376">
        <w:rPr>
          <w:color w:val="FF0000"/>
        </w:rPr>
        <w:t>Līguma</w:t>
      </w:r>
      <w:r w:rsidR="00566D22" w:rsidRPr="00762376">
        <w:rPr>
          <w:color w:val="FF0000"/>
        </w:rPr>
        <w:t>/</w:t>
      </w:r>
      <w:r w:rsidRPr="00762376">
        <w:rPr>
          <w:color w:val="FF0000"/>
        </w:rPr>
        <w:t>Vienošanās&gt;</w:t>
      </w:r>
      <w:r w:rsidRPr="00762376">
        <w:t xml:space="preserve"> būtību;</w:t>
      </w:r>
    </w:p>
    <w:p w14:paraId="67F15125" w14:textId="77777777" w:rsidR="00C34F93" w:rsidRPr="00762376" w:rsidRDefault="00C34F93" w:rsidP="00ED1F77">
      <w:pPr>
        <w:pStyle w:val="ListParagraph"/>
        <w:numPr>
          <w:ilvl w:val="2"/>
          <w:numId w:val="22"/>
        </w:numPr>
        <w:tabs>
          <w:tab w:val="left" w:pos="993"/>
        </w:tabs>
        <w:ind w:left="0" w:firstLine="0"/>
        <w:jc w:val="both"/>
      </w:pPr>
      <w:r w:rsidRPr="00762376">
        <w:t xml:space="preserve">atsauce uz </w:t>
      </w:r>
      <w:r w:rsidRPr="00762376">
        <w:rPr>
          <w:color w:val="FF0000"/>
        </w:rPr>
        <w:t>&lt;</w:t>
      </w:r>
      <w:r w:rsidR="000501A5" w:rsidRPr="00762376">
        <w:rPr>
          <w:color w:val="FF0000"/>
        </w:rPr>
        <w:t>Līgumu</w:t>
      </w:r>
      <w:r w:rsidR="00566D22" w:rsidRPr="00762376">
        <w:rPr>
          <w:color w:val="FF0000"/>
        </w:rPr>
        <w:t>/</w:t>
      </w:r>
      <w:r w:rsidRPr="00762376">
        <w:rPr>
          <w:color w:val="FF0000"/>
        </w:rPr>
        <w:t>Vienošanos&gt;</w:t>
      </w:r>
      <w:r w:rsidRPr="00762376">
        <w:t xml:space="preserve">, dokumentu vai normatīvo aktu ir uzskatāma par atsauci uz to </w:t>
      </w:r>
      <w:r w:rsidRPr="00762376">
        <w:rPr>
          <w:color w:val="FF0000"/>
        </w:rPr>
        <w:t>&lt;</w:t>
      </w:r>
      <w:r w:rsidR="000501A5" w:rsidRPr="00762376">
        <w:rPr>
          <w:color w:val="FF0000"/>
        </w:rPr>
        <w:t>Līguma</w:t>
      </w:r>
      <w:r w:rsidR="00566D22" w:rsidRPr="00762376">
        <w:rPr>
          <w:color w:val="FF0000"/>
        </w:rPr>
        <w:t>/</w:t>
      </w:r>
      <w:r w:rsidRPr="00762376">
        <w:rPr>
          <w:color w:val="FF0000"/>
        </w:rPr>
        <w:t>Vienošanās&gt;</w:t>
      </w:r>
      <w:r w:rsidRPr="00762376">
        <w:t xml:space="preserve">, dokumenta vai normatīvā akta redakciju, kas ir spēkā brīdī, kad ir piemērojama vai izpildāma attiecīgā </w:t>
      </w:r>
      <w:r w:rsidRPr="00762376">
        <w:rPr>
          <w:color w:val="FF0000"/>
        </w:rPr>
        <w:t>&lt;</w:t>
      </w:r>
      <w:r w:rsidR="000501A5" w:rsidRPr="00762376">
        <w:rPr>
          <w:color w:val="FF0000"/>
        </w:rPr>
        <w:t>Līguma</w:t>
      </w:r>
      <w:r w:rsidR="00566D22" w:rsidRPr="00762376">
        <w:rPr>
          <w:color w:val="FF0000"/>
        </w:rPr>
        <w:t>/</w:t>
      </w:r>
      <w:r w:rsidRPr="00762376">
        <w:rPr>
          <w:color w:val="FF0000"/>
        </w:rPr>
        <w:t>Vienošanās&gt;</w:t>
      </w:r>
      <w:r w:rsidRPr="00762376">
        <w:t xml:space="preserve"> norma, kura atsaucas uz </w:t>
      </w:r>
      <w:r w:rsidRPr="00762376">
        <w:rPr>
          <w:color w:val="FF0000"/>
        </w:rPr>
        <w:t>&lt;</w:t>
      </w:r>
      <w:r w:rsidR="000501A5" w:rsidRPr="00762376">
        <w:rPr>
          <w:color w:val="FF0000"/>
        </w:rPr>
        <w:t>Līgumu</w:t>
      </w:r>
      <w:r w:rsidR="00566D22" w:rsidRPr="00762376">
        <w:rPr>
          <w:color w:val="FF0000"/>
        </w:rPr>
        <w:t>/</w:t>
      </w:r>
      <w:r w:rsidRPr="00762376">
        <w:rPr>
          <w:color w:val="FF0000"/>
        </w:rPr>
        <w:t>Vienošanos&gt;</w:t>
      </w:r>
      <w:r w:rsidRPr="00762376">
        <w:t>, dokumentu vai normatīvo aktu;</w:t>
      </w:r>
    </w:p>
    <w:p w14:paraId="2FC2DDF8" w14:textId="77777777" w:rsidR="00C34F93" w:rsidRPr="00762376" w:rsidRDefault="00C34F93" w:rsidP="00ED1F77">
      <w:pPr>
        <w:pStyle w:val="ListParagraph"/>
        <w:numPr>
          <w:ilvl w:val="2"/>
          <w:numId w:val="22"/>
        </w:numPr>
        <w:tabs>
          <w:tab w:val="left" w:pos="993"/>
        </w:tabs>
        <w:ind w:left="0" w:firstLine="0"/>
        <w:jc w:val="both"/>
      </w:pPr>
      <w:r w:rsidRPr="00762376">
        <w:t>atsauce uz personu ietver arī tās tiesību un saistību pārņēmējus.</w:t>
      </w:r>
    </w:p>
    <w:p w14:paraId="61CA51A7" w14:textId="77777777" w:rsidR="00C34F93" w:rsidRPr="00762376" w:rsidRDefault="00C34F93" w:rsidP="00ED1F77">
      <w:pPr>
        <w:numPr>
          <w:ilvl w:val="1"/>
          <w:numId w:val="22"/>
        </w:numPr>
        <w:ind w:left="0" w:firstLine="0"/>
        <w:jc w:val="both"/>
      </w:pPr>
      <w:r w:rsidRPr="00762376">
        <w:rPr>
          <w:color w:val="FF0000"/>
        </w:rPr>
        <w:t xml:space="preserve">&lt;Līgums </w:t>
      </w:r>
      <w:r w:rsidR="000501A5" w:rsidRPr="00762376">
        <w:rPr>
          <w:color w:val="FF0000"/>
        </w:rPr>
        <w:t>ir saistošs</w:t>
      </w:r>
      <w:r w:rsidR="00566D22" w:rsidRPr="00762376">
        <w:rPr>
          <w:color w:val="FF0000"/>
        </w:rPr>
        <w:t>/</w:t>
      </w:r>
      <w:r w:rsidRPr="00762376">
        <w:rPr>
          <w:color w:val="FF0000"/>
        </w:rPr>
        <w:t>Vienošanās</w:t>
      </w:r>
      <w:r w:rsidR="00387B70" w:rsidRPr="00762376">
        <w:rPr>
          <w:color w:val="FF0000"/>
        </w:rPr>
        <w:t xml:space="preserve"> ir saistoša</w:t>
      </w:r>
      <w:r w:rsidRPr="00762376">
        <w:rPr>
          <w:color w:val="FF0000"/>
        </w:rPr>
        <w:t xml:space="preserve">&gt; </w:t>
      </w:r>
      <w:r w:rsidRPr="00762376">
        <w:t>Pusēm un to tiesību un saistību pārņēmējiem.</w:t>
      </w:r>
    </w:p>
    <w:p w14:paraId="29AB565A" w14:textId="77777777" w:rsidR="00C34F93" w:rsidRPr="00762376" w:rsidRDefault="00C34F93" w:rsidP="00ED1F77">
      <w:pPr>
        <w:numPr>
          <w:ilvl w:val="1"/>
          <w:numId w:val="22"/>
        </w:numPr>
        <w:ind w:left="0" w:firstLine="0"/>
        <w:jc w:val="both"/>
      </w:pPr>
      <w:r w:rsidRPr="00762376">
        <w:lastRenderedPageBreak/>
        <w:t xml:space="preserve">Puses tiek atbrīvotas no atbildības par </w:t>
      </w:r>
      <w:r w:rsidRPr="00762376">
        <w:rPr>
          <w:color w:val="FF0000"/>
        </w:rPr>
        <w:t>&lt;Līguma/Vienošanās&gt;</w:t>
      </w:r>
      <w:r w:rsidRPr="00762376">
        <w:t xml:space="preserve"> pilnīgu vai daļēju neizpildi, ja šāda neizpilde radusies nepārvaramas varas vai ārkārtēju apstākļu rezultātā, kuru darbība sākusies pēc </w:t>
      </w:r>
      <w:r w:rsidRPr="00762376">
        <w:rPr>
          <w:color w:val="FF0000"/>
        </w:rPr>
        <w:t xml:space="preserve">&lt;Līguma/Vienošanās&gt;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762376">
        <w:rPr>
          <w:color w:val="FF0000"/>
        </w:rPr>
        <w:t xml:space="preserve">&lt;Līguma/Vienošanās&gt;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0C2BEE">
        <w:rPr>
          <w:color w:val="FF0000"/>
        </w:rPr>
        <w:t>&lt;Līguma/Vienošanās&gt;</w:t>
      </w:r>
      <w:r w:rsidR="00601E47" w:rsidRPr="00762376">
        <w:t xml:space="preserve"> saistību pēc nepārvaramas varas vai ārkārtēja rakstura apstākļu beigām</w:t>
      </w:r>
      <w:r w:rsidRPr="00762376">
        <w:t>.</w:t>
      </w:r>
    </w:p>
    <w:p w14:paraId="2D1C76A4" w14:textId="77777777" w:rsidR="00C34F93" w:rsidRPr="00762376" w:rsidRDefault="00C34F93" w:rsidP="00ED1F77">
      <w:pPr>
        <w:numPr>
          <w:ilvl w:val="1"/>
          <w:numId w:val="22"/>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762376">
        <w:rPr>
          <w:color w:val="FF0000"/>
        </w:rPr>
        <w:t>&lt;Līguma</w:t>
      </w:r>
      <w:r w:rsidR="00566D22" w:rsidRPr="00762376">
        <w:rPr>
          <w:color w:val="FF0000"/>
        </w:rPr>
        <w:t>/</w:t>
      </w:r>
      <w:r w:rsidR="00045D02" w:rsidRPr="00762376">
        <w:rPr>
          <w:color w:val="FF0000"/>
        </w:rPr>
        <w:t xml:space="preserve">Vienošanās&gt;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441D16">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762376">
        <w:rPr>
          <w:color w:val="FF0000"/>
        </w:rPr>
        <w:t>&lt;Līgumā/Vienošanās&gt;</w:t>
      </w:r>
      <w:r w:rsidR="00566D22" w:rsidRPr="00762376">
        <w:t xml:space="preserve"> 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762376">
        <w:rPr>
          <w:color w:val="FF0000"/>
        </w:rPr>
        <w:t>&lt;Līgumā/Vienošanās&gt;</w:t>
      </w:r>
      <w:r w:rsidRPr="00762376">
        <w:t xml:space="preserve"> paredzēto Pušu pienākumu veikšanas termiņš tiek atlikts samērīgi ar šādu apstākļu darbības ilgumu, ievērojot pieļaujamo Projekta īstenošanas ilgumu.</w:t>
      </w:r>
    </w:p>
    <w:p w14:paraId="3800310B" w14:textId="77777777" w:rsidR="00C34F93" w:rsidRPr="00762376" w:rsidRDefault="00C34F93" w:rsidP="00ED1F77">
      <w:pPr>
        <w:pStyle w:val="ListParagraph"/>
        <w:numPr>
          <w:ilvl w:val="1"/>
          <w:numId w:val="22"/>
        </w:numPr>
        <w:ind w:left="0" w:firstLine="0"/>
        <w:jc w:val="both"/>
      </w:pPr>
      <w:r w:rsidRPr="00762376">
        <w:t xml:space="preserve">Strīdus, kas rodas </w:t>
      </w:r>
      <w:r w:rsidR="00566D22" w:rsidRPr="00762376">
        <w:rPr>
          <w:color w:val="FF0000"/>
        </w:rPr>
        <w:t>&lt;Līguma/</w:t>
      </w:r>
      <w:r w:rsidRPr="00762376">
        <w:rPr>
          <w:color w:val="FF0000"/>
        </w:rPr>
        <w:t xml:space="preserve">Vienošanās&gt;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7A664710" w14:textId="77777777" w:rsidR="00C22F57" w:rsidRPr="00762376" w:rsidRDefault="00C34F93" w:rsidP="00ED1F77">
      <w:pPr>
        <w:pStyle w:val="ListParagraph"/>
        <w:numPr>
          <w:ilvl w:val="1"/>
          <w:numId w:val="22"/>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40C1295F"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DA92" w14:textId="77777777" w:rsidR="00F16A0F" w:rsidRDefault="00F16A0F">
      <w:r>
        <w:separator/>
      </w:r>
    </w:p>
  </w:endnote>
  <w:endnote w:type="continuationSeparator" w:id="0">
    <w:p w14:paraId="4FDE8CE9" w14:textId="77777777" w:rsidR="00F16A0F" w:rsidRDefault="00F16A0F">
      <w:r>
        <w:continuationSeparator/>
      </w:r>
    </w:p>
  </w:endnote>
  <w:endnote w:type="continuationNotice" w:id="1">
    <w:p w14:paraId="0AEB783D" w14:textId="77777777" w:rsidR="00F16A0F" w:rsidRDefault="00F1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24C9" w14:textId="77777777" w:rsidR="00F16A0F" w:rsidRDefault="00F16A0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E0BF5" w14:textId="77777777" w:rsidR="00F16A0F" w:rsidRDefault="00F16A0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1AEC" w14:textId="77777777" w:rsidR="00F16A0F" w:rsidRDefault="00F16A0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887">
      <w:rPr>
        <w:rStyle w:val="PageNumber"/>
        <w:noProof/>
      </w:rPr>
      <w:t>8</w:t>
    </w:r>
    <w:r>
      <w:rPr>
        <w:rStyle w:val="PageNumber"/>
      </w:rPr>
      <w:fldChar w:fldCharType="end"/>
    </w:r>
  </w:p>
  <w:p w14:paraId="004F998B" w14:textId="77777777" w:rsidR="00F16A0F" w:rsidRPr="000E5E14" w:rsidRDefault="00F16A0F" w:rsidP="000E5E14">
    <w:pPr>
      <w:tabs>
        <w:tab w:val="center" w:pos="4153"/>
        <w:tab w:val="right" w:pos="8306"/>
      </w:tabs>
      <w:ind w:right="360"/>
      <w:rPr>
        <w:kern w:val="28"/>
        <w:sz w:val="20"/>
        <w:szCs w:val="20"/>
        <w:lang w:eastAsia="en-US"/>
      </w:rPr>
    </w:pPr>
    <w:r>
      <w:rPr>
        <w:color w:val="FF0000"/>
        <w:kern w:val="28"/>
        <w:sz w:val="20"/>
        <w:szCs w:val="20"/>
        <w:lang w:eastAsia="en-US"/>
      </w:rPr>
      <w:t>1.1.1.1.</w:t>
    </w:r>
    <w:r w:rsidRPr="000E5E14">
      <w:rPr>
        <w:color w:val="FF0000"/>
        <w:kern w:val="28"/>
        <w:sz w:val="20"/>
        <w:szCs w:val="20"/>
        <w:lang w:eastAsia="en-US"/>
      </w:rPr>
      <w:t xml:space="preserve"> </w:t>
    </w:r>
    <w:r>
      <w:rPr>
        <w:color w:val="FF0000"/>
        <w:kern w:val="28"/>
        <w:sz w:val="20"/>
        <w:szCs w:val="20"/>
        <w:lang w:eastAsia="en-US"/>
      </w:rPr>
      <w:t>Praktiskās ievirzes pētījumi</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E798" w14:textId="1331DFFE" w:rsidR="00F16A0F" w:rsidRPr="001C1C9E" w:rsidRDefault="00F16A0F" w:rsidP="001C1C9E">
    <w:pPr>
      <w:tabs>
        <w:tab w:val="center" w:pos="4153"/>
        <w:tab w:val="right" w:pos="8306"/>
      </w:tabs>
      <w:ind w:right="360"/>
      <w:rPr>
        <w:kern w:val="28"/>
        <w:sz w:val="20"/>
        <w:szCs w:val="20"/>
        <w:lang w:eastAsia="en-US"/>
      </w:rPr>
    </w:pPr>
    <w:r>
      <w:rPr>
        <w:color w:val="FF0000"/>
        <w:kern w:val="28"/>
        <w:sz w:val="20"/>
        <w:szCs w:val="20"/>
        <w:lang w:eastAsia="en-US"/>
      </w:rPr>
      <w:t>1.1.1.1.</w:t>
    </w:r>
    <w:r w:rsidRPr="000E5E14">
      <w:rPr>
        <w:color w:val="FF0000"/>
        <w:kern w:val="28"/>
        <w:sz w:val="20"/>
        <w:szCs w:val="20"/>
        <w:lang w:eastAsia="en-US"/>
      </w:rPr>
      <w:t xml:space="preserve"> </w:t>
    </w:r>
    <w:r>
      <w:rPr>
        <w:color w:val="FF0000"/>
        <w:kern w:val="28"/>
        <w:sz w:val="20"/>
        <w:szCs w:val="20"/>
        <w:lang w:eastAsia="en-US"/>
      </w:rPr>
      <w:t>Praktiskās ievirzes pētījumi</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20DA" w14:textId="77777777" w:rsidR="00F16A0F" w:rsidRDefault="00F16A0F">
      <w:r>
        <w:separator/>
      </w:r>
    </w:p>
  </w:footnote>
  <w:footnote w:type="continuationSeparator" w:id="0">
    <w:p w14:paraId="4D25A752" w14:textId="77777777" w:rsidR="00F16A0F" w:rsidRDefault="00F16A0F">
      <w:r>
        <w:continuationSeparator/>
      </w:r>
    </w:p>
  </w:footnote>
  <w:footnote w:type="continuationNotice" w:id="1">
    <w:p w14:paraId="28DD6AEF" w14:textId="77777777" w:rsidR="00F16A0F" w:rsidRDefault="00F16A0F"/>
  </w:footnote>
  <w:footnote w:id="2">
    <w:p w14:paraId="7A946674" w14:textId="77777777" w:rsidR="00F16A0F" w:rsidRPr="006A5545" w:rsidRDefault="00F16A0F"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2A2B66F1" w14:textId="77777777" w:rsidR="00F16A0F" w:rsidRPr="006A5545" w:rsidRDefault="00F16A0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18F1E8" w14:textId="77777777" w:rsidR="00F16A0F" w:rsidRPr="006A5545" w:rsidRDefault="00F16A0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A8D10D2" w14:textId="77777777" w:rsidR="00F16A0F" w:rsidRPr="006A5545" w:rsidRDefault="00F16A0F"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00CB01EA" w14:textId="77777777" w:rsidR="00F16A0F" w:rsidRPr="006A5545" w:rsidRDefault="00F16A0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7151546" w14:textId="77777777" w:rsidR="00F16A0F" w:rsidRPr="006A5545" w:rsidRDefault="00F16A0F"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EDDD8CD" w14:textId="77777777" w:rsidR="00F16A0F" w:rsidRPr="006A5545" w:rsidRDefault="00F16A0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FD3028F" w14:textId="77777777" w:rsidR="00F16A0F" w:rsidRDefault="00F16A0F">
      <w:pPr>
        <w:pStyle w:val="FootnoteText"/>
      </w:pPr>
      <w:r>
        <w:rPr>
          <w:rStyle w:val="FootnoteReference"/>
        </w:rPr>
        <w:footnoteRef/>
      </w:r>
      <w:r>
        <w:t xml:space="preserve"> Eiropas Komisijas 2014.gada17.jūnija Regula Nr.651/2014, ar ko noteiktas atbalsta kategorijas atzīst par saderīgām ar iekšējo tirgu, piemērojot Līguma 107. un 108.pantu</w:t>
      </w:r>
    </w:p>
  </w:footnote>
  <w:footnote w:id="10">
    <w:p w14:paraId="4D15EE15" w14:textId="77777777" w:rsidR="00F16A0F" w:rsidRDefault="00F16A0F">
      <w:pPr>
        <w:pStyle w:val="FootnoteText"/>
      </w:pPr>
      <w:r>
        <w:rPr>
          <w:rStyle w:val="FootnoteReference"/>
        </w:rPr>
        <w:footnoteRef/>
      </w:r>
      <w:r>
        <w:t xml:space="preserve"> </w:t>
      </w:r>
      <w:r w:rsidRPr="00AA6D94">
        <w:t>KOMISIJAS REGULA (ES) 2013. gada 18. decembris Nr. 1407/2013</w:t>
      </w:r>
      <w:r w:rsidRPr="00D83CB6">
        <w:t xml:space="preserve"> par Līguma par Eiropas Savienības darbību 107. un 108. panta piemērošanu de minimis atbalstam</w:t>
      </w:r>
      <w:r>
        <w:t xml:space="preserve"> </w:t>
      </w:r>
    </w:p>
  </w:footnote>
  <w:footnote w:id="11">
    <w:p w14:paraId="5D5B7611" w14:textId="77777777" w:rsidR="00F16A0F" w:rsidRPr="006A5545" w:rsidRDefault="00F16A0F"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2">
    <w:p w14:paraId="18CD4D3C" w14:textId="77777777" w:rsidR="00F16A0F" w:rsidRPr="006A5545" w:rsidRDefault="00F16A0F"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3">
    <w:p w14:paraId="1718AF39" w14:textId="77777777" w:rsidR="00F16A0F" w:rsidRPr="006A5545" w:rsidRDefault="00F16A0F"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4">
    <w:p w14:paraId="2906C891" w14:textId="77777777" w:rsidR="00F16A0F" w:rsidRPr="006A5545" w:rsidRDefault="00F16A0F" w:rsidP="006112C9">
      <w:pPr>
        <w:pStyle w:val="FootnoteText"/>
        <w:jc w:val="both"/>
      </w:pPr>
      <w:r w:rsidRPr="006A5545">
        <w:rPr>
          <w:rStyle w:val="FootnoteReference"/>
        </w:rPr>
        <w:footnoteRef/>
      </w:r>
      <w:r w:rsidRPr="006A5545">
        <w:t xml:space="preserve"> </w:t>
      </w:r>
      <w:r w:rsidRPr="00ED1F77">
        <w:t>MK 2013. gada 4. jūnija noteikumi Nr. 299 “Noteikumi par iepirkuma procedūru un tās piemērošanas kārtību pasūtītāja finansētiem projektiem”.</w:t>
      </w:r>
    </w:p>
  </w:footnote>
  <w:footnote w:id="15">
    <w:p w14:paraId="0449389F" w14:textId="77777777" w:rsidR="00F16A0F" w:rsidRPr="006A5545" w:rsidRDefault="00F16A0F" w:rsidP="006112C9">
      <w:pPr>
        <w:pStyle w:val="FootnoteText"/>
        <w:jc w:val="both"/>
      </w:pPr>
      <w:r w:rsidRPr="006A5545">
        <w:rPr>
          <w:rStyle w:val="FootnoteReference"/>
        </w:rPr>
        <w:footnoteRef/>
      </w:r>
      <w:r w:rsidRPr="006A5545">
        <w:t xml:space="preserve"> Līgums par Eiropas Savienības darbību.</w:t>
      </w:r>
    </w:p>
  </w:footnote>
  <w:footnote w:id="16">
    <w:p w14:paraId="080DEC5B" w14:textId="77777777" w:rsidR="00F16A0F" w:rsidRPr="006A5545" w:rsidRDefault="00F16A0F" w:rsidP="00F2673E">
      <w:pPr>
        <w:pStyle w:val="FootnoteText"/>
      </w:pPr>
      <w:r w:rsidRPr="006A5545">
        <w:rPr>
          <w:rStyle w:val="FootnoteReference"/>
        </w:rPr>
        <w:footnoteRef/>
      </w:r>
      <w:r w:rsidRPr="006A5545">
        <w:t xml:space="preserve"> Iepirkumu uzraudzības biroja 08.04.2013. “Skaidrojums par priekšizpētes veikšanu paredzamās līgumcenas noteikšanai”.</w:t>
      </w:r>
    </w:p>
  </w:footnote>
  <w:footnote w:id="17">
    <w:p w14:paraId="082E3FA3" w14:textId="39980297" w:rsidR="00F16A0F" w:rsidRPr="006A5545" w:rsidRDefault="00F16A0F" w:rsidP="00D01970">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8">
    <w:p w14:paraId="714C1346" w14:textId="77777777" w:rsidR="00F16A0F" w:rsidRPr="006A5545" w:rsidRDefault="00F16A0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E8C5414" w14:textId="77777777" w:rsidR="00F16A0F" w:rsidRPr="006A5545" w:rsidRDefault="00F16A0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D1F77">
        <w:t xml:space="preserve">D sadaļa ERAF projektiem (11.3.–11.4. p.) – ar projekta noslēguma maksājuma pieprasījumu </w:t>
      </w:r>
    </w:p>
  </w:footnote>
  <w:footnote w:id="20">
    <w:p w14:paraId="38822941" w14:textId="77777777" w:rsidR="00F16A0F" w:rsidRPr="006A5545" w:rsidRDefault="00F16A0F" w:rsidP="00402BF8"/>
  </w:footnote>
  <w:footnote w:id="21">
    <w:p w14:paraId="74757FF9" w14:textId="77777777" w:rsidR="00F16A0F" w:rsidRPr="000C6103" w:rsidRDefault="00F16A0F" w:rsidP="000C6103">
      <w:pPr>
        <w:pStyle w:val="FootnoteText"/>
        <w:jc w:val="both"/>
      </w:pPr>
      <w:r w:rsidRPr="006A5545">
        <w:rPr>
          <w:rStyle w:val="FootnoteReference"/>
        </w:rPr>
        <w:footnoteRef/>
      </w:r>
      <w:r w:rsidRPr="006A5545">
        <w:t xml:space="preserve"> </w:t>
      </w:r>
      <w:r w:rsidRPr="001857F5">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754429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B7D30"/>
    <w:multiLevelType w:val="hybridMultilevel"/>
    <w:tmpl w:val="BD367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320A5F0B"/>
    <w:multiLevelType w:val="hybridMultilevel"/>
    <w:tmpl w:val="046C0D1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3D80BA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CB40DA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4766"/>
        </w:tabs>
        <w:ind w:left="4334"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5"/>
  </w:num>
  <w:num w:numId="8">
    <w:abstractNumId w:val="19"/>
  </w:num>
  <w:num w:numId="9">
    <w:abstractNumId w:val="5"/>
  </w:num>
  <w:num w:numId="10">
    <w:abstractNumId w:val="21"/>
  </w:num>
  <w:num w:numId="11">
    <w:abstractNumId w:val="12"/>
  </w:num>
  <w:num w:numId="12">
    <w:abstractNumId w:val="10"/>
  </w:num>
  <w:num w:numId="13">
    <w:abstractNumId w:val="9"/>
  </w:num>
  <w:num w:numId="14">
    <w:abstractNumId w:val="17"/>
  </w:num>
  <w:num w:numId="15">
    <w:abstractNumId w:val="8"/>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7"/>
  </w:num>
  <w:num w:numId="23">
    <w:abstractNumId w:val="14"/>
  </w:num>
  <w:num w:numId="24">
    <w:abstractNumId w:val="27"/>
  </w:num>
  <w:num w:numId="25">
    <w:abstractNumId w:val="4"/>
  </w:num>
  <w:num w:numId="26">
    <w:abstractNumId w:val="25"/>
  </w:num>
  <w:num w:numId="27">
    <w:abstractNumId w:val="28"/>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25"/>
    <w:rsid w:val="00012BB3"/>
    <w:rsid w:val="0001329B"/>
    <w:rsid w:val="00013F83"/>
    <w:rsid w:val="00014802"/>
    <w:rsid w:val="00014841"/>
    <w:rsid w:val="00015275"/>
    <w:rsid w:val="0001591E"/>
    <w:rsid w:val="00015CD1"/>
    <w:rsid w:val="00016437"/>
    <w:rsid w:val="0001663D"/>
    <w:rsid w:val="00017C39"/>
    <w:rsid w:val="00021D37"/>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A30"/>
    <w:rsid w:val="00037B01"/>
    <w:rsid w:val="00040277"/>
    <w:rsid w:val="000403D1"/>
    <w:rsid w:val="00040C82"/>
    <w:rsid w:val="00041F7D"/>
    <w:rsid w:val="00042669"/>
    <w:rsid w:val="0004291D"/>
    <w:rsid w:val="00042D94"/>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214"/>
    <w:rsid w:val="0005287F"/>
    <w:rsid w:val="000529EC"/>
    <w:rsid w:val="00052D83"/>
    <w:rsid w:val="00053202"/>
    <w:rsid w:val="000532D8"/>
    <w:rsid w:val="00053319"/>
    <w:rsid w:val="00053483"/>
    <w:rsid w:val="000544ED"/>
    <w:rsid w:val="000545D9"/>
    <w:rsid w:val="00054A98"/>
    <w:rsid w:val="00054BE6"/>
    <w:rsid w:val="000551C3"/>
    <w:rsid w:val="0005542C"/>
    <w:rsid w:val="000564BD"/>
    <w:rsid w:val="00056E9F"/>
    <w:rsid w:val="0005747E"/>
    <w:rsid w:val="00057D1B"/>
    <w:rsid w:val="00060A68"/>
    <w:rsid w:val="00061B13"/>
    <w:rsid w:val="00062ABF"/>
    <w:rsid w:val="00064C91"/>
    <w:rsid w:val="000651EC"/>
    <w:rsid w:val="00065F12"/>
    <w:rsid w:val="00066420"/>
    <w:rsid w:val="000674D7"/>
    <w:rsid w:val="000679ED"/>
    <w:rsid w:val="00070279"/>
    <w:rsid w:val="00070612"/>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1C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A7C0C"/>
    <w:rsid w:val="000B08F0"/>
    <w:rsid w:val="000B17B8"/>
    <w:rsid w:val="000B1DB0"/>
    <w:rsid w:val="000B2900"/>
    <w:rsid w:val="000B2DD5"/>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BEE"/>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1DDD"/>
    <w:rsid w:val="000E2AE7"/>
    <w:rsid w:val="000E2FC6"/>
    <w:rsid w:val="000E3215"/>
    <w:rsid w:val="000E3848"/>
    <w:rsid w:val="000E3AAE"/>
    <w:rsid w:val="000E3AF6"/>
    <w:rsid w:val="000E3D2A"/>
    <w:rsid w:val="000E3DE9"/>
    <w:rsid w:val="000E4317"/>
    <w:rsid w:val="000E44E9"/>
    <w:rsid w:val="000E5CC2"/>
    <w:rsid w:val="000E5E14"/>
    <w:rsid w:val="000E6792"/>
    <w:rsid w:val="000F000A"/>
    <w:rsid w:val="000F15B2"/>
    <w:rsid w:val="000F1742"/>
    <w:rsid w:val="000F45B6"/>
    <w:rsid w:val="000F4A3D"/>
    <w:rsid w:val="000F553C"/>
    <w:rsid w:val="000F6017"/>
    <w:rsid w:val="000F6111"/>
    <w:rsid w:val="000F6215"/>
    <w:rsid w:val="000F6327"/>
    <w:rsid w:val="000F64A7"/>
    <w:rsid w:val="000F6FDD"/>
    <w:rsid w:val="000F71E5"/>
    <w:rsid w:val="000F768A"/>
    <w:rsid w:val="000F7FCA"/>
    <w:rsid w:val="001000AC"/>
    <w:rsid w:val="001000D7"/>
    <w:rsid w:val="00100721"/>
    <w:rsid w:val="00100D1E"/>
    <w:rsid w:val="00100EB4"/>
    <w:rsid w:val="00101A9D"/>
    <w:rsid w:val="001027E2"/>
    <w:rsid w:val="00102D0B"/>
    <w:rsid w:val="00103090"/>
    <w:rsid w:val="0010428B"/>
    <w:rsid w:val="001045B1"/>
    <w:rsid w:val="00104A25"/>
    <w:rsid w:val="00104BEE"/>
    <w:rsid w:val="001051A7"/>
    <w:rsid w:val="00106842"/>
    <w:rsid w:val="00106CDA"/>
    <w:rsid w:val="00106E7E"/>
    <w:rsid w:val="00107BBA"/>
    <w:rsid w:val="00107FC4"/>
    <w:rsid w:val="00110210"/>
    <w:rsid w:val="00110585"/>
    <w:rsid w:val="00110788"/>
    <w:rsid w:val="001114BB"/>
    <w:rsid w:val="0011264F"/>
    <w:rsid w:val="00112DCA"/>
    <w:rsid w:val="00112E0B"/>
    <w:rsid w:val="00112E77"/>
    <w:rsid w:val="0011337F"/>
    <w:rsid w:val="0011344B"/>
    <w:rsid w:val="00114A18"/>
    <w:rsid w:val="00114D00"/>
    <w:rsid w:val="00116619"/>
    <w:rsid w:val="001169BA"/>
    <w:rsid w:val="00116D10"/>
    <w:rsid w:val="001203F8"/>
    <w:rsid w:val="0012054A"/>
    <w:rsid w:val="00120AA5"/>
    <w:rsid w:val="00120C29"/>
    <w:rsid w:val="00122FD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C7D"/>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3A6F"/>
    <w:rsid w:val="00173B0A"/>
    <w:rsid w:val="00173B67"/>
    <w:rsid w:val="00173BD9"/>
    <w:rsid w:val="00174E1D"/>
    <w:rsid w:val="00175097"/>
    <w:rsid w:val="00175112"/>
    <w:rsid w:val="00175A2A"/>
    <w:rsid w:val="00176045"/>
    <w:rsid w:val="0017678C"/>
    <w:rsid w:val="00176D95"/>
    <w:rsid w:val="0017744B"/>
    <w:rsid w:val="00177A0C"/>
    <w:rsid w:val="0018056E"/>
    <w:rsid w:val="00180B6F"/>
    <w:rsid w:val="00181002"/>
    <w:rsid w:val="00181512"/>
    <w:rsid w:val="00181A7B"/>
    <w:rsid w:val="00182EB7"/>
    <w:rsid w:val="00182FC3"/>
    <w:rsid w:val="001838F0"/>
    <w:rsid w:val="00183C98"/>
    <w:rsid w:val="001840AF"/>
    <w:rsid w:val="001857A4"/>
    <w:rsid w:val="001857F5"/>
    <w:rsid w:val="00186064"/>
    <w:rsid w:val="00187184"/>
    <w:rsid w:val="001873F7"/>
    <w:rsid w:val="00187845"/>
    <w:rsid w:val="001902FB"/>
    <w:rsid w:val="0019086D"/>
    <w:rsid w:val="00190D16"/>
    <w:rsid w:val="00191A4F"/>
    <w:rsid w:val="00191F23"/>
    <w:rsid w:val="001924A9"/>
    <w:rsid w:val="00192A21"/>
    <w:rsid w:val="00192B5D"/>
    <w:rsid w:val="00192D61"/>
    <w:rsid w:val="00192DD3"/>
    <w:rsid w:val="00192E0B"/>
    <w:rsid w:val="001937D7"/>
    <w:rsid w:val="00194F1B"/>
    <w:rsid w:val="001958A9"/>
    <w:rsid w:val="00195EB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69"/>
    <w:rsid w:val="001C14A1"/>
    <w:rsid w:val="001C1B4C"/>
    <w:rsid w:val="001C1C9E"/>
    <w:rsid w:val="001C394A"/>
    <w:rsid w:val="001C3A3D"/>
    <w:rsid w:val="001C435B"/>
    <w:rsid w:val="001C4AA6"/>
    <w:rsid w:val="001C5D19"/>
    <w:rsid w:val="001C5DDF"/>
    <w:rsid w:val="001C75A1"/>
    <w:rsid w:val="001C7605"/>
    <w:rsid w:val="001C7894"/>
    <w:rsid w:val="001C7B2A"/>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D32"/>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4C8"/>
    <w:rsid w:val="00211B0B"/>
    <w:rsid w:val="00211C47"/>
    <w:rsid w:val="002120D2"/>
    <w:rsid w:val="00212100"/>
    <w:rsid w:val="00214C84"/>
    <w:rsid w:val="00216B92"/>
    <w:rsid w:val="00217405"/>
    <w:rsid w:val="00217A7E"/>
    <w:rsid w:val="002205AA"/>
    <w:rsid w:val="00220767"/>
    <w:rsid w:val="00220804"/>
    <w:rsid w:val="0022198F"/>
    <w:rsid w:val="002223EB"/>
    <w:rsid w:val="0022276A"/>
    <w:rsid w:val="00222E67"/>
    <w:rsid w:val="00223369"/>
    <w:rsid w:val="002244B0"/>
    <w:rsid w:val="00224D77"/>
    <w:rsid w:val="00226EB0"/>
    <w:rsid w:val="0022762D"/>
    <w:rsid w:val="002308AA"/>
    <w:rsid w:val="00231662"/>
    <w:rsid w:val="00232DF3"/>
    <w:rsid w:val="002330EB"/>
    <w:rsid w:val="002335C0"/>
    <w:rsid w:val="00233D95"/>
    <w:rsid w:val="00234393"/>
    <w:rsid w:val="00234CE0"/>
    <w:rsid w:val="002357B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B5D"/>
    <w:rsid w:val="00282EEA"/>
    <w:rsid w:val="002832C8"/>
    <w:rsid w:val="002834B7"/>
    <w:rsid w:val="00283CEF"/>
    <w:rsid w:val="00285FD8"/>
    <w:rsid w:val="0028636D"/>
    <w:rsid w:val="00287969"/>
    <w:rsid w:val="00290E92"/>
    <w:rsid w:val="002914EC"/>
    <w:rsid w:val="002916AC"/>
    <w:rsid w:val="00292439"/>
    <w:rsid w:val="00292521"/>
    <w:rsid w:val="00293135"/>
    <w:rsid w:val="002945AF"/>
    <w:rsid w:val="00294CF8"/>
    <w:rsid w:val="0029527F"/>
    <w:rsid w:val="00296AA4"/>
    <w:rsid w:val="00296DE9"/>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85F"/>
    <w:rsid w:val="002C0163"/>
    <w:rsid w:val="002C1D3F"/>
    <w:rsid w:val="002C269B"/>
    <w:rsid w:val="002C2920"/>
    <w:rsid w:val="002C2C54"/>
    <w:rsid w:val="002C3629"/>
    <w:rsid w:val="002C3898"/>
    <w:rsid w:val="002C765E"/>
    <w:rsid w:val="002D04F9"/>
    <w:rsid w:val="002D0C09"/>
    <w:rsid w:val="002D194D"/>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468"/>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3D6"/>
    <w:rsid w:val="003276B6"/>
    <w:rsid w:val="003278B9"/>
    <w:rsid w:val="003308A3"/>
    <w:rsid w:val="00331945"/>
    <w:rsid w:val="003322AF"/>
    <w:rsid w:val="00332A41"/>
    <w:rsid w:val="00332E61"/>
    <w:rsid w:val="00333CD4"/>
    <w:rsid w:val="003342E9"/>
    <w:rsid w:val="0033660E"/>
    <w:rsid w:val="00336B93"/>
    <w:rsid w:val="0033746B"/>
    <w:rsid w:val="00337802"/>
    <w:rsid w:val="00340626"/>
    <w:rsid w:val="00340A6D"/>
    <w:rsid w:val="0034130B"/>
    <w:rsid w:val="0034242C"/>
    <w:rsid w:val="0034285F"/>
    <w:rsid w:val="003429A9"/>
    <w:rsid w:val="003436E3"/>
    <w:rsid w:val="00343A11"/>
    <w:rsid w:val="00343E09"/>
    <w:rsid w:val="00345AFD"/>
    <w:rsid w:val="00346174"/>
    <w:rsid w:val="00346B3B"/>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1989"/>
    <w:rsid w:val="0036219C"/>
    <w:rsid w:val="00362527"/>
    <w:rsid w:val="00363FCB"/>
    <w:rsid w:val="00364581"/>
    <w:rsid w:val="0036460B"/>
    <w:rsid w:val="003655C0"/>
    <w:rsid w:val="003655D6"/>
    <w:rsid w:val="0036581A"/>
    <w:rsid w:val="003661AF"/>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202"/>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B75E0"/>
    <w:rsid w:val="003C02B9"/>
    <w:rsid w:val="003C19B4"/>
    <w:rsid w:val="003C24B7"/>
    <w:rsid w:val="003C35A7"/>
    <w:rsid w:val="003C64D7"/>
    <w:rsid w:val="003C6909"/>
    <w:rsid w:val="003C7823"/>
    <w:rsid w:val="003D0279"/>
    <w:rsid w:val="003D06F6"/>
    <w:rsid w:val="003D0CBB"/>
    <w:rsid w:val="003D0E91"/>
    <w:rsid w:val="003D1469"/>
    <w:rsid w:val="003D1BCA"/>
    <w:rsid w:val="003D1FD5"/>
    <w:rsid w:val="003D2786"/>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50B"/>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16"/>
    <w:rsid w:val="00441D2F"/>
    <w:rsid w:val="00442CD3"/>
    <w:rsid w:val="004430C5"/>
    <w:rsid w:val="00444B9A"/>
    <w:rsid w:val="00444CFC"/>
    <w:rsid w:val="0044507B"/>
    <w:rsid w:val="00446CEE"/>
    <w:rsid w:val="00447A5B"/>
    <w:rsid w:val="0045015B"/>
    <w:rsid w:val="004510B9"/>
    <w:rsid w:val="00451185"/>
    <w:rsid w:val="00451821"/>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2C8"/>
    <w:rsid w:val="004663BA"/>
    <w:rsid w:val="00466E87"/>
    <w:rsid w:val="00467063"/>
    <w:rsid w:val="00467075"/>
    <w:rsid w:val="004676BB"/>
    <w:rsid w:val="00467B05"/>
    <w:rsid w:val="00467EA1"/>
    <w:rsid w:val="00470219"/>
    <w:rsid w:val="004712AC"/>
    <w:rsid w:val="00471712"/>
    <w:rsid w:val="0047171E"/>
    <w:rsid w:val="00471873"/>
    <w:rsid w:val="00471D12"/>
    <w:rsid w:val="00471D33"/>
    <w:rsid w:val="00472129"/>
    <w:rsid w:val="00472157"/>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545"/>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8F0"/>
    <w:rsid w:val="004B6AAE"/>
    <w:rsid w:val="004B6F29"/>
    <w:rsid w:val="004B764F"/>
    <w:rsid w:val="004C039C"/>
    <w:rsid w:val="004C189D"/>
    <w:rsid w:val="004C1C42"/>
    <w:rsid w:val="004C340E"/>
    <w:rsid w:val="004C3E2D"/>
    <w:rsid w:val="004C51FB"/>
    <w:rsid w:val="004C5573"/>
    <w:rsid w:val="004C561C"/>
    <w:rsid w:val="004C591B"/>
    <w:rsid w:val="004C6113"/>
    <w:rsid w:val="004C646D"/>
    <w:rsid w:val="004D028B"/>
    <w:rsid w:val="004D0CDA"/>
    <w:rsid w:val="004D1DC4"/>
    <w:rsid w:val="004D206B"/>
    <w:rsid w:val="004D2884"/>
    <w:rsid w:val="004D2FBA"/>
    <w:rsid w:val="004D3423"/>
    <w:rsid w:val="004D36DD"/>
    <w:rsid w:val="004D5251"/>
    <w:rsid w:val="004D5A14"/>
    <w:rsid w:val="004D60C5"/>
    <w:rsid w:val="004D62F1"/>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488E"/>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1C21"/>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5867"/>
    <w:rsid w:val="0053627F"/>
    <w:rsid w:val="00536EFD"/>
    <w:rsid w:val="0054144E"/>
    <w:rsid w:val="005440A7"/>
    <w:rsid w:val="00544101"/>
    <w:rsid w:val="00544E1A"/>
    <w:rsid w:val="005459E0"/>
    <w:rsid w:val="00545F37"/>
    <w:rsid w:val="00546C13"/>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AED"/>
    <w:rsid w:val="00575E6F"/>
    <w:rsid w:val="00575E8D"/>
    <w:rsid w:val="00576B4A"/>
    <w:rsid w:val="00576FBA"/>
    <w:rsid w:val="0057722B"/>
    <w:rsid w:val="00577678"/>
    <w:rsid w:val="0057769C"/>
    <w:rsid w:val="00577753"/>
    <w:rsid w:val="00580E95"/>
    <w:rsid w:val="005816BD"/>
    <w:rsid w:val="005818A7"/>
    <w:rsid w:val="00581B1F"/>
    <w:rsid w:val="00582AB4"/>
    <w:rsid w:val="00582DB3"/>
    <w:rsid w:val="00584859"/>
    <w:rsid w:val="0058571A"/>
    <w:rsid w:val="00585BDA"/>
    <w:rsid w:val="00585CEE"/>
    <w:rsid w:val="0058607F"/>
    <w:rsid w:val="00586B53"/>
    <w:rsid w:val="00586C95"/>
    <w:rsid w:val="005870B8"/>
    <w:rsid w:val="0058794B"/>
    <w:rsid w:val="00587956"/>
    <w:rsid w:val="0059019E"/>
    <w:rsid w:val="00590C40"/>
    <w:rsid w:val="005911B1"/>
    <w:rsid w:val="00591B56"/>
    <w:rsid w:val="00591FB1"/>
    <w:rsid w:val="00592700"/>
    <w:rsid w:val="00593958"/>
    <w:rsid w:val="0059395E"/>
    <w:rsid w:val="005954C5"/>
    <w:rsid w:val="0059550B"/>
    <w:rsid w:val="00595E1D"/>
    <w:rsid w:val="00596009"/>
    <w:rsid w:val="005965A4"/>
    <w:rsid w:val="00596AA0"/>
    <w:rsid w:val="0059750B"/>
    <w:rsid w:val="005979C6"/>
    <w:rsid w:val="005A06DF"/>
    <w:rsid w:val="005A0A93"/>
    <w:rsid w:val="005A10E9"/>
    <w:rsid w:val="005A147F"/>
    <w:rsid w:val="005A1FC0"/>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7EA"/>
    <w:rsid w:val="005B6B2C"/>
    <w:rsid w:val="005B7310"/>
    <w:rsid w:val="005B7DCB"/>
    <w:rsid w:val="005C07AD"/>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37A4"/>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008"/>
    <w:rsid w:val="00623181"/>
    <w:rsid w:val="00623F47"/>
    <w:rsid w:val="006248A5"/>
    <w:rsid w:val="006250FB"/>
    <w:rsid w:val="006277DA"/>
    <w:rsid w:val="00627C04"/>
    <w:rsid w:val="00630727"/>
    <w:rsid w:val="00630848"/>
    <w:rsid w:val="00630B1C"/>
    <w:rsid w:val="00630BBD"/>
    <w:rsid w:val="00631D1F"/>
    <w:rsid w:val="00632266"/>
    <w:rsid w:val="006335C3"/>
    <w:rsid w:val="0063447E"/>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73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C89"/>
    <w:rsid w:val="00672427"/>
    <w:rsid w:val="0067269E"/>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1EDB"/>
    <w:rsid w:val="00692A8B"/>
    <w:rsid w:val="00693676"/>
    <w:rsid w:val="0069398D"/>
    <w:rsid w:val="006950A2"/>
    <w:rsid w:val="006951C5"/>
    <w:rsid w:val="00695C3B"/>
    <w:rsid w:val="0069638C"/>
    <w:rsid w:val="006975BD"/>
    <w:rsid w:val="006978C8"/>
    <w:rsid w:val="006A1725"/>
    <w:rsid w:val="006A190A"/>
    <w:rsid w:val="006A1AD6"/>
    <w:rsid w:val="006A1C26"/>
    <w:rsid w:val="006A2441"/>
    <w:rsid w:val="006A3752"/>
    <w:rsid w:val="006A5545"/>
    <w:rsid w:val="006A6F55"/>
    <w:rsid w:val="006A7AD4"/>
    <w:rsid w:val="006B0606"/>
    <w:rsid w:val="006B0834"/>
    <w:rsid w:val="006B1A78"/>
    <w:rsid w:val="006B3BA6"/>
    <w:rsid w:val="006B4378"/>
    <w:rsid w:val="006B45E2"/>
    <w:rsid w:val="006B7994"/>
    <w:rsid w:val="006B7C7F"/>
    <w:rsid w:val="006B7D3C"/>
    <w:rsid w:val="006B7F1A"/>
    <w:rsid w:val="006C0584"/>
    <w:rsid w:val="006C0D82"/>
    <w:rsid w:val="006C0E66"/>
    <w:rsid w:val="006C11FA"/>
    <w:rsid w:val="006C1A72"/>
    <w:rsid w:val="006C3172"/>
    <w:rsid w:val="006C3DA0"/>
    <w:rsid w:val="006C42B4"/>
    <w:rsid w:val="006C5149"/>
    <w:rsid w:val="006C5263"/>
    <w:rsid w:val="006C52C6"/>
    <w:rsid w:val="006C588C"/>
    <w:rsid w:val="006C5E77"/>
    <w:rsid w:val="006C61C5"/>
    <w:rsid w:val="006C66BB"/>
    <w:rsid w:val="006C6B86"/>
    <w:rsid w:val="006C77B4"/>
    <w:rsid w:val="006C77EA"/>
    <w:rsid w:val="006D060E"/>
    <w:rsid w:val="006D0665"/>
    <w:rsid w:val="006D06BF"/>
    <w:rsid w:val="006D0AD6"/>
    <w:rsid w:val="006D1522"/>
    <w:rsid w:val="006D2874"/>
    <w:rsid w:val="006D2D69"/>
    <w:rsid w:val="006D3D28"/>
    <w:rsid w:val="006D4239"/>
    <w:rsid w:val="006D49DA"/>
    <w:rsid w:val="006D5F8B"/>
    <w:rsid w:val="006D62B5"/>
    <w:rsid w:val="006D6448"/>
    <w:rsid w:val="006D6DCD"/>
    <w:rsid w:val="006D7C9C"/>
    <w:rsid w:val="006D7E15"/>
    <w:rsid w:val="006E06AE"/>
    <w:rsid w:val="006E06B8"/>
    <w:rsid w:val="006E141B"/>
    <w:rsid w:val="006E1ACB"/>
    <w:rsid w:val="006E2232"/>
    <w:rsid w:val="006E2984"/>
    <w:rsid w:val="006E500C"/>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151D"/>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F1F"/>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DE0"/>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4887"/>
    <w:rsid w:val="00776011"/>
    <w:rsid w:val="00776375"/>
    <w:rsid w:val="00776A84"/>
    <w:rsid w:val="00776ABE"/>
    <w:rsid w:val="00777DCD"/>
    <w:rsid w:val="00780432"/>
    <w:rsid w:val="007816F9"/>
    <w:rsid w:val="00781F65"/>
    <w:rsid w:val="00782122"/>
    <w:rsid w:val="0078456C"/>
    <w:rsid w:val="00784576"/>
    <w:rsid w:val="007845BF"/>
    <w:rsid w:val="007856A9"/>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646E"/>
    <w:rsid w:val="00797BFA"/>
    <w:rsid w:val="00797CA3"/>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35EE"/>
    <w:rsid w:val="007C5827"/>
    <w:rsid w:val="007C5A41"/>
    <w:rsid w:val="007C6799"/>
    <w:rsid w:val="007C6E10"/>
    <w:rsid w:val="007C776A"/>
    <w:rsid w:val="007C7976"/>
    <w:rsid w:val="007D007D"/>
    <w:rsid w:val="007D0C12"/>
    <w:rsid w:val="007D0F46"/>
    <w:rsid w:val="007D0FA1"/>
    <w:rsid w:val="007D1085"/>
    <w:rsid w:val="007D166F"/>
    <w:rsid w:val="007D1B37"/>
    <w:rsid w:val="007D1CB2"/>
    <w:rsid w:val="007D28EC"/>
    <w:rsid w:val="007D3F91"/>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3907"/>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65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0AE8"/>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2C1"/>
    <w:rsid w:val="0084134D"/>
    <w:rsid w:val="00841782"/>
    <w:rsid w:val="008428C7"/>
    <w:rsid w:val="00843AB0"/>
    <w:rsid w:val="00843B2A"/>
    <w:rsid w:val="00844DDA"/>
    <w:rsid w:val="00847190"/>
    <w:rsid w:val="00847208"/>
    <w:rsid w:val="00847BDD"/>
    <w:rsid w:val="00850FBD"/>
    <w:rsid w:val="0085115E"/>
    <w:rsid w:val="008513D1"/>
    <w:rsid w:val="0085172C"/>
    <w:rsid w:val="0085342A"/>
    <w:rsid w:val="00853B51"/>
    <w:rsid w:val="008544CF"/>
    <w:rsid w:val="008555C6"/>
    <w:rsid w:val="00855E00"/>
    <w:rsid w:val="00856ADB"/>
    <w:rsid w:val="0085780A"/>
    <w:rsid w:val="00862C0D"/>
    <w:rsid w:val="0086320C"/>
    <w:rsid w:val="00863C28"/>
    <w:rsid w:val="00863EB7"/>
    <w:rsid w:val="008645D7"/>
    <w:rsid w:val="00864C96"/>
    <w:rsid w:val="00865781"/>
    <w:rsid w:val="00865C93"/>
    <w:rsid w:val="00865E59"/>
    <w:rsid w:val="00866D74"/>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6C38"/>
    <w:rsid w:val="008874B4"/>
    <w:rsid w:val="008879E1"/>
    <w:rsid w:val="00887F4F"/>
    <w:rsid w:val="00890236"/>
    <w:rsid w:val="00891AB2"/>
    <w:rsid w:val="0089200D"/>
    <w:rsid w:val="008923EB"/>
    <w:rsid w:val="00892587"/>
    <w:rsid w:val="008936D9"/>
    <w:rsid w:val="00893901"/>
    <w:rsid w:val="00893A73"/>
    <w:rsid w:val="00893AEC"/>
    <w:rsid w:val="00894411"/>
    <w:rsid w:val="008946F1"/>
    <w:rsid w:val="008960CE"/>
    <w:rsid w:val="008960DC"/>
    <w:rsid w:val="008960F8"/>
    <w:rsid w:val="0089619F"/>
    <w:rsid w:val="00896B70"/>
    <w:rsid w:val="00896F89"/>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86D"/>
    <w:rsid w:val="008B6CF0"/>
    <w:rsid w:val="008B73B5"/>
    <w:rsid w:val="008B76C1"/>
    <w:rsid w:val="008C0051"/>
    <w:rsid w:val="008C0423"/>
    <w:rsid w:val="008C10B9"/>
    <w:rsid w:val="008C12F6"/>
    <w:rsid w:val="008C14BD"/>
    <w:rsid w:val="008C14D7"/>
    <w:rsid w:val="008C15FF"/>
    <w:rsid w:val="008C1B9A"/>
    <w:rsid w:val="008C1FD4"/>
    <w:rsid w:val="008C38B8"/>
    <w:rsid w:val="008C424E"/>
    <w:rsid w:val="008C4785"/>
    <w:rsid w:val="008C60B1"/>
    <w:rsid w:val="008C732E"/>
    <w:rsid w:val="008D1396"/>
    <w:rsid w:val="008D2D10"/>
    <w:rsid w:val="008D300F"/>
    <w:rsid w:val="008D3188"/>
    <w:rsid w:val="008D371F"/>
    <w:rsid w:val="008D396A"/>
    <w:rsid w:val="008D46CD"/>
    <w:rsid w:val="008D6950"/>
    <w:rsid w:val="008D7C30"/>
    <w:rsid w:val="008E18FF"/>
    <w:rsid w:val="008E1F33"/>
    <w:rsid w:val="008E26E6"/>
    <w:rsid w:val="008E2AB8"/>
    <w:rsid w:val="008E3C9B"/>
    <w:rsid w:val="008E4483"/>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50C"/>
    <w:rsid w:val="00906BD8"/>
    <w:rsid w:val="009100A7"/>
    <w:rsid w:val="0091010D"/>
    <w:rsid w:val="009106E3"/>
    <w:rsid w:val="00910BFC"/>
    <w:rsid w:val="0091104A"/>
    <w:rsid w:val="00911477"/>
    <w:rsid w:val="009120C4"/>
    <w:rsid w:val="009144C0"/>
    <w:rsid w:val="009150E5"/>
    <w:rsid w:val="0091538A"/>
    <w:rsid w:val="00915C6E"/>
    <w:rsid w:val="009179EF"/>
    <w:rsid w:val="009217E9"/>
    <w:rsid w:val="009218F6"/>
    <w:rsid w:val="00921CBD"/>
    <w:rsid w:val="00922B0C"/>
    <w:rsid w:val="00922F22"/>
    <w:rsid w:val="00922FF9"/>
    <w:rsid w:val="009233B4"/>
    <w:rsid w:val="0092375A"/>
    <w:rsid w:val="00923F6B"/>
    <w:rsid w:val="0092403C"/>
    <w:rsid w:val="009241AE"/>
    <w:rsid w:val="00925F16"/>
    <w:rsid w:val="009266AC"/>
    <w:rsid w:val="00926C7C"/>
    <w:rsid w:val="00927370"/>
    <w:rsid w:val="0092752F"/>
    <w:rsid w:val="009304D2"/>
    <w:rsid w:val="009305DC"/>
    <w:rsid w:val="00931D80"/>
    <w:rsid w:val="00931D98"/>
    <w:rsid w:val="0093276F"/>
    <w:rsid w:val="009337DA"/>
    <w:rsid w:val="00933A02"/>
    <w:rsid w:val="00934675"/>
    <w:rsid w:val="00934738"/>
    <w:rsid w:val="00934BF5"/>
    <w:rsid w:val="00934D2F"/>
    <w:rsid w:val="00935C2D"/>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809CF"/>
    <w:rsid w:val="0098172D"/>
    <w:rsid w:val="00981C7B"/>
    <w:rsid w:val="009829D1"/>
    <w:rsid w:val="00982C0D"/>
    <w:rsid w:val="00982C70"/>
    <w:rsid w:val="00982D70"/>
    <w:rsid w:val="00983E45"/>
    <w:rsid w:val="009842B9"/>
    <w:rsid w:val="009847F5"/>
    <w:rsid w:val="00984C29"/>
    <w:rsid w:val="00985AEC"/>
    <w:rsid w:val="009861E7"/>
    <w:rsid w:val="00986ED9"/>
    <w:rsid w:val="00987F54"/>
    <w:rsid w:val="009916B1"/>
    <w:rsid w:val="00991CDB"/>
    <w:rsid w:val="00991D6E"/>
    <w:rsid w:val="0099215A"/>
    <w:rsid w:val="009924B9"/>
    <w:rsid w:val="009935E0"/>
    <w:rsid w:val="00993F58"/>
    <w:rsid w:val="00994D95"/>
    <w:rsid w:val="00995D63"/>
    <w:rsid w:val="00995DFA"/>
    <w:rsid w:val="0099674B"/>
    <w:rsid w:val="00996B27"/>
    <w:rsid w:val="00997C68"/>
    <w:rsid w:val="009A090A"/>
    <w:rsid w:val="009A0B97"/>
    <w:rsid w:val="009A1342"/>
    <w:rsid w:val="009A1A10"/>
    <w:rsid w:val="009A1EA4"/>
    <w:rsid w:val="009A2607"/>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170"/>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5FB"/>
    <w:rsid w:val="009E247E"/>
    <w:rsid w:val="009E41DA"/>
    <w:rsid w:val="009E4791"/>
    <w:rsid w:val="009E48E0"/>
    <w:rsid w:val="009E6804"/>
    <w:rsid w:val="009E77ED"/>
    <w:rsid w:val="009E7DD1"/>
    <w:rsid w:val="009F06DD"/>
    <w:rsid w:val="009F0806"/>
    <w:rsid w:val="009F1735"/>
    <w:rsid w:val="009F261C"/>
    <w:rsid w:val="009F28A9"/>
    <w:rsid w:val="009F29E3"/>
    <w:rsid w:val="009F2B47"/>
    <w:rsid w:val="009F333A"/>
    <w:rsid w:val="009F3878"/>
    <w:rsid w:val="009F38C7"/>
    <w:rsid w:val="009F4C23"/>
    <w:rsid w:val="009F69D1"/>
    <w:rsid w:val="009F7678"/>
    <w:rsid w:val="009F7F93"/>
    <w:rsid w:val="00A0170D"/>
    <w:rsid w:val="00A01B9B"/>
    <w:rsid w:val="00A02065"/>
    <w:rsid w:val="00A02A82"/>
    <w:rsid w:val="00A037FC"/>
    <w:rsid w:val="00A040C9"/>
    <w:rsid w:val="00A044E0"/>
    <w:rsid w:val="00A0456E"/>
    <w:rsid w:val="00A048C3"/>
    <w:rsid w:val="00A065F8"/>
    <w:rsid w:val="00A06C76"/>
    <w:rsid w:val="00A103C7"/>
    <w:rsid w:val="00A10AD6"/>
    <w:rsid w:val="00A1110F"/>
    <w:rsid w:val="00A1115D"/>
    <w:rsid w:val="00A11619"/>
    <w:rsid w:val="00A1310D"/>
    <w:rsid w:val="00A13373"/>
    <w:rsid w:val="00A135B9"/>
    <w:rsid w:val="00A13BB1"/>
    <w:rsid w:val="00A13BC8"/>
    <w:rsid w:val="00A13DA8"/>
    <w:rsid w:val="00A14DF6"/>
    <w:rsid w:val="00A1526A"/>
    <w:rsid w:val="00A16252"/>
    <w:rsid w:val="00A20CC6"/>
    <w:rsid w:val="00A20F13"/>
    <w:rsid w:val="00A21005"/>
    <w:rsid w:val="00A213AF"/>
    <w:rsid w:val="00A22444"/>
    <w:rsid w:val="00A2280E"/>
    <w:rsid w:val="00A228A2"/>
    <w:rsid w:val="00A237C4"/>
    <w:rsid w:val="00A2400D"/>
    <w:rsid w:val="00A251D3"/>
    <w:rsid w:val="00A25B16"/>
    <w:rsid w:val="00A25B1D"/>
    <w:rsid w:val="00A26140"/>
    <w:rsid w:val="00A262B9"/>
    <w:rsid w:val="00A265AC"/>
    <w:rsid w:val="00A279F4"/>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593C"/>
    <w:rsid w:val="00A464C2"/>
    <w:rsid w:val="00A46620"/>
    <w:rsid w:val="00A46672"/>
    <w:rsid w:val="00A46E41"/>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936"/>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A6D94"/>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42AA"/>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43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100A"/>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0500"/>
    <w:rsid w:val="00B421E0"/>
    <w:rsid w:val="00B4226B"/>
    <w:rsid w:val="00B42FDA"/>
    <w:rsid w:val="00B431C9"/>
    <w:rsid w:val="00B432C6"/>
    <w:rsid w:val="00B446D3"/>
    <w:rsid w:val="00B47AD1"/>
    <w:rsid w:val="00B5116F"/>
    <w:rsid w:val="00B517BC"/>
    <w:rsid w:val="00B52513"/>
    <w:rsid w:val="00B52960"/>
    <w:rsid w:val="00B53E9A"/>
    <w:rsid w:val="00B549F3"/>
    <w:rsid w:val="00B55991"/>
    <w:rsid w:val="00B55BEE"/>
    <w:rsid w:val="00B567C8"/>
    <w:rsid w:val="00B57814"/>
    <w:rsid w:val="00B60102"/>
    <w:rsid w:val="00B607F9"/>
    <w:rsid w:val="00B612C2"/>
    <w:rsid w:val="00B6168E"/>
    <w:rsid w:val="00B639E9"/>
    <w:rsid w:val="00B64C53"/>
    <w:rsid w:val="00B653CD"/>
    <w:rsid w:val="00B658C5"/>
    <w:rsid w:val="00B665F9"/>
    <w:rsid w:val="00B66661"/>
    <w:rsid w:val="00B66C92"/>
    <w:rsid w:val="00B66F04"/>
    <w:rsid w:val="00B67463"/>
    <w:rsid w:val="00B67AF3"/>
    <w:rsid w:val="00B70236"/>
    <w:rsid w:val="00B70B15"/>
    <w:rsid w:val="00B716A1"/>
    <w:rsid w:val="00B72238"/>
    <w:rsid w:val="00B7440D"/>
    <w:rsid w:val="00B74EB7"/>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2AB"/>
    <w:rsid w:val="00B8642D"/>
    <w:rsid w:val="00B86932"/>
    <w:rsid w:val="00B86CD6"/>
    <w:rsid w:val="00B870AA"/>
    <w:rsid w:val="00B877A8"/>
    <w:rsid w:val="00B90695"/>
    <w:rsid w:val="00B90CFB"/>
    <w:rsid w:val="00B91052"/>
    <w:rsid w:val="00B91E92"/>
    <w:rsid w:val="00B92239"/>
    <w:rsid w:val="00B92598"/>
    <w:rsid w:val="00B92C3A"/>
    <w:rsid w:val="00B943CB"/>
    <w:rsid w:val="00B955D3"/>
    <w:rsid w:val="00B96B82"/>
    <w:rsid w:val="00BA114C"/>
    <w:rsid w:val="00BA1211"/>
    <w:rsid w:val="00BA1D0C"/>
    <w:rsid w:val="00BA289B"/>
    <w:rsid w:val="00BA3732"/>
    <w:rsid w:val="00BA406F"/>
    <w:rsid w:val="00BA46F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453"/>
    <w:rsid w:val="00BC1C1F"/>
    <w:rsid w:val="00BC35A8"/>
    <w:rsid w:val="00BC4578"/>
    <w:rsid w:val="00BC470C"/>
    <w:rsid w:val="00BC4C54"/>
    <w:rsid w:val="00BC4FC1"/>
    <w:rsid w:val="00BC581C"/>
    <w:rsid w:val="00BC59B0"/>
    <w:rsid w:val="00BC6D0C"/>
    <w:rsid w:val="00BC70C7"/>
    <w:rsid w:val="00BC79EA"/>
    <w:rsid w:val="00BC7D15"/>
    <w:rsid w:val="00BD1528"/>
    <w:rsid w:val="00BD1928"/>
    <w:rsid w:val="00BD1FAA"/>
    <w:rsid w:val="00BD4C41"/>
    <w:rsid w:val="00BD50A3"/>
    <w:rsid w:val="00BD5841"/>
    <w:rsid w:val="00BD5CCD"/>
    <w:rsid w:val="00BD5FA3"/>
    <w:rsid w:val="00BD76C9"/>
    <w:rsid w:val="00BD772D"/>
    <w:rsid w:val="00BE04A8"/>
    <w:rsid w:val="00BE0558"/>
    <w:rsid w:val="00BE0D0E"/>
    <w:rsid w:val="00BE0D50"/>
    <w:rsid w:val="00BE10BC"/>
    <w:rsid w:val="00BE18DF"/>
    <w:rsid w:val="00BE1CEA"/>
    <w:rsid w:val="00BE2A4D"/>
    <w:rsid w:val="00BE2CEC"/>
    <w:rsid w:val="00BE3595"/>
    <w:rsid w:val="00BE3AB6"/>
    <w:rsid w:val="00BE3DBF"/>
    <w:rsid w:val="00BE542D"/>
    <w:rsid w:val="00BE582F"/>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1D2B"/>
    <w:rsid w:val="00C2281B"/>
    <w:rsid w:val="00C22F57"/>
    <w:rsid w:val="00C23682"/>
    <w:rsid w:val="00C2415F"/>
    <w:rsid w:val="00C2562F"/>
    <w:rsid w:val="00C25D4D"/>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A88"/>
    <w:rsid w:val="00C50E41"/>
    <w:rsid w:val="00C516C7"/>
    <w:rsid w:val="00C5195D"/>
    <w:rsid w:val="00C52094"/>
    <w:rsid w:val="00C544D0"/>
    <w:rsid w:val="00C54830"/>
    <w:rsid w:val="00C54C0A"/>
    <w:rsid w:val="00C558CA"/>
    <w:rsid w:val="00C569C5"/>
    <w:rsid w:val="00C56C13"/>
    <w:rsid w:val="00C57C81"/>
    <w:rsid w:val="00C60695"/>
    <w:rsid w:val="00C60E00"/>
    <w:rsid w:val="00C61880"/>
    <w:rsid w:val="00C63600"/>
    <w:rsid w:val="00C642E8"/>
    <w:rsid w:val="00C650CF"/>
    <w:rsid w:val="00C653AD"/>
    <w:rsid w:val="00C6563F"/>
    <w:rsid w:val="00C67344"/>
    <w:rsid w:val="00C704A4"/>
    <w:rsid w:val="00C70FC7"/>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264E"/>
    <w:rsid w:val="00C93F57"/>
    <w:rsid w:val="00C940DB"/>
    <w:rsid w:val="00C94962"/>
    <w:rsid w:val="00C94C6E"/>
    <w:rsid w:val="00C95272"/>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3C2"/>
    <w:rsid w:val="00CF4A20"/>
    <w:rsid w:val="00CF5235"/>
    <w:rsid w:val="00CF6057"/>
    <w:rsid w:val="00CF66C6"/>
    <w:rsid w:val="00CF7B63"/>
    <w:rsid w:val="00CF7D38"/>
    <w:rsid w:val="00D00447"/>
    <w:rsid w:val="00D00A13"/>
    <w:rsid w:val="00D00B97"/>
    <w:rsid w:val="00D00C87"/>
    <w:rsid w:val="00D00D88"/>
    <w:rsid w:val="00D013B0"/>
    <w:rsid w:val="00D0197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3CA7"/>
    <w:rsid w:val="00D34577"/>
    <w:rsid w:val="00D358F5"/>
    <w:rsid w:val="00D35BB4"/>
    <w:rsid w:val="00D35EE3"/>
    <w:rsid w:val="00D35FFB"/>
    <w:rsid w:val="00D3647E"/>
    <w:rsid w:val="00D36574"/>
    <w:rsid w:val="00D36C22"/>
    <w:rsid w:val="00D37177"/>
    <w:rsid w:val="00D372E7"/>
    <w:rsid w:val="00D375C8"/>
    <w:rsid w:val="00D403E7"/>
    <w:rsid w:val="00D403FB"/>
    <w:rsid w:val="00D40F55"/>
    <w:rsid w:val="00D4179B"/>
    <w:rsid w:val="00D41EF3"/>
    <w:rsid w:val="00D42AE9"/>
    <w:rsid w:val="00D42B6A"/>
    <w:rsid w:val="00D43E83"/>
    <w:rsid w:val="00D441E0"/>
    <w:rsid w:val="00D44258"/>
    <w:rsid w:val="00D455D2"/>
    <w:rsid w:val="00D457A8"/>
    <w:rsid w:val="00D46512"/>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49"/>
    <w:rsid w:val="00D623C3"/>
    <w:rsid w:val="00D62A21"/>
    <w:rsid w:val="00D62E37"/>
    <w:rsid w:val="00D63206"/>
    <w:rsid w:val="00D64153"/>
    <w:rsid w:val="00D6469D"/>
    <w:rsid w:val="00D64CF0"/>
    <w:rsid w:val="00D64D29"/>
    <w:rsid w:val="00D64F28"/>
    <w:rsid w:val="00D66578"/>
    <w:rsid w:val="00D66BA4"/>
    <w:rsid w:val="00D67587"/>
    <w:rsid w:val="00D70763"/>
    <w:rsid w:val="00D73284"/>
    <w:rsid w:val="00D741A2"/>
    <w:rsid w:val="00D743EA"/>
    <w:rsid w:val="00D74843"/>
    <w:rsid w:val="00D748BB"/>
    <w:rsid w:val="00D74F25"/>
    <w:rsid w:val="00D756D7"/>
    <w:rsid w:val="00D76B0A"/>
    <w:rsid w:val="00D76DFC"/>
    <w:rsid w:val="00D77086"/>
    <w:rsid w:val="00D77DBA"/>
    <w:rsid w:val="00D800CC"/>
    <w:rsid w:val="00D80217"/>
    <w:rsid w:val="00D802D0"/>
    <w:rsid w:val="00D81838"/>
    <w:rsid w:val="00D82248"/>
    <w:rsid w:val="00D83CB6"/>
    <w:rsid w:val="00D83E43"/>
    <w:rsid w:val="00D8427D"/>
    <w:rsid w:val="00D845D9"/>
    <w:rsid w:val="00D85B91"/>
    <w:rsid w:val="00D862AC"/>
    <w:rsid w:val="00D86560"/>
    <w:rsid w:val="00D867D3"/>
    <w:rsid w:val="00D876DC"/>
    <w:rsid w:val="00D90405"/>
    <w:rsid w:val="00D90BE5"/>
    <w:rsid w:val="00D90E9B"/>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293"/>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E5D"/>
    <w:rsid w:val="00DC3EBD"/>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04C2"/>
    <w:rsid w:val="00DE169E"/>
    <w:rsid w:val="00DE2035"/>
    <w:rsid w:val="00DE3BDE"/>
    <w:rsid w:val="00DE3FAA"/>
    <w:rsid w:val="00DE44D3"/>
    <w:rsid w:val="00DE4E07"/>
    <w:rsid w:val="00DE4EBD"/>
    <w:rsid w:val="00DE6535"/>
    <w:rsid w:val="00DE75F1"/>
    <w:rsid w:val="00DF03AD"/>
    <w:rsid w:val="00DF0D13"/>
    <w:rsid w:val="00DF1619"/>
    <w:rsid w:val="00DF2789"/>
    <w:rsid w:val="00DF2CF6"/>
    <w:rsid w:val="00DF39E4"/>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1B4C"/>
    <w:rsid w:val="00E420B1"/>
    <w:rsid w:val="00E42277"/>
    <w:rsid w:val="00E422AE"/>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11F"/>
    <w:rsid w:val="00E55266"/>
    <w:rsid w:val="00E56A8E"/>
    <w:rsid w:val="00E56B97"/>
    <w:rsid w:val="00E5750D"/>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0D56"/>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848"/>
    <w:rsid w:val="00EC3AC1"/>
    <w:rsid w:val="00EC6759"/>
    <w:rsid w:val="00EC7FD8"/>
    <w:rsid w:val="00ED01DC"/>
    <w:rsid w:val="00ED026B"/>
    <w:rsid w:val="00ED0B0A"/>
    <w:rsid w:val="00ED0EDC"/>
    <w:rsid w:val="00ED1F77"/>
    <w:rsid w:val="00ED4543"/>
    <w:rsid w:val="00ED4E22"/>
    <w:rsid w:val="00ED4EB2"/>
    <w:rsid w:val="00ED4F50"/>
    <w:rsid w:val="00ED5087"/>
    <w:rsid w:val="00ED5AEE"/>
    <w:rsid w:val="00ED5B2F"/>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4C0"/>
    <w:rsid w:val="00EF2898"/>
    <w:rsid w:val="00EF2CF8"/>
    <w:rsid w:val="00EF3821"/>
    <w:rsid w:val="00EF4893"/>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A0F"/>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4D73"/>
    <w:rsid w:val="00F35E63"/>
    <w:rsid w:val="00F35F4C"/>
    <w:rsid w:val="00F361A3"/>
    <w:rsid w:val="00F367CF"/>
    <w:rsid w:val="00F36DE1"/>
    <w:rsid w:val="00F36FCB"/>
    <w:rsid w:val="00F37E49"/>
    <w:rsid w:val="00F405CF"/>
    <w:rsid w:val="00F40B3A"/>
    <w:rsid w:val="00F414B7"/>
    <w:rsid w:val="00F41F07"/>
    <w:rsid w:val="00F42DCE"/>
    <w:rsid w:val="00F434A7"/>
    <w:rsid w:val="00F43674"/>
    <w:rsid w:val="00F43CBF"/>
    <w:rsid w:val="00F4421D"/>
    <w:rsid w:val="00F45DC9"/>
    <w:rsid w:val="00F47D54"/>
    <w:rsid w:val="00F50227"/>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71D"/>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3CB"/>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245"/>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454E345"/>
  <w15:docId w15:val="{9D184053-45B2-43DC-BCEF-6B70FF9C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57825168">
      <w:bodyDiv w:val="1"/>
      <w:marLeft w:val="0"/>
      <w:marRight w:val="0"/>
      <w:marTop w:val="0"/>
      <w:marBottom w:val="0"/>
      <w:divBdr>
        <w:top w:val="none" w:sz="0" w:space="0" w:color="auto"/>
        <w:left w:val="none" w:sz="0" w:space="0" w:color="auto"/>
        <w:bottom w:val="none" w:sz="0" w:space="0" w:color="auto"/>
        <w:right w:val="none" w:sz="0" w:space="0" w:color="auto"/>
      </w:divBdr>
      <w:divsChild>
        <w:div w:id="472604289">
          <w:marLeft w:val="0"/>
          <w:marRight w:val="0"/>
          <w:marTop w:val="0"/>
          <w:marBottom w:val="120"/>
          <w:divBdr>
            <w:top w:val="none" w:sz="0" w:space="0" w:color="auto"/>
            <w:left w:val="none" w:sz="0" w:space="0" w:color="auto"/>
            <w:bottom w:val="none" w:sz="0" w:space="0" w:color="auto"/>
            <w:right w:val="none" w:sz="0" w:space="0" w:color="auto"/>
          </w:divBdr>
        </w:div>
        <w:div w:id="298538662">
          <w:marLeft w:val="0"/>
          <w:marRight w:val="0"/>
          <w:marTop w:val="0"/>
          <w:marBottom w:val="120"/>
          <w:divBdr>
            <w:top w:val="none" w:sz="0" w:space="0" w:color="auto"/>
            <w:left w:val="none" w:sz="0" w:space="0" w:color="auto"/>
            <w:bottom w:val="none" w:sz="0" w:space="0" w:color="auto"/>
            <w:right w:val="none" w:sz="0" w:space="0" w:color="auto"/>
          </w:divBdr>
        </w:div>
        <w:div w:id="1264679470">
          <w:marLeft w:val="0"/>
          <w:marRight w:val="0"/>
          <w:marTop w:val="0"/>
          <w:marBottom w:val="120"/>
          <w:divBdr>
            <w:top w:val="none" w:sz="0" w:space="0" w:color="auto"/>
            <w:left w:val="none" w:sz="0" w:space="0" w:color="auto"/>
            <w:bottom w:val="none" w:sz="0" w:space="0" w:color="auto"/>
            <w:right w:val="none" w:sz="0" w:space="0" w:color="auto"/>
          </w:divBdr>
        </w:div>
        <w:div w:id="1430003756">
          <w:marLeft w:val="0"/>
          <w:marRight w:val="0"/>
          <w:marTop w:val="0"/>
          <w:marBottom w:val="120"/>
          <w:divBdr>
            <w:top w:val="none" w:sz="0" w:space="0" w:color="auto"/>
            <w:left w:val="none" w:sz="0" w:space="0" w:color="auto"/>
            <w:bottom w:val="none" w:sz="0" w:space="0" w:color="auto"/>
            <w:right w:val="none" w:sz="0" w:space="0" w:color="auto"/>
          </w:divBdr>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84118345">
      <w:bodyDiv w:val="1"/>
      <w:marLeft w:val="0"/>
      <w:marRight w:val="0"/>
      <w:marTop w:val="0"/>
      <w:marBottom w:val="0"/>
      <w:divBdr>
        <w:top w:val="none" w:sz="0" w:space="0" w:color="auto"/>
        <w:left w:val="none" w:sz="0" w:space="0" w:color="auto"/>
        <w:bottom w:val="none" w:sz="0" w:space="0" w:color="auto"/>
        <w:right w:val="none" w:sz="0" w:space="0" w:color="auto"/>
      </w:divBdr>
      <w:divsChild>
        <w:div w:id="1658419956">
          <w:marLeft w:val="0"/>
          <w:marRight w:val="0"/>
          <w:marTop w:val="0"/>
          <w:marBottom w:val="120"/>
          <w:divBdr>
            <w:top w:val="none" w:sz="0" w:space="0" w:color="auto"/>
            <w:left w:val="none" w:sz="0" w:space="0" w:color="auto"/>
            <w:bottom w:val="none" w:sz="0" w:space="0" w:color="auto"/>
            <w:right w:val="none" w:sz="0" w:space="0" w:color="auto"/>
          </w:divBdr>
        </w:div>
        <w:div w:id="225921980">
          <w:marLeft w:val="0"/>
          <w:marRight w:val="0"/>
          <w:marTop w:val="0"/>
          <w:marBottom w:val="120"/>
          <w:divBdr>
            <w:top w:val="none" w:sz="0" w:space="0" w:color="auto"/>
            <w:left w:val="none" w:sz="0" w:space="0" w:color="auto"/>
            <w:bottom w:val="none" w:sz="0" w:space="0" w:color="auto"/>
            <w:right w:val="none" w:sz="0" w:space="0" w:color="auto"/>
          </w:divBdr>
        </w:div>
        <w:div w:id="263533584">
          <w:marLeft w:val="0"/>
          <w:marRight w:val="0"/>
          <w:marTop w:val="0"/>
          <w:marBottom w:val="120"/>
          <w:divBdr>
            <w:top w:val="none" w:sz="0" w:space="0" w:color="auto"/>
            <w:left w:val="none" w:sz="0" w:space="0" w:color="auto"/>
            <w:bottom w:val="none" w:sz="0" w:space="0" w:color="auto"/>
            <w:right w:val="none" w:sz="0" w:space="0" w:color="auto"/>
          </w:divBdr>
        </w:div>
        <w:div w:id="1512987136">
          <w:marLeft w:val="0"/>
          <w:marRight w:val="0"/>
          <w:marTop w:val="0"/>
          <w:marBottom w:val="120"/>
          <w:divBdr>
            <w:top w:val="none" w:sz="0" w:space="0" w:color="auto"/>
            <w:left w:val="none" w:sz="0" w:space="0" w:color="auto"/>
            <w:bottom w:val="none" w:sz="0" w:space="0" w:color="auto"/>
            <w:right w:val="none" w:sz="0" w:space="0" w:color="auto"/>
          </w:divBdr>
        </w:div>
        <w:div w:id="1308584706">
          <w:marLeft w:val="0"/>
          <w:marRight w:val="0"/>
          <w:marTop w:val="0"/>
          <w:marBottom w:val="120"/>
          <w:divBdr>
            <w:top w:val="none" w:sz="0" w:space="0" w:color="auto"/>
            <w:left w:val="none" w:sz="0" w:space="0" w:color="auto"/>
            <w:bottom w:val="none" w:sz="0" w:space="0" w:color="auto"/>
            <w:right w:val="none" w:sz="0" w:space="0" w:color="auto"/>
          </w:divBdr>
        </w:div>
        <w:div w:id="1086272495">
          <w:marLeft w:val="0"/>
          <w:marRight w:val="0"/>
          <w:marTop w:val="0"/>
          <w:marBottom w:val="12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ta/id/253451-pievienotas-vertibas-nodokla-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ikumi.lv/doc.php?id=21607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975A-5544-48A9-B75D-D308D52FA84F}">
  <ds:schemaRefs>
    <ds:schemaRef ds:uri="http://schemas.openxmlformats.org/officeDocument/2006/bibliography"/>
  </ds:schemaRefs>
</ds:datastoreItem>
</file>

<file path=customXml/itemProps2.xml><?xml version="1.0" encoding="utf-8"?>
<ds:datastoreItem xmlns:ds="http://schemas.openxmlformats.org/officeDocument/2006/customXml" ds:itemID="{D50EEA1A-1284-4D4F-BFF7-1867A71A1E73}">
  <ds:schemaRefs>
    <ds:schemaRef ds:uri="http://schemas.openxmlformats.org/officeDocument/2006/bibliography"/>
  </ds:schemaRefs>
</ds:datastoreItem>
</file>

<file path=customXml/itemProps3.xml><?xml version="1.0" encoding="utf-8"?>
<ds:datastoreItem xmlns:ds="http://schemas.openxmlformats.org/officeDocument/2006/customXml" ds:itemID="{F2BC75BD-478F-4635-9A86-DEBDF6F0F9DF}">
  <ds:schemaRefs>
    <ds:schemaRef ds:uri="http://schemas.openxmlformats.org/officeDocument/2006/bibliography"/>
  </ds:schemaRefs>
</ds:datastoreItem>
</file>

<file path=customXml/itemProps4.xml><?xml version="1.0" encoding="utf-8"?>
<ds:datastoreItem xmlns:ds="http://schemas.openxmlformats.org/officeDocument/2006/customXml" ds:itemID="{CDF5A573-DBCD-4EA8-890B-90E348AA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4F20EC76</Template>
  <TotalTime>2</TotalTime>
  <Pages>20</Pages>
  <Words>8060</Words>
  <Characters>61549</Characters>
  <Application>Microsoft Office Word</Application>
  <DocSecurity>0</DocSecurity>
  <Lines>512</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69471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Elīna Millere</cp:lastModifiedBy>
  <cp:revision>2</cp:revision>
  <cp:lastPrinted>2016-08-17T13:09:00Z</cp:lastPrinted>
  <dcterms:created xsi:type="dcterms:W3CDTF">2016-12-30T07:28:00Z</dcterms:created>
  <dcterms:modified xsi:type="dcterms:W3CDTF">2016-12-30T07:28:00Z</dcterms:modified>
</cp:coreProperties>
</file>