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1349DC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9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LĒMUMS</w:t>
      </w:r>
    </w:p>
    <w:p w:rsidR="00A50F87" w:rsidRPr="001349DC" w:rsidRDefault="001349DC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Publisko iepirkumu likuma 9</w:t>
      </w:r>
      <w:r w:rsidR="00A50F87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D2B03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="00A50F87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 iepirkums</w:t>
      </w:r>
    </w:p>
    <w:p w:rsidR="00A50F87" w:rsidRPr="001349DC" w:rsidRDefault="008A15E5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9DC">
        <w:rPr>
          <w:rFonts w:ascii="Times New Roman" w:hAnsi="Times New Roman" w:cs="Times New Roman"/>
          <w:b/>
          <w:color w:val="000000" w:themeColor="text1"/>
        </w:rPr>
        <w:t>„</w:t>
      </w:r>
      <w:r w:rsidR="001349DC" w:rsidRPr="001349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Mediju monitoringa un ziņu aģentūras tiešsaistes ziņu pakalpojuma nodrošināšana </w:t>
      </w:r>
      <w:r w:rsidR="00EF6F90" w:rsidRPr="001349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972BA" w:rsidRPr="001349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Centrālās finanšu un līgumu aģentūras vajadzībām</w:t>
      </w:r>
      <w:r w:rsidR="00A50F87" w:rsidRPr="001349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:rsidR="00A50F87" w:rsidRPr="001349DC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9D4A68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id.</w:t>
      </w:r>
      <w:r w:rsidR="003763AF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9D4A68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spellEnd"/>
      <w:r w:rsidR="009D4A68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CFLA</w:t>
      </w:r>
      <w:r w:rsidR="003763AF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49DC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2017/6</w:t>
      </w:r>
      <w:r w:rsidR="00F34357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0D687B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EF6F90"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</w:t>
      </w:r>
      <w:r w:rsidRPr="0013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A50F87" w:rsidRPr="001349DC" w:rsidRDefault="001349DC" w:rsidP="00A50F87">
      <w:pPr>
        <w:rPr>
          <w:rFonts w:ascii="Times New Roman" w:hAnsi="Times New Roman" w:cs="Times New Roman"/>
          <w:color w:val="000000" w:themeColor="text1"/>
        </w:rPr>
      </w:pPr>
      <w:r w:rsidRPr="001349DC">
        <w:rPr>
          <w:rFonts w:ascii="Times New Roman" w:hAnsi="Times New Roman" w:cs="Times New Roman"/>
          <w:color w:val="000000" w:themeColor="text1"/>
        </w:rPr>
        <w:t>08</w:t>
      </w:r>
      <w:r w:rsidR="006972BA" w:rsidRPr="001349DC">
        <w:rPr>
          <w:rFonts w:ascii="Times New Roman" w:hAnsi="Times New Roman" w:cs="Times New Roman"/>
          <w:color w:val="000000" w:themeColor="text1"/>
        </w:rPr>
        <w:t>.</w:t>
      </w:r>
      <w:r w:rsidR="00AC462B" w:rsidRPr="001349DC">
        <w:rPr>
          <w:rFonts w:ascii="Times New Roman" w:hAnsi="Times New Roman" w:cs="Times New Roman"/>
          <w:color w:val="000000" w:themeColor="text1"/>
        </w:rPr>
        <w:t>0</w:t>
      </w:r>
      <w:r w:rsidRPr="001349DC">
        <w:rPr>
          <w:rFonts w:ascii="Times New Roman" w:hAnsi="Times New Roman" w:cs="Times New Roman"/>
          <w:color w:val="000000" w:themeColor="text1"/>
        </w:rPr>
        <w:t>8</w:t>
      </w:r>
      <w:r w:rsidR="00A50F87" w:rsidRPr="001349DC">
        <w:rPr>
          <w:rFonts w:ascii="Times New Roman" w:hAnsi="Times New Roman" w:cs="Times New Roman"/>
          <w:color w:val="000000" w:themeColor="text1"/>
        </w:rPr>
        <w:t>.201</w:t>
      </w:r>
      <w:r w:rsidR="002D14FA" w:rsidRPr="001349DC">
        <w:rPr>
          <w:rFonts w:ascii="Times New Roman" w:hAnsi="Times New Roman" w:cs="Times New Roman"/>
          <w:color w:val="000000" w:themeColor="text1"/>
        </w:rPr>
        <w:t>7</w:t>
      </w:r>
      <w:r w:rsidR="00A50F87" w:rsidRPr="001349DC">
        <w:rPr>
          <w:rFonts w:ascii="Times New Roman" w:hAnsi="Times New Roman" w:cs="Times New Roman"/>
          <w:color w:val="000000" w:themeColor="text1"/>
        </w:rPr>
        <w:t>.</w:t>
      </w:r>
    </w:p>
    <w:p w:rsidR="001349DC" w:rsidRPr="009848A4" w:rsidRDefault="001349DC" w:rsidP="001349D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A4">
        <w:rPr>
          <w:rFonts w:ascii="Times New Roman" w:hAnsi="Times New Roman" w:cs="Times New Roman"/>
          <w:b/>
          <w:bCs/>
          <w:sz w:val="24"/>
          <w:szCs w:val="24"/>
        </w:rPr>
        <w:t xml:space="preserve">1.Pretendenta, kas iesniedza piedāvājumu, nosaukums un </w:t>
      </w:r>
      <w:r w:rsidR="009848A4" w:rsidRPr="009848A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848A4" w:rsidRPr="00984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iedāvātā </w:t>
      </w:r>
      <w:r w:rsidR="009848A4" w:rsidRPr="009848A4">
        <w:rPr>
          <w:rFonts w:ascii="Times New Roman" w:hAnsi="Times New Roman" w:cs="Times New Roman"/>
          <w:b/>
          <w:bCs/>
          <w:iCs/>
          <w:sz w:val="24"/>
          <w:szCs w:val="24"/>
          <w:lang w:eastAsia="lv-LV"/>
        </w:rPr>
        <w:t>pakalpojuma abonēšanas maksa par 36</w:t>
      </w:r>
      <w:r w:rsidR="009848A4" w:rsidRPr="00984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(trīsdesmit sešiem) mēnešiem</w:t>
      </w:r>
      <w:r w:rsidRPr="009848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3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233"/>
        <w:gridCol w:w="3855"/>
      </w:tblGrid>
      <w:tr w:rsidR="001349DC" w:rsidRPr="00E118F4" w:rsidTr="009848A4">
        <w:trPr>
          <w:trHeight w:val="677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DC" w:rsidRPr="009848A4" w:rsidRDefault="001349DC" w:rsidP="009848A4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9848A4">
              <w:rPr>
                <w:rFonts w:ascii="Times New Roman" w:hAnsi="Times New Roman" w:cs="Times New Roman"/>
                <w:bCs/>
              </w:rPr>
              <w:t>Pretendents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DC" w:rsidRPr="009848A4" w:rsidRDefault="001349DC" w:rsidP="009848A4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Cs/>
              </w:rPr>
            </w:pPr>
            <w:r w:rsidRPr="009848A4">
              <w:rPr>
                <w:rFonts w:ascii="Times New Roman" w:hAnsi="Times New Roman" w:cs="Times New Roman"/>
                <w:bCs/>
              </w:rPr>
              <w:t xml:space="preserve">Piedāvājuma kopējā cena par </w:t>
            </w:r>
            <w:r w:rsidR="009848A4">
              <w:rPr>
                <w:rFonts w:ascii="Times New Roman" w:hAnsi="Times New Roman" w:cs="Times New Roman"/>
                <w:bCs/>
              </w:rPr>
              <w:t xml:space="preserve">pirmo </w:t>
            </w:r>
            <w:r w:rsidRPr="009848A4">
              <w:rPr>
                <w:rFonts w:ascii="Times New Roman" w:hAnsi="Times New Roman" w:cs="Times New Roman"/>
                <w:bCs/>
              </w:rPr>
              <w:t>iepirkuma daļu “Mediju monitoringa pakalpojumi”</w:t>
            </w:r>
            <w:r w:rsidR="009848A4">
              <w:rPr>
                <w:rFonts w:ascii="Times New Roman" w:hAnsi="Times New Roman" w:cs="Times New Roman"/>
                <w:bCs/>
              </w:rPr>
              <w:t xml:space="preserve"> </w:t>
            </w:r>
            <w:r w:rsidRPr="009848A4">
              <w:rPr>
                <w:rFonts w:ascii="Times New Roman" w:hAnsi="Times New Roman" w:cs="Times New Roman"/>
                <w:bCs/>
              </w:rPr>
              <w:t>(EUR bez PVN)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DC" w:rsidRPr="009848A4" w:rsidRDefault="001349DC" w:rsidP="009848A4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Cs/>
              </w:rPr>
            </w:pPr>
            <w:r w:rsidRPr="009848A4">
              <w:rPr>
                <w:rFonts w:ascii="Times New Roman" w:hAnsi="Times New Roman" w:cs="Times New Roman"/>
                <w:bCs/>
              </w:rPr>
              <w:t xml:space="preserve">Piedāvājuma kopējā cena par </w:t>
            </w:r>
            <w:r w:rsidR="009848A4">
              <w:rPr>
                <w:rFonts w:ascii="Times New Roman" w:hAnsi="Times New Roman" w:cs="Times New Roman"/>
                <w:bCs/>
              </w:rPr>
              <w:t xml:space="preserve">otro </w:t>
            </w:r>
            <w:r w:rsidRPr="009848A4">
              <w:rPr>
                <w:rFonts w:ascii="Times New Roman" w:hAnsi="Times New Roman" w:cs="Times New Roman"/>
                <w:bCs/>
              </w:rPr>
              <w:t>iepirkuma daļu “Ziņu aģentūras tiešsaistes ziņu (ziņu lentes) pakalpojuma nodrošināšana” (EUR bez PVN)</w:t>
            </w:r>
          </w:p>
        </w:tc>
      </w:tr>
      <w:tr w:rsidR="001349DC" w:rsidRPr="000D687B" w:rsidTr="009848A4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DC" w:rsidRPr="00647A7A" w:rsidRDefault="001349DC" w:rsidP="009848A4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6972BA">
              <w:rPr>
                <w:rFonts w:ascii="Times New Roman" w:hAnsi="Times New Roman" w:cs="Times New Roman"/>
              </w:rPr>
              <w:t>SIA „LETA”</w:t>
            </w:r>
            <w:r w:rsidR="009848A4">
              <w:rPr>
                <w:rFonts w:ascii="Times New Roman" w:hAnsi="Times New Roman" w:cs="Times New Roman"/>
              </w:rPr>
              <w:t xml:space="preserve"> (reģ.Nr.40003229349)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9DC" w:rsidRPr="009848A4" w:rsidRDefault="009848A4" w:rsidP="009848A4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13 320,00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8A4" w:rsidRPr="009848A4" w:rsidRDefault="009848A4" w:rsidP="009848A4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1349DC" w:rsidRPr="009848A4" w:rsidRDefault="009848A4" w:rsidP="009848A4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27 000,00</w:t>
            </w:r>
          </w:p>
        </w:tc>
      </w:tr>
    </w:tbl>
    <w:p w:rsidR="001349DC" w:rsidRPr="001349DC" w:rsidRDefault="001349DC" w:rsidP="00F34357">
      <w:pPr>
        <w:spacing w:after="60"/>
        <w:jc w:val="both"/>
        <w:rPr>
          <w:rFonts w:ascii="Times New Roman" w:hAnsi="Times New Roman" w:cs="Times New Roman"/>
          <w:color w:val="000000" w:themeColor="text1"/>
        </w:rPr>
      </w:pPr>
    </w:p>
    <w:p w:rsidR="00286BB0" w:rsidRPr="009848A4" w:rsidRDefault="00A50F87" w:rsidP="009848A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8A4">
        <w:rPr>
          <w:rFonts w:ascii="Times New Roman" w:hAnsi="Times New Roman" w:cs="Times New Roman"/>
          <w:b/>
          <w:sz w:val="24"/>
          <w:szCs w:val="24"/>
        </w:rPr>
        <w:t xml:space="preserve">2.Noraidītie pretendenti un noraidīšanas iemesli: </w:t>
      </w:r>
      <w:r w:rsidR="001349DC" w:rsidRPr="009848A4">
        <w:rPr>
          <w:rFonts w:ascii="Times New Roman" w:hAnsi="Times New Roman" w:cs="Times New Roman"/>
          <w:sz w:val="24"/>
          <w:szCs w:val="24"/>
        </w:rPr>
        <w:t>nav</w:t>
      </w:r>
      <w:r w:rsidR="002D14FA" w:rsidRPr="009848A4">
        <w:rPr>
          <w:rFonts w:ascii="Times New Roman" w:hAnsi="Times New Roman" w:cs="Times New Roman"/>
          <w:sz w:val="24"/>
          <w:szCs w:val="24"/>
        </w:rPr>
        <w:t>.</w:t>
      </w:r>
      <w:r w:rsidR="00286BB0" w:rsidRPr="00984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F87" w:rsidRPr="009848A4" w:rsidRDefault="00A50F87" w:rsidP="009848A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8A4">
        <w:rPr>
          <w:rFonts w:ascii="Times New Roman" w:hAnsi="Times New Roman" w:cs="Times New Roman"/>
          <w:b/>
          <w:sz w:val="24"/>
          <w:szCs w:val="24"/>
        </w:rPr>
        <w:t xml:space="preserve">3.Piedāvājuma izvēles un vērtēšanas kritērijs: </w:t>
      </w:r>
      <w:r w:rsidRPr="009848A4">
        <w:rPr>
          <w:rFonts w:ascii="Times New Roman" w:hAnsi="Times New Roman" w:cs="Times New Roman"/>
          <w:sz w:val="24"/>
          <w:szCs w:val="24"/>
        </w:rPr>
        <w:t>viszemākā cena</w:t>
      </w:r>
      <w:r w:rsidR="00F34357" w:rsidRPr="009848A4">
        <w:rPr>
          <w:rFonts w:ascii="Times New Roman" w:hAnsi="Times New Roman" w:cs="Times New Roman"/>
          <w:sz w:val="24"/>
          <w:szCs w:val="24"/>
        </w:rPr>
        <w:t>.</w:t>
      </w:r>
    </w:p>
    <w:p w:rsidR="00A50F87" w:rsidRPr="009848A4" w:rsidRDefault="00A50F87" w:rsidP="009848A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8A4">
        <w:rPr>
          <w:rFonts w:ascii="Times New Roman" w:hAnsi="Times New Roman" w:cs="Times New Roman"/>
          <w:b/>
          <w:sz w:val="24"/>
          <w:szCs w:val="24"/>
        </w:rPr>
        <w:t xml:space="preserve">4.Pretendenta nosaukums, ar kuru nolemts slēgt iepirkuma līgumu: </w:t>
      </w:r>
      <w:r w:rsidR="009848A4" w:rsidRPr="009848A4">
        <w:rPr>
          <w:rFonts w:ascii="Times New Roman" w:hAnsi="Times New Roman" w:cs="Times New Roman"/>
          <w:sz w:val="24"/>
          <w:szCs w:val="24"/>
        </w:rPr>
        <w:t>nav.</w:t>
      </w:r>
    </w:p>
    <w:p w:rsidR="009848A4" w:rsidRPr="009848A4" w:rsidRDefault="009848A4" w:rsidP="009848A4">
      <w:pPr>
        <w:spacing w:line="36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5.Lēmums: </w:t>
      </w:r>
      <w:r w:rsidRPr="009848A4">
        <w:rPr>
          <w:rFonts w:ascii="Times New Roman" w:hAnsi="Times New Roman" w:cs="Times New Roman"/>
          <w:sz w:val="24"/>
          <w:szCs w:val="24"/>
        </w:rPr>
        <w:t>iepirkumu komisija</w:t>
      </w:r>
      <w:r w:rsidRPr="00984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veicot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SIA “LETA”</w:t>
      </w:r>
      <w:r w:rsidRPr="00984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finanšu piedāvājuma atbilstības pārbaudi, </w:t>
      </w:r>
      <w:r w:rsidRPr="009848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konstatē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ja, ka finanšu piedāvājums pirmajā un otrajā</w:t>
      </w:r>
      <w:r w:rsidRPr="009848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iepirkuma daļā būtiski pārsniedz Aģentūras ieplānotā finansējuma robežas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līdz ar to nolēma</w:t>
      </w:r>
      <w:r w:rsidRPr="009848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pārtraukt iepirkumu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pirmajā un otrajā</w:t>
      </w:r>
      <w:r w:rsidRPr="009848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daļā.</w:t>
      </w:r>
    </w:p>
    <w:p w:rsidR="009848A4" w:rsidRPr="009848A4" w:rsidRDefault="009848A4" w:rsidP="009848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48A4" w:rsidRPr="009848A4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2456A"/>
    <w:rsid w:val="000D687B"/>
    <w:rsid w:val="001349DC"/>
    <w:rsid w:val="00207DC3"/>
    <w:rsid w:val="00286BB0"/>
    <w:rsid w:val="002C316E"/>
    <w:rsid w:val="002D14FA"/>
    <w:rsid w:val="002D3BD6"/>
    <w:rsid w:val="003763AF"/>
    <w:rsid w:val="00455D7D"/>
    <w:rsid w:val="005C5F2E"/>
    <w:rsid w:val="00647A7A"/>
    <w:rsid w:val="006972BA"/>
    <w:rsid w:val="006A70C5"/>
    <w:rsid w:val="00726975"/>
    <w:rsid w:val="00786128"/>
    <w:rsid w:val="00811E55"/>
    <w:rsid w:val="008A15E5"/>
    <w:rsid w:val="009030FD"/>
    <w:rsid w:val="00953CD2"/>
    <w:rsid w:val="00980FE4"/>
    <w:rsid w:val="009848A4"/>
    <w:rsid w:val="009D2B03"/>
    <w:rsid w:val="009D4A68"/>
    <w:rsid w:val="00A16CF0"/>
    <w:rsid w:val="00A331CF"/>
    <w:rsid w:val="00A50F87"/>
    <w:rsid w:val="00AC462B"/>
    <w:rsid w:val="00B6177F"/>
    <w:rsid w:val="00B82AF0"/>
    <w:rsid w:val="00C62E54"/>
    <w:rsid w:val="00CA790F"/>
    <w:rsid w:val="00CB0150"/>
    <w:rsid w:val="00E118F4"/>
    <w:rsid w:val="00E407CA"/>
    <w:rsid w:val="00E5377C"/>
    <w:rsid w:val="00EF6F90"/>
    <w:rsid w:val="00F34357"/>
    <w:rsid w:val="00F77D8D"/>
    <w:rsid w:val="00FE3B3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AE71-F1F4-4F8F-87AF-48263C21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A849317A</Template>
  <TotalTime>23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8</cp:revision>
  <cp:lastPrinted>2016-08-03T08:22:00Z</cp:lastPrinted>
  <dcterms:created xsi:type="dcterms:W3CDTF">2017-03-16T11:10:00Z</dcterms:created>
  <dcterms:modified xsi:type="dcterms:W3CDTF">2017-08-09T08:30:00Z</dcterms:modified>
</cp:coreProperties>
</file>