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8A15E5" w:rsidRDefault="008A15E5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</w:rPr>
        <w:t>„</w:t>
      </w:r>
      <w:r w:rsidR="003E1215">
        <w:rPr>
          <w:rFonts w:ascii="Times New Roman" w:hAnsi="Times New Roman" w:cs="Times New Roman"/>
          <w:b/>
          <w:bCs/>
          <w:sz w:val="24"/>
          <w:szCs w:val="24"/>
        </w:rPr>
        <w:t>Degvielas iegāde</w:t>
      </w:r>
    </w:p>
    <w:p w:rsidR="00A50F87" w:rsidRPr="00A50F87" w:rsidRDefault="006972BA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bCs/>
          <w:sz w:val="24"/>
          <w:szCs w:val="24"/>
        </w:rPr>
        <w:t>Centrālās finanšu un līgumu aģentūras vajadzībām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D4A68">
        <w:rPr>
          <w:rFonts w:ascii="Times New Roman" w:hAnsi="Times New Roman" w:cs="Times New Roman"/>
          <w:bCs/>
          <w:sz w:val="24"/>
          <w:szCs w:val="24"/>
        </w:rPr>
        <w:t>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A68">
        <w:rPr>
          <w:rFonts w:ascii="Times New Roman" w:hAnsi="Times New Roman" w:cs="Times New Roman"/>
          <w:bCs/>
          <w:sz w:val="24"/>
          <w:szCs w:val="24"/>
        </w:rPr>
        <w:t>2016/1</w:t>
      </w:r>
      <w:r w:rsidR="003E1215">
        <w:rPr>
          <w:rFonts w:ascii="Times New Roman" w:hAnsi="Times New Roman" w:cs="Times New Roman"/>
          <w:bCs/>
          <w:sz w:val="24"/>
          <w:szCs w:val="24"/>
        </w:rPr>
        <w:t>8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</w:t>
      </w:r>
      <w:r w:rsidR="00B82AF0">
        <w:rPr>
          <w:rFonts w:ascii="Times New Roman" w:hAnsi="Times New Roman" w:cs="Times New Roman"/>
          <w:bCs/>
          <w:sz w:val="24"/>
          <w:szCs w:val="24"/>
        </w:rPr>
        <w:t>IEG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AC462B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972BA" w:rsidRPr="00AC46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A50F87" w:rsidRPr="00AC462B">
        <w:rPr>
          <w:rFonts w:ascii="Times New Roman" w:hAnsi="Times New Roman" w:cs="Times New Roman"/>
        </w:rPr>
        <w:t>.201</w:t>
      </w:r>
      <w:r w:rsidR="009D4A68" w:rsidRPr="00AC462B">
        <w:rPr>
          <w:rFonts w:ascii="Times New Roman" w:hAnsi="Times New Roman" w:cs="Times New Roman"/>
        </w:rPr>
        <w:t>6</w:t>
      </w:r>
      <w:r w:rsidR="00A50F87" w:rsidRPr="00AC462B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2571"/>
      </w:tblGrid>
      <w:tr w:rsidR="00B82AF0" w:rsidRPr="00E118F4" w:rsidTr="00B82AF0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82AF0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</w:p>
          <w:p w:rsidR="00B82AF0" w:rsidRPr="00E118F4" w:rsidRDefault="00B82AF0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AF0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647A7A" w:rsidRDefault="003E1215" w:rsidP="003E1215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455D7D">
              <w:rPr>
                <w:rFonts w:ascii="Times New Roman" w:hAnsi="Times New Roman" w:cs="Times New Roman"/>
              </w:rPr>
              <w:t xml:space="preserve"> </w:t>
            </w:r>
            <w:r w:rsidR="00455D7D" w:rsidRPr="006972B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VIADA Baltija”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3E1215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17634,24</w:t>
            </w:r>
          </w:p>
        </w:tc>
      </w:tr>
      <w:tr w:rsidR="00B82AF0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3E1215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proofErr w:type="spellStart"/>
            <w:r w:rsidR="003E1215">
              <w:rPr>
                <w:rFonts w:ascii="Times New Roman" w:hAnsi="Times New Roman" w:cs="Times New Roman"/>
              </w:rPr>
              <w:t>Circle</w:t>
            </w:r>
            <w:proofErr w:type="spellEnd"/>
            <w:r w:rsidR="003E1215">
              <w:rPr>
                <w:rFonts w:ascii="Times New Roman" w:hAnsi="Times New Roman" w:cs="Times New Roman"/>
              </w:rPr>
              <w:t xml:space="preserve"> K Latvia”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3E1215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19266,84</w:t>
            </w:r>
          </w:p>
        </w:tc>
      </w:tr>
      <w:tr w:rsidR="00455D7D" w:rsidRPr="000D687B" w:rsidTr="00B82A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3E1215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3E1215">
              <w:rPr>
                <w:rFonts w:ascii="Times New Roman" w:hAnsi="Times New Roman" w:cs="Times New Roman"/>
              </w:rPr>
              <w:t>Neste Latvija”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3E1215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19062,00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118F4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3E1215">
        <w:rPr>
          <w:rFonts w:ascii="Times New Roman" w:hAnsi="Times New Roman" w:cs="Times New Roman"/>
        </w:rPr>
        <w:t>nav</w:t>
      </w:r>
    </w:p>
    <w:p w:rsidR="00AC462B" w:rsidRPr="00A50F87" w:rsidRDefault="00AC462B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3E1215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215">
        <w:rPr>
          <w:rFonts w:ascii="Times New Roman" w:eastAsia="Times New Roman" w:hAnsi="Times New Roman" w:cs="Times New Roman"/>
          <w:sz w:val="24"/>
          <w:szCs w:val="24"/>
        </w:rPr>
        <w:t xml:space="preserve">AS „VIADA Baltija”, </w:t>
      </w:r>
      <w:proofErr w:type="spellStart"/>
      <w:r w:rsidRPr="003E1215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3E1215">
        <w:rPr>
          <w:rFonts w:ascii="Times New Roman" w:eastAsia="Times New Roman" w:hAnsi="Times New Roman" w:cs="Times New Roman"/>
          <w:sz w:val="24"/>
          <w:szCs w:val="24"/>
        </w:rPr>
        <w:t>. Nr. 40103867145</w:t>
      </w:r>
      <w:r w:rsidR="00E118F4" w:rsidRPr="003E1215">
        <w:rPr>
          <w:rFonts w:ascii="Times New Roman" w:hAnsi="Times New Roman" w:cs="Times New Roman"/>
          <w:sz w:val="24"/>
          <w:szCs w:val="24"/>
        </w:rPr>
        <w:t xml:space="preserve">, </w:t>
      </w:r>
      <w:r w:rsidR="00A331CF" w:rsidRPr="003E1215">
        <w:rPr>
          <w:rFonts w:ascii="Times New Roman" w:hAnsi="Times New Roman" w:cs="Times New Roman"/>
          <w:sz w:val="24"/>
          <w:szCs w:val="24"/>
        </w:rPr>
        <w:t>kura</w:t>
      </w:r>
      <w:r w:rsidR="00A331CF" w:rsidRPr="00B6177F">
        <w:rPr>
          <w:rFonts w:ascii="Times New Roman" w:hAnsi="Times New Roman" w:cs="Times New Roman"/>
        </w:rPr>
        <w:t xml:space="preserve">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>
      <w:bookmarkStart w:id="0" w:name="_GoBack"/>
      <w:bookmarkEnd w:id="0"/>
    </w:p>
    <w:sectPr w:rsidR="00207DC3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C316E"/>
    <w:rsid w:val="002D3BD6"/>
    <w:rsid w:val="003763AF"/>
    <w:rsid w:val="003E1215"/>
    <w:rsid w:val="00455D7D"/>
    <w:rsid w:val="00647A7A"/>
    <w:rsid w:val="006972BA"/>
    <w:rsid w:val="00811E55"/>
    <w:rsid w:val="008A15E5"/>
    <w:rsid w:val="00953CD2"/>
    <w:rsid w:val="00980FE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E118F4"/>
    <w:rsid w:val="00E5377C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BAC0-A707-4711-8E6C-700B289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FFE00C14</Template>
  <TotalTime>49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Santa Vītola</cp:lastModifiedBy>
  <cp:revision>17</cp:revision>
  <cp:lastPrinted>2016-08-03T08:22:00Z</cp:lastPrinted>
  <dcterms:created xsi:type="dcterms:W3CDTF">2016-08-01T05:36:00Z</dcterms:created>
  <dcterms:modified xsi:type="dcterms:W3CDTF">2016-10-19T10:56:00Z</dcterms:modified>
</cp:coreProperties>
</file>