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C403D" w14:textId="77777777" w:rsidR="00C05EF4" w:rsidRPr="008F0CB7" w:rsidRDefault="00C05EF4" w:rsidP="00C05EF4">
      <w:pPr>
        <w:jc w:val="right"/>
        <w:rPr>
          <w:sz w:val="22"/>
          <w:szCs w:val="22"/>
        </w:rPr>
      </w:pPr>
      <w:r w:rsidRPr="008F0CB7">
        <w:rPr>
          <w:sz w:val="22"/>
          <w:szCs w:val="22"/>
        </w:rPr>
        <w:t>5. pielikums</w:t>
      </w:r>
    </w:p>
    <w:p w14:paraId="7E49682E" w14:textId="77777777" w:rsidR="00C05EF4" w:rsidRPr="008F0CB7" w:rsidRDefault="00C05EF4" w:rsidP="00C05EF4">
      <w:pPr>
        <w:jc w:val="right"/>
        <w:rPr>
          <w:sz w:val="22"/>
          <w:szCs w:val="22"/>
        </w:rPr>
      </w:pPr>
      <w:r w:rsidRPr="008F0CB7">
        <w:rPr>
          <w:sz w:val="22"/>
          <w:szCs w:val="22"/>
        </w:rPr>
        <w:t>Projektu  iesniegumu atlases nolikumam</w:t>
      </w:r>
    </w:p>
    <w:p w14:paraId="1961ED0A" w14:textId="77777777" w:rsidR="00C05EF4" w:rsidRPr="008F0CB7" w:rsidRDefault="00C05EF4" w:rsidP="009C2551">
      <w:pPr>
        <w:jc w:val="center"/>
        <w:rPr>
          <w:b/>
          <w:bCs/>
          <w:color w:val="FF0000"/>
        </w:rPr>
      </w:pPr>
    </w:p>
    <w:p w14:paraId="7753FA51" w14:textId="4544F400" w:rsidR="009C2551" w:rsidRPr="008F0CB7" w:rsidRDefault="009C2551" w:rsidP="009C2551">
      <w:pPr>
        <w:jc w:val="center"/>
        <w:rPr>
          <w:b/>
        </w:rPr>
      </w:pPr>
      <w:r w:rsidRPr="001A7519">
        <w:rPr>
          <w:b/>
        </w:rPr>
        <w:t xml:space="preserve">Vienošanās par Eiropas </w:t>
      </w:r>
      <w:r w:rsidRPr="008F0CB7">
        <w:rPr>
          <w:b/>
        </w:rPr>
        <w:t>Savienības fonda projekta īstenošanu</w:t>
      </w:r>
    </w:p>
    <w:p w14:paraId="6BB6F9F9" w14:textId="4BEF191C" w:rsidR="009C2551" w:rsidRPr="008F0CB7" w:rsidRDefault="009C2551" w:rsidP="009C2551">
      <w:pPr>
        <w:jc w:val="center"/>
        <w:rPr>
          <w:b/>
        </w:rPr>
      </w:pPr>
      <w:r w:rsidRPr="008F0CB7">
        <w:rPr>
          <w:b/>
        </w:rPr>
        <w:t>Nr.</w:t>
      </w:r>
      <w:r w:rsidR="00773D45" w:rsidRPr="008F0CB7">
        <w:rPr>
          <w:b/>
        </w:rPr>
        <w:t> </w:t>
      </w:r>
      <w:r w:rsidRPr="008F0CB7">
        <w:rPr>
          <w:b/>
        </w:rPr>
        <w:t>_________</w:t>
      </w:r>
    </w:p>
    <w:p w14:paraId="65A0ABBB" w14:textId="77777777" w:rsidR="009C2551" w:rsidRPr="008F0CB7" w:rsidRDefault="009C2551" w:rsidP="009C2551">
      <w:pPr>
        <w:jc w:val="center"/>
        <w:rPr>
          <w:b/>
          <w:color w:val="FF0000"/>
        </w:rPr>
      </w:pPr>
    </w:p>
    <w:p w14:paraId="5FE922E3" w14:textId="77777777" w:rsidR="00AA019B" w:rsidRPr="008F0CB7" w:rsidRDefault="00AA019B" w:rsidP="00135CF9">
      <w:pPr>
        <w:jc w:val="center"/>
        <w:rPr>
          <w:b/>
          <w:color w:val="FF0000"/>
        </w:rPr>
      </w:pPr>
    </w:p>
    <w:p w14:paraId="0DEC4545" w14:textId="0187EBC8" w:rsidR="00606FCF" w:rsidRPr="008F0CB7" w:rsidRDefault="00606FCF" w:rsidP="00606FCF">
      <w:pPr>
        <w:tabs>
          <w:tab w:val="left" w:pos="5670"/>
        </w:tabs>
        <w:jc w:val="both"/>
        <w:rPr>
          <w:spacing w:val="-4"/>
        </w:rPr>
      </w:pPr>
      <w:r w:rsidRPr="008F0CB7">
        <w:rPr>
          <w:spacing w:val="-13"/>
        </w:rPr>
        <w:t>Rīgā,</w:t>
      </w:r>
      <w:r w:rsidRPr="008F0CB7">
        <w:t xml:space="preserve"> </w:t>
      </w:r>
      <w:r w:rsidRPr="008F0CB7">
        <w:tab/>
      </w:r>
      <w:r w:rsidRPr="008F0CB7">
        <w:rPr>
          <w:spacing w:val="-4"/>
        </w:rPr>
        <w:t xml:space="preserve"> _____.</w:t>
      </w:r>
      <w:r w:rsidR="00773D45" w:rsidRPr="008F0CB7">
        <w:rPr>
          <w:spacing w:val="-4"/>
        </w:rPr>
        <w:t> gada ____. </w:t>
      </w:r>
      <w:r w:rsidRPr="008F0CB7">
        <w:rPr>
          <w:spacing w:val="-4"/>
        </w:rPr>
        <w:t>_________________</w:t>
      </w:r>
    </w:p>
    <w:p w14:paraId="3C2A23A3" w14:textId="77777777" w:rsidR="00606FCF" w:rsidRPr="008F0CB7" w:rsidRDefault="00606FCF" w:rsidP="00606FCF">
      <w:pPr>
        <w:ind w:firstLine="720"/>
        <w:jc w:val="both"/>
        <w:rPr>
          <w:bCs/>
        </w:rPr>
      </w:pPr>
    </w:p>
    <w:p w14:paraId="37A5E734" w14:textId="36DB2653"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Krūmiņas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72A37833" w14:textId="77777777" w:rsidR="00606FCF" w:rsidRPr="008F0CB7" w:rsidRDefault="00606FCF" w:rsidP="00606FCF">
      <w:pPr>
        <w:ind w:firstLine="720"/>
        <w:jc w:val="both"/>
      </w:pPr>
    </w:p>
    <w:p w14:paraId="04473338" w14:textId="59B747D5"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institūcijas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001A7519" w:rsidRPr="001A7519">
        <w:t>nolikuma,</w:t>
      </w:r>
      <w:r w:rsidR="009C4350" w:rsidRPr="001A7519">
        <w:t xml:space="preserve"> </w:t>
      </w:r>
      <w:r w:rsidR="00804084" w:rsidRPr="001A7519">
        <w:t>pilnvaru</w:t>
      </w:r>
      <w:r w:rsidR="00804084" w:rsidRPr="001A7519">
        <w:rPr>
          <w:i/>
        </w:rPr>
        <w:t xml:space="preserve"> </w:t>
      </w:r>
      <w:r w:rsidRPr="008F0CB7">
        <w:t xml:space="preserve">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E37439" w:rsidRPr="00007C70">
        <w:t>) Eiropas Reģionālās attīstības fonda</w:t>
      </w:r>
      <w:r w:rsidR="00773D45" w:rsidRPr="00007C70">
        <w:t xml:space="preserve"> (tur</w:t>
      </w:r>
      <w:r w:rsidR="00773D45" w:rsidRPr="008F0CB7">
        <w:t>pmāk —</w:t>
      </w:r>
      <w:r w:rsidR="0066322B" w:rsidRPr="001A7519">
        <w:t>ERAF</w:t>
      </w:r>
      <w:r w:rsidR="00E37439" w:rsidRPr="001A7519">
        <w:t>)</w:t>
      </w:r>
      <w:r w:rsidR="00957475" w:rsidRPr="001A7519">
        <w:t xml:space="preserve"> finansējuma </w:t>
      </w:r>
      <w:r w:rsidR="00957475" w:rsidRPr="008F0CB7">
        <w:t xml:space="preserve">saņēmējs, </w:t>
      </w:r>
      <w:r w:rsidRPr="008F0CB7">
        <w:t>no otras puses,</w:t>
      </w:r>
    </w:p>
    <w:p w14:paraId="3A849408" w14:textId="77777777" w:rsidR="00606FCF" w:rsidRPr="008F0CB7" w:rsidRDefault="00606FCF" w:rsidP="00606FCF">
      <w:pPr>
        <w:jc w:val="both"/>
      </w:pPr>
    </w:p>
    <w:p w14:paraId="0B2FC296" w14:textId="2A37CBB4"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4248B980" w14:textId="77777777" w:rsidR="00606FCF" w:rsidRPr="008F0CB7" w:rsidRDefault="00606FCF" w:rsidP="00606FCF">
      <w:pPr>
        <w:ind w:firstLine="720"/>
        <w:jc w:val="both"/>
      </w:pPr>
    </w:p>
    <w:p w14:paraId="7B014880" w14:textId="1C862A84"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MK</w:t>
      </w:r>
      <w:r w:rsidR="00E37439" w:rsidRPr="00007C70">
        <w:t xml:space="preserve">) </w:t>
      </w:r>
      <w:r w:rsidR="00805B80" w:rsidRPr="00007C70">
        <w:t>2015</w:t>
      </w:r>
      <w:r w:rsidR="00E37439" w:rsidRPr="00007C70">
        <w:rPr>
          <w:i/>
        </w:rPr>
        <w:t>.</w:t>
      </w:r>
      <w:r w:rsidR="00023E8E" w:rsidRPr="00007C70">
        <w:rPr>
          <w:i/>
        </w:rPr>
        <w:t> </w:t>
      </w:r>
      <w:r w:rsidR="00E37439" w:rsidRPr="00007C70">
        <w:t xml:space="preserve">gada </w:t>
      </w:r>
      <w:r w:rsidR="00805B80" w:rsidRPr="00007C70">
        <w:t>1.decembra</w:t>
      </w:r>
      <w:r w:rsidRPr="00007C70">
        <w:t xml:space="preserve"> noteikumiem Nr.</w:t>
      </w:r>
      <w:r w:rsidR="00023E8E" w:rsidRPr="00007C70">
        <w:t> </w:t>
      </w:r>
      <w:r w:rsidR="00805B80" w:rsidRPr="00007C70">
        <w:t xml:space="preserve">678 “Darbības programmas “Izaugsme un nodarbinātība” 3.2.1. specifiskā atbalsta mērķa “Palielināt augstas pievienotās vērtības produktu un pakalpojumu eksporta proporciju” 3.2.1.2. pasākuma “Starptautiskās konkurētspējas veicināšana” īstenošanas noteikumi” </w:t>
      </w:r>
      <w:r w:rsidR="00023E8E" w:rsidRPr="00007C70">
        <w:t>(turpmāk —</w:t>
      </w:r>
      <w:r w:rsidRPr="00007C70">
        <w:t xml:space="preserve"> SAM MK noteikumi), </w:t>
      </w:r>
      <w:r w:rsidR="00296AA4" w:rsidRPr="00007C70">
        <w:t>ES</w:t>
      </w:r>
      <w:r w:rsidRPr="00007C70">
        <w:t xml:space="preserve"> un Latvijas Republikas normatīvajiem aktiem par struktūrfondu vadību un</w:t>
      </w:r>
      <w:r w:rsidR="00CE5EA7" w:rsidRPr="00007C70">
        <w:t xml:space="preserve"> </w:t>
      </w:r>
      <w:r w:rsidR="009C4350" w:rsidRPr="00007C70">
        <w:t>Sadarbības iestādes</w:t>
      </w:r>
      <w:r w:rsidR="00800D16" w:rsidRPr="00007C70">
        <w:t xml:space="preserve"> </w:t>
      </w:r>
      <w:r w:rsidRPr="00007C70">
        <w:t xml:space="preserve"> </w:t>
      </w:r>
      <w:r w:rsidRPr="008F0CB7">
        <w:rPr>
          <w:i/>
          <w:color w:val="FF0000"/>
        </w:rPr>
        <w:t>&lt;gggg&gt;</w:t>
      </w:r>
      <w:r w:rsidRPr="008F0CB7">
        <w:rPr>
          <w:i/>
        </w:rPr>
        <w:t>.</w:t>
      </w:r>
      <w:r w:rsidR="00023E8E" w:rsidRPr="008F0CB7">
        <w:rPr>
          <w:i/>
        </w:rPr>
        <w:t> </w:t>
      </w:r>
      <w:r w:rsidRPr="008F0CB7">
        <w:t xml:space="preserve">gada </w:t>
      </w:r>
      <w:r w:rsidRPr="008F0CB7">
        <w:rPr>
          <w:i/>
          <w:color w:val="FF0000"/>
        </w:rPr>
        <w:t>&lt;dd.m</w:t>
      </w:r>
      <w:r w:rsidR="0012516B" w:rsidRPr="008F0CB7">
        <w:rPr>
          <w:i/>
          <w:color w:val="FF0000"/>
        </w:rPr>
        <w:t>mm</w:t>
      </w:r>
      <w:r w:rsidRPr="008F0CB7">
        <w:rPr>
          <w:i/>
          <w:color w:val="FF0000"/>
        </w:rPr>
        <w:t>m&gt;</w:t>
      </w:r>
      <w:r w:rsidRPr="008F0CB7">
        <w:t xml:space="preserve"> lēmumu Nr</w:t>
      </w:r>
      <w:r w:rsidRPr="008F0CB7">
        <w:rPr>
          <w:i/>
        </w:rPr>
        <w:t>.</w:t>
      </w:r>
      <w:r w:rsidR="00023E8E" w:rsidRPr="008F0CB7">
        <w:rPr>
          <w:i/>
        </w:rPr>
        <w:t> </w:t>
      </w:r>
      <w:r w:rsidRPr="008F0CB7">
        <w:rPr>
          <w:i/>
          <w:color w:val="FF0000"/>
        </w:rPr>
        <w:t>&lt;nr&gt;</w:t>
      </w:r>
      <w:r w:rsidRPr="008F0CB7">
        <w:t xml:space="preserve"> par projekta iesnieguma </w:t>
      </w:r>
      <w:r w:rsidRPr="008F0CB7">
        <w:rPr>
          <w:i/>
          <w:color w:val="FF0000"/>
        </w:rPr>
        <w:t>&lt;nosaukums&gt;</w:t>
      </w:r>
      <w:r w:rsidR="00023E8E" w:rsidRPr="008F0CB7">
        <w:t xml:space="preserve"> (turpmāk—</w:t>
      </w:r>
      <w:r w:rsidRPr="008F0CB7">
        <w:t xml:space="preserve"> Projekts) apstiprināšanu </w:t>
      </w:r>
      <w:r w:rsidRPr="00805B80">
        <w:rPr>
          <w:color w:val="FF0000"/>
        </w:rPr>
        <w:t>&lt;un &lt;</w:t>
      </w:r>
      <w:r w:rsidRPr="00805B80">
        <w:rPr>
          <w:i/>
          <w:color w:val="FF0000"/>
        </w:rPr>
        <w:t>gggg</w:t>
      </w:r>
      <w:r w:rsidRPr="00805B80">
        <w:rPr>
          <w:color w:val="FF0000"/>
        </w:rPr>
        <w:t>&gt;.</w:t>
      </w:r>
      <w:r w:rsidR="00023E8E" w:rsidRPr="00805B80">
        <w:rPr>
          <w:color w:val="FF0000"/>
        </w:rPr>
        <w:t> </w:t>
      </w:r>
      <w:r w:rsidRPr="00805B80">
        <w:rPr>
          <w:color w:val="FF0000"/>
        </w:rPr>
        <w:t>gada &lt;</w:t>
      </w:r>
      <w:r w:rsidRPr="00805B80">
        <w:rPr>
          <w:i/>
          <w:color w:val="FF0000"/>
        </w:rPr>
        <w:t>dd.m</w:t>
      </w:r>
      <w:r w:rsidR="0012516B" w:rsidRPr="00805B80">
        <w:rPr>
          <w:i/>
          <w:color w:val="FF0000"/>
        </w:rPr>
        <w:t>mm</w:t>
      </w:r>
      <w:r w:rsidRPr="00805B80">
        <w:rPr>
          <w:i/>
          <w:color w:val="FF0000"/>
        </w:rPr>
        <w:t>m</w:t>
      </w:r>
      <w:r w:rsidRPr="00805B80">
        <w:rPr>
          <w:color w:val="FF0000"/>
        </w:rPr>
        <w:t>&gt; atzinumu Nr.</w:t>
      </w:r>
      <w:r w:rsidR="00023E8E" w:rsidRPr="00805B80">
        <w:rPr>
          <w:color w:val="FF0000"/>
        </w:rPr>
        <w:t> </w:t>
      </w:r>
      <w:r w:rsidRPr="00805B80">
        <w:rPr>
          <w:color w:val="FF0000"/>
        </w:rPr>
        <w:t>&lt;</w:t>
      </w:r>
      <w:r w:rsidRPr="00805B80">
        <w:rPr>
          <w:i/>
          <w:color w:val="FF0000"/>
        </w:rPr>
        <w:t>nr</w:t>
      </w:r>
      <w:r w:rsidRPr="00805B80">
        <w:rPr>
          <w:color w:val="FF0000"/>
        </w:rPr>
        <w:t>&gt; par lēmumā ietverto nosacījumu izpildi</w:t>
      </w:r>
      <w:r w:rsidR="00296AA4" w:rsidRPr="00805B80">
        <w:rPr>
          <w:color w:val="FF0000"/>
        </w:rPr>
        <w:t>,</w:t>
      </w:r>
      <w:r w:rsidRPr="00805B80">
        <w:rPr>
          <w:color w:val="FF0000"/>
        </w:rPr>
        <w:t>&gt;</w:t>
      </w:r>
    </w:p>
    <w:p w14:paraId="7B475101" w14:textId="77777777" w:rsidR="0012516B" w:rsidRPr="008F0CB7" w:rsidRDefault="0012516B" w:rsidP="0012516B">
      <w:pPr>
        <w:jc w:val="both"/>
        <w:rPr>
          <w:color w:val="FF0000"/>
        </w:rPr>
      </w:pPr>
    </w:p>
    <w:p w14:paraId="79FB92F7" w14:textId="1F7B32B5"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7C1555" w:rsidRPr="005B7C68">
        <w:t>Vienošanās</w:t>
      </w:r>
      <w:r w:rsidRPr="008F0CB7">
        <w:rPr>
          <w:color w:val="000000"/>
        </w:rPr>
        <w:t>)</w:t>
      </w:r>
      <w:r w:rsidRPr="008F0CB7">
        <w:t>, paredzot, ka:</w:t>
      </w:r>
    </w:p>
    <w:p w14:paraId="4341F475" w14:textId="77777777" w:rsidR="00C15B81" w:rsidRPr="008F0CB7" w:rsidRDefault="00C15B81" w:rsidP="00183C98">
      <w:pPr>
        <w:jc w:val="both"/>
        <w:rPr>
          <w:b/>
          <w:color w:val="FF0000"/>
        </w:rPr>
      </w:pPr>
    </w:p>
    <w:p w14:paraId="544C078A" w14:textId="448268C1" w:rsidR="0056426C" w:rsidRPr="008F0CB7" w:rsidRDefault="0056426C" w:rsidP="006D2D69">
      <w:pPr>
        <w:pStyle w:val="ListParagraph"/>
        <w:numPr>
          <w:ilvl w:val="0"/>
          <w:numId w:val="14"/>
        </w:numPr>
        <w:tabs>
          <w:tab w:val="left" w:pos="709"/>
        </w:tabs>
        <w:ind w:left="0" w:firstLine="0"/>
        <w:jc w:val="both"/>
      </w:pPr>
      <w:r w:rsidRPr="008F0CB7">
        <w:t>Projekta darbību īstenošanas</w:t>
      </w:r>
      <w:r w:rsidR="00471712" w:rsidRPr="008F0CB7">
        <w:t xml:space="preserve"> laiks</w:t>
      </w:r>
      <w:r w:rsidRPr="008F0CB7">
        <w:t xml:space="preserve"> </w:t>
      </w:r>
      <w:r w:rsidR="007B018B" w:rsidRPr="007B018B">
        <w:t xml:space="preserve">pēc </w:t>
      </w:r>
      <w:r w:rsidR="00471712" w:rsidRPr="007B018B">
        <w:t xml:space="preserve">Vienošanās noslēgšanas </w:t>
      </w:r>
      <w:r w:rsidRPr="008F0CB7">
        <w:t xml:space="preserve">ir </w:t>
      </w:r>
      <w:r w:rsidRPr="008F0CB7">
        <w:rPr>
          <w:i/>
          <w:color w:val="FF0000"/>
        </w:rPr>
        <w:t>&lt;skaits&gt;</w:t>
      </w:r>
      <w:r w:rsidRPr="008F0CB7">
        <w:t xml:space="preserve"> mēneši. Projekta darbību īstenošana tiek uzsākta </w:t>
      </w:r>
      <w:r w:rsidRPr="007B018B">
        <w:rPr>
          <w:i/>
          <w:color w:val="FF0000"/>
        </w:rPr>
        <w:t>&lt;</w:t>
      </w:r>
      <w:r w:rsidR="00A85B18" w:rsidRPr="00007C70">
        <w:rPr>
          <w:color w:val="FF0000"/>
        </w:rPr>
        <w:t>Vienošanās spēkā stāšanās dienā</w:t>
      </w:r>
      <w:r w:rsidR="00A85B18" w:rsidRPr="007B018B">
        <w:rPr>
          <w:color w:val="FF0000"/>
        </w:rPr>
        <w:t>&gt;</w:t>
      </w:r>
      <w:r w:rsidR="00800D16" w:rsidRPr="007B018B">
        <w:rPr>
          <w:color w:val="FF0000"/>
        </w:rPr>
        <w:t xml:space="preserve"> </w:t>
      </w:r>
      <w:r w:rsidR="00A85B18" w:rsidRPr="007B018B">
        <w:rPr>
          <w:color w:val="FF0000"/>
        </w:rPr>
        <w:t>/ &lt;</w:t>
      </w:r>
      <w:r w:rsidR="00A85B18" w:rsidRPr="007B018B">
        <w:rPr>
          <w:i/>
          <w:color w:val="FF0000"/>
        </w:rPr>
        <w:t>gggg.gada dd.m</w:t>
      </w:r>
      <w:r w:rsidR="0012516B" w:rsidRPr="007B018B">
        <w:rPr>
          <w:i/>
          <w:color w:val="FF0000"/>
        </w:rPr>
        <w:t>mm</w:t>
      </w:r>
      <w:r w:rsidR="00A85B18" w:rsidRPr="007B018B">
        <w:rPr>
          <w:i/>
          <w:color w:val="FF0000"/>
        </w:rPr>
        <w:t>m</w:t>
      </w:r>
      <w:r w:rsidR="00E338DD" w:rsidRPr="007B018B">
        <w:rPr>
          <w:color w:val="FF0000"/>
        </w:rPr>
        <w:t xml:space="preserve"> </w:t>
      </w:r>
      <w:r w:rsidR="00471712" w:rsidRPr="007B018B">
        <w:rPr>
          <w:color w:val="FF0000"/>
        </w:rPr>
        <w:t>&gt;</w:t>
      </w:r>
      <w:r w:rsidRPr="008F0CB7">
        <w:t>.</w:t>
      </w:r>
    </w:p>
    <w:p w14:paraId="03CA2D93" w14:textId="77777777" w:rsidR="0056426C" w:rsidRPr="008F0CB7" w:rsidRDefault="0056426C" w:rsidP="00332E61">
      <w:pPr>
        <w:pStyle w:val="ListParagraph"/>
        <w:tabs>
          <w:tab w:val="left" w:pos="284"/>
        </w:tabs>
        <w:ind w:left="360"/>
        <w:jc w:val="both"/>
      </w:pPr>
    </w:p>
    <w:p w14:paraId="7E431E37" w14:textId="15A9F172" w:rsidR="0056426C" w:rsidRPr="007B018B" w:rsidRDefault="0056426C" w:rsidP="006D2D69">
      <w:pPr>
        <w:pStyle w:val="ListParagraph"/>
        <w:numPr>
          <w:ilvl w:val="0"/>
          <w:numId w:val="14"/>
        </w:numPr>
        <w:tabs>
          <w:tab w:val="left" w:pos="709"/>
        </w:tabs>
        <w:ind w:left="0" w:firstLine="0"/>
        <w:jc w:val="both"/>
      </w:pPr>
      <w:r w:rsidRPr="007B018B">
        <w:t xml:space="preserve">Projekta izdevumi ir attiecināmi no </w:t>
      </w:r>
      <w:r w:rsidR="007B018B" w:rsidRPr="007B018B">
        <w:t>2015</w:t>
      </w:r>
      <w:r w:rsidR="0066322B" w:rsidRPr="007B018B">
        <w:t>.</w:t>
      </w:r>
      <w:r w:rsidR="0029527F" w:rsidRPr="007B018B">
        <w:t> </w:t>
      </w:r>
      <w:r w:rsidRPr="007B018B">
        <w:t xml:space="preserve">gada </w:t>
      </w:r>
      <w:r w:rsidR="00AB07BB">
        <w:t>1.septembra</w:t>
      </w:r>
      <w:r w:rsidRPr="007B018B">
        <w:t xml:space="preserve">, </w:t>
      </w:r>
      <w:r w:rsidRPr="007B018B">
        <w:rPr>
          <w:spacing w:val="4"/>
        </w:rPr>
        <w:t>izņemot izdevumus, kas noteikt</w:t>
      </w:r>
      <w:r w:rsidR="006D0AD6" w:rsidRPr="007B018B">
        <w:rPr>
          <w:spacing w:val="4"/>
        </w:rPr>
        <w:t>i</w:t>
      </w:r>
      <w:r w:rsidRPr="007B018B">
        <w:t xml:space="preserve"> </w:t>
      </w:r>
      <w:r w:rsidR="00D35EE3" w:rsidRPr="007B018B">
        <w:t xml:space="preserve">SAM </w:t>
      </w:r>
      <w:r w:rsidRPr="007B018B">
        <w:rPr>
          <w:spacing w:val="4"/>
        </w:rPr>
        <w:t>M</w:t>
      </w:r>
      <w:r w:rsidR="0029527F" w:rsidRPr="007B018B">
        <w:rPr>
          <w:spacing w:val="4"/>
        </w:rPr>
        <w:t xml:space="preserve">K noteikumu </w:t>
      </w:r>
      <w:r w:rsidR="002F04A9">
        <w:rPr>
          <w:spacing w:val="4"/>
        </w:rPr>
        <w:t>46. un 47.</w:t>
      </w:r>
      <w:r w:rsidR="00800D16" w:rsidRPr="007B018B">
        <w:rPr>
          <w:spacing w:val="4"/>
        </w:rPr>
        <w:t xml:space="preserve"> </w:t>
      </w:r>
      <w:r w:rsidR="0029527F" w:rsidRPr="007B018B">
        <w:rPr>
          <w:spacing w:val="4"/>
        </w:rPr>
        <w:t>punktā</w:t>
      </w:r>
      <w:r w:rsidRPr="007B018B">
        <w:rPr>
          <w:spacing w:val="4"/>
        </w:rPr>
        <w:t>.</w:t>
      </w:r>
    </w:p>
    <w:p w14:paraId="6FEB1E90" w14:textId="77777777" w:rsidR="0056426C" w:rsidRPr="008F0CB7" w:rsidRDefault="0056426C" w:rsidP="00332E61">
      <w:pPr>
        <w:pStyle w:val="ListParagraph"/>
        <w:tabs>
          <w:tab w:val="left" w:pos="284"/>
        </w:tabs>
      </w:pPr>
    </w:p>
    <w:p w14:paraId="66D1AA5C" w14:textId="64DF66AC" w:rsidR="00CD1A11" w:rsidRPr="00007C70" w:rsidRDefault="00560D02" w:rsidP="00CD1A11">
      <w:pPr>
        <w:pStyle w:val="ListParagraph"/>
        <w:numPr>
          <w:ilvl w:val="0"/>
          <w:numId w:val="14"/>
        </w:numPr>
        <w:tabs>
          <w:tab w:val="left" w:pos="709"/>
        </w:tabs>
        <w:ind w:left="0" w:firstLine="0"/>
        <w:jc w:val="both"/>
      </w:pPr>
      <w:r w:rsidRPr="008F0CB7">
        <w:t xml:space="preserve">Projekts tiek īstenots saskaņā </w:t>
      </w:r>
      <w:r w:rsidRPr="00007C70">
        <w:t xml:space="preserve">ar </w:t>
      </w:r>
      <w:r w:rsidR="00072633" w:rsidRPr="00007C70">
        <w:t>Vienošanās</w:t>
      </w:r>
      <w:r w:rsidR="00EE5216" w:rsidRPr="00007C70">
        <w:t xml:space="preserve"> un tās</w:t>
      </w:r>
      <w:r w:rsidRPr="00007C70">
        <w:t xml:space="preserve"> pielikumu noteikumiem.</w:t>
      </w:r>
    </w:p>
    <w:p w14:paraId="480FF3B8" w14:textId="77777777" w:rsidR="00CD1A11" w:rsidRPr="00007C70" w:rsidRDefault="00CD1A11" w:rsidP="00CD1A11">
      <w:pPr>
        <w:pStyle w:val="ListParagraph"/>
      </w:pPr>
    </w:p>
    <w:p w14:paraId="4CC5F4A6" w14:textId="5BDFAFE2" w:rsidR="00CD1A11" w:rsidRPr="00007C70" w:rsidRDefault="00451CD5" w:rsidP="00B716A1">
      <w:pPr>
        <w:pStyle w:val="ListParagraph"/>
        <w:widowControl w:val="0"/>
        <w:numPr>
          <w:ilvl w:val="0"/>
          <w:numId w:val="16"/>
        </w:numPr>
        <w:tabs>
          <w:tab w:val="left" w:pos="709"/>
        </w:tabs>
        <w:autoSpaceDE w:val="0"/>
        <w:autoSpaceDN w:val="0"/>
        <w:adjustRightInd w:val="0"/>
        <w:ind w:left="0" w:firstLine="0"/>
        <w:jc w:val="both"/>
      </w:pPr>
      <w:r w:rsidRPr="00007C70">
        <w:t xml:space="preserve">Puses, parakstot </w:t>
      </w:r>
      <w:r w:rsidR="00CD1A11" w:rsidRPr="00007C70">
        <w:t>Vienošanos, apliecina, ka nav apstākļu, kas aizliegtu Pusēm noslēgt šo Vienošanos.</w:t>
      </w:r>
    </w:p>
    <w:p w14:paraId="0907CDB9" w14:textId="77777777" w:rsidR="00CD1A11" w:rsidRPr="008F0CB7" w:rsidRDefault="00CD1A11" w:rsidP="00CD1A11">
      <w:pPr>
        <w:pStyle w:val="ListParagraph"/>
        <w:widowControl w:val="0"/>
        <w:tabs>
          <w:tab w:val="left" w:pos="709"/>
        </w:tabs>
        <w:autoSpaceDE w:val="0"/>
        <w:autoSpaceDN w:val="0"/>
        <w:adjustRightInd w:val="0"/>
        <w:ind w:left="0"/>
        <w:jc w:val="both"/>
      </w:pPr>
    </w:p>
    <w:p w14:paraId="496E092E" w14:textId="614757FF" w:rsidR="00B34247" w:rsidRPr="008F0CB7" w:rsidRDefault="00B34247" w:rsidP="00B716A1">
      <w:pPr>
        <w:pStyle w:val="ListParagraph"/>
        <w:widowControl w:val="0"/>
        <w:numPr>
          <w:ilvl w:val="0"/>
          <w:numId w:val="16"/>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1D63134A" w14:textId="4527CF54" w:rsidR="00B34247" w:rsidRPr="008F0CB7"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no attiecināmajiem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7CE7AEBC" w14:textId="5D6A7A9B" w:rsidR="00B34247" w:rsidRPr="008F0CB7" w:rsidRDefault="0029527F" w:rsidP="001C4AA6">
      <w:pPr>
        <w:pStyle w:val="ListParagraph"/>
        <w:widowControl w:val="0"/>
        <w:numPr>
          <w:ilvl w:val="2"/>
          <w:numId w:val="16"/>
        </w:numPr>
        <w:tabs>
          <w:tab w:val="left" w:pos="709"/>
        </w:tabs>
        <w:autoSpaceDE w:val="0"/>
        <w:autoSpaceDN w:val="0"/>
        <w:adjustRightInd w:val="0"/>
        <w:ind w:left="0" w:firstLine="0"/>
        <w:jc w:val="both"/>
        <w:rPr>
          <w:bCs/>
        </w:rPr>
      </w:pPr>
      <w:r w:rsidRPr="00007C70">
        <w:rPr>
          <w:bCs/>
        </w:rPr>
        <w:t>ERAF</w:t>
      </w:r>
      <w:r w:rsidR="00B34247" w:rsidRPr="00007C70">
        <w:rPr>
          <w:bCs/>
        </w:rPr>
        <w:t xml:space="preserve"> </w:t>
      </w:r>
      <w:r w:rsidR="00B34247" w:rsidRPr="008F0CB7">
        <w:rPr>
          <w:bCs/>
        </w:rPr>
        <w:t>finansējums</w:t>
      </w:r>
      <w:r w:rsidRPr="008F0CB7">
        <w:rPr>
          <w:bCs/>
        </w:rPr>
        <w:t>:</w:t>
      </w:r>
      <w:r w:rsidR="00B34247" w:rsidRPr="008F0CB7">
        <w:rPr>
          <w:bCs/>
        </w:rPr>
        <w:t xml:space="preserve"> </w:t>
      </w:r>
      <w:r w:rsidR="00805B80">
        <w:rPr>
          <w:bCs/>
        </w:rPr>
        <w:t xml:space="preserve">85 </w:t>
      </w:r>
      <w:r w:rsidR="00B34247" w:rsidRPr="008F0CB7">
        <w:rPr>
          <w:bCs/>
        </w:rPr>
        <w:t>% no attiecināmajiem izdevumiem</w:t>
      </w:r>
      <w:r w:rsidR="006D1522" w:rsidRPr="008F0CB7">
        <w:rPr>
          <w:bCs/>
        </w:rPr>
        <w:t>,</w:t>
      </w:r>
      <w:r w:rsidR="00B34247" w:rsidRPr="008F0CB7">
        <w:rPr>
          <w:bCs/>
        </w:rPr>
        <w:t xml:space="preserve"> nepārsniedzot ___________________</w:t>
      </w:r>
      <w:r w:rsidR="00CC436A" w:rsidRPr="008F0CB7">
        <w:rPr>
          <w:bCs/>
        </w:rPr>
        <w:t xml:space="preserve"> </w:t>
      </w:r>
      <w:r w:rsidR="00CC436A" w:rsidRPr="008F0CB7">
        <w:rPr>
          <w:bCs/>
        </w:rPr>
        <w:lastRenderedPageBreak/>
        <w:t xml:space="preserve">EUR </w:t>
      </w:r>
      <w:r w:rsidR="00B34247" w:rsidRPr="008F0CB7">
        <w:rPr>
          <w:bCs/>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rPr>
        <w:t>);</w:t>
      </w:r>
      <w:r w:rsidR="00CC436A" w:rsidRPr="008F0CB7">
        <w:rPr>
          <w:bCs/>
        </w:rPr>
        <w:t xml:space="preserve"> </w:t>
      </w:r>
    </w:p>
    <w:p w14:paraId="54AB7B2C" w14:textId="4C22395D" w:rsidR="00B34247" w:rsidRPr="008F0CB7" w:rsidRDefault="00B34247" w:rsidP="00BC79EA">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007C70">
        <w:rPr>
          <w:bCs/>
        </w:rPr>
        <w:t>valsts budžeta finansējums</w:t>
      </w:r>
      <w:r w:rsidR="002A7F84" w:rsidRPr="008F0CB7">
        <w:rPr>
          <w:bCs/>
          <w:color w:val="FF0000"/>
        </w:rPr>
        <w:t>:</w:t>
      </w:r>
      <w:r w:rsidRPr="008F0CB7">
        <w:rPr>
          <w:bCs/>
          <w:color w:val="FF0000"/>
        </w:rPr>
        <w:t xml:space="preserve"> ____</w:t>
      </w:r>
      <w:r w:rsidR="002A7F84" w:rsidRPr="008F0CB7">
        <w:rPr>
          <w:bCs/>
          <w:color w:val="FF0000"/>
        </w:rPr>
        <w:t> </w:t>
      </w:r>
      <w:r w:rsidRPr="00007C70">
        <w:rPr>
          <w:bCs/>
        </w:rPr>
        <w:t>% no attiecināmajiem izdevumie</w:t>
      </w:r>
      <w:r w:rsidR="002A7F84" w:rsidRPr="00007C70">
        <w:rPr>
          <w:bCs/>
        </w:rPr>
        <w:t>m, nepārsniedzot ______________ </w:t>
      </w:r>
      <w:r w:rsidR="00FE4E81" w:rsidRPr="00007C70">
        <w:rPr>
          <w:bCs/>
        </w:rPr>
        <w:t xml:space="preserve">EUR </w:t>
      </w:r>
      <w:r w:rsidRPr="00007C70">
        <w:rPr>
          <w:bCs/>
        </w:rPr>
        <w:t>(</w:t>
      </w:r>
      <w:r w:rsidRPr="008F0CB7">
        <w:rPr>
          <w:bCs/>
          <w:color w:val="FF0000"/>
        </w:rPr>
        <w:t>&lt;</w:t>
      </w:r>
      <w:r w:rsidRPr="008F0CB7">
        <w:rPr>
          <w:bCs/>
          <w:i/>
          <w:color w:val="FF0000"/>
        </w:rPr>
        <w:t>summa vārdiem</w:t>
      </w:r>
      <w:r w:rsidRPr="008F0CB7">
        <w:rPr>
          <w:bCs/>
          <w:color w:val="FF0000"/>
        </w:rPr>
        <w:t>&gt;</w:t>
      </w:r>
      <w:r w:rsidRPr="00007C70">
        <w:rPr>
          <w:bCs/>
        </w:rPr>
        <w:t>)</w:t>
      </w:r>
      <w:r w:rsidR="00FE4E81" w:rsidRPr="00007C70">
        <w:rPr>
          <w:bCs/>
        </w:rPr>
        <w:t>;</w:t>
      </w:r>
    </w:p>
    <w:p w14:paraId="51A116C9" w14:textId="315D25F6" w:rsidR="00B34247" w:rsidRPr="008F0CB7" w:rsidRDefault="00BC79EA" w:rsidP="00BC79EA">
      <w:pPr>
        <w:pStyle w:val="ListParagraph"/>
        <w:numPr>
          <w:ilvl w:val="1"/>
          <w:numId w:val="16"/>
        </w:numPr>
        <w:tabs>
          <w:tab w:val="left" w:pos="709"/>
        </w:tabs>
        <w:ind w:left="0" w:firstLine="0"/>
        <w:jc w:val="both"/>
        <w:rPr>
          <w:bCs/>
          <w:color w:val="FF0000"/>
        </w:rPr>
      </w:pPr>
      <w:r w:rsidRPr="008F0CB7">
        <w:rPr>
          <w:bCs/>
          <w:color w:val="FF0000"/>
        </w:rPr>
        <w:t>&lt;pašvaldības finansējums:</w:t>
      </w:r>
      <w:r w:rsidR="00FE4E81" w:rsidRPr="008F0CB7">
        <w:rPr>
          <w:bCs/>
          <w:color w:val="FF0000"/>
        </w:rPr>
        <w:t xml:space="preserve"> </w:t>
      </w:r>
      <w:r w:rsidR="00B34247" w:rsidRPr="008F0CB7">
        <w:rPr>
          <w:bCs/>
          <w:color w:val="FF0000"/>
        </w:rPr>
        <w:t>____</w:t>
      </w:r>
      <w:r w:rsidRPr="008F0CB7">
        <w:rPr>
          <w:bCs/>
          <w:color w:val="FF0000"/>
        </w:rPr>
        <w:t> </w:t>
      </w:r>
      <w:r w:rsidR="00B34247" w:rsidRPr="008F0CB7">
        <w:rPr>
          <w:bCs/>
          <w:color w:val="FF0000"/>
        </w:rPr>
        <w:t>% no attiecināmajiem izdevumie</w:t>
      </w:r>
      <w:r w:rsidRPr="008F0CB7">
        <w:rPr>
          <w:bCs/>
          <w:color w:val="FF0000"/>
        </w:rPr>
        <w:t>m, nepārsniedzot ______________ </w:t>
      </w:r>
      <w:r w:rsidR="00FE4E81" w:rsidRPr="008F0CB7">
        <w:rPr>
          <w:bCs/>
          <w:color w:val="FF0000"/>
        </w:rPr>
        <w:t xml:space="preserve">EUR </w:t>
      </w:r>
      <w:r w:rsidR="00B34247" w:rsidRPr="008F0CB7">
        <w:rPr>
          <w:bCs/>
          <w:color w:val="FF0000"/>
        </w:rPr>
        <w:t>(&lt;</w:t>
      </w:r>
      <w:r w:rsidR="00B34247" w:rsidRPr="008F0CB7">
        <w:rPr>
          <w:bCs/>
          <w:i/>
          <w:color w:val="FF0000"/>
        </w:rPr>
        <w:t>summa vārdiem</w:t>
      </w:r>
      <w:r w:rsidR="00B34247" w:rsidRPr="008F0CB7">
        <w:rPr>
          <w:bCs/>
          <w:color w:val="FF0000"/>
        </w:rPr>
        <w:t>&gt;)&gt;</w:t>
      </w:r>
      <w:r w:rsidR="00FE4E81" w:rsidRPr="008F0CB7">
        <w:rPr>
          <w:bCs/>
          <w:color w:val="FF0000"/>
        </w:rPr>
        <w:t>;</w:t>
      </w:r>
    </w:p>
    <w:p w14:paraId="2BF3F8A9" w14:textId="02C5CDFA" w:rsidR="00B34247" w:rsidRPr="00805B80" w:rsidRDefault="00B34247" w:rsidP="00BC79EA">
      <w:pPr>
        <w:pStyle w:val="ListParagraph"/>
        <w:numPr>
          <w:ilvl w:val="1"/>
          <w:numId w:val="16"/>
        </w:numPr>
        <w:tabs>
          <w:tab w:val="left" w:pos="709"/>
        </w:tabs>
        <w:ind w:left="0" w:firstLine="0"/>
        <w:jc w:val="both"/>
        <w:rPr>
          <w:color w:val="FF0000"/>
        </w:rPr>
      </w:pPr>
      <w:r w:rsidRPr="008F0CB7">
        <w:rPr>
          <w:bCs/>
          <w:color w:val="FF0000"/>
        </w:rPr>
        <w:t>&lt;privātais attiecināmais finansējums</w:t>
      </w:r>
      <w:r w:rsidR="00BC79EA" w:rsidRPr="008F0CB7">
        <w:rPr>
          <w:bCs/>
          <w:color w:val="FF0000"/>
        </w:rPr>
        <w:t>:</w:t>
      </w:r>
      <w:r w:rsidRPr="008F0CB7">
        <w:rPr>
          <w:bCs/>
          <w:color w:val="FF0000"/>
        </w:rPr>
        <w:t xml:space="preserve"> ___</w:t>
      </w:r>
      <w:r w:rsidR="00BC79EA" w:rsidRPr="008F0CB7">
        <w:rPr>
          <w:bCs/>
          <w:color w:val="FF0000"/>
        </w:rPr>
        <w:t> </w:t>
      </w:r>
      <w:r w:rsidRPr="008F0CB7">
        <w:rPr>
          <w:bCs/>
          <w:color w:val="FF0000"/>
        </w:rPr>
        <w:t>% no attiecināmajiem izdevumie</w:t>
      </w:r>
      <w:r w:rsidR="00BC79EA" w:rsidRPr="008F0CB7">
        <w:rPr>
          <w:bCs/>
          <w:color w:val="FF0000"/>
        </w:rPr>
        <w:t>m, nepārsniedzot ______________ </w:t>
      </w:r>
      <w:r w:rsidR="00FE4E81" w:rsidRPr="008F0CB7">
        <w:rPr>
          <w:bCs/>
          <w:color w:val="FF0000"/>
        </w:rPr>
        <w:t xml:space="preserve">EUR </w:t>
      </w:r>
      <w:r w:rsidRPr="008F0CB7">
        <w:rPr>
          <w:bCs/>
          <w:color w:val="FF0000"/>
        </w:rPr>
        <w:t>(&lt;</w:t>
      </w:r>
      <w:r w:rsidRPr="008F0CB7">
        <w:rPr>
          <w:bCs/>
          <w:i/>
          <w:color w:val="FF0000"/>
        </w:rPr>
        <w:t>summa vārdiem</w:t>
      </w:r>
      <w:r w:rsidRPr="008F0CB7">
        <w:rPr>
          <w:bCs/>
          <w:color w:val="FF0000"/>
        </w:rPr>
        <w:t>&gt;)&gt;</w:t>
      </w:r>
      <w:r w:rsidR="00805B80">
        <w:rPr>
          <w:bCs/>
          <w:color w:val="FF0000"/>
        </w:rPr>
        <w:t>;</w:t>
      </w:r>
    </w:p>
    <w:p w14:paraId="797BAC36" w14:textId="5A095CF9" w:rsidR="00805B80" w:rsidRPr="008F0CB7" w:rsidRDefault="00805B80" w:rsidP="00BC79EA">
      <w:pPr>
        <w:pStyle w:val="ListParagraph"/>
        <w:numPr>
          <w:ilvl w:val="1"/>
          <w:numId w:val="16"/>
        </w:numPr>
        <w:tabs>
          <w:tab w:val="left" w:pos="709"/>
        </w:tabs>
        <w:ind w:left="0" w:firstLine="0"/>
        <w:jc w:val="both"/>
        <w:rPr>
          <w:color w:val="FF0000"/>
        </w:rPr>
      </w:pPr>
      <w:r>
        <w:rPr>
          <w:bCs/>
          <w:color w:val="FF0000"/>
        </w:rPr>
        <w:t>&lt;</w:t>
      </w:r>
      <w:r w:rsidR="002649A4">
        <w:rPr>
          <w:bCs/>
          <w:color w:val="FF0000"/>
        </w:rPr>
        <w:t>cits publiskais (</w:t>
      </w:r>
      <w:r>
        <w:rPr>
          <w:bCs/>
          <w:color w:val="FF0000"/>
        </w:rPr>
        <w:t>plānošanas reģiona</w:t>
      </w:r>
      <w:r w:rsidR="002649A4">
        <w:rPr>
          <w:bCs/>
          <w:color w:val="FF0000"/>
        </w:rPr>
        <w:t>)</w:t>
      </w:r>
      <w:r>
        <w:rPr>
          <w:bCs/>
          <w:color w:val="FF0000"/>
        </w:rPr>
        <w:t xml:space="preserve"> finansējums</w:t>
      </w:r>
      <w:r w:rsidR="00493AF0">
        <w:rPr>
          <w:bCs/>
          <w:color w:val="FF0000"/>
        </w:rPr>
        <w:t xml:space="preserve">: </w:t>
      </w:r>
      <w:r w:rsidR="00493AF0" w:rsidRPr="008F0CB7">
        <w:rPr>
          <w:bCs/>
          <w:color w:val="FF0000"/>
        </w:rPr>
        <w:t>____ % no attiecināmajiem izdevumiem, nepārsniedzot ______________ EUR (&lt;</w:t>
      </w:r>
      <w:r w:rsidR="00493AF0" w:rsidRPr="008F0CB7">
        <w:rPr>
          <w:bCs/>
          <w:i/>
          <w:color w:val="FF0000"/>
        </w:rPr>
        <w:t>summa vārdiem</w:t>
      </w:r>
      <w:r w:rsidR="00493AF0" w:rsidRPr="008F0CB7">
        <w:rPr>
          <w:bCs/>
          <w:color w:val="FF0000"/>
        </w:rPr>
        <w:t>&gt;)&gt;</w:t>
      </w:r>
      <w:r w:rsidR="00493AF0">
        <w:rPr>
          <w:bCs/>
          <w:color w:val="FF0000"/>
        </w:rPr>
        <w:t>.</w:t>
      </w:r>
    </w:p>
    <w:p w14:paraId="4976E770" w14:textId="12042DE4" w:rsidR="00FC6174" w:rsidRPr="008F0CB7" w:rsidRDefault="00FC6174" w:rsidP="006D2D69">
      <w:pPr>
        <w:pStyle w:val="ListParagraph"/>
        <w:numPr>
          <w:ilvl w:val="0"/>
          <w:numId w:val="16"/>
        </w:numPr>
        <w:tabs>
          <w:tab w:val="left" w:pos="709"/>
        </w:tabs>
        <w:ind w:left="0" w:firstLine="0"/>
        <w:jc w:val="both"/>
      </w:pPr>
      <w:bookmarkStart w:id="0" w:name="_Ref425164609"/>
      <w:r w:rsidRPr="00007C70">
        <w:t>Vienošanās</w:t>
      </w:r>
      <w:r w:rsidR="00192B5D" w:rsidRPr="00007C70">
        <w:t xml:space="preserve"> </w:t>
      </w:r>
      <w:r w:rsidR="00800E57" w:rsidRPr="00007C70">
        <w:t>sagatavota</w:t>
      </w:r>
      <w:r w:rsidRPr="00007C70">
        <w:t xml:space="preserve"> </w:t>
      </w:r>
      <w:r w:rsidRPr="008F0CB7">
        <w:t xml:space="preserve">uz </w:t>
      </w:r>
      <w:r w:rsidRPr="00616CEC">
        <w:t>&lt;</w:t>
      </w:r>
      <w:r w:rsidR="00054BE6" w:rsidRPr="008F0CB7">
        <w:rPr>
          <w:i/>
          <w:color w:val="FF0000"/>
        </w:rPr>
        <w:t>lapu</w:t>
      </w:r>
      <w:r w:rsidRPr="008F0CB7">
        <w:rPr>
          <w:i/>
          <w:color w:val="FF0000"/>
        </w:rPr>
        <w:t xml:space="preserve"> </w:t>
      </w:r>
      <w:r w:rsidRPr="00616CEC">
        <w:rPr>
          <w:i/>
        </w:rPr>
        <w:t>skaits</w:t>
      </w:r>
      <w:r w:rsidRPr="00616CEC">
        <w:t xml:space="preserve"> (</w:t>
      </w:r>
      <w:r w:rsidRPr="00616CEC">
        <w:rPr>
          <w:i/>
        </w:rPr>
        <w:t>vārdiem</w:t>
      </w:r>
      <w:r w:rsidRPr="00616CEC">
        <w:t xml:space="preserve">)&gt; </w:t>
      </w:r>
      <w:r w:rsidR="00054BE6" w:rsidRPr="008F0CB7">
        <w:rPr>
          <w:color w:val="FF0000"/>
        </w:rPr>
        <w:t>&lt;</w:t>
      </w:r>
      <w:r w:rsidR="00422AB5" w:rsidRPr="008F0CB7" w:rsidDel="00422AB5">
        <w:rPr>
          <w:color w:val="FF0000"/>
        </w:rPr>
        <w:t xml:space="preserve"> </w:t>
      </w:r>
      <w:r w:rsidR="00054BE6" w:rsidRPr="008F0CB7">
        <w:rPr>
          <w:color w:val="FF0000"/>
        </w:rPr>
        <w:t>lapām&gt;</w:t>
      </w:r>
      <w:r w:rsidRPr="008F0CB7">
        <w:t xml:space="preserve"> </w:t>
      </w:r>
      <w:r w:rsidR="006D2D69" w:rsidRPr="008F0CB7">
        <w:t>ar</w:t>
      </w:r>
      <w:r w:rsidRPr="008F0CB7">
        <w:t xml:space="preserve"> </w:t>
      </w:r>
      <w:r w:rsidR="00A464C2" w:rsidRPr="008F0CB7">
        <w:t>šādiem</w:t>
      </w:r>
      <w:r w:rsidRPr="008F0CB7">
        <w:t xml:space="preserve"> pielikumiem, kas ir </w:t>
      </w:r>
      <w:r w:rsidRPr="005B7C68">
        <w:t xml:space="preserve">Vienošanās </w:t>
      </w:r>
      <w:r w:rsidRPr="008F0CB7">
        <w:t>neatņemama sastāvdaļa:</w:t>
      </w:r>
      <w:bookmarkEnd w:id="0"/>
    </w:p>
    <w:p w14:paraId="7199879B" w14:textId="7089CB04" w:rsidR="00FC6174" w:rsidRPr="008F0CB7" w:rsidRDefault="00FC6174" w:rsidP="006D0AD6">
      <w:pPr>
        <w:pStyle w:val="ListParagraph"/>
        <w:numPr>
          <w:ilvl w:val="1"/>
          <w:numId w:val="16"/>
        </w:numPr>
        <w:tabs>
          <w:tab w:val="left" w:pos="709"/>
        </w:tabs>
        <w:ind w:left="0" w:firstLine="0"/>
        <w:jc w:val="both"/>
      </w:pPr>
      <w:r w:rsidRPr="008F0CB7">
        <w:t>1.</w:t>
      </w:r>
      <w:r w:rsidR="00800E57" w:rsidRPr="008F0CB7">
        <w:t> pielikums:</w:t>
      </w:r>
      <w:r w:rsidRPr="008F0CB7">
        <w:t xml:space="preserve"> </w:t>
      </w:r>
      <w:r w:rsidRPr="005B7C68">
        <w:t>Vienošanās</w:t>
      </w:r>
      <w:r w:rsidR="00F27FA6" w:rsidRPr="005B7C68">
        <w:t xml:space="preserve"> vispārējie </w:t>
      </w:r>
      <w:r w:rsidR="00F27FA6" w:rsidRPr="008F0CB7">
        <w:t xml:space="preserve">noteikumi uz </w:t>
      </w:r>
      <w:r w:rsidR="00616CEC" w:rsidRPr="005B7C68">
        <w:rPr>
          <w:color w:val="FF0000"/>
        </w:rPr>
        <w:t>&lt;</w:t>
      </w:r>
      <w:r w:rsidR="00616CEC" w:rsidRPr="005B7C68">
        <w:rPr>
          <w:i/>
          <w:color w:val="FF0000"/>
        </w:rPr>
        <w:t>lapu skaits</w:t>
      </w:r>
      <w:r w:rsidR="00616CEC" w:rsidRPr="005B7C68">
        <w:rPr>
          <w:color w:val="FF0000"/>
        </w:rPr>
        <w:t xml:space="preserve"> (</w:t>
      </w:r>
      <w:r w:rsidR="00616CEC" w:rsidRPr="005B7C68">
        <w:rPr>
          <w:i/>
          <w:color w:val="FF0000"/>
        </w:rPr>
        <w:t>vārdiem</w:t>
      </w:r>
      <w:r w:rsidR="00616CEC" w:rsidRPr="005B7C68">
        <w:rPr>
          <w:color w:val="FF0000"/>
        </w:rPr>
        <w:t>)&gt;</w:t>
      </w:r>
      <w:r w:rsidR="00F27FA6" w:rsidRPr="005B7C68">
        <w:rPr>
          <w:color w:val="FF0000"/>
        </w:rPr>
        <w:t> </w:t>
      </w:r>
      <w:r w:rsidR="00BF22B9" w:rsidRPr="005B7C68" w:rsidDel="00BF22B9">
        <w:rPr>
          <w:color w:val="FF0000"/>
        </w:rPr>
        <w:t xml:space="preserve"> </w:t>
      </w:r>
      <w:r w:rsidR="00616CEC" w:rsidRPr="005B7C68">
        <w:t>lapām</w:t>
      </w:r>
      <w:r w:rsidRPr="008F0CB7">
        <w:t>;</w:t>
      </w:r>
    </w:p>
    <w:p w14:paraId="29F42FEF" w14:textId="0934573E" w:rsidR="00FC6174" w:rsidRPr="008F0CB7" w:rsidRDefault="00800E57" w:rsidP="00007C70">
      <w:pPr>
        <w:pStyle w:val="NoSpacing"/>
      </w:pPr>
      <w:bookmarkStart w:id="1" w:name="_Ref425494770"/>
      <w:r w:rsidRPr="008F0CB7">
        <w:t>2. pielikums:</w:t>
      </w:r>
      <w:r w:rsidR="00FC6174" w:rsidRPr="008F0CB7">
        <w:t xml:space="preserve"> </w:t>
      </w:r>
      <w:r w:rsidR="00A464C2" w:rsidRPr="008F0CB7">
        <w:t>Projekta iesnieguma</w:t>
      </w:r>
      <w:r w:rsidR="00FC6174" w:rsidRPr="008F0CB7">
        <w:t xml:space="preserve"> </w:t>
      </w:r>
      <w:r w:rsidR="00FC6174" w:rsidRPr="008F0CB7">
        <w:rPr>
          <w:color w:val="FF0000"/>
        </w:rPr>
        <w:t>&lt;</w:t>
      </w:r>
      <w:r w:rsidRPr="008F0CB7">
        <w:rPr>
          <w:i/>
          <w:color w:val="FF0000"/>
        </w:rPr>
        <w:t>“</w:t>
      </w:r>
      <w:r w:rsidR="00FC6174" w:rsidRPr="008F0CB7">
        <w:rPr>
          <w:i/>
          <w:color w:val="FF0000"/>
        </w:rPr>
        <w:t>nosaukums”</w:t>
      </w:r>
      <w:r w:rsidR="00FC6174" w:rsidRPr="008F0CB7">
        <w:rPr>
          <w:color w:val="FF0000"/>
        </w:rPr>
        <w:t>&gt;</w:t>
      </w:r>
      <w:r w:rsidR="00F27FA6" w:rsidRPr="008F0CB7">
        <w:t xml:space="preserve"> </w:t>
      </w:r>
      <w:r w:rsidR="00A464C2" w:rsidRPr="008F0CB7">
        <w:t xml:space="preserve">veidlapa </w:t>
      </w:r>
      <w:r w:rsidR="00F27FA6" w:rsidRPr="008F0CB7">
        <w:t>un tā</w:t>
      </w:r>
      <w:r w:rsidR="00A464C2" w:rsidRPr="008F0CB7">
        <w:t>s</w:t>
      </w:r>
      <w:r w:rsidR="00F27FA6" w:rsidRPr="008F0CB7">
        <w:t xml:space="preserve"> pielikumi </w:t>
      </w:r>
      <w:r w:rsidR="00A464C2" w:rsidRPr="008F0CB7">
        <w:t xml:space="preserve">(Projekta īstenošanas laika grafiks, Finansēšanas plāns, Projekta budžeta kopsavilkums) </w:t>
      </w:r>
      <w:r w:rsidR="00F27FA6" w:rsidRPr="008F0CB7">
        <w:t xml:space="preserve">uz </w:t>
      </w:r>
      <w:r w:rsidR="00616CEC" w:rsidRPr="005B7C68">
        <w:rPr>
          <w:color w:val="FF0000"/>
        </w:rPr>
        <w:t>&lt;</w:t>
      </w:r>
      <w:r w:rsidR="00616CEC" w:rsidRPr="005B7C68">
        <w:rPr>
          <w:i/>
          <w:color w:val="FF0000"/>
        </w:rPr>
        <w:t>lapu skaits</w:t>
      </w:r>
      <w:r w:rsidR="00616CEC" w:rsidRPr="005B7C68">
        <w:rPr>
          <w:color w:val="FF0000"/>
        </w:rPr>
        <w:t xml:space="preserve"> (</w:t>
      </w:r>
      <w:r w:rsidR="00616CEC" w:rsidRPr="005B7C68">
        <w:rPr>
          <w:i/>
          <w:color w:val="FF0000"/>
        </w:rPr>
        <w:t>vārdiem</w:t>
      </w:r>
      <w:r w:rsidR="00616CEC" w:rsidRPr="005B7C68">
        <w:rPr>
          <w:color w:val="FF0000"/>
        </w:rPr>
        <w:t>)&gt;</w:t>
      </w:r>
      <w:r w:rsidR="00F27FA6" w:rsidRPr="008F0CB7">
        <w:t> </w:t>
      </w:r>
      <w:r w:rsidR="00BF22B9" w:rsidRPr="008F0CB7" w:rsidDel="00BF22B9">
        <w:rPr>
          <w:color w:val="FF0000"/>
        </w:rPr>
        <w:t xml:space="preserve"> </w:t>
      </w:r>
      <w:r w:rsidR="00616CEC" w:rsidRPr="005B7C68">
        <w:t>lapām</w:t>
      </w:r>
      <w:r w:rsidR="00FC6174" w:rsidRPr="008F0CB7">
        <w:t>.</w:t>
      </w:r>
      <w:bookmarkEnd w:id="1"/>
    </w:p>
    <w:p w14:paraId="64D67B6C" w14:textId="706A689E" w:rsidR="00A464C2" w:rsidRPr="00007C70" w:rsidRDefault="00A464C2" w:rsidP="00097D0A">
      <w:pPr>
        <w:pStyle w:val="ListParagraph"/>
        <w:numPr>
          <w:ilvl w:val="0"/>
          <w:numId w:val="16"/>
        </w:numPr>
        <w:tabs>
          <w:tab w:val="left" w:pos="709"/>
        </w:tabs>
        <w:ind w:left="0" w:firstLine="0"/>
        <w:jc w:val="both"/>
      </w:pPr>
      <w:r w:rsidRPr="00007C70">
        <w:t xml:space="preserve">Puses vienojas, ka </w:t>
      </w:r>
      <w:r w:rsidR="000855C3" w:rsidRPr="00007C70">
        <w:t>Vienošanās</w:t>
      </w:r>
      <w:r w:rsidR="008F72E0" w:rsidRPr="00007C70">
        <w:t xml:space="preserve"> </w:t>
      </w:r>
      <w:r w:rsidR="002649A4">
        <w:t>6</w:t>
      </w:r>
      <w:r w:rsidR="001A7519">
        <w:t>.1.</w:t>
      </w:r>
      <w:r w:rsidR="008F72E0" w:rsidRPr="008F0CB7">
        <w:t xml:space="preserve"> apakš</w:t>
      </w:r>
      <w:r w:rsidRPr="008F0CB7">
        <w:t xml:space="preserve">punktā neminētie Projekta pielikumi ir </w:t>
      </w:r>
      <w:r w:rsidR="000855C3" w:rsidRPr="00007C70">
        <w:t>Vienošanās</w:t>
      </w:r>
      <w:r w:rsidRPr="00007C70">
        <w:t xml:space="preserve"> neatņemama sastāvdaļa un to Finansējuma saņēmēja iesniegto</w:t>
      </w:r>
      <w:r w:rsidR="00593958" w:rsidRPr="00007C70">
        <w:t>s</w:t>
      </w:r>
      <w:r w:rsidRPr="00007C70">
        <w:t xml:space="preserve"> oriģināleksemplāru</w:t>
      </w:r>
      <w:r w:rsidR="00593958" w:rsidRPr="00007C70">
        <w:t>s</w:t>
      </w:r>
      <w:r w:rsidRPr="00007C70">
        <w:t xml:space="preserve"> uzglabā Sadarbības iestāde. Finansējuma saņēmējs nodrošina aktuālo </w:t>
      </w:r>
      <w:r w:rsidR="000855C3" w:rsidRPr="00007C70">
        <w:t>Vienošanās</w:t>
      </w:r>
      <w:r w:rsidR="008F72E0" w:rsidRPr="00007C70">
        <w:t xml:space="preserve"> </w:t>
      </w:r>
      <w:r w:rsidR="002649A4">
        <w:t>6</w:t>
      </w:r>
      <w:r w:rsidR="001A7519">
        <w:t>.1</w:t>
      </w:r>
      <w:r w:rsidRPr="008F0CB7">
        <w:t>.</w:t>
      </w:r>
      <w:r w:rsidR="008F72E0" w:rsidRPr="008F0CB7">
        <w:t xml:space="preserve"> apakš</w:t>
      </w:r>
      <w:r w:rsidRPr="008F0CB7">
        <w:t xml:space="preserve">punktā neminēto Projekta </w:t>
      </w:r>
      <w:r w:rsidRPr="00007C70">
        <w:t>pielikumu iesniegšanu Sadarbības iestādei pēc tās pieprasījuma</w:t>
      </w:r>
      <w:r w:rsidR="00A4582A" w:rsidRPr="00007C70">
        <w:t>,</w:t>
      </w:r>
      <w:r w:rsidRPr="00007C70">
        <w:t xml:space="preserve"> un uz šiem pielikumiem netiek attiecināts </w:t>
      </w:r>
      <w:r w:rsidR="000855C3" w:rsidRPr="00007C70">
        <w:t>Vienošanās</w:t>
      </w:r>
      <w:r w:rsidRPr="00007C70">
        <w:t xml:space="preserve"> </w:t>
      </w:r>
      <w:r w:rsidR="00E3030B" w:rsidRPr="00007C70">
        <w:t>v</w:t>
      </w:r>
      <w:r w:rsidRPr="00007C70">
        <w:t xml:space="preserve">ispārējo noteikumu </w:t>
      </w:r>
      <w:r w:rsidR="00BD50A3" w:rsidRPr="00007C70">
        <w:fldChar w:fldCharType="begin"/>
      </w:r>
      <w:r w:rsidR="00BD50A3" w:rsidRPr="00007C70">
        <w:instrText xml:space="preserve"> REF _Ref425164576 \r \h </w:instrText>
      </w:r>
      <w:r w:rsidR="00B517BC" w:rsidRPr="00007C70">
        <w:instrText xml:space="preserve"> \* MERGEFORMAT </w:instrText>
      </w:r>
      <w:r w:rsidR="00BD50A3" w:rsidRPr="00007C70">
        <w:fldChar w:fldCharType="separate"/>
      </w:r>
      <w:r w:rsidR="003C7D02">
        <w:t>10.4</w:t>
      </w:r>
      <w:r w:rsidR="00BD50A3" w:rsidRPr="00007C70">
        <w:fldChar w:fldCharType="end"/>
      </w:r>
      <w:r w:rsidRPr="00007C70">
        <w:t>. apakšpunktā minētais pienākums.</w:t>
      </w:r>
    </w:p>
    <w:p w14:paraId="17DFA996" w14:textId="6974A064" w:rsidR="00097D0A" w:rsidRPr="001A7519" w:rsidRDefault="00097D0A" w:rsidP="00097D0A">
      <w:pPr>
        <w:pStyle w:val="ListParagraph"/>
        <w:numPr>
          <w:ilvl w:val="0"/>
          <w:numId w:val="16"/>
        </w:numPr>
        <w:tabs>
          <w:tab w:val="left" w:pos="709"/>
        </w:tabs>
        <w:ind w:left="0" w:firstLine="0"/>
        <w:jc w:val="both"/>
      </w:pPr>
      <w:r w:rsidRPr="00007C70">
        <w:t xml:space="preserve">Vienošanās, kas starp Pusēm noslēgtas pēc šīs Vienošanās spēkā stāšanās dienas, pievienojamas šai </w:t>
      </w:r>
      <w:r w:rsidRPr="001A7519">
        <w:t>Vienošanās</w:t>
      </w:r>
      <w:r w:rsidR="00493AF0" w:rsidRPr="001A7519">
        <w:t xml:space="preserve"> un kļūst par </w:t>
      </w:r>
      <w:r w:rsidRPr="001A7519">
        <w:t>tās neatņemamu sastāvdaļu.</w:t>
      </w:r>
    </w:p>
    <w:p w14:paraId="7A799716" w14:textId="62A49C3B" w:rsidR="00EF212F" w:rsidRPr="008F0CB7" w:rsidRDefault="00644093" w:rsidP="006D2D69">
      <w:pPr>
        <w:pStyle w:val="ListParagraph"/>
        <w:numPr>
          <w:ilvl w:val="0"/>
          <w:numId w:val="16"/>
        </w:numPr>
        <w:tabs>
          <w:tab w:val="left" w:pos="709"/>
        </w:tabs>
        <w:ind w:left="0" w:firstLine="0"/>
        <w:jc w:val="both"/>
      </w:pPr>
      <w:r w:rsidRPr="001A7519">
        <w:rPr>
          <w:bCs/>
        </w:rPr>
        <w:t>Vienošan</w:t>
      </w:r>
      <w:r w:rsidR="001045B1" w:rsidRPr="001A7519">
        <w:rPr>
          <w:bCs/>
        </w:rPr>
        <w:t>ā</w:t>
      </w:r>
      <w:r w:rsidRPr="001A7519">
        <w:rPr>
          <w:bCs/>
        </w:rPr>
        <w:t>s</w:t>
      </w:r>
      <w:r w:rsidR="0038227C" w:rsidRPr="001A7519">
        <w:rPr>
          <w:bCs/>
        </w:rPr>
        <w:t xml:space="preserve"> </w:t>
      </w:r>
      <w:r w:rsidR="002B3804" w:rsidRPr="001A7519">
        <w:rPr>
          <w:bCs/>
        </w:rPr>
        <w:t xml:space="preserve">noteikto pienākumu izpildei Finansējuma saņēmējs </w:t>
      </w:r>
      <w:r w:rsidRPr="001A7519">
        <w:rPr>
          <w:bCs/>
        </w:rPr>
        <w:t xml:space="preserve">izmanto Sadarbības iestādes </w:t>
      </w:r>
      <w:r w:rsidR="00F27FA6" w:rsidRPr="001A7519">
        <w:rPr>
          <w:bCs/>
        </w:rPr>
        <w:t>tīmekļa</w:t>
      </w:r>
      <w:r w:rsidR="006D060E" w:rsidRPr="001A7519">
        <w:rPr>
          <w:bCs/>
        </w:rPr>
        <w:t xml:space="preserve"> </w:t>
      </w:r>
      <w:r w:rsidR="00795BB8" w:rsidRPr="001A7519">
        <w:rPr>
          <w:bCs/>
        </w:rPr>
        <w:t>vietnē</w:t>
      </w:r>
      <w:r w:rsidRPr="001A7519">
        <w:rPr>
          <w:bCs/>
        </w:rPr>
        <w:t xml:space="preserve"> </w:t>
      </w:r>
      <w:r w:rsidRPr="008F0CB7">
        <w:rPr>
          <w:bCs/>
          <w:i/>
        </w:rPr>
        <w:t>www.cfla.gov.lv</w:t>
      </w:r>
      <w:r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25A61EA8" w14:textId="442F0CA0" w:rsidR="00D46CEE" w:rsidRPr="00007C70" w:rsidRDefault="00D46CEE" w:rsidP="006D2D69">
      <w:pPr>
        <w:pStyle w:val="ListParagraph"/>
        <w:numPr>
          <w:ilvl w:val="0"/>
          <w:numId w:val="16"/>
        </w:numPr>
        <w:tabs>
          <w:tab w:val="left" w:pos="709"/>
        </w:tabs>
        <w:ind w:left="0" w:firstLine="0"/>
        <w:jc w:val="both"/>
      </w:pPr>
      <w:r w:rsidRPr="00007C70">
        <w:rPr>
          <w:bCs/>
        </w:rPr>
        <w:t xml:space="preserve">Vienošanās </w:t>
      </w:r>
      <w:r w:rsidR="00F27FA6" w:rsidRPr="00007C70">
        <w:t>sagatavota</w:t>
      </w:r>
      <w:r w:rsidRPr="00007C70">
        <w:t xml:space="preserve"> un parakstīta</w:t>
      </w:r>
      <w:r w:rsidRPr="00007C70">
        <w:rPr>
          <w:bCs/>
        </w:rPr>
        <w:t xml:space="preserve"> </w:t>
      </w:r>
      <w:r w:rsidR="00DC66C2" w:rsidRPr="005B7C68">
        <w:rPr>
          <w:bCs/>
        </w:rPr>
        <w:t>ar drošu elektronisko parakstu.</w:t>
      </w:r>
      <w:r w:rsidRPr="005B7C68">
        <w:rPr>
          <w:bCs/>
        </w:rPr>
        <w:t xml:space="preserve"> Vieno</w:t>
      </w:r>
      <w:r w:rsidRPr="00007C70">
        <w:rPr>
          <w:bCs/>
        </w:rPr>
        <w:t>šanās stājas spēkā, kad to parakstījusi pēdējā no Pusēm</w:t>
      </w:r>
      <w:r w:rsidR="00192B5D" w:rsidRPr="00007C70">
        <w:rPr>
          <w:bCs/>
        </w:rPr>
        <w:t>,</w:t>
      </w:r>
      <w:r w:rsidR="00B07B9F" w:rsidRPr="00007C70">
        <w:rPr>
          <w:bCs/>
        </w:rPr>
        <w:t xml:space="preserve"> un ir spēkā līdz Pušu saistību pilnīgai izpildei</w:t>
      </w:r>
      <w:r w:rsidRPr="00007C70">
        <w:rPr>
          <w:bCs/>
        </w:rPr>
        <w:t>.</w:t>
      </w:r>
    </w:p>
    <w:p w14:paraId="70F2C9A7" w14:textId="77777777" w:rsidR="00B07B9F" w:rsidRPr="008F0CB7" w:rsidRDefault="00B07B9F" w:rsidP="006D0AD6">
      <w:pPr>
        <w:pStyle w:val="ListParagraph"/>
        <w:ind w:left="0"/>
      </w:pPr>
    </w:p>
    <w:p w14:paraId="2D2EF578" w14:textId="77777777" w:rsidR="00B07B9F" w:rsidRPr="008F0CB7" w:rsidRDefault="00B07B9F" w:rsidP="006D2D69">
      <w:pPr>
        <w:pStyle w:val="ListParagraph"/>
        <w:numPr>
          <w:ilvl w:val="0"/>
          <w:numId w:val="16"/>
        </w:numPr>
        <w:tabs>
          <w:tab w:val="left" w:pos="709"/>
        </w:tabs>
        <w:ind w:left="0" w:firstLine="0"/>
        <w:jc w:val="both"/>
      </w:pPr>
      <w:r w:rsidRPr="008F0CB7">
        <w:t>Pušu paraksti:</w:t>
      </w:r>
    </w:p>
    <w:p w14:paraId="7D8BC259"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50BCC631" w14:textId="77777777" w:rsidTr="00CB0C7D">
        <w:tc>
          <w:tcPr>
            <w:tcW w:w="2628" w:type="pct"/>
          </w:tcPr>
          <w:p w14:paraId="75ABD4A7" w14:textId="77777777" w:rsidR="00B07B9F" w:rsidRPr="008F0CB7" w:rsidRDefault="00B07B9F" w:rsidP="00B07B9F">
            <w:pPr>
              <w:pStyle w:val="ListParagraph"/>
              <w:rPr>
                <w:b/>
              </w:rPr>
            </w:pPr>
            <w:r w:rsidRPr="008F0CB7">
              <w:rPr>
                <w:b/>
              </w:rPr>
              <w:t>Sadarbības iestādes vārdā:</w:t>
            </w:r>
          </w:p>
          <w:p w14:paraId="5C0A027A" w14:textId="77777777" w:rsidR="00B07B9F" w:rsidRPr="008F0CB7" w:rsidRDefault="00B07B9F" w:rsidP="00B07B9F">
            <w:pPr>
              <w:pStyle w:val="ListParagraph"/>
            </w:pPr>
          </w:p>
          <w:p w14:paraId="070DED3F" w14:textId="77777777" w:rsidR="00B07B9F" w:rsidRPr="008F0CB7" w:rsidRDefault="00B07B9F" w:rsidP="00B07B9F">
            <w:pPr>
              <w:pStyle w:val="ListParagraph"/>
              <w:rPr>
                <w:bCs/>
              </w:rPr>
            </w:pPr>
            <w:r w:rsidRPr="008F0CB7">
              <w:t>______________________</w:t>
            </w:r>
            <w:r w:rsidRPr="008F0CB7">
              <w:tab/>
            </w:r>
          </w:p>
          <w:p w14:paraId="618DFD22" w14:textId="4BFF0920" w:rsidR="00B07B9F" w:rsidRPr="008F0CB7" w:rsidRDefault="00746DCB" w:rsidP="00B07B9F">
            <w:pPr>
              <w:pStyle w:val="ListParagraph"/>
              <w:rPr>
                <w:bCs/>
                <w:i/>
              </w:rPr>
            </w:pPr>
            <w:r>
              <w:rPr>
                <w:bCs/>
                <w:i/>
              </w:rPr>
              <w:t>&lt;</w:t>
            </w:r>
            <w:r w:rsidR="000501A5" w:rsidRPr="008F0CB7">
              <w:rPr>
                <w:bCs/>
                <w:i/>
              </w:rPr>
              <w:t>paraksttiesīgās amatpersonas</w:t>
            </w:r>
          </w:p>
          <w:p w14:paraId="1F34FEA2" w14:textId="120DEA2B" w:rsidR="00B07B9F" w:rsidRPr="008F0CB7" w:rsidRDefault="00D06618" w:rsidP="00B07B9F">
            <w:pPr>
              <w:pStyle w:val="ListParagraph"/>
              <w:rPr>
                <w:bCs/>
                <w:i/>
              </w:rPr>
            </w:pPr>
            <w:r w:rsidRPr="008F0CB7">
              <w:rPr>
                <w:bCs/>
                <w:i/>
              </w:rPr>
              <w:t>paraksta atšifrējums, amats</w:t>
            </w:r>
            <w:r w:rsidR="00746DCB">
              <w:rPr>
                <w:bCs/>
                <w:i/>
              </w:rPr>
              <w:t>&gt;</w:t>
            </w:r>
          </w:p>
          <w:p w14:paraId="4F195B4D" w14:textId="77777777" w:rsidR="00B07B9F" w:rsidRPr="008F0CB7" w:rsidRDefault="00B07B9F" w:rsidP="00B07B9F">
            <w:pPr>
              <w:pStyle w:val="ListParagraph"/>
              <w:rPr>
                <w:bCs/>
              </w:rPr>
            </w:pPr>
          </w:p>
          <w:p w14:paraId="4AD6FB77" w14:textId="544318DC" w:rsidR="00B07B9F" w:rsidRPr="008F0CB7" w:rsidRDefault="00B07B9F" w:rsidP="00B07B9F">
            <w:pPr>
              <w:pStyle w:val="ListParagraph"/>
            </w:pPr>
          </w:p>
        </w:tc>
        <w:tc>
          <w:tcPr>
            <w:tcW w:w="2372" w:type="pct"/>
          </w:tcPr>
          <w:p w14:paraId="3479E63D" w14:textId="77777777" w:rsidR="00B07B9F" w:rsidRPr="008F0CB7" w:rsidRDefault="00B07B9F" w:rsidP="00B07B9F">
            <w:pPr>
              <w:pStyle w:val="ListParagraph"/>
              <w:rPr>
                <w:b/>
              </w:rPr>
            </w:pPr>
            <w:r w:rsidRPr="008F0CB7">
              <w:rPr>
                <w:b/>
              </w:rPr>
              <w:t>Finansējuma saņēmēja vārdā:</w:t>
            </w:r>
          </w:p>
          <w:p w14:paraId="43827C1D" w14:textId="77777777" w:rsidR="00B07B9F" w:rsidRPr="008F0CB7" w:rsidRDefault="00B07B9F" w:rsidP="00B07B9F">
            <w:pPr>
              <w:pStyle w:val="ListParagraph"/>
            </w:pPr>
          </w:p>
          <w:p w14:paraId="7FE04916" w14:textId="77777777" w:rsidR="00B07B9F" w:rsidRPr="008F0CB7" w:rsidRDefault="00B07B9F" w:rsidP="00B07B9F">
            <w:pPr>
              <w:pStyle w:val="ListParagraph"/>
              <w:rPr>
                <w:bCs/>
              </w:rPr>
            </w:pPr>
            <w:r w:rsidRPr="008F0CB7">
              <w:t>______________________</w:t>
            </w:r>
            <w:r w:rsidRPr="008F0CB7">
              <w:tab/>
            </w:r>
          </w:p>
          <w:p w14:paraId="4DE78CB0" w14:textId="3ADD296C" w:rsidR="00B07B9F" w:rsidRPr="008F0CB7" w:rsidRDefault="00746DCB" w:rsidP="00B07B9F">
            <w:pPr>
              <w:pStyle w:val="ListParagraph"/>
              <w:rPr>
                <w:bCs/>
                <w:i/>
              </w:rPr>
            </w:pPr>
            <w:r>
              <w:rPr>
                <w:bCs/>
                <w:i/>
              </w:rPr>
              <w:t>&lt;</w:t>
            </w:r>
            <w:r w:rsidR="000501A5" w:rsidRPr="008F0CB7">
              <w:rPr>
                <w:bCs/>
                <w:i/>
              </w:rPr>
              <w:t>paraksttiesīgās amatpersonas</w:t>
            </w:r>
          </w:p>
          <w:p w14:paraId="470D2057" w14:textId="518AD7BE" w:rsidR="00B07B9F" w:rsidRPr="008F0CB7" w:rsidRDefault="00D06618" w:rsidP="00B07B9F">
            <w:pPr>
              <w:pStyle w:val="ListParagraph"/>
              <w:rPr>
                <w:bCs/>
                <w:i/>
              </w:rPr>
            </w:pPr>
            <w:r w:rsidRPr="008F0CB7">
              <w:rPr>
                <w:bCs/>
                <w:i/>
              </w:rPr>
              <w:t>paraksta atšifrējums, amats</w:t>
            </w:r>
            <w:r w:rsidR="00746DCB">
              <w:rPr>
                <w:bCs/>
                <w:i/>
              </w:rPr>
              <w:t>&gt;</w:t>
            </w:r>
          </w:p>
          <w:p w14:paraId="5D9E92BA" w14:textId="77777777" w:rsidR="00B07B9F" w:rsidRPr="008F0CB7" w:rsidRDefault="00B07B9F" w:rsidP="00B07B9F">
            <w:pPr>
              <w:pStyle w:val="ListParagraph"/>
              <w:rPr>
                <w:bCs/>
              </w:rPr>
            </w:pPr>
          </w:p>
          <w:p w14:paraId="0A7F4D15" w14:textId="737ABF3F" w:rsidR="00B07B9F" w:rsidRPr="008F0CB7" w:rsidRDefault="00B07B9F" w:rsidP="00B07B9F">
            <w:pPr>
              <w:pStyle w:val="ListParagraph"/>
            </w:pPr>
          </w:p>
        </w:tc>
      </w:tr>
    </w:tbl>
    <w:p w14:paraId="750C1C0A" w14:textId="77777777" w:rsidR="00001813" w:rsidRPr="008F0CB7" w:rsidRDefault="00001813" w:rsidP="005A7245">
      <w:pPr>
        <w:jc w:val="right"/>
        <w:rPr>
          <w:bCs/>
        </w:rPr>
      </w:pPr>
    </w:p>
    <w:p w14:paraId="6C9CAE75" w14:textId="77777777" w:rsidR="00001813" w:rsidRPr="008F0CB7" w:rsidRDefault="00001813">
      <w:pPr>
        <w:rPr>
          <w:bCs/>
        </w:rPr>
      </w:pPr>
      <w:r w:rsidRPr="008F0CB7">
        <w:rPr>
          <w:bCs/>
        </w:rPr>
        <w:br w:type="page"/>
      </w:r>
    </w:p>
    <w:p w14:paraId="51DD9E09" w14:textId="0EDB58E0" w:rsidR="005A7245" w:rsidRPr="008F0CB7" w:rsidRDefault="005A7245" w:rsidP="005A7245">
      <w:pPr>
        <w:jc w:val="right"/>
      </w:pPr>
      <w:r w:rsidRPr="00007C70">
        <w:lastRenderedPageBreak/>
        <w:t xml:space="preserve">Vienošanās par Eiropas </w:t>
      </w:r>
      <w:r w:rsidRPr="008F0CB7">
        <w:t>Savienības fonda projekta īstenošanu</w:t>
      </w:r>
      <w:r w:rsidR="001E081E" w:rsidRPr="008F0CB7">
        <w:t xml:space="preserve"> </w:t>
      </w:r>
      <w:r w:rsidRPr="008F0CB7">
        <w:t>Nr.</w:t>
      </w:r>
      <w:r w:rsidR="00CD64FF" w:rsidRPr="008F0CB7">
        <w:t> </w:t>
      </w:r>
      <w:r w:rsidRPr="008F0CB7">
        <w:t>_________</w:t>
      </w:r>
    </w:p>
    <w:p w14:paraId="3E04AFE3" w14:textId="2E08219C" w:rsidR="001E081E" w:rsidRPr="00007C70" w:rsidRDefault="00DC7F6A" w:rsidP="001E081E">
      <w:pPr>
        <w:jc w:val="right"/>
      </w:pPr>
      <w:r w:rsidRPr="00007C70">
        <w:t>1.</w:t>
      </w:r>
      <w:r w:rsidR="00CD64FF" w:rsidRPr="00007C70">
        <w:t> </w:t>
      </w:r>
      <w:r w:rsidRPr="00007C70">
        <w:t>pielikums</w:t>
      </w:r>
    </w:p>
    <w:p w14:paraId="54DC7187" w14:textId="77777777" w:rsidR="005A7245" w:rsidRPr="00007C70" w:rsidRDefault="005A7245" w:rsidP="005A7245">
      <w:pPr>
        <w:jc w:val="right"/>
      </w:pPr>
    </w:p>
    <w:p w14:paraId="27FC2E9F" w14:textId="1A2A958B" w:rsidR="00C22F57" w:rsidRPr="00007C70" w:rsidRDefault="00F16BD3" w:rsidP="00135CF9">
      <w:pPr>
        <w:jc w:val="center"/>
        <w:rPr>
          <w:b/>
        </w:rPr>
      </w:pPr>
      <w:r w:rsidRPr="00007C70">
        <w:rPr>
          <w:b/>
        </w:rPr>
        <w:t>Vienošanās</w:t>
      </w:r>
      <w:r w:rsidR="00C22F57" w:rsidRPr="00007C70">
        <w:rPr>
          <w:b/>
        </w:rPr>
        <w:t xml:space="preserve"> vispārējie noteikumi</w:t>
      </w:r>
    </w:p>
    <w:p w14:paraId="109556CB" w14:textId="77777777" w:rsidR="00C22F57" w:rsidRPr="00007C70" w:rsidRDefault="00C22F57" w:rsidP="00135CF9">
      <w:pPr>
        <w:jc w:val="both"/>
      </w:pPr>
    </w:p>
    <w:p w14:paraId="4C2F52BB" w14:textId="77777777" w:rsidR="00C22F57" w:rsidRPr="00007C70" w:rsidRDefault="00045155" w:rsidP="00FB04DF">
      <w:pPr>
        <w:numPr>
          <w:ilvl w:val="0"/>
          <w:numId w:val="1"/>
        </w:numPr>
        <w:tabs>
          <w:tab w:val="clear" w:pos="360"/>
          <w:tab w:val="num" w:pos="426"/>
        </w:tabs>
        <w:ind w:left="0" w:firstLine="0"/>
        <w:jc w:val="center"/>
        <w:rPr>
          <w:b/>
        </w:rPr>
      </w:pPr>
      <w:r w:rsidRPr="00007C70">
        <w:rPr>
          <w:b/>
        </w:rPr>
        <w:t>Termini</w:t>
      </w:r>
    </w:p>
    <w:p w14:paraId="4E85B77C" w14:textId="77777777" w:rsidR="00045155" w:rsidRPr="00007C70" w:rsidRDefault="00045155" w:rsidP="00045155">
      <w:pPr>
        <w:rPr>
          <w:b/>
        </w:rPr>
      </w:pPr>
    </w:p>
    <w:p w14:paraId="7ADCEAEE" w14:textId="7FC5F63B" w:rsidR="00274844" w:rsidRPr="00007C70" w:rsidRDefault="00DE3FAA" w:rsidP="00CD64FF">
      <w:pPr>
        <w:pStyle w:val="ListParagraph"/>
        <w:numPr>
          <w:ilvl w:val="1"/>
          <w:numId w:val="1"/>
        </w:numPr>
        <w:tabs>
          <w:tab w:val="clear" w:pos="862"/>
        </w:tabs>
        <w:ind w:left="0" w:firstLine="0"/>
        <w:jc w:val="both"/>
      </w:pPr>
      <w:r w:rsidRPr="00007C70">
        <w:rPr>
          <w:b/>
          <w:i/>
        </w:rPr>
        <w:t>Atbalsta summa</w:t>
      </w:r>
      <w:r w:rsidR="00CD64FF" w:rsidRPr="00007C70">
        <w:t> —</w:t>
      </w:r>
      <w:r w:rsidRPr="00007C70">
        <w:rPr>
          <w:i/>
        </w:rPr>
        <w:t xml:space="preserve"> </w:t>
      </w:r>
      <w:r w:rsidR="00DC7F6A" w:rsidRPr="00007C70">
        <w:t xml:space="preserve">daļa no Attiecināmajiem izdevumiem, ko Sadarbības iestāde, pamatojoties uz </w:t>
      </w:r>
      <w:r w:rsidR="0040796B" w:rsidRPr="00007C70">
        <w:t xml:space="preserve">Vienošanās nosacījumiem apstiprina </w:t>
      </w:r>
      <w:r w:rsidR="00DC7F6A" w:rsidRPr="00007C70">
        <w:t xml:space="preserve">Finansējuma saņēmējam gadījumā, ja Projekts īstenots atbilstoši </w:t>
      </w:r>
      <w:r w:rsidR="000F6017" w:rsidRPr="00007C70">
        <w:t xml:space="preserve">Vienošanās </w:t>
      </w:r>
      <w:r w:rsidR="00DC7F6A" w:rsidRPr="00007C70">
        <w:t xml:space="preserve">nosacījumiem un </w:t>
      </w:r>
      <w:r w:rsidR="009B0378" w:rsidRPr="00007C70">
        <w:t>ES</w:t>
      </w:r>
      <w:r w:rsidR="00DC7F6A" w:rsidRPr="00007C70">
        <w:t xml:space="preserve"> un</w:t>
      </w:r>
      <w:r w:rsidR="00DC7F6A" w:rsidRPr="00007C70">
        <w:rPr>
          <w:spacing w:val="-4"/>
        </w:rPr>
        <w:t xml:space="preserve"> </w:t>
      </w:r>
      <w:r w:rsidR="00DC7F6A" w:rsidRPr="00007C70">
        <w:t>Latvijas Repu</w:t>
      </w:r>
      <w:r w:rsidR="005A4D62" w:rsidRPr="00007C70">
        <w:t>blikas normatīvo aktu (turpmāk —</w:t>
      </w:r>
      <w:r w:rsidR="00DC7F6A" w:rsidRPr="00007C70">
        <w:t xml:space="preserve"> normatīvie akti) prasībām, kā arī izdevumi veikti, ievērojot drošas finanšu vadības principu, </w:t>
      </w:r>
      <w:r w:rsidR="005A4D62" w:rsidRPr="00007C70">
        <w:t>t. i.</w:t>
      </w:r>
      <w:r w:rsidR="00DC7F6A" w:rsidRPr="00007C70">
        <w:t>, ievērojot saimnieciskuma principu, lietderības principu un efektivitātes principu Regulas Nr. 966/2012</w:t>
      </w:r>
      <w:bookmarkStart w:id="2" w:name="_Ref425164675"/>
      <w:r w:rsidR="00DC7F6A" w:rsidRPr="00007C70">
        <w:rPr>
          <w:rStyle w:val="FootnoteReference"/>
        </w:rPr>
        <w:footnoteReference w:id="2"/>
      </w:r>
      <w:bookmarkEnd w:id="2"/>
      <w:r w:rsidR="00DC7F6A" w:rsidRPr="00007C70">
        <w:t xml:space="preserve"> 30.</w:t>
      </w:r>
      <w:r w:rsidR="005A4D62" w:rsidRPr="00007C70">
        <w:t> </w:t>
      </w:r>
      <w:r w:rsidR="00DC7F6A" w:rsidRPr="00007C70">
        <w:t>panta izpratnē.</w:t>
      </w:r>
      <w:r w:rsidR="009C1720" w:rsidRPr="00007C70">
        <w:t xml:space="preserve"> Uz Atbalsta summu var pretendēt izdevumi par precēm, pakalpojumiem vai būvdarbiem, kuri piegādāti vai īstenoti līdz Projekta</w:t>
      </w:r>
      <w:r w:rsidR="00732DB7" w:rsidRPr="00007C70">
        <w:t xml:space="preserve"> darbību</w:t>
      </w:r>
      <w:r w:rsidR="009C1720" w:rsidRPr="00007C70">
        <w:t xml:space="preserve"> īstenošanas </w:t>
      </w:r>
      <w:r w:rsidR="00637256" w:rsidRPr="00007C70">
        <w:t xml:space="preserve">laika </w:t>
      </w:r>
      <w:r w:rsidR="009C1720" w:rsidRPr="00007C70">
        <w:t>beigām un par kuriem Finansējuma saņēmējs veicis maksājumus ne vēlāk kā 20 (divdesmit) darba dienu laikā pēc Projekta</w:t>
      </w:r>
      <w:r w:rsidR="000B2900" w:rsidRPr="00007C70">
        <w:t xml:space="preserve"> darbību</w:t>
      </w:r>
      <w:r w:rsidR="009C1720" w:rsidRPr="00007C70">
        <w:t xml:space="preserve"> īstenošanas </w:t>
      </w:r>
      <w:r w:rsidR="000B2900" w:rsidRPr="00007C70">
        <w:t xml:space="preserve">laika </w:t>
      </w:r>
      <w:r w:rsidR="009C1720" w:rsidRPr="00007C70">
        <w:t>beigu datuma.</w:t>
      </w:r>
    </w:p>
    <w:p w14:paraId="082DB954" w14:textId="75964BFE" w:rsidR="00C506B9" w:rsidRPr="00007C70" w:rsidRDefault="00C506B9" w:rsidP="00CD64FF">
      <w:pPr>
        <w:pStyle w:val="ListParagraph"/>
        <w:numPr>
          <w:ilvl w:val="1"/>
          <w:numId w:val="1"/>
        </w:numPr>
        <w:tabs>
          <w:tab w:val="clear" w:pos="862"/>
        </w:tabs>
        <w:ind w:left="0" w:firstLine="0"/>
        <w:jc w:val="both"/>
      </w:pPr>
      <w:r w:rsidRPr="00007C70">
        <w:rPr>
          <w:b/>
          <w:i/>
        </w:rPr>
        <w:t>Attiecinām</w:t>
      </w:r>
      <w:r w:rsidR="00EA435D" w:rsidRPr="00007C70">
        <w:rPr>
          <w:b/>
          <w:i/>
        </w:rPr>
        <w:t>ie</w:t>
      </w:r>
      <w:r w:rsidRPr="00007C70">
        <w:rPr>
          <w:b/>
          <w:i/>
        </w:rPr>
        <w:t xml:space="preserve"> iz</w:t>
      </w:r>
      <w:r w:rsidR="00EA435D" w:rsidRPr="00007C70">
        <w:rPr>
          <w:b/>
          <w:i/>
        </w:rPr>
        <w:t>devumi</w:t>
      </w:r>
      <w:r w:rsidR="00CD64FF" w:rsidRPr="00007C70">
        <w:t xml:space="preserve"> — </w:t>
      </w:r>
      <w:r w:rsidR="00DC7F6A" w:rsidRPr="00007C70">
        <w:t>izdevumi, ko Finansējuma saņēmējs Projektā norādījis kā attiecināmās izmaksas atbilstoši SAM MK noteikumiem un citu normatīvo aktu prasībām.</w:t>
      </w:r>
    </w:p>
    <w:p w14:paraId="53038B00" w14:textId="66BA8B78" w:rsidR="00B53CB9" w:rsidRPr="00B53CB9" w:rsidRDefault="00B53CB9" w:rsidP="00B53CB9">
      <w:pPr>
        <w:pStyle w:val="ListParagraph"/>
        <w:numPr>
          <w:ilvl w:val="1"/>
          <w:numId w:val="1"/>
        </w:numPr>
        <w:tabs>
          <w:tab w:val="clear" w:pos="862"/>
        </w:tabs>
        <w:ind w:left="0" w:firstLine="0"/>
        <w:jc w:val="both"/>
      </w:pPr>
      <w:r w:rsidRPr="00007C70">
        <w:rPr>
          <w:b/>
          <w:i/>
        </w:rPr>
        <w:t>De minimis</w:t>
      </w:r>
      <w:r w:rsidRPr="00007C70">
        <w:rPr>
          <w:b/>
        </w:rPr>
        <w:t xml:space="preserve"> atbalsts</w:t>
      </w:r>
      <w:r w:rsidRPr="00007C70">
        <w:t> — atbalsts, kuru Finansējuma saņēmējs piešķir saskaņā ar Komisijas regulas Nr. 1407/2013</w:t>
      </w:r>
      <w:r w:rsidRPr="00007C70">
        <w:rPr>
          <w:rStyle w:val="FootnoteReference"/>
        </w:rPr>
        <w:footnoteReference w:id="3"/>
      </w:r>
      <w:r w:rsidRPr="00CD0942">
        <w:rPr>
          <w:color w:val="FF0000"/>
        </w:rPr>
        <w:t>[</w:t>
      </w:r>
      <w:r w:rsidRPr="00992315">
        <w:rPr>
          <w:color w:val="FF0000"/>
        </w:rPr>
        <w:t>, Komisijas regulas Nr. 1408/2013</w:t>
      </w:r>
      <w:r w:rsidRPr="00992315">
        <w:rPr>
          <w:rStyle w:val="FootnoteReference"/>
          <w:color w:val="FF0000"/>
        </w:rPr>
        <w:footnoteReference w:id="4"/>
      </w:r>
      <w:r w:rsidRPr="00992315">
        <w:rPr>
          <w:color w:val="FF0000"/>
        </w:rPr>
        <w:t>, Komisijas regulas Nr. 717/2014</w:t>
      </w:r>
      <w:r w:rsidRPr="00992315">
        <w:rPr>
          <w:rStyle w:val="FootnoteReference"/>
          <w:color w:val="FF0000"/>
        </w:rPr>
        <w:footnoteReference w:id="5"/>
      </w:r>
      <w:r w:rsidR="00C73011" w:rsidRPr="00992315">
        <w:rPr>
          <w:color w:val="FF0000"/>
        </w:rPr>
        <w:t xml:space="preserve">] </w:t>
      </w:r>
      <w:r w:rsidRPr="00007C70">
        <w:t>un SAM MK noteikumu nosacījumiem.</w:t>
      </w:r>
    </w:p>
    <w:p w14:paraId="6B7C87DF" w14:textId="73A67FF3" w:rsidR="00BD1928" w:rsidRPr="00007C70" w:rsidRDefault="00BD1928" w:rsidP="00CD64FF">
      <w:pPr>
        <w:pStyle w:val="ListParagraph"/>
        <w:numPr>
          <w:ilvl w:val="1"/>
          <w:numId w:val="1"/>
        </w:numPr>
        <w:tabs>
          <w:tab w:val="clear" w:pos="862"/>
        </w:tabs>
        <w:ind w:left="0" w:firstLine="0"/>
        <w:jc w:val="both"/>
      </w:pPr>
      <w:r w:rsidRPr="00007C70">
        <w:rPr>
          <w:b/>
          <w:i/>
        </w:rPr>
        <w:t>Dubultā finansēšana</w:t>
      </w:r>
      <w:r w:rsidR="00EA55BE" w:rsidRPr="00007C70">
        <w:t> —</w:t>
      </w:r>
      <w:r w:rsidRPr="00007C70">
        <w:t xml:space="preserve"> </w:t>
      </w:r>
      <w:r w:rsidR="00DC7F6A" w:rsidRPr="00007C70">
        <w:t>gadījumi, kad Finansējuma saņēmējs Attiecināmajos izdevumos ir iekļāvis izdevumus, kas vienlaik</w:t>
      </w:r>
      <w:r w:rsidR="00253E81" w:rsidRPr="00007C70">
        <w:t>us tikuši, tiek finansēti vai kurus</w:t>
      </w:r>
      <w:r w:rsidR="00DC7F6A" w:rsidRPr="00007C70">
        <w:t xml:space="preserve"> plānots finansēt no Finansējuma saņēmēja pamatdarbības vai citiem ES, finanšu instrumentu, valsts vai pašvaldības līdzekļiem</w:t>
      </w:r>
      <w:r w:rsidR="00F005D7" w:rsidRPr="00007C70">
        <w:t>.</w:t>
      </w:r>
    </w:p>
    <w:p w14:paraId="6884D8EC" w14:textId="56E339BF" w:rsidR="00774462" w:rsidRPr="00007C70" w:rsidRDefault="00774462" w:rsidP="00CD64FF">
      <w:pPr>
        <w:pStyle w:val="ListParagraph"/>
        <w:numPr>
          <w:ilvl w:val="1"/>
          <w:numId w:val="1"/>
        </w:numPr>
        <w:tabs>
          <w:tab w:val="clear" w:pos="862"/>
        </w:tabs>
        <w:ind w:left="0" w:firstLine="0"/>
        <w:jc w:val="both"/>
      </w:pPr>
      <w:r w:rsidRPr="00007C70">
        <w:rPr>
          <w:b/>
          <w:i/>
        </w:rPr>
        <w:t>Finanšu korekcija</w:t>
      </w:r>
      <w:r w:rsidR="00EA55BE" w:rsidRPr="00007C70">
        <w:t> —</w:t>
      </w:r>
      <w:r w:rsidRPr="00007C70">
        <w:t xml:space="preserve"> </w:t>
      </w:r>
      <w:r w:rsidR="00391590" w:rsidRPr="00007C70">
        <w:t xml:space="preserve">Attiecināmo izdevumu proporcionāls samazinājums, kas tiek piemērots par konstatēto normatīvo aktu vai </w:t>
      </w:r>
      <w:r w:rsidR="00EE5216" w:rsidRPr="00007C70">
        <w:t>Vienošanās</w:t>
      </w:r>
      <w:r w:rsidR="00391590" w:rsidRPr="00007C70">
        <w:t xml:space="preserve"> pārkāpu</w:t>
      </w:r>
      <w:r w:rsidR="00391590" w:rsidRPr="008F0CB7">
        <w:t xml:space="preserve">mu Projekta īstenošanas </w:t>
      </w:r>
      <w:r w:rsidR="00453026" w:rsidRPr="008F0CB7">
        <w:t>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007C70">
        <w:t>Vadošās iestādes</w:t>
      </w:r>
      <w:r w:rsidR="00391590" w:rsidRPr="00007C70">
        <w:t xml:space="preserve"> vadlīnijām</w:t>
      </w:r>
      <w:r w:rsidR="00391590" w:rsidRPr="00007C70">
        <w:rPr>
          <w:rStyle w:val="FootnoteReference"/>
        </w:rPr>
        <w:footnoteReference w:id="6"/>
      </w:r>
      <w:r w:rsidR="00391590" w:rsidRPr="00007C70">
        <w:t>.</w:t>
      </w:r>
    </w:p>
    <w:p w14:paraId="4B82B172" w14:textId="49499B65" w:rsidR="00F65D87" w:rsidRPr="00007C70" w:rsidRDefault="00F65D87" w:rsidP="00CD64FF">
      <w:pPr>
        <w:pStyle w:val="ListParagraph"/>
        <w:numPr>
          <w:ilvl w:val="1"/>
          <w:numId w:val="1"/>
        </w:numPr>
        <w:tabs>
          <w:tab w:val="clear" w:pos="862"/>
        </w:tabs>
        <w:ind w:left="0" w:firstLine="0"/>
        <w:jc w:val="both"/>
      </w:pPr>
      <w:r w:rsidRPr="00007C70">
        <w:rPr>
          <w:b/>
          <w:i/>
        </w:rPr>
        <w:t>Gala saņēmējs</w:t>
      </w:r>
      <w:r w:rsidR="00CD64FF" w:rsidRPr="00007C70">
        <w:t> —</w:t>
      </w:r>
      <w:r w:rsidR="003E5F77" w:rsidRPr="00007C70">
        <w:t xml:space="preserve"> </w:t>
      </w:r>
      <w:r w:rsidR="002014CB" w:rsidRPr="00007C70">
        <w:t>ERAF</w:t>
      </w:r>
      <w:r w:rsidRPr="00007C70">
        <w:t xml:space="preserve"> finansēta projekta </w:t>
      </w:r>
      <w:r w:rsidR="00931D98" w:rsidRPr="00007C70">
        <w:t>F</w:t>
      </w:r>
      <w:r w:rsidRPr="00007C70">
        <w:t>inansējuma saņēmēja īstenoto darbību dalībnieks, kas no dalības darbībā gūst labumu.</w:t>
      </w:r>
      <w:r w:rsidR="007331CE" w:rsidRPr="00007C70">
        <w:t xml:space="preserve"> </w:t>
      </w:r>
    </w:p>
    <w:p w14:paraId="6FDE48D7" w14:textId="1DAA7117" w:rsidR="00DE3FAA" w:rsidRPr="008F0CB7" w:rsidRDefault="00DE3FAA" w:rsidP="00253E81">
      <w:pPr>
        <w:pStyle w:val="ListParagraph"/>
        <w:numPr>
          <w:ilvl w:val="1"/>
          <w:numId w:val="1"/>
        </w:numPr>
        <w:tabs>
          <w:tab w:val="clear" w:pos="862"/>
        </w:tabs>
        <w:ind w:left="0" w:firstLine="0"/>
        <w:jc w:val="both"/>
        <w:rPr>
          <w:kern w:val="28"/>
          <w:lang w:eastAsia="en-US"/>
        </w:rPr>
      </w:pPr>
      <w:bookmarkStart w:id="3" w:name="OLE_LINK1"/>
      <w:bookmarkStart w:id="4" w:name="OLE_LINK2"/>
      <w:r w:rsidRPr="00007C70">
        <w:rPr>
          <w:b/>
          <w:i/>
          <w:kern w:val="28"/>
          <w:lang w:eastAsia="en-US"/>
        </w:rPr>
        <w:t>Interešu konflikts</w:t>
      </w:r>
      <w:r w:rsidR="00CD64FF" w:rsidRPr="00007C70">
        <w:t> —</w:t>
      </w:r>
      <w:r w:rsidRPr="00007C70">
        <w:rPr>
          <w:kern w:val="28"/>
          <w:lang w:eastAsia="en-US"/>
        </w:rPr>
        <w:t xml:space="preserve"> </w:t>
      </w:r>
      <w:r w:rsidR="00BA4CD4" w:rsidRPr="00007C70">
        <w:rPr>
          <w:kern w:val="28"/>
          <w:lang w:eastAsia="en-US"/>
        </w:rPr>
        <w:t>atbilstoši</w:t>
      </w:r>
      <w:r w:rsidR="00171167" w:rsidRPr="00007C70">
        <w:rPr>
          <w:kern w:val="28"/>
          <w:lang w:eastAsia="en-US"/>
        </w:rPr>
        <w:t xml:space="preserve"> Regul</w:t>
      </w:r>
      <w:r w:rsidR="00AD64B2" w:rsidRPr="00007C70">
        <w:rPr>
          <w:kern w:val="28"/>
          <w:lang w:eastAsia="en-US"/>
        </w:rPr>
        <w:t>ā</w:t>
      </w:r>
      <w:r w:rsidR="002014CB" w:rsidRPr="00007C70">
        <w:rPr>
          <w:kern w:val="28"/>
          <w:lang w:eastAsia="en-US"/>
        </w:rPr>
        <w:t xml:space="preserve"> Nr. </w:t>
      </w:r>
      <w:r w:rsidR="00171167" w:rsidRPr="00007C70">
        <w:rPr>
          <w:kern w:val="28"/>
          <w:lang w:eastAsia="en-US"/>
        </w:rPr>
        <w:t>966/2012</w:t>
      </w:r>
      <w:r w:rsidR="00BD50A3" w:rsidRPr="00007C70">
        <w:rPr>
          <w:kern w:val="28"/>
          <w:lang w:eastAsia="en-US"/>
        </w:rPr>
        <w:fldChar w:fldCharType="begin"/>
      </w:r>
      <w:r w:rsidR="00BD50A3" w:rsidRPr="00007C70">
        <w:rPr>
          <w:kern w:val="28"/>
          <w:lang w:eastAsia="en-US"/>
        </w:rPr>
        <w:instrText xml:space="preserve"> NOTEREF _Ref425164675 \f \h </w:instrText>
      </w:r>
      <w:r w:rsidR="008F0CB7" w:rsidRPr="00007C70">
        <w:rPr>
          <w:kern w:val="28"/>
          <w:lang w:eastAsia="en-US"/>
        </w:rPr>
        <w:instrText xml:space="preserve"> \* MERGEFORMAT </w:instrText>
      </w:r>
      <w:r w:rsidR="00BD50A3" w:rsidRPr="00007C70">
        <w:rPr>
          <w:kern w:val="28"/>
          <w:lang w:eastAsia="en-US"/>
        </w:rPr>
      </w:r>
      <w:r w:rsidR="00BD50A3" w:rsidRPr="00007C70">
        <w:rPr>
          <w:kern w:val="28"/>
          <w:lang w:eastAsia="en-US"/>
        </w:rPr>
        <w:fldChar w:fldCharType="separate"/>
      </w:r>
      <w:r w:rsidR="003C7D02" w:rsidRPr="006D1CBF">
        <w:rPr>
          <w:rStyle w:val="FootnoteReference"/>
        </w:rPr>
        <w:t>1</w:t>
      </w:r>
      <w:r w:rsidR="00BD50A3" w:rsidRPr="00007C70">
        <w:rPr>
          <w:kern w:val="28"/>
          <w:lang w:eastAsia="en-US"/>
        </w:rPr>
        <w:fldChar w:fldCharType="end"/>
      </w:r>
      <w:r w:rsidR="00B12731" w:rsidRPr="00007C70">
        <w:rPr>
          <w:kern w:val="28"/>
          <w:lang w:eastAsia="en-US"/>
        </w:rPr>
        <w:t>,</w:t>
      </w:r>
      <w:r w:rsidR="00AD64B2" w:rsidRPr="00007C70">
        <w:rPr>
          <w:kern w:val="28"/>
          <w:lang w:eastAsia="en-US"/>
        </w:rPr>
        <w:t xml:space="preserve"> </w:t>
      </w:r>
      <w:r w:rsidR="00BA4CD4" w:rsidRPr="00007C70">
        <w:rPr>
          <w:kern w:val="28"/>
          <w:lang w:eastAsia="en-US"/>
        </w:rPr>
        <w:t>likumā</w:t>
      </w:r>
      <w:r w:rsidR="008F1746" w:rsidRPr="00007C70">
        <w:t xml:space="preserve"> </w:t>
      </w:r>
      <w:r w:rsidR="002014CB" w:rsidRPr="00007C70">
        <w:rPr>
          <w:kern w:val="28"/>
          <w:lang w:eastAsia="en-US"/>
        </w:rPr>
        <w:t>“</w:t>
      </w:r>
      <w:r w:rsidR="008F1746" w:rsidRPr="00007C70">
        <w:rPr>
          <w:kern w:val="28"/>
          <w:lang w:eastAsia="en-US"/>
        </w:rPr>
        <w:t>Par interešu konflikta novēršanu valsts amatpersonu darbībā”</w:t>
      </w:r>
      <w:r w:rsidR="00BA4CD4" w:rsidRPr="00007C70">
        <w:rPr>
          <w:kern w:val="28"/>
          <w:lang w:eastAsia="en-US"/>
        </w:rPr>
        <w:t xml:space="preserve"> </w:t>
      </w:r>
      <w:r w:rsidR="00B12731" w:rsidRPr="00007C70">
        <w:rPr>
          <w:kern w:val="28"/>
          <w:lang w:eastAsia="en-US"/>
        </w:rPr>
        <w:t xml:space="preserve">un citos normatīvajos aktos </w:t>
      </w:r>
      <w:r w:rsidR="009011F4" w:rsidRPr="00007C70">
        <w:rPr>
          <w:kern w:val="28"/>
          <w:lang w:eastAsia="en-US"/>
        </w:rPr>
        <w:t>p</w:t>
      </w:r>
      <w:r w:rsidR="00BA4CD4" w:rsidRPr="00007C70">
        <w:rPr>
          <w:kern w:val="28"/>
          <w:lang w:eastAsia="en-US"/>
        </w:rPr>
        <w:t xml:space="preserve">ar interešu konflikta novēršanu noteiktajam </w:t>
      </w:r>
      <w:r w:rsidRPr="00007C70">
        <w:rPr>
          <w:kern w:val="28"/>
          <w:lang w:eastAsia="en-US"/>
        </w:rPr>
        <w:t>situācija, kurā personai, kas s</w:t>
      </w:r>
      <w:r w:rsidRPr="008F0CB7">
        <w:rPr>
          <w:kern w:val="28"/>
          <w:lang w:eastAsia="en-US"/>
        </w:rPr>
        <w:t xml:space="preserve">aistīta ar Projekta īstenošanu, pildot amata pienākumus vai veicot uzdevumus Projekta īstenošanas ietvaros, jāpieņem lēmums vai jāpiedalās lēmuma pieņemšanā, vai jāveic citas ar </w:t>
      </w:r>
      <w:r w:rsidR="007522CF" w:rsidRPr="008F0CB7">
        <w:rPr>
          <w:kern w:val="28"/>
          <w:lang w:eastAsia="en-US"/>
        </w:rPr>
        <w:t>P</w:t>
      </w:r>
      <w:r w:rsidRPr="008F0CB7">
        <w:rPr>
          <w:kern w:val="28"/>
          <w:lang w:eastAsia="en-US"/>
        </w:rPr>
        <w:t>rojekta īstenošanu saistītas darbības, kas ietekmē vai var ietekmēt šīs personas, tās radinieku vai darījumu partneru personiskās vai mantiskās intereses.</w:t>
      </w:r>
    </w:p>
    <w:p w14:paraId="3D9D458F" w14:textId="116B5F27" w:rsidR="00994D95" w:rsidRPr="00007C70" w:rsidRDefault="00994D95" w:rsidP="00CD64FF">
      <w:pPr>
        <w:pStyle w:val="ListParagraph"/>
        <w:numPr>
          <w:ilvl w:val="1"/>
          <w:numId w:val="1"/>
        </w:numPr>
        <w:tabs>
          <w:tab w:val="clear" w:pos="862"/>
        </w:tabs>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c.) un visi pārējie dokumenti</w:t>
      </w:r>
      <w:r w:rsidR="00793C1C" w:rsidRPr="008F0CB7">
        <w:rPr>
          <w:kern w:val="28"/>
          <w:lang w:eastAsia="en-US"/>
        </w:rPr>
        <w:t xml:space="preserve"> (līgumi, rīkojumi, pieņemšanas-nodošanas </w:t>
      </w:r>
      <w:r w:rsidR="00793C1C" w:rsidRPr="008F0CB7">
        <w:rPr>
          <w:kern w:val="28"/>
          <w:lang w:eastAsia="en-US"/>
        </w:rPr>
        <w:lastRenderedPageBreak/>
        <w:t xml:space="preserve">akti, darba laika </w:t>
      </w:r>
      <w:r w:rsidR="00793C1C" w:rsidRPr="00007C70">
        <w:rPr>
          <w:kern w:val="28"/>
          <w:lang w:eastAsia="en-US"/>
        </w:rPr>
        <w:t>uzskaites tabulas u.</w:t>
      </w:r>
      <w:r w:rsidR="002014CB" w:rsidRPr="00007C70">
        <w:rPr>
          <w:kern w:val="28"/>
          <w:lang w:eastAsia="en-US"/>
        </w:rPr>
        <w:t> </w:t>
      </w:r>
      <w:r w:rsidR="00793C1C" w:rsidRPr="00007C70">
        <w:rPr>
          <w:kern w:val="28"/>
          <w:lang w:eastAsia="en-US"/>
        </w:rPr>
        <w:t>c.)</w:t>
      </w:r>
      <w:r w:rsidRPr="00007C70">
        <w:rPr>
          <w:kern w:val="28"/>
          <w:lang w:eastAsia="en-US"/>
        </w:rPr>
        <w:t xml:space="preserve">, </w:t>
      </w:r>
      <w:r w:rsidR="00077D29" w:rsidRPr="00007C70">
        <w:rPr>
          <w:kern w:val="28"/>
          <w:lang w:eastAsia="en-US"/>
        </w:rPr>
        <w:t xml:space="preserve">kas pamato Projekta ietvaros veiktos izdevumus atbilstoši </w:t>
      </w:r>
      <w:r w:rsidR="008F1746" w:rsidRPr="00007C70">
        <w:rPr>
          <w:kern w:val="28"/>
          <w:lang w:eastAsia="en-US"/>
        </w:rPr>
        <w:t>Vadošās iestādes</w:t>
      </w:r>
      <w:r w:rsidR="00077D29" w:rsidRPr="00007C70">
        <w:rPr>
          <w:kern w:val="28"/>
          <w:lang w:eastAsia="en-US"/>
        </w:rPr>
        <w:t xml:space="preserve"> vadlīnijām</w:t>
      </w:r>
      <w:bookmarkStart w:id="5" w:name="_Ref425166678"/>
      <w:r w:rsidR="00077D29" w:rsidRPr="00007C70">
        <w:rPr>
          <w:rStyle w:val="FootnoteReference"/>
          <w:kern w:val="28"/>
          <w:lang w:eastAsia="en-US"/>
        </w:rPr>
        <w:footnoteReference w:id="7"/>
      </w:r>
      <w:bookmarkEnd w:id="5"/>
      <w:r w:rsidR="00077D29" w:rsidRPr="00007C70">
        <w:rPr>
          <w:kern w:val="28"/>
          <w:lang w:eastAsia="en-US"/>
        </w:rPr>
        <w:t>.</w:t>
      </w:r>
    </w:p>
    <w:p w14:paraId="558256B0" w14:textId="5B63CB3A" w:rsidR="00C506B9" w:rsidRPr="00007C70" w:rsidRDefault="00C506B9" w:rsidP="00CD64FF">
      <w:pPr>
        <w:pStyle w:val="ListParagraph"/>
        <w:numPr>
          <w:ilvl w:val="1"/>
          <w:numId w:val="1"/>
        </w:numPr>
        <w:tabs>
          <w:tab w:val="clear" w:pos="862"/>
        </w:tabs>
        <w:ind w:left="0" w:firstLine="0"/>
        <w:jc w:val="both"/>
        <w:rPr>
          <w:spacing w:val="-4"/>
        </w:rPr>
      </w:pPr>
      <w:r w:rsidRPr="00007C70">
        <w:rPr>
          <w:b/>
          <w:i/>
          <w:spacing w:val="-4"/>
        </w:rPr>
        <w:t xml:space="preserve">Izziņa par </w:t>
      </w:r>
      <w:bookmarkEnd w:id="3"/>
      <w:bookmarkEnd w:id="4"/>
      <w:r w:rsidR="0064296B" w:rsidRPr="00007C70">
        <w:rPr>
          <w:b/>
          <w:i/>
          <w:spacing w:val="-4"/>
        </w:rPr>
        <w:t>Vienošanās</w:t>
      </w:r>
      <w:r w:rsidR="00077D29" w:rsidRPr="00007C70">
        <w:rPr>
          <w:b/>
          <w:i/>
          <w:spacing w:val="-4"/>
        </w:rPr>
        <w:t xml:space="preserve"> grozījumiem</w:t>
      </w:r>
      <w:r w:rsidR="00CD64FF" w:rsidRPr="00007C70">
        <w:t> —</w:t>
      </w:r>
      <w:r w:rsidRPr="00007C70">
        <w:rPr>
          <w:spacing w:val="-4"/>
        </w:rPr>
        <w:t xml:space="preserve"> dokuments, kas ietver Projekta esošo redakciju, iesniegto grozījumu redakciju un grozījumu pamatojumu</w:t>
      </w:r>
      <w:r w:rsidR="0064296B" w:rsidRPr="00007C70">
        <w:rPr>
          <w:spacing w:val="-4"/>
        </w:rPr>
        <w:t xml:space="preserve"> un kas sagatavots atbilstoši Sadarbības iestādes </w:t>
      </w:r>
      <w:r w:rsidR="00A818B9" w:rsidRPr="00007C70">
        <w:rPr>
          <w:spacing w:val="-4"/>
        </w:rPr>
        <w:t>tīmekļa</w:t>
      </w:r>
      <w:r w:rsidR="008F1746" w:rsidRPr="00007C70">
        <w:rPr>
          <w:spacing w:val="-4"/>
        </w:rPr>
        <w:t xml:space="preserve"> </w:t>
      </w:r>
      <w:r w:rsidR="0064296B" w:rsidRPr="00007C70">
        <w:rPr>
          <w:spacing w:val="-4"/>
        </w:rPr>
        <w:t xml:space="preserve">vietnē </w:t>
      </w:r>
      <w:r w:rsidR="0064296B" w:rsidRPr="00007C70">
        <w:rPr>
          <w:i/>
          <w:spacing w:val="-4"/>
        </w:rPr>
        <w:t>www.cfla.gov.lv</w:t>
      </w:r>
      <w:r w:rsidR="0064296B" w:rsidRPr="00007C70">
        <w:rPr>
          <w:spacing w:val="-4"/>
        </w:rPr>
        <w:t xml:space="preserve"> publicētajai veidlapai</w:t>
      </w:r>
      <w:r w:rsidR="00077D29" w:rsidRPr="00007C70">
        <w:rPr>
          <w:spacing w:val="-4"/>
        </w:rPr>
        <w:t xml:space="preserve"> “Izziņa par </w:t>
      </w:r>
      <w:r w:rsidR="003E0A30" w:rsidRPr="00007C70">
        <w:rPr>
          <w:spacing w:val="-4"/>
        </w:rPr>
        <w:t xml:space="preserve">Vienošanās </w:t>
      </w:r>
      <w:r w:rsidR="00077D29" w:rsidRPr="00007C70">
        <w:rPr>
          <w:spacing w:val="-4"/>
        </w:rPr>
        <w:t>grozījumiem”</w:t>
      </w:r>
      <w:r w:rsidRPr="00007C70">
        <w:rPr>
          <w:spacing w:val="-4"/>
        </w:rPr>
        <w:t>.</w:t>
      </w:r>
    </w:p>
    <w:p w14:paraId="044492AE" w14:textId="0B8F5517" w:rsidR="00045155" w:rsidRPr="008F0CB7" w:rsidRDefault="00045155" w:rsidP="00CD64FF">
      <w:pPr>
        <w:pStyle w:val="ListParagraph"/>
        <w:numPr>
          <w:ilvl w:val="1"/>
          <w:numId w:val="1"/>
        </w:numPr>
        <w:tabs>
          <w:tab w:val="clear" w:pos="862"/>
        </w:tabs>
        <w:ind w:left="0" w:firstLine="0"/>
        <w:jc w:val="both"/>
        <w:rPr>
          <w:spacing w:val="-4"/>
        </w:rPr>
      </w:pPr>
      <w:r w:rsidRPr="00007C70">
        <w:rPr>
          <w:b/>
          <w:i/>
          <w:spacing w:val="-4"/>
        </w:rPr>
        <w:t>Maksājuma pieprasījums</w:t>
      </w:r>
      <w:r w:rsidR="00CD64FF" w:rsidRPr="00007C70">
        <w:t> —</w:t>
      </w:r>
      <w:r w:rsidRPr="00007C70">
        <w:rPr>
          <w:spacing w:val="-4"/>
        </w:rPr>
        <w:t xml:space="preserve"> atbilstoši Vienošanās noteiktajai kārtībai un Sadarbības iestādes </w:t>
      </w:r>
      <w:r w:rsidR="00BD50A3" w:rsidRPr="00007C70">
        <w:rPr>
          <w:spacing w:val="-4"/>
        </w:rPr>
        <w:t>tīmekļa</w:t>
      </w:r>
      <w:r w:rsidR="008F1746" w:rsidRPr="00007C70">
        <w:rPr>
          <w:spacing w:val="-4"/>
        </w:rPr>
        <w:t xml:space="preserve"> </w:t>
      </w:r>
      <w:r w:rsidR="006F4C91" w:rsidRPr="00007C70">
        <w:rPr>
          <w:i/>
          <w:spacing w:val="-4"/>
        </w:rPr>
        <w:t>vietnē</w:t>
      </w:r>
      <w:r w:rsidRPr="00007C70">
        <w:rPr>
          <w:i/>
          <w:spacing w:val="-4"/>
        </w:rPr>
        <w:t xml:space="preserve"> www.cfla</w:t>
      </w:r>
      <w:r w:rsidR="00A818B9" w:rsidRPr="00007C70">
        <w:rPr>
          <w:i/>
          <w:spacing w:val="-4"/>
        </w:rPr>
        <w:t>.gov.lv</w:t>
      </w:r>
      <w:r w:rsidR="00A818B9" w:rsidRPr="00007C70">
        <w:rPr>
          <w:spacing w:val="-4"/>
        </w:rPr>
        <w:t xml:space="preserve"> publicētajai veidlapai “</w:t>
      </w:r>
      <w:r w:rsidRPr="00007C70">
        <w:rPr>
          <w:spacing w:val="-4"/>
        </w:rPr>
        <w:t>Maksājuma pieprasījums</w:t>
      </w:r>
      <w:r w:rsidRPr="008F0CB7">
        <w:rPr>
          <w:spacing w:val="-4"/>
        </w:rPr>
        <w:t xml:space="preserve">” Finansējuma saņēmēja sagatavots un 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6" w:name="_Ref425166669"/>
      <w:r w:rsidR="00A83530" w:rsidRPr="008F0CB7">
        <w:rPr>
          <w:rStyle w:val="FootnoteReference"/>
          <w:spacing w:val="-4"/>
        </w:rPr>
        <w:footnoteReference w:id="8"/>
      </w:r>
      <w:bookmarkEnd w:id="6"/>
      <w:r w:rsidRPr="008F0CB7">
        <w:rPr>
          <w:spacing w:val="-4"/>
        </w:rPr>
        <w:t>.</w:t>
      </w:r>
    </w:p>
    <w:p w14:paraId="55BBD089" w14:textId="4E663DE9" w:rsidR="00045155" w:rsidRPr="008F0CB7" w:rsidRDefault="00045155" w:rsidP="00CD64FF">
      <w:pPr>
        <w:pStyle w:val="ListParagraph"/>
        <w:numPr>
          <w:ilvl w:val="1"/>
          <w:numId w:val="1"/>
        </w:numPr>
        <w:tabs>
          <w:tab w:val="clear" w:pos="862"/>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9"/>
      </w:r>
      <w:r w:rsidR="00A83530" w:rsidRPr="008F0CB7">
        <w:t>. Par Neatbilstoši veikto izdevumu summu tiek samazināta kopējā Projekta Attiecināmo izdevumu summa.</w:t>
      </w:r>
    </w:p>
    <w:p w14:paraId="213C01DF" w14:textId="028F90B3" w:rsidR="00EA67D5" w:rsidRPr="008F0CB7" w:rsidRDefault="00EA67D5" w:rsidP="00CD64FF">
      <w:pPr>
        <w:pStyle w:val="ListParagraph"/>
        <w:numPr>
          <w:ilvl w:val="1"/>
          <w:numId w:val="1"/>
        </w:numPr>
        <w:tabs>
          <w:tab w:val="clear" w:pos="862"/>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105ECFA7" w14:textId="77777777" w:rsidR="00333CD4" w:rsidRPr="008F0CB7" w:rsidRDefault="00333CD4" w:rsidP="00DC7F6A">
      <w:pPr>
        <w:tabs>
          <w:tab w:val="num" w:pos="709"/>
        </w:tabs>
        <w:jc w:val="both"/>
      </w:pPr>
    </w:p>
    <w:p w14:paraId="2050E235"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5A02C8FE" w14:textId="77777777" w:rsidR="00FB04DF" w:rsidRPr="008F0CB7" w:rsidRDefault="00FB04DF" w:rsidP="00FB04DF">
      <w:pPr>
        <w:jc w:val="both"/>
      </w:pPr>
    </w:p>
    <w:p w14:paraId="37E5ABE3" w14:textId="77777777" w:rsidR="00C22F57" w:rsidRPr="008F0CB7" w:rsidRDefault="007F64C5" w:rsidP="00965409">
      <w:pPr>
        <w:numPr>
          <w:ilvl w:val="1"/>
          <w:numId w:val="1"/>
        </w:numPr>
        <w:tabs>
          <w:tab w:val="clear" w:pos="862"/>
        </w:tabs>
        <w:ind w:left="0" w:firstLine="0"/>
        <w:jc w:val="both"/>
      </w:pPr>
      <w:r w:rsidRPr="008F0CB7">
        <w:t>Finansējuma s</w:t>
      </w:r>
      <w:r w:rsidR="00C22F57" w:rsidRPr="008F0CB7">
        <w:t>aņēmējam ir pienākums:</w:t>
      </w:r>
    </w:p>
    <w:p w14:paraId="010007B9" w14:textId="4A048571" w:rsidR="007666CA" w:rsidRPr="00007C70" w:rsidRDefault="007666CA" w:rsidP="00965409">
      <w:pPr>
        <w:numPr>
          <w:ilvl w:val="2"/>
          <w:numId w:val="1"/>
        </w:numPr>
        <w:tabs>
          <w:tab w:val="left" w:pos="993"/>
        </w:tabs>
        <w:ind w:left="0" w:firstLine="0"/>
        <w:jc w:val="both"/>
      </w:pPr>
      <w:r w:rsidRPr="008F0CB7">
        <w:t>5 (piecu) darba dienu laikā iesniegt Sadarbības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xml:space="preserve">), ja </w:t>
      </w:r>
      <w:r w:rsidR="00BD50A3" w:rsidRPr="00007C70">
        <w:t>mainījusies iepriekš Sadarbības iestādei sniegtā informācija</w:t>
      </w:r>
      <w:r w:rsidR="00A7324A" w:rsidRPr="00007C70">
        <w:t>;</w:t>
      </w:r>
    </w:p>
    <w:p w14:paraId="7934F907" w14:textId="06FADFB8" w:rsidR="00C22F57" w:rsidRPr="00007C70" w:rsidRDefault="008861BD" w:rsidP="00965409">
      <w:pPr>
        <w:numPr>
          <w:ilvl w:val="2"/>
          <w:numId w:val="1"/>
        </w:numPr>
        <w:tabs>
          <w:tab w:val="left" w:pos="993"/>
        </w:tabs>
        <w:ind w:left="0" w:firstLine="0"/>
        <w:jc w:val="both"/>
      </w:pPr>
      <w:r w:rsidRPr="00007C70">
        <w:t xml:space="preserve">Projekta īstenošanā nodrošināt visu normatīvajos aktos, </w:t>
      </w:r>
      <w:r w:rsidR="005818A7" w:rsidRPr="00007C70">
        <w:t>Vadošās iestādes</w:t>
      </w:r>
      <w:r w:rsidRPr="00007C70">
        <w:t xml:space="preserve"> un citu institūciju vadlīnijās un metodikās, kā arī Vienošanās paredzēto nosacījumu </w:t>
      </w:r>
      <w:r w:rsidR="0055771C" w:rsidRPr="00007C70">
        <w:t xml:space="preserve">izpildi </w:t>
      </w:r>
      <w:r w:rsidRPr="00007C70">
        <w:t>un no Vienošanās izrietošo tiesību iegūšanu;</w:t>
      </w:r>
    </w:p>
    <w:p w14:paraId="2EC81B25" w14:textId="77777777" w:rsidR="009861E7" w:rsidRPr="005B7C68" w:rsidRDefault="00CC13B8" w:rsidP="009861E7">
      <w:pPr>
        <w:numPr>
          <w:ilvl w:val="2"/>
          <w:numId w:val="1"/>
        </w:numPr>
        <w:tabs>
          <w:tab w:val="left" w:pos="993"/>
        </w:tabs>
        <w:ind w:left="0" w:firstLine="0"/>
        <w:jc w:val="both"/>
        <w:rPr>
          <w:color w:val="FF0000"/>
        </w:rPr>
      </w:pPr>
      <w:r w:rsidRPr="005B7C68">
        <w:t>nodrošināt Projektā paredzēto mērķ</w:t>
      </w:r>
      <w:r w:rsidR="00D845D9" w:rsidRPr="005B7C68">
        <w:t>u</w:t>
      </w:r>
      <w:r w:rsidRPr="005B7C68">
        <w:t xml:space="preserve">, </w:t>
      </w:r>
      <w:r w:rsidR="00D845D9" w:rsidRPr="005B7C68">
        <w:t>projekta darbību</w:t>
      </w:r>
      <w:r w:rsidRPr="005B7C68">
        <w:t xml:space="preserve"> rezultātu un uzraudzības rādītāju</w:t>
      </w:r>
      <w:r w:rsidR="00AC234F" w:rsidRPr="005B7C68">
        <w:t>, t.</w:t>
      </w:r>
      <w:r w:rsidR="00AC17A4" w:rsidRPr="005B7C68">
        <w:t> </w:t>
      </w:r>
      <w:r w:rsidR="00AC234F" w:rsidRPr="005B7C68">
        <w:t>sk. horizontālo principu rādītāju</w:t>
      </w:r>
      <w:r w:rsidR="00AC17A4" w:rsidRPr="005B7C68">
        <w:t>,</w:t>
      </w:r>
      <w:r w:rsidR="00AC234F" w:rsidRPr="005B7C68">
        <w:t xml:space="preserve"> sasniegšanu</w:t>
      </w:r>
      <w:r w:rsidRPr="005B7C68">
        <w:t>;</w:t>
      </w:r>
    </w:p>
    <w:p w14:paraId="004283EC" w14:textId="4CA69245" w:rsidR="00CC13B8" w:rsidRPr="005B7C68" w:rsidRDefault="009861E7" w:rsidP="009861E7">
      <w:pPr>
        <w:numPr>
          <w:ilvl w:val="2"/>
          <w:numId w:val="1"/>
        </w:numPr>
        <w:tabs>
          <w:tab w:val="left" w:pos="993"/>
        </w:tabs>
        <w:ind w:left="0" w:firstLine="0"/>
        <w:jc w:val="both"/>
      </w:pPr>
      <w:r w:rsidRPr="005B7C68">
        <w:t>Projekta īstenošanas laikā nodrošināt</w:t>
      </w:r>
      <w:r w:rsidR="007331CE" w:rsidRPr="005B7C68">
        <w:t xml:space="preserve"> sasniedzamo rādī</w:t>
      </w:r>
      <w:r w:rsidRPr="005B7C68">
        <w:t>tāju uzskaiti</w:t>
      </w:r>
      <w:r w:rsidR="00F35D39" w:rsidRPr="005B7C68">
        <w:t xml:space="preserve"> atbilstoši SAM MK noteikumu 53.4. apakšpunkta prasībām</w:t>
      </w:r>
      <w:r w:rsidR="00323140" w:rsidRPr="005B7C68">
        <w:t>, kā arī sniegt par tiem informāciju</w:t>
      </w:r>
      <w:r w:rsidRPr="005B7C68">
        <w:t xml:space="preserve"> </w:t>
      </w:r>
      <w:r w:rsidR="00323140" w:rsidRPr="005B7C68">
        <w:t>pēc Sadarbības iestādes pieprasījuma</w:t>
      </w:r>
      <w:r w:rsidRPr="005B7C68">
        <w:t>;</w:t>
      </w:r>
    </w:p>
    <w:p w14:paraId="12CBB5DA" w14:textId="5A5B5555" w:rsidR="00B8147F" w:rsidRPr="008F0CB7" w:rsidRDefault="008156A6" w:rsidP="00965409">
      <w:pPr>
        <w:numPr>
          <w:ilvl w:val="2"/>
          <w:numId w:val="1"/>
        </w:numPr>
        <w:tabs>
          <w:tab w:val="left" w:pos="993"/>
        </w:tabs>
        <w:ind w:left="0" w:firstLine="0"/>
        <w:jc w:val="both"/>
      </w:pPr>
      <w:bookmarkStart w:id="7" w:name="_Ref425169570"/>
      <w:r w:rsidRPr="005B7C68">
        <w:t>nekavējoties</w:t>
      </w:r>
      <w:r w:rsidRPr="008F0CB7">
        <w:t xml:space="preserve">, bet ne vēlāk kā 5 (piecu) darba dienu laikā no dienas, kad Finansējuma saņēmējs par to uzzinājis, rakstiski informēt Sadarbības iestādi par jebkuriem apstākļiem, kas varētu mainīt Projekta īstenošanas atbilstību </w:t>
      </w:r>
      <w:r w:rsidRPr="00007C70">
        <w:t xml:space="preserve">Vienošanās nosacījumiem, kā arī gadījumos, ja kāds no Projektā dotajiem apliecinājumiem var kļūt vai kļūst nepatiess, neprecīzs, nepilnīgs vai maldinošs, vai par jebkādiem citiem būtiskiem notikumiem un </w:t>
      </w:r>
      <w:r w:rsidRPr="001A7519">
        <w:t>apstākļiem, kas negatīvi ietekmē vai apdraud vai kas ir pamatoti uzskatāmi par tādiem, kas varētu negatīvi ietekmēt vai apdraudēt Vienošanās izpildi, piemēram</w:t>
      </w:r>
      <w:r w:rsidR="00D32DC1" w:rsidRPr="001A7519">
        <w:t>,</w:t>
      </w:r>
      <w:r w:rsidRPr="001A7519">
        <w:t xml:space="preserve"> </w:t>
      </w:r>
      <w:r w:rsidRPr="001A7519">
        <w:rPr>
          <w:iCs/>
          <w:spacing w:val="-4"/>
        </w:rPr>
        <w:t xml:space="preserve">plānotajām izmaiņām Finansējuma saņēmēja </w:t>
      </w:r>
      <w:r w:rsidR="003F7D17" w:rsidRPr="001A7519">
        <w:rPr>
          <w:iCs/>
          <w:spacing w:val="-4"/>
        </w:rPr>
        <w:t>nolikumā</w:t>
      </w:r>
      <w:r w:rsidRPr="001A7519">
        <w:rPr>
          <w:iCs/>
          <w:spacing w:val="-4"/>
        </w:rPr>
        <w:t xml:space="preserve">, </w:t>
      </w:r>
      <w:r w:rsidRPr="008F0CB7">
        <w:rPr>
          <w:iCs/>
          <w:spacing w:val="-4"/>
        </w:rPr>
        <w:t>citos korporatīvajos dokumentos (ja attiecināms)</w:t>
      </w:r>
      <w:r w:rsidRPr="008F0CB7">
        <w:t>;</w:t>
      </w:r>
      <w:bookmarkEnd w:id="7"/>
    </w:p>
    <w:p w14:paraId="2C0C19C1" w14:textId="4C32F7BF" w:rsidR="00592700" w:rsidRPr="00007C70" w:rsidRDefault="007666CA" w:rsidP="00965409">
      <w:pPr>
        <w:numPr>
          <w:ilvl w:val="2"/>
          <w:numId w:val="1"/>
        </w:numPr>
        <w:tabs>
          <w:tab w:val="left" w:pos="993"/>
        </w:tabs>
        <w:ind w:left="0" w:firstLine="0"/>
        <w:jc w:val="both"/>
      </w:pPr>
      <w:r w:rsidRPr="00007C70">
        <w:t>Vienošanās</w:t>
      </w:r>
      <w:r w:rsidR="00592700" w:rsidRPr="00007C70">
        <w:t xml:space="preserve"> darbības laikā </w:t>
      </w:r>
      <w:r w:rsidR="00AC17A4" w:rsidRPr="00007C70">
        <w:t>rakstiski</w:t>
      </w:r>
      <w:r w:rsidR="00592700" w:rsidRPr="00007C70">
        <w:t xml:space="preserve"> paziņot Sadarbības iestādei izmaiņas Finansējuma saņēmēja pamatdatos (kontaktinformācija, juridiskā adrese</w:t>
      </w:r>
      <w:r w:rsidR="00AC17A4" w:rsidRPr="00007C70">
        <w:t>, bankas rekvizīti</w:t>
      </w:r>
      <w:r w:rsidR="00592700" w:rsidRPr="00007C70">
        <w:t>) 3 (trīs) darba dienu laikā pēc to maiņas;</w:t>
      </w:r>
    </w:p>
    <w:p w14:paraId="6744D3BD" w14:textId="20F50318" w:rsidR="009D0EF7" w:rsidRPr="00007C70" w:rsidRDefault="0064050E" w:rsidP="00965409">
      <w:pPr>
        <w:numPr>
          <w:ilvl w:val="2"/>
          <w:numId w:val="1"/>
        </w:numPr>
        <w:tabs>
          <w:tab w:val="left" w:pos="993"/>
        </w:tabs>
        <w:ind w:left="0" w:firstLine="0"/>
        <w:jc w:val="both"/>
      </w:pPr>
      <w:r w:rsidRPr="00007C70">
        <w:t xml:space="preserve">Projekta īstenošanas laikā un </w:t>
      </w:r>
      <w:r w:rsidR="009D0EF7" w:rsidRPr="00007C70">
        <w:t>desmit gadus pēc</w:t>
      </w:r>
      <w:r w:rsidR="001A260E" w:rsidRPr="00007C70">
        <w:t xml:space="preserve"> brīža, kad Finansējuma saņēmējs</w:t>
      </w:r>
      <w:r w:rsidR="009D0EF7" w:rsidRPr="00007C70">
        <w:t xml:space="preserve"> </w:t>
      </w:r>
      <w:r w:rsidR="001A260E" w:rsidRPr="00007C70">
        <w:t xml:space="preserve">saņēmis </w:t>
      </w:r>
      <w:r w:rsidR="009D0EF7" w:rsidRPr="00007C70">
        <w:t>noslēguma maksājum</w:t>
      </w:r>
      <w:r w:rsidR="001A260E" w:rsidRPr="00007C70">
        <w:t>u</w:t>
      </w:r>
      <w:r w:rsidR="009D0EF7" w:rsidRPr="00007C70">
        <w:t xml:space="preserve"> pēc </w:t>
      </w:r>
      <w:r w:rsidR="00A7324A" w:rsidRPr="00007C70">
        <w:t>P</w:t>
      </w:r>
      <w:r w:rsidR="009D0EF7" w:rsidRPr="00007C70">
        <w:t>rojekta īstenošanas beigām nodrošināt visu ar Projekta īstenošanu saistīto dokumentu glabāšanu</w:t>
      </w:r>
      <w:r w:rsidR="001A260E" w:rsidRPr="00007C70">
        <w:t xml:space="preserve">, </w:t>
      </w:r>
      <w:r w:rsidR="00AC17A4" w:rsidRPr="00007C70">
        <w:t>t. sk.</w:t>
      </w:r>
      <w:r w:rsidR="009D0EF7" w:rsidRPr="00007C70">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007C70">
        <w:t xml:space="preserve"> glabāšanu</w:t>
      </w:r>
      <w:r w:rsidR="00AC17A4" w:rsidRPr="00007C70">
        <w:t xml:space="preserve"> atbilstoši Regulas Nr. 1303/2013 140. pantam</w:t>
      </w:r>
      <w:bookmarkStart w:id="8" w:name="_Ref424906400"/>
      <w:r w:rsidR="00AC17A4" w:rsidRPr="00007C70">
        <w:rPr>
          <w:rStyle w:val="FootnoteReference"/>
        </w:rPr>
        <w:footnoteReference w:id="10"/>
      </w:r>
      <w:bookmarkEnd w:id="8"/>
      <w:r w:rsidR="009D0EF7" w:rsidRPr="00007C70">
        <w:t>.</w:t>
      </w:r>
      <w:r w:rsidR="001A260E" w:rsidRPr="00007C70">
        <w:t xml:space="preserve"> Pēc noslēguma Maksājuma pieprasījuma pārbaudes Sadarbības iestāde vēstulē par apstiprinātiem Attiecināmajiem izdevumiem paziņo Finansējuma saņēmējam par dokumentu glabāšanas termiņu</w:t>
      </w:r>
      <w:r w:rsidR="001D50E4" w:rsidRPr="00007C70">
        <w:rPr>
          <w:vertAlign w:val="superscript"/>
        </w:rPr>
        <w:fldChar w:fldCharType="begin"/>
      </w:r>
      <w:r w:rsidR="001D50E4" w:rsidRPr="00007C70">
        <w:rPr>
          <w:vertAlign w:val="superscript"/>
        </w:rPr>
        <w:instrText xml:space="preserve"> NOTEREF _Ref424906400 \f \h </w:instrText>
      </w:r>
      <w:r w:rsidR="00794C66" w:rsidRPr="00007C70">
        <w:rPr>
          <w:vertAlign w:val="superscript"/>
        </w:rPr>
        <w:instrText xml:space="preserve"> \* MERGEFORMAT </w:instrText>
      </w:r>
      <w:r w:rsidR="001D50E4" w:rsidRPr="00007C70">
        <w:rPr>
          <w:vertAlign w:val="superscript"/>
        </w:rPr>
      </w:r>
      <w:r w:rsidR="001D50E4" w:rsidRPr="00007C70">
        <w:rPr>
          <w:vertAlign w:val="superscript"/>
        </w:rPr>
        <w:fldChar w:fldCharType="separate"/>
      </w:r>
      <w:r w:rsidR="003C7D02" w:rsidRPr="003C7D02">
        <w:rPr>
          <w:rStyle w:val="FootnoteReference"/>
        </w:rPr>
        <w:t>9</w:t>
      </w:r>
      <w:r w:rsidR="001D50E4" w:rsidRPr="00007C70">
        <w:rPr>
          <w:vertAlign w:val="superscript"/>
        </w:rPr>
        <w:fldChar w:fldCharType="end"/>
      </w:r>
      <w:r w:rsidR="001A260E" w:rsidRPr="00007C70">
        <w:t>;</w:t>
      </w:r>
    </w:p>
    <w:p w14:paraId="567BE8C7" w14:textId="2578527A" w:rsidR="00CC586A" w:rsidRPr="00007C70" w:rsidRDefault="00C22F57" w:rsidP="00965409">
      <w:pPr>
        <w:numPr>
          <w:ilvl w:val="2"/>
          <w:numId w:val="1"/>
        </w:numPr>
        <w:tabs>
          <w:tab w:val="left" w:pos="993"/>
        </w:tabs>
        <w:ind w:left="0" w:firstLine="0"/>
        <w:jc w:val="both"/>
      </w:pPr>
      <w:r w:rsidRPr="00007C70">
        <w:t>nodrošināt Sadarbības iestādei, cit</w:t>
      </w:r>
      <w:r w:rsidR="001A260E" w:rsidRPr="00007C70">
        <w:t>u</w:t>
      </w:r>
      <w:r w:rsidRPr="00007C70">
        <w:t xml:space="preserve"> </w:t>
      </w:r>
      <w:r w:rsidR="00F22C9A" w:rsidRPr="00007C70">
        <w:t>ES struktūrfondu un Kohēzijas fonda</w:t>
      </w:r>
      <w:r w:rsidRPr="00007C70">
        <w:t xml:space="preserve"> </w:t>
      </w:r>
      <w:r w:rsidR="002945AF" w:rsidRPr="00007C70">
        <w:t xml:space="preserve">(turpmāk — ES fondi) </w:t>
      </w:r>
      <w:r w:rsidRPr="00007C70">
        <w:t>vadībā iesaistīt</w:t>
      </w:r>
      <w:r w:rsidR="001A260E" w:rsidRPr="00007C70">
        <w:t>o</w:t>
      </w:r>
      <w:r w:rsidRPr="00007C70">
        <w:t xml:space="preserve"> Latvijas </w:t>
      </w:r>
      <w:r w:rsidR="007522CF" w:rsidRPr="00007C70">
        <w:t xml:space="preserve">Republikas </w:t>
      </w:r>
      <w:r w:rsidRPr="00007C70">
        <w:t xml:space="preserve">un </w:t>
      </w:r>
      <w:r w:rsidR="001A260E" w:rsidRPr="00007C70">
        <w:t>ES</w:t>
      </w:r>
      <w:r w:rsidR="00CC586A" w:rsidRPr="00007C70">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007C70">
        <w:t>t. sk.</w:t>
      </w:r>
      <w:r w:rsidR="00CC586A" w:rsidRPr="00007C70">
        <w:t xml:space="preserve"> dokumentu oriģinālu izsniegšanu</w:t>
      </w:r>
      <w:r w:rsidR="00F57F7F" w:rsidRPr="00007C70">
        <w:t>;</w:t>
      </w:r>
    </w:p>
    <w:p w14:paraId="6A9E0271" w14:textId="72FA7AC6" w:rsidR="00D82248" w:rsidRPr="00007C70" w:rsidRDefault="00D82248" w:rsidP="00965409">
      <w:pPr>
        <w:numPr>
          <w:ilvl w:val="2"/>
          <w:numId w:val="1"/>
        </w:numPr>
        <w:tabs>
          <w:tab w:val="left" w:pos="993"/>
        </w:tabs>
        <w:ind w:left="0" w:firstLine="0"/>
        <w:jc w:val="both"/>
      </w:pPr>
      <w:r w:rsidRPr="00007C70">
        <w:t>nodrošināt informat</w:t>
      </w:r>
      <w:r w:rsidR="00862C0D" w:rsidRPr="00007C70">
        <w:t xml:space="preserve">īvos un publicitātes pasākumus </w:t>
      </w:r>
      <w:r w:rsidRPr="00007C70">
        <w:t>saskaņā ar Projektā plānoto un normatīvajos aktos noteiktajām prasībām</w:t>
      </w:r>
      <w:bookmarkStart w:id="9" w:name="_Ref425166173"/>
      <w:r w:rsidRPr="00007C70">
        <w:rPr>
          <w:rStyle w:val="FootnoteReference"/>
        </w:rPr>
        <w:footnoteReference w:id="11"/>
      </w:r>
      <w:bookmarkEnd w:id="9"/>
      <w:r w:rsidR="00862C0D" w:rsidRPr="00007C70">
        <w:t>;</w:t>
      </w:r>
    </w:p>
    <w:p w14:paraId="4AD09552" w14:textId="77777777" w:rsidR="00C22F57" w:rsidRPr="00007C70" w:rsidRDefault="00ED5087" w:rsidP="00965409">
      <w:pPr>
        <w:numPr>
          <w:ilvl w:val="2"/>
          <w:numId w:val="1"/>
        </w:numPr>
        <w:tabs>
          <w:tab w:val="left" w:pos="993"/>
        </w:tabs>
        <w:ind w:left="0" w:firstLine="0"/>
        <w:jc w:val="both"/>
      </w:pPr>
      <w:r w:rsidRPr="00007C70">
        <w:rPr>
          <w:spacing w:val="-4"/>
        </w:rPr>
        <w:t>nepieļaut Interešu konflikta iestāšanos un nekavējoties informēt Sadarbības iestādi par situāciju, kas rada vai kuras rezultātā varētu rasties Interešu konflikts</w:t>
      </w:r>
      <w:r w:rsidR="00C22F57" w:rsidRPr="00007C70">
        <w:rPr>
          <w:spacing w:val="-4"/>
        </w:rPr>
        <w:t>;</w:t>
      </w:r>
    </w:p>
    <w:p w14:paraId="3EFD56B0" w14:textId="77777777" w:rsidR="00C22F57" w:rsidRPr="00007C70" w:rsidRDefault="00C22F57" w:rsidP="00965409">
      <w:pPr>
        <w:numPr>
          <w:ilvl w:val="2"/>
          <w:numId w:val="1"/>
        </w:numPr>
        <w:tabs>
          <w:tab w:val="left" w:pos="993"/>
        </w:tabs>
        <w:ind w:left="0" w:firstLine="0"/>
        <w:jc w:val="both"/>
      </w:pPr>
      <w:r w:rsidRPr="00007C70">
        <w:t>pēc Sadarbības iestādes lūguma iesniegt pieprasīto informāciju</w:t>
      </w:r>
      <w:r w:rsidR="00D3647E" w:rsidRPr="00007C70">
        <w:t xml:space="preserve"> un dokumentus</w:t>
      </w:r>
      <w:r w:rsidRPr="00007C70">
        <w:t xml:space="preserve"> Sadarbības iestādes noteiktajā termiņā, kas nav īsāks par </w:t>
      </w:r>
      <w:r w:rsidR="00D3647E" w:rsidRPr="00007C70">
        <w:t xml:space="preserve">3 </w:t>
      </w:r>
      <w:r w:rsidRPr="00007C70">
        <w:t>(</w:t>
      </w:r>
      <w:r w:rsidR="007522CF" w:rsidRPr="00007C70">
        <w:t>trīs</w:t>
      </w:r>
      <w:r w:rsidRPr="00007C70">
        <w:t>) darba dienām;</w:t>
      </w:r>
    </w:p>
    <w:p w14:paraId="17F366FF" w14:textId="45D35691" w:rsidR="00C22F57" w:rsidRPr="00007C70" w:rsidRDefault="000A0B2B" w:rsidP="00965409">
      <w:pPr>
        <w:numPr>
          <w:ilvl w:val="2"/>
          <w:numId w:val="1"/>
        </w:numPr>
        <w:tabs>
          <w:tab w:val="left" w:pos="993"/>
        </w:tabs>
        <w:ind w:left="0" w:firstLine="0"/>
        <w:jc w:val="both"/>
      </w:pPr>
      <w:r w:rsidRPr="00007C70">
        <w:t>Vienošan</w:t>
      </w:r>
      <w:r w:rsidR="00F33869" w:rsidRPr="00007C70">
        <w:t>ā</w:t>
      </w:r>
      <w:r w:rsidRPr="00007C70">
        <w:t>s</w:t>
      </w:r>
      <w:r w:rsidR="00C22F57" w:rsidRPr="00007C70">
        <w:t xml:space="preserve"> </w:t>
      </w:r>
      <w:r w:rsidR="000679ED" w:rsidRPr="00007C70">
        <w:t xml:space="preserve">un Sadarbības iestādes </w:t>
      </w:r>
      <w:r w:rsidR="00C22F57" w:rsidRPr="00007C70">
        <w:t>noteiktaj</w:t>
      </w:r>
      <w:r w:rsidR="000679ED" w:rsidRPr="00007C70">
        <w:t>os</w:t>
      </w:r>
      <w:r w:rsidR="00C22F57" w:rsidRPr="00007C70">
        <w:t xml:space="preserve"> termiņ</w:t>
      </w:r>
      <w:r w:rsidR="000679ED" w:rsidRPr="00007C70">
        <w:t xml:space="preserve">os </w:t>
      </w:r>
      <w:r w:rsidR="00C22F57" w:rsidRPr="00007C70">
        <w:t xml:space="preserve">izpildīt </w:t>
      </w:r>
      <w:r w:rsidRPr="00007C70">
        <w:t>Vienošanās</w:t>
      </w:r>
      <w:r w:rsidR="00C22F57" w:rsidRPr="00007C70">
        <w:t xml:space="preserve"> noteikumus un Sadarbības iestādes norādījumus;</w:t>
      </w:r>
    </w:p>
    <w:p w14:paraId="2647DB9D" w14:textId="77777777" w:rsidR="005046B7" w:rsidRPr="008F0CB7" w:rsidRDefault="00F005D7" w:rsidP="00965409">
      <w:pPr>
        <w:numPr>
          <w:ilvl w:val="2"/>
          <w:numId w:val="1"/>
        </w:numPr>
        <w:tabs>
          <w:tab w:val="left" w:pos="993"/>
        </w:tabs>
        <w:ind w:left="0" w:firstLine="0"/>
        <w:jc w:val="both"/>
      </w:pPr>
      <w:r w:rsidRPr="008F0CB7">
        <w:t>nepieļaut Projektā Dubulto finansēšanu</w:t>
      </w:r>
      <w:r w:rsidR="0059750B" w:rsidRPr="008F0CB7">
        <w:t>;</w:t>
      </w:r>
    </w:p>
    <w:p w14:paraId="2B359B35" w14:textId="5D59A023" w:rsidR="002C6257" w:rsidRPr="00CD0942" w:rsidRDefault="00441D2F" w:rsidP="002C6257">
      <w:pPr>
        <w:pStyle w:val="ListParagraph"/>
        <w:numPr>
          <w:ilvl w:val="2"/>
          <w:numId w:val="1"/>
        </w:numPr>
        <w:tabs>
          <w:tab w:val="num" w:pos="993"/>
        </w:tabs>
        <w:ind w:left="0" w:firstLine="0"/>
        <w:jc w:val="both"/>
      </w:pPr>
      <w:r w:rsidRPr="00F75B93">
        <w:t xml:space="preserve">ievērot </w:t>
      </w:r>
      <w:r w:rsidR="00ED5087" w:rsidRPr="00F75B93">
        <w:t>K</w:t>
      </w:r>
      <w:r w:rsidRPr="00F75B93">
        <w:t>omercdarbības atbalsta kontrol</w:t>
      </w:r>
      <w:r w:rsidR="00ED5087" w:rsidRPr="00F75B93">
        <w:t xml:space="preserve">es likumā noteiktās prasības, </w:t>
      </w:r>
      <w:r w:rsidR="002106C4">
        <w:t xml:space="preserve">izvērtējot, </w:t>
      </w:r>
      <w:r w:rsidR="002106C4" w:rsidRPr="00CD0942">
        <w:t>vai Gala saņēmēja konkrētais projekts ir kvalificējams kā valsts atbalsts komercdarbībai;</w:t>
      </w:r>
    </w:p>
    <w:p w14:paraId="584C70F5" w14:textId="429009C2" w:rsidR="00FD29FE" w:rsidRDefault="008D7CF3" w:rsidP="002C6257">
      <w:pPr>
        <w:pStyle w:val="ListParagraph"/>
        <w:numPr>
          <w:ilvl w:val="2"/>
          <w:numId w:val="1"/>
        </w:numPr>
        <w:tabs>
          <w:tab w:val="num" w:pos="993"/>
        </w:tabs>
        <w:ind w:left="0" w:firstLine="0"/>
        <w:jc w:val="both"/>
      </w:pPr>
      <w:r>
        <w:t xml:space="preserve">sniedzot Gala saņēmējam </w:t>
      </w:r>
      <w:r w:rsidRPr="002C6257">
        <w:rPr>
          <w:i/>
        </w:rPr>
        <w:t>de minimis</w:t>
      </w:r>
      <w:r>
        <w:t xml:space="preserve"> atbalstu, ievērot </w:t>
      </w:r>
      <w:r w:rsidR="00FD29FE">
        <w:t>sekojošus nosacījumus:</w:t>
      </w:r>
    </w:p>
    <w:p w14:paraId="145EDEA2" w14:textId="5261363B" w:rsidR="007C5E64" w:rsidRPr="007D5967" w:rsidRDefault="008D7CF3" w:rsidP="007C5E64">
      <w:pPr>
        <w:pStyle w:val="ListParagraph"/>
        <w:numPr>
          <w:ilvl w:val="3"/>
          <w:numId w:val="1"/>
        </w:numPr>
        <w:tabs>
          <w:tab w:val="clear" w:pos="1790"/>
        </w:tabs>
        <w:ind w:left="0" w:firstLine="0"/>
        <w:jc w:val="both"/>
      </w:pPr>
      <w:r w:rsidRPr="008D7CF3">
        <w:t xml:space="preserve">2.1.15.1. </w:t>
      </w:r>
      <w:r w:rsidR="007C5E64" w:rsidRPr="00CC7C0A">
        <w:rPr>
          <w:i/>
        </w:rPr>
        <w:t>de minimis</w:t>
      </w:r>
      <w:r w:rsidR="007C5E64" w:rsidRPr="00CC7C0A">
        <w:t xml:space="preserve"> atbalstu </w:t>
      </w:r>
      <w:r w:rsidR="007C5E64">
        <w:t xml:space="preserve">atbalstāmo darbību ietvaros Gala saņēmējam </w:t>
      </w:r>
      <w:r w:rsidR="007C5E64" w:rsidRPr="00CC7C0A">
        <w:t>piešķir</w:t>
      </w:r>
      <w:r w:rsidR="007C5E64">
        <w:t xml:space="preserve"> granta veidā</w:t>
      </w:r>
      <w:r w:rsidR="007C5E64" w:rsidRPr="00CC7C0A">
        <w:t>, ievērojot Komisijas regulas Nr. 1407/2013</w:t>
      </w:r>
      <w:r w:rsidR="008F5398">
        <w:fldChar w:fldCharType="begin"/>
      </w:r>
      <w:r w:rsidR="008F5398">
        <w:instrText xml:space="preserve"> NOTEREF _Ref424906444 \f \h  \* MERGEFORMAT </w:instrText>
      </w:r>
      <w:r w:rsidR="008F5398">
        <w:fldChar w:fldCharType="separate"/>
      </w:r>
      <w:r w:rsidR="007C5E64" w:rsidRPr="00E83E91">
        <w:t>2</w:t>
      </w:r>
      <w:r w:rsidR="008F5398">
        <w:fldChar w:fldCharType="end"/>
      </w:r>
      <w:r w:rsidR="007C5E64" w:rsidRPr="00CC7C0A">
        <w:t xml:space="preserve"> 1. panta 1. punktā</w:t>
      </w:r>
      <w:r w:rsidR="00672E45" w:rsidRPr="00672E45">
        <w:rPr>
          <w:color w:val="FF0000"/>
        </w:rPr>
        <w:t>[</w:t>
      </w:r>
      <w:r w:rsidR="007C5E64" w:rsidRPr="00672E45">
        <w:rPr>
          <w:color w:val="FF0000"/>
        </w:rPr>
        <w:t>, Komisijas regulas Nr. 1408/2013</w:t>
      </w:r>
      <w:r w:rsidR="007C5E64" w:rsidRPr="00672E45">
        <w:rPr>
          <w:color w:val="FF0000"/>
        </w:rPr>
        <w:fldChar w:fldCharType="begin"/>
      </w:r>
      <w:r w:rsidR="007C5E64" w:rsidRPr="00672E45">
        <w:rPr>
          <w:color w:val="FF0000"/>
        </w:rPr>
        <w:instrText xml:space="preserve"> NOTEREF _Ref424906462 \f \h  \* MERGEFORMAT </w:instrText>
      </w:r>
      <w:r w:rsidR="007C5E64" w:rsidRPr="00672E45">
        <w:rPr>
          <w:color w:val="FF0000"/>
        </w:rPr>
      </w:r>
      <w:r w:rsidR="007C5E64" w:rsidRPr="00672E45">
        <w:rPr>
          <w:color w:val="FF0000"/>
        </w:rPr>
        <w:fldChar w:fldCharType="separate"/>
      </w:r>
      <w:r w:rsidR="007C5E64" w:rsidRPr="00672E45">
        <w:rPr>
          <w:rStyle w:val="FootnoteReference"/>
          <w:color w:val="FF0000"/>
        </w:rPr>
        <w:t>3</w:t>
      </w:r>
      <w:r w:rsidR="007C5E64" w:rsidRPr="00672E45">
        <w:rPr>
          <w:color w:val="FF0000"/>
        </w:rPr>
        <w:fldChar w:fldCharType="end"/>
      </w:r>
      <w:r w:rsidR="007C5E64" w:rsidRPr="00672E45">
        <w:rPr>
          <w:color w:val="FF0000"/>
        </w:rPr>
        <w:t xml:space="preserve"> 1. panta 1. punktā un Komisijas regulas Nr. 717/2014</w:t>
      </w:r>
      <w:r w:rsidR="007C5E64" w:rsidRPr="00672E45">
        <w:rPr>
          <w:color w:val="FF0000"/>
        </w:rPr>
        <w:fldChar w:fldCharType="begin"/>
      </w:r>
      <w:r w:rsidR="007C5E64" w:rsidRPr="00672E45">
        <w:rPr>
          <w:color w:val="FF0000"/>
        </w:rPr>
        <w:instrText xml:space="preserve"> NOTEREF _Ref424906477 \f \h  \* MERGEFORMAT </w:instrText>
      </w:r>
      <w:r w:rsidR="007C5E64" w:rsidRPr="00672E45">
        <w:rPr>
          <w:color w:val="FF0000"/>
        </w:rPr>
      </w:r>
      <w:r w:rsidR="007C5E64" w:rsidRPr="00672E45">
        <w:rPr>
          <w:color w:val="FF0000"/>
        </w:rPr>
        <w:fldChar w:fldCharType="separate"/>
      </w:r>
      <w:r w:rsidR="007C5E64" w:rsidRPr="00672E45">
        <w:rPr>
          <w:color w:val="FF0000"/>
        </w:rPr>
        <w:fldChar w:fldCharType="end"/>
      </w:r>
      <w:r w:rsidR="007C5E64" w:rsidRPr="00672E45">
        <w:rPr>
          <w:color w:val="FF0000"/>
        </w:rPr>
        <w:t xml:space="preserve"> 1. panta 1. punktā</w:t>
      </w:r>
      <w:r w:rsidR="00672E45" w:rsidRPr="00672E45">
        <w:rPr>
          <w:color w:val="FF0000"/>
        </w:rPr>
        <w:t>]</w:t>
      </w:r>
      <w:r w:rsidR="007C5E64" w:rsidRPr="007D5967">
        <w:t xml:space="preserve"> minētos nozaru un darbības ierobežojumus un pārbauda, vai </w:t>
      </w:r>
      <w:r w:rsidR="007C5E64">
        <w:t>Gala saņēmējs</w:t>
      </w:r>
      <w:r w:rsidR="007C5E64" w:rsidRPr="007D5967">
        <w:t xml:space="preserve"> nepretendē uz atbalstu kādā </w:t>
      </w:r>
      <w:r w:rsidR="007C5E64">
        <w:t>SAM MK</w:t>
      </w:r>
      <w:r w:rsidR="007C5E64" w:rsidRPr="007D5967">
        <w:t xml:space="preserve"> noteikumu pielikumā minētajām neatbalstāmajām nozarēm;</w:t>
      </w:r>
    </w:p>
    <w:p w14:paraId="168FB383" w14:textId="2FDC8D60" w:rsidR="007C5E64" w:rsidRPr="00CC7C0A" w:rsidRDefault="007C5E64" w:rsidP="007C5E64">
      <w:pPr>
        <w:pStyle w:val="ListParagraph"/>
        <w:numPr>
          <w:ilvl w:val="3"/>
          <w:numId w:val="1"/>
        </w:numPr>
        <w:tabs>
          <w:tab w:val="clear" w:pos="1790"/>
        </w:tabs>
        <w:ind w:left="0" w:firstLine="0"/>
        <w:jc w:val="both"/>
      </w:pPr>
      <w:r w:rsidRPr="007D5967">
        <w:t xml:space="preserve">pirms lēmuma par </w:t>
      </w:r>
      <w:r w:rsidRPr="007D5967">
        <w:rPr>
          <w:i/>
          <w:iCs/>
        </w:rPr>
        <w:t>de minimis</w:t>
      </w:r>
      <w:r w:rsidRPr="007D5967">
        <w:t xml:space="preserve"> atbalsta piešķiršanu pārbauda, vai piešķirtā atbalsta apmērs kopā ar attiecīgajā fiskālajā gadā un iepriekšējos divos fiskālajos gados saņemtā </w:t>
      </w:r>
      <w:r w:rsidRPr="007D5967">
        <w:rPr>
          <w:i/>
          <w:iCs/>
        </w:rPr>
        <w:t>de minimis</w:t>
      </w:r>
      <w:r w:rsidRPr="007D5967">
        <w:t xml:space="preserve"> atbalsta kopējo apmēru nepārsniedz Komisijas regulas Nr. 1407/2013</w:t>
      </w:r>
      <w:r w:rsidR="008F5398">
        <w:fldChar w:fldCharType="begin"/>
      </w:r>
      <w:r w:rsidR="008F5398">
        <w:instrText xml:space="preserve"> NOTEREF _Ref424906444 \f \h  \* MERGEFORMAT </w:instrText>
      </w:r>
      <w:r w:rsidR="008F5398">
        <w:fldChar w:fldCharType="separate"/>
      </w:r>
      <w:r w:rsidRPr="00E83E91">
        <w:t>2</w:t>
      </w:r>
      <w:r w:rsidR="008F5398">
        <w:fldChar w:fldCharType="end"/>
      </w:r>
      <w:r w:rsidRPr="007D5967">
        <w:t xml:space="preserve"> 3. panta 2. punktā</w:t>
      </w:r>
      <w:r w:rsidR="007D3509">
        <w:t xml:space="preserve"> </w:t>
      </w:r>
      <w:r w:rsidR="00A277FA" w:rsidRPr="00A277FA">
        <w:rPr>
          <w:color w:val="FF0000"/>
        </w:rPr>
        <w:t>[</w:t>
      </w:r>
      <w:r w:rsidRPr="00A277FA">
        <w:rPr>
          <w:color w:val="FF0000"/>
        </w:rPr>
        <w:t>vai Komisijas regulas Nr. 1408/2013</w:t>
      </w:r>
      <w:r w:rsidRPr="00A277FA">
        <w:rPr>
          <w:color w:val="FF0000"/>
        </w:rPr>
        <w:fldChar w:fldCharType="begin"/>
      </w:r>
      <w:r w:rsidRPr="00A277FA">
        <w:rPr>
          <w:color w:val="FF0000"/>
        </w:rPr>
        <w:instrText xml:space="preserve"> NOTEREF _Ref424906462 \f \h  \* MERGEFORMAT </w:instrText>
      </w:r>
      <w:r w:rsidRPr="00A277FA">
        <w:rPr>
          <w:color w:val="FF0000"/>
        </w:rPr>
      </w:r>
      <w:r w:rsidRPr="00A277FA">
        <w:rPr>
          <w:color w:val="FF0000"/>
        </w:rPr>
        <w:fldChar w:fldCharType="separate"/>
      </w:r>
      <w:r w:rsidRPr="00A277FA">
        <w:rPr>
          <w:rStyle w:val="FootnoteReference"/>
          <w:color w:val="FF0000"/>
        </w:rPr>
        <w:t>3</w:t>
      </w:r>
      <w:r w:rsidRPr="00A277FA">
        <w:rPr>
          <w:color w:val="FF0000"/>
        </w:rPr>
        <w:fldChar w:fldCharType="end"/>
      </w:r>
      <w:r w:rsidRPr="00A277FA">
        <w:rPr>
          <w:color w:val="FF0000"/>
        </w:rPr>
        <w:t xml:space="preserve"> 3. panta 2. punktā (valsts atbalsta saņēmējiem, kuri nodarbojas ar lauksaimniecības produktu primāro ražošanu), vai Komisijas regulas Nr. 717/2014</w:t>
      </w:r>
      <w:r w:rsidRPr="00A277FA">
        <w:rPr>
          <w:color w:val="FF0000"/>
        </w:rPr>
        <w:fldChar w:fldCharType="begin"/>
      </w:r>
      <w:r w:rsidRPr="00A277FA">
        <w:rPr>
          <w:color w:val="FF0000"/>
        </w:rPr>
        <w:instrText xml:space="preserve"> NOTEREF _Ref424906477 \f \h  \* MERGEFORMAT </w:instrText>
      </w:r>
      <w:r w:rsidRPr="00A277FA">
        <w:rPr>
          <w:color w:val="FF0000"/>
        </w:rPr>
      </w:r>
      <w:r w:rsidRPr="00A277FA">
        <w:rPr>
          <w:color w:val="FF0000"/>
        </w:rPr>
        <w:fldChar w:fldCharType="separate"/>
      </w:r>
      <w:r w:rsidRPr="00A277FA">
        <w:rPr>
          <w:color w:val="FF0000"/>
        </w:rPr>
        <w:fldChar w:fldCharType="end"/>
      </w:r>
      <w:r w:rsidRPr="00A277FA">
        <w:rPr>
          <w:color w:val="FF0000"/>
        </w:rPr>
        <w:t xml:space="preserve"> 3. panta 2. punktā (valsts atbalsta saņēmējiem, kuri darbojas zvejniecības un akvakultūras nozarē saskaņā ar Komisijas regulu Nr. </w:t>
      </w:r>
      <w:hyperlink r:id="rId9" w:tgtFrame="_blank" w:history="1">
        <w:r w:rsidRPr="00A277FA">
          <w:rPr>
            <w:color w:val="FF0000"/>
          </w:rPr>
          <w:t>1379/2013</w:t>
        </w:r>
      </w:hyperlink>
      <w:r w:rsidRPr="00A277FA">
        <w:rPr>
          <w:rStyle w:val="FootnoteReference"/>
          <w:color w:val="FF0000"/>
        </w:rPr>
        <w:footnoteReference w:id="12"/>
      </w:r>
      <w:r w:rsidRPr="00A277FA">
        <w:rPr>
          <w:color w:val="FF0000"/>
        </w:rPr>
        <w:t>)</w:t>
      </w:r>
      <w:r w:rsidR="00A277FA" w:rsidRPr="00A277FA">
        <w:rPr>
          <w:color w:val="FF0000"/>
        </w:rPr>
        <w:t>]</w:t>
      </w:r>
      <w:r w:rsidRPr="007D5967">
        <w:t xml:space="preserve"> noteikto maksimālo </w:t>
      </w:r>
      <w:r w:rsidRPr="007D5967">
        <w:rPr>
          <w:i/>
          <w:iCs/>
        </w:rPr>
        <w:t>de minimis</w:t>
      </w:r>
      <w:r w:rsidRPr="007D5967">
        <w:t xml:space="preserve"> atbalsta apmēru. Izvērtējot valsts atbalsta apmēru, jāvērtē saņemtais </w:t>
      </w:r>
      <w:r w:rsidRPr="007D5967">
        <w:rPr>
          <w:i/>
          <w:iCs/>
        </w:rPr>
        <w:t>de minimis</w:t>
      </w:r>
      <w:r w:rsidRPr="007D5967">
        <w:t xml:space="preserve"> atbalsts viena vienota uzņēmuma līmenī. Vienots uzņēmums ir tāds uzņēmums, kas atbilst Komisijas regulas Nr. 1407/2013</w:t>
      </w:r>
      <w:r w:rsidR="008F5398">
        <w:fldChar w:fldCharType="begin"/>
      </w:r>
      <w:r w:rsidR="008F5398">
        <w:instrText xml:space="preserve"> NOTEREF _Ref424906444 \f \h  \* MERGEFORMAT </w:instrText>
      </w:r>
      <w:r w:rsidR="008F5398">
        <w:fldChar w:fldCharType="separate"/>
      </w:r>
      <w:r w:rsidRPr="00E83E91">
        <w:t>2</w:t>
      </w:r>
      <w:r w:rsidR="008F5398">
        <w:fldChar w:fldCharType="end"/>
      </w:r>
      <w:r w:rsidRPr="007D5967">
        <w:t xml:space="preserve"> 2. panta 2. punktā</w:t>
      </w:r>
      <w:r w:rsidR="007D3509">
        <w:t xml:space="preserve"> </w:t>
      </w:r>
      <w:r w:rsidR="00F80C55" w:rsidRPr="00F80C55">
        <w:rPr>
          <w:color w:val="FF0000"/>
        </w:rPr>
        <w:t>[</w:t>
      </w:r>
      <w:r w:rsidRPr="00F80C55">
        <w:rPr>
          <w:color w:val="FF0000"/>
        </w:rPr>
        <w:t>, Komisijas regulas Nr. 1408/2013</w:t>
      </w:r>
      <w:r w:rsidRPr="00F80C55">
        <w:rPr>
          <w:color w:val="FF0000"/>
        </w:rPr>
        <w:fldChar w:fldCharType="begin"/>
      </w:r>
      <w:r w:rsidRPr="00F80C55">
        <w:rPr>
          <w:color w:val="FF0000"/>
        </w:rPr>
        <w:instrText xml:space="preserve"> NOTEREF _Ref424906462 \f \h  \* MERGEFORMAT </w:instrText>
      </w:r>
      <w:r w:rsidRPr="00F80C55">
        <w:rPr>
          <w:color w:val="FF0000"/>
        </w:rPr>
      </w:r>
      <w:r w:rsidRPr="00F80C55">
        <w:rPr>
          <w:color w:val="FF0000"/>
        </w:rPr>
        <w:fldChar w:fldCharType="separate"/>
      </w:r>
      <w:r w:rsidRPr="00F80C55">
        <w:rPr>
          <w:rStyle w:val="FootnoteReference"/>
          <w:color w:val="FF0000"/>
        </w:rPr>
        <w:t>3</w:t>
      </w:r>
      <w:r w:rsidRPr="00F80C55">
        <w:rPr>
          <w:color w:val="FF0000"/>
        </w:rPr>
        <w:fldChar w:fldCharType="end"/>
      </w:r>
      <w:r w:rsidRPr="00F80C55">
        <w:rPr>
          <w:color w:val="FF0000"/>
        </w:rPr>
        <w:t xml:space="preserve"> 2. panta 2. punktā vai Komisijas regulas Nr. 717/2014</w:t>
      </w:r>
      <w:r w:rsidRPr="00F80C55">
        <w:rPr>
          <w:color w:val="FF0000"/>
        </w:rPr>
        <w:fldChar w:fldCharType="begin"/>
      </w:r>
      <w:r w:rsidRPr="00F80C55">
        <w:rPr>
          <w:color w:val="FF0000"/>
        </w:rPr>
        <w:instrText xml:space="preserve"> NOTEREF _Ref424906477 \f \h  \* MERGEFORMAT </w:instrText>
      </w:r>
      <w:r w:rsidRPr="00F80C55">
        <w:rPr>
          <w:color w:val="FF0000"/>
        </w:rPr>
      </w:r>
      <w:r w:rsidRPr="00F80C55">
        <w:rPr>
          <w:color w:val="FF0000"/>
        </w:rPr>
        <w:fldChar w:fldCharType="separate"/>
      </w:r>
      <w:r w:rsidRPr="00F80C55">
        <w:rPr>
          <w:color w:val="FF0000"/>
        </w:rPr>
        <w:fldChar w:fldCharType="end"/>
      </w:r>
      <w:r w:rsidRPr="00F80C55">
        <w:rPr>
          <w:color w:val="FF0000"/>
        </w:rPr>
        <w:t xml:space="preserve"> 2. panta 2. punktā</w:t>
      </w:r>
      <w:r w:rsidR="00F80C55" w:rsidRPr="00F80C55">
        <w:rPr>
          <w:color w:val="FF0000"/>
        </w:rPr>
        <w:t>]</w:t>
      </w:r>
      <w:r w:rsidRPr="007D5967">
        <w:t xml:space="preserve"> minētajiem kritērijiem;</w:t>
      </w:r>
    </w:p>
    <w:p w14:paraId="21E66715" w14:textId="77777777" w:rsidR="007C5E64" w:rsidRPr="007D5967" w:rsidRDefault="007C5E64" w:rsidP="007C5E64">
      <w:pPr>
        <w:pStyle w:val="ListParagraph"/>
        <w:numPr>
          <w:ilvl w:val="3"/>
          <w:numId w:val="1"/>
        </w:numPr>
        <w:tabs>
          <w:tab w:val="clear" w:pos="1790"/>
        </w:tabs>
        <w:ind w:left="0" w:firstLine="0"/>
        <w:jc w:val="both"/>
      </w:pPr>
      <w:r w:rsidRPr="007D5967">
        <w:rPr>
          <w:i/>
        </w:rPr>
        <w:t xml:space="preserve">de minimis </w:t>
      </w:r>
      <w:r>
        <w:t>atbalstu</w:t>
      </w:r>
      <w:r w:rsidRPr="007D5967">
        <w:t xml:space="preserve"> nepiešķir, ja Gala saņēmējam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kura saimnieciskā darbība ir izbeigta vai </w:t>
      </w:r>
      <w:r>
        <w:t xml:space="preserve">tas </w:t>
      </w:r>
      <w:r w:rsidRPr="00FF339E">
        <w:t>atbilst valsts tiesību aktos noteiktiem kritērijiem, lai t</w:t>
      </w:r>
      <w:r>
        <w:t>a</w:t>
      </w:r>
      <w:r w:rsidRPr="00FF339E">
        <w:t>m pēc kreditoru pieprasījuma piemērotu maksātnespējas procedūru</w:t>
      </w:r>
      <w:r w:rsidRPr="007D5967">
        <w:t>;</w:t>
      </w:r>
    </w:p>
    <w:p w14:paraId="1F0D56D7" w14:textId="3142A08B" w:rsidR="007C5E64" w:rsidRDefault="007C5E64" w:rsidP="007C5E64">
      <w:pPr>
        <w:pStyle w:val="ListParagraph"/>
        <w:numPr>
          <w:ilvl w:val="3"/>
          <w:numId w:val="1"/>
        </w:numPr>
        <w:tabs>
          <w:tab w:val="clear" w:pos="1790"/>
        </w:tabs>
        <w:ind w:left="0" w:firstLine="0"/>
        <w:jc w:val="both"/>
      </w:pPr>
      <w:r w:rsidRPr="007D5967">
        <w:t>ievērojot Komisijas regulas Nr. 1407/2013</w:t>
      </w:r>
      <w:r w:rsidR="008F5398">
        <w:fldChar w:fldCharType="begin"/>
      </w:r>
      <w:r w:rsidR="008F5398">
        <w:instrText xml:space="preserve"> NOTEREF _Ref424906444 \f \h  \* MERGEFORMAT </w:instrText>
      </w:r>
      <w:r w:rsidR="008F5398">
        <w:fldChar w:fldCharType="separate"/>
      </w:r>
      <w:r w:rsidRPr="00E83E91">
        <w:t>2</w:t>
      </w:r>
      <w:r w:rsidR="008F5398">
        <w:fldChar w:fldCharType="end"/>
      </w:r>
      <w:r w:rsidRPr="007D5967">
        <w:t xml:space="preserve"> 5.panta 1. un 2.punktu</w:t>
      </w:r>
      <w:r w:rsidR="007D3509">
        <w:t xml:space="preserve"> </w:t>
      </w:r>
      <w:r w:rsidR="00F80C55" w:rsidRPr="00F80C55">
        <w:rPr>
          <w:color w:val="FF0000"/>
        </w:rPr>
        <w:t>[</w:t>
      </w:r>
      <w:r w:rsidRPr="00F80C55">
        <w:rPr>
          <w:color w:val="FF0000"/>
        </w:rPr>
        <w:t>vai Komisijas regulas Nr. 717/2014 5.panta 1., 2. un 3.punktu, vai Komisijas regulas Nr. 1408/2013</w:t>
      </w:r>
      <w:r w:rsidRPr="00F80C55">
        <w:rPr>
          <w:color w:val="FF0000"/>
        </w:rPr>
        <w:fldChar w:fldCharType="begin"/>
      </w:r>
      <w:r w:rsidRPr="00F80C55">
        <w:rPr>
          <w:color w:val="FF0000"/>
        </w:rPr>
        <w:instrText xml:space="preserve"> NOTEREF _Ref424906462 \f \h  \* MERGEFORMAT </w:instrText>
      </w:r>
      <w:r w:rsidRPr="00F80C55">
        <w:rPr>
          <w:color w:val="FF0000"/>
        </w:rPr>
      </w:r>
      <w:r w:rsidRPr="00F80C55">
        <w:rPr>
          <w:color w:val="FF0000"/>
        </w:rPr>
        <w:fldChar w:fldCharType="separate"/>
      </w:r>
      <w:r w:rsidRPr="00F80C55">
        <w:rPr>
          <w:rStyle w:val="FootnoteReference"/>
          <w:color w:val="FF0000"/>
        </w:rPr>
        <w:t>3</w:t>
      </w:r>
      <w:r w:rsidRPr="00F80C55">
        <w:rPr>
          <w:color w:val="FF0000"/>
        </w:rPr>
        <w:fldChar w:fldCharType="end"/>
      </w:r>
      <w:r w:rsidRPr="00F80C55">
        <w:rPr>
          <w:color w:val="FF0000"/>
        </w:rPr>
        <w:t xml:space="preserve"> 5.panta 1., 2. un 3.punktu,</w:t>
      </w:r>
      <w:r w:rsidR="00F80C55" w:rsidRPr="00F80C55">
        <w:rPr>
          <w:color w:val="FF0000"/>
        </w:rPr>
        <w:t>]</w:t>
      </w:r>
      <w:r w:rsidRPr="007D5967">
        <w:t xml:space="preserve"> </w:t>
      </w:r>
      <w:r w:rsidRPr="007D5967">
        <w:rPr>
          <w:i/>
        </w:rPr>
        <w:t>de minimis</w:t>
      </w:r>
      <w:r w:rsidRPr="007D5967">
        <w:t xml:space="preserve"> atbalstu drīkst kumulēt ar citu </w:t>
      </w:r>
      <w:r w:rsidRPr="007D5967">
        <w:rPr>
          <w:i/>
        </w:rPr>
        <w:t>de minimis</w:t>
      </w:r>
      <w:r w:rsidRPr="007D5967">
        <w:t xml:space="preserve"> atbalstu līdz Komisijas regulas Nr. 1407/2013</w:t>
      </w:r>
      <w:r w:rsidR="008F5398">
        <w:fldChar w:fldCharType="begin"/>
      </w:r>
      <w:r w:rsidR="008F5398">
        <w:instrText xml:space="preserve"> NOTEREF _Ref424906444 \f \h  \* MERGEFORMAT </w:instrText>
      </w:r>
      <w:r w:rsidR="008F5398">
        <w:fldChar w:fldCharType="separate"/>
      </w:r>
      <w:r w:rsidRPr="00E83E91">
        <w:t>2</w:t>
      </w:r>
      <w:r w:rsidR="008F5398">
        <w:fldChar w:fldCharType="end"/>
      </w:r>
      <w:r w:rsidRPr="007D5967">
        <w:t xml:space="preserve"> 3. panta 2. punktā</w:t>
      </w:r>
      <w:r w:rsidR="007D3509">
        <w:t xml:space="preserve"> </w:t>
      </w:r>
      <w:r w:rsidR="00B11F7B" w:rsidRPr="00B11F7B">
        <w:rPr>
          <w:color w:val="FF0000"/>
        </w:rPr>
        <w:t>[</w:t>
      </w:r>
      <w:r w:rsidRPr="00B11F7B">
        <w:rPr>
          <w:color w:val="FF0000"/>
        </w:rPr>
        <w:t>vai Komisijas regulas Nr. 717/2014 3. panta 2. punktā, vai Komisijas regulas Nr. 1408/2013</w:t>
      </w:r>
      <w:r w:rsidRPr="00B11F7B">
        <w:rPr>
          <w:color w:val="FF0000"/>
        </w:rPr>
        <w:fldChar w:fldCharType="begin"/>
      </w:r>
      <w:r w:rsidRPr="00B11F7B">
        <w:rPr>
          <w:color w:val="FF0000"/>
        </w:rPr>
        <w:instrText xml:space="preserve"> NOTEREF _Ref424906462 \f \h  \* MERGEFORMAT </w:instrText>
      </w:r>
      <w:r w:rsidRPr="00B11F7B">
        <w:rPr>
          <w:color w:val="FF0000"/>
        </w:rPr>
      </w:r>
      <w:r w:rsidRPr="00B11F7B">
        <w:rPr>
          <w:color w:val="FF0000"/>
        </w:rPr>
        <w:fldChar w:fldCharType="separate"/>
      </w:r>
      <w:r w:rsidRPr="00B11F7B">
        <w:rPr>
          <w:rStyle w:val="FootnoteReference"/>
          <w:color w:val="FF0000"/>
        </w:rPr>
        <w:t>3</w:t>
      </w:r>
      <w:r w:rsidRPr="00B11F7B">
        <w:rPr>
          <w:color w:val="FF0000"/>
        </w:rPr>
        <w:fldChar w:fldCharType="end"/>
      </w:r>
      <w:r w:rsidRPr="00B11F7B">
        <w:rPr>
          <w:color w:val="FF0000"/>
        </w:rPr>
        <w:t xml:space="preserve"> 3. panta 2. punktā</w:t>
      </w:r>
      <w:r w:rsidR="00B11F7B" w:rsidRPr="00B11F7B">
        <w:rPr>
          <w:color w:val="FF0000"/>
        </w:rPr>
        <w:t>]</w:t>
      </w:r>
      <w:r w:rsidRPr="007D5967">
        <w:t xml:space="preserve"> noteiktajam attiecīgajam robežlielumam, kā arī drīkst kumulēt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w:t>
      </w:r>
      <w:r>
        <w:t>ā;</w:t>
      </w:r>
    </w:p>
    <w:p w14:paraId="5DC93126" w14:textId="33548E05" w:rsidR="007C5E64" w:rsidRPr="00F75B93" w:rsidRDefault="007C5E64" w:rsidP="007C5E64">
      <w:pPr>
        <w:pStyle w:val="ListParagraph"/>
        <w:numPr>
          <w:ilvl w:val="3"/>
          <w:numId w:val="1"/>
        </w:numPr>
        <w:tabs>
          <w:tab w:val="clear" w:pos="1790"/>
        </w:tabs>
        <w:ind w:left="0" w:firstLine="0"/>
        <w:jc w:val="both"/>
        <w:rPr>
          <w:color w:val="FF0000"/>
        </w:rPr>
      </w:pPr>
      <w:r>
        <w:t xml:space="preserve">ja Gala saņēmējs </w:t>
      </w:r>
      <w:r w:rsidRPr="00FF339E">
        <w:t xml:space="preserve">vienlaicīgi darbojas vienā vai vairākās nozarēs vai veic citas darbības, kas ietilpst </w:t>
      </w:r>
      <w:r w:rsidRPr="007D5967">
        <w:t>Komisijas regulas Nr. 1407/2013</w:t>
      </w:r>
      <w:r w:rsidR="008F5398">
        <w:fldChar w:fldCharType="begin"/>
      </w:r>
      <w:r w:rsidR="008F5398">
        <w:instrText xml:space="preserve"> NOTEREF _Ref424906444 \f \h  \* MERGEFORMAT </w:instrText>
      </w:r>
      <w:r w:rsidR="008F5398">
        <w:fldChar w:fldCharType="separate"/>
      </w:r>
      <w:r w:rsidRPr="00E83E91">
        <w:t>2</w:t>
      </w:r>
      <w:r w:rsidR="008F5398">
        <w:fldChar w:fldCharType="end"/>
      </w:r>
      <w:r w:rsidRPr="007D5967">
        <w:t xml:space="preserve"> </w:t>
      </w:r>
      <w:r w:rsidRPr="00FF339E">
        <w:t>darbības jomā,</w:t>
      </w:r>
      <w:r w:rsidR="007D3509">
        <w:t xml:space="preserve"> </w:t>
      </w:r>
      <w:r w:rsidR="005C60B1" w:rsidRPr="005C60B1">
        <w:rPr>
          <w:color w:val="FF0000"/>
        </w:rPr>
        <w:t>[</w:t>
      </w:r>
      <w:r w:rsidRPr="005C60B1">
        <w:rPr>
          <w:color w:val="FF0000"/>
        </w:rPr>
        <w:t>un nodarbojas ar lauksaimniecības produktu primāro ražošanu saskaņā ar Komisijas regulas Nr. 1408/2013</w:t>
      </w:r>
      <w:r w:rsidRPr="005C60B1">
        <w:rPr>
          <w:color w:val="FF0000"/>
        </w:rPr>
        <w:fldChar w:fldCharType="begin"/>
      </w:r>
      <w:r w:rsidRPr="005C60B1">
        <w:rPr>
          <w:color w:val="FF0000"/>
        </w:rPr>
        <w:instrText xml:space="preserve"> NOTEREF _Ref424906462 \f \h  \* MERGEFORMAT </w:instrText>
      </w:r>
      <w:r w:rsidRPr="005C60B1">
        <w:rPr>
          <w:color w:val="FF0000"/>
        </w:rPr>
      </w:r>
      <w:r w:rsidRPr="005C60B1">
        <w:rPr>
          <w:color w:val="FF0000"/>
        </w:rPr>
        <w:fldChar w:fldCharType="separate"/>
      </w:r>
      <w:r w:rsidRPr="005C60B1">
        <w:rPr>
          <w:rStyle w:val="FootnoteReference"/>
          <w:color w:val="FF0000"/>
        </w:rPr>
        <w:t>3</w:t>
      </w:r>
      <w:r w:rsidRPr="005C60B1">
        <w:rPr>
          <w:color w:val="FF0000"/>
        </w:rPr>
        <w:fldChar w:fldCharType="end"/>
      </w:r>
      <w:r w:rsidRPr="005C60B1">
        <w:rPr>
          <w:color w:val="FF0000"/>
        </w:rPr>
        <w:t xml:space="preserve"> vai darbojas zvejniecības un akvakultūras nozarē saskaņā ar Komisijas regulu Nr. </w:t>
      </w:r>
      <w:hyperlink r:id="rId10" w:tgtFrame="_blank" w:history="1">
        <w:r w:rsidRPr="005C60B1">
          <w:rPr>
            <w:color w:val="FF0000"/>
          </w:rPr>
          <w:t>1379/2013</w:t>
        </w:r>
      </w:hyperlink>
      <w:r w:rsidRPr="005C60B1">
        <w:rPr>
          <w:rStyle w:val="FootnoteReference"/>
          <w:color w:val="FF0000"/>
        </w:rPr>
        <w:t>11</w:t>
      </w:r>
      <w:r w:rsidRPr="005C60B1">
        <w:rPr>
          <w:color w:val="FF0000"/>
        </w:rPr>
        <w:t>,</w:t>
      </w:r>
      <w:r w:rsidR="005C60B1" w:rsidRPr="005C60B1">
        <w:rPr>
          <w:color w:val="FF0000"/>
        </w:rPr>
        <w:t>]</w:t>
      </w:r>
      <w:r w:rsidRPr="005C60B1">
        <w:rPr>
          <w:color w:val="FF0000"/>
        </w:rPr>
        <w:t xml:space="preserve"> </w:t>
      </w:r>
      <w:r w:rsidRPr="00FF339E">
        <w:t xml:space="preserve">tad valsts atbalsta saņēmējs nodrošina šo nozaru darbību vai izmaksu nodalīšanu saskaņā ar </w:t>
      </w:r>
      <w:r w:rsidRPr="007D5967">
        <w:t>Komisijas regulu Nr. 1407/2013</w:t>
      </w:r>
      <w:r w:rsidR="008F5398">
        <w:fldChar w:fldCharType="begin"/>
      </w:r>
      <w:r w:rsidR="008F5398">
        <w:instrText xml:space="preserve"> NOTEREF _Ref424906444 \f \h  \* MERGEFORMAT </w:instrText>
      </w:r>
      <w:r w:rsidR="008F5398">
        <w:fldChar w:fldCharType="separate"/>
      </w:r>
      <w:r w:rsidRPr="00E83E91">
        <w:t>2</w:t>
      </w:r>
      <w:r w:rsidR="008F5398">
        <w:fldChar w:fldCharType="end"/>
      </w:r>
      <w:r w:rsidRPr="00FF339E">
        <w:t xml:space="preserve"> 1. panta 2. punktu, </w:t>
      </w:r>
      <w:r w:rsidRPr="007D5967">
        <w:t>Komisijas regulu Nr. 1408/2013</w:t>
      </w:r>
      <w:r w:rsidR="008F5398">
        <w:fldChar w:fldCharType="begin"/>
      </w:r>
      <w:r w:rsidR="008F5398">
        <w:instrText xml:space="preserve"> NOTEREF _Ref424906462 \f \h  \* MERGEFORMAT </w:instrText>
      </w:r>
      <w:r w:rsidR="008F5398">
        <w:fldChar w:fldCharType="separate"/>
      </w:r>
      <w:r w:rsidRPr="00E83E91">
        <w:t>3</w:t>
      </w:r>
      <w:r w:rsidR="008F5398">
        <w:fldChar w:fldCharType="end"/>
      </w:r>
      <w:r w:rsidRPr="00F75B93">
        <w:rPr>
          <w:vertAlign w:val="superscript"/>
        </w:rPr>
        <w:t xml:space="preserve"> </w:t>
      </w:r>
      <w:r w:rsidRPr="00FF339E">
        <w:t xml:space="preserve">1. panta 2. un 3. punktu vai </w:t>
      </w:r>
      <w:r w:rsidRPr="007D5967">
        <w:t>Komisijas regulas Nr. 717/2014</w:t>
      </w:r>
      <w:r w:rsidR="008F5398">
        <w:fldChar w:fldCharType="begin"/>
      </w:r>
      <w:r w:rsidR="008F5398">
        <w:instrText xml:space="preserve"> NOTEREF _Ref424906477 \f \h  \* MERGEFORMAT </w:instrText>
      </w:r>
      <w:r w:rsidR="008F5398">
        <w:fldChar w:fldCharType="separate"/>
      </w:r>
      <w:r w:rsidR="008F5398">
        <w:fldChar w:fldCharType="end"/>
      </w:r>
      <w:r w:rsidRPr="007D5967">
        <w:t xml:space="preserve"> </w:t>
      </w:r>
      <w:r>
        <w:t>1. panta 2. un 3. punktu;</w:t>
      </w:r>
    </w:p>
    <w:p w14:paraId="0A6F5DBE" w14:textId="1D87EE6A" w:rsidR="007C5E64" w:rsidRPr="00F75B93" w:rsidRDefault="007C5E64" w:rsidP="007C5E64">
      <w:pPr>
        <w:pStyle w:val="ListParagraph"/>
        <w:numPr>
          <w:ilvl w:val="3"/>
          <w:numId w:val="1"/>
        </w:numPr>
        <w:tabs>
          <w:tab w:val="clear" w:pos="1790"/>
        </w:tabs>
        <w:ind w:left="0" w:firstLine="0"/>
        <w:jc w:val="both"/>
        <w:rPr>
          <w:color w:val="FF0000"/>
        </w:rPr>
      </w:pPr>
      <w:r>
        <w:rPr>
          <w:i/>
          <w:iCs/>
        </w:rPr>
        <w:t>d</w:t>
      </w:r>
      <w:r w:rsidRPr="00F75B93">
        <w:rPr>
          <w:i/>
          <w:iCs/>
        </w:rPr>
        <w:t>e minimis</w:t>
      </w:r>
      <w:r w:rsidRPr="00F75B93">
        <w:t xml:space="preserve"> uzskaiti veic saskaņā ar normatīvajiem aktiem par </w:t>
      </w:r>
      <w:r w:rsidRPr="00F75B93">
        <w:rPr>
          <w:i/>
          <w:iCs/>
        </w:rPr>
        <w:t>de minimis</w:t>
      </w:r>
      <w:r w:rsidRPr="00F75B93">
        <w:t xml:space="preserve"> atbalsta uzskaites un piešķiršanas kārtību un </w:t>
      </w:r>
      <w:r w:rsidRPr="00F75B93">
        <w:rPr>
          <w:i/>
          <w:iCs/>
        </w:rPr>
        <w:t>de minimis</w:t>
      </w:r>
      <w:r w:rsidRPr="00F75B93">
        <w:t xml:space="preserve"> atbalsta uzskaites veidlapu paraugiem</w:t>
      </w:r>
      <w:r w:rsidRPr="005C60B1">
        <w:rPr>
          <w:rStyle w:val="FootnoteReference"/>
          <w:color w:val="FF0000"/>
        </w:rPr>
        <w:footnoteReference w:id="13"/>
      </w:r>
      <w:r w:rsidR="007D3509">
        <w:t xml:space="preserve"> </w:t>
      </w:r>
      <w:r w:rsidR="005C60B1" w:rsidRPr="005C60B1">
        <w:rPr>
          <w:color w:val="FF0000"/>
        </w:rPr>
        <w:t>[</w:t>
      </w:r>
      <w:r w:rsidRPr="005C60B1">
        <w:rPr>
          <w:color w:val="FF0000"/>
        </w:rPr>
        <w:t xml:space="preserve">vai saskaņā ar normatīvajiem aktiem par zvejniecības un akvakultūras nozarē piešķiramā </w:t>
      </w:r>
      <w:r w:rsidRPr="005C60B1">
        <w:rPr>
          <w:i/>
          <w:iCs/>
          <w:color w:val="FF0000"/>
        </w:rPr>
        <w:t>de minimis</w:t>
      </w:r>
      <w:r w:rsidRPr="005C60B1">
        <w:rPr>
          <w:color w:val="FF0000"/>
        </w:rPr>
        <w:t xml:space="preserve"> atbalsta administrēšanu un uzraudzību</w:t>
      </w:r>
      <w:r w:rsidRPr="005C60B1">
        <w:rPr>
          <w:rStyle w:val="FootnoteReference"/>
          <w:color w:val="FF0000"/>
        </w:rPr>
        <w:footnoteReference w:id="14"/>
      </w:r>
      <w:r w:rsidRPr="005C60B1">
        <w:rPr>
          <w:color w:val="FF0000"/>
        </w:rPr>
        <w:t xml:space="preserve">, vai saskaņā ar normatīvajiem aktiem par lauksaimniecības nozarē piešķiramā </w:t>
      </w:r>
      <w:r w:rsidRPr="005C60B1">
        <w:rPr>
          <w:i/>
          <w:iCs/>
          <w:color w:val="FF0000"/>
        </w:rPr>
        <w:t>de minimis</w:t>
      </w:r>
      <w:r w:rsidRPr="005C60B1">
        <w:rPr>
          <w:color w:val="FF0000"/>
        </w:rPr>
        <w:t xml:space="preserve"> atbalsta administrēšanu un uzraudzību</w:t>
      </w:r>
      <w:r w:rsidRPr="005C60B1">
        <w:rPr>
          <w:rStyle w:val="FootnoteReference"/>
          <w:color w:val="FF0000"/>
        </w:rPr>
        <w:footnoteReference w:id="15"/>
      </w:r>
      <w:r w:rsidR="005C60B1" w:rsidRPr="005C60B1">
        <w:rPr>
          <w:color w:val="FF0000"/>
        </w:rPr>
        <w:t>]</w:t>
      </w:r>
      <w:r>
        <w:t>;</w:t>
      </w:r>
    </w:p>
    <w:p w14:paraId="6D6BFAD1" w14:textId="53F0DCDE" w:rsidR="007C5E64" w:rsidRPr="00F75B93" w:rsidRDefault="007C5E64" w:rsidP="007C5E64">
      <w:pPr>
        <w:pStyle w:val="ListParagraph"/>
        <w:numPr>
          <w:ilvl w:val="3"/>
          <w:numId w:val="1"/>
        </w:numPr>
        <w:tabs>
          <w:tab w:val="clear" w:pos="1790"/>
        </w:tabs>
        <w:ind w:left="0" w:firstLine="0"/>
        <w:jc w:val="both"/>
        <w:rPr>
          <w:color w:val="FF0000"/>
        </w:rPr>
      </w:pPr>
      <w:r>
        <w:t>d</w:t>
      </w:r>
      <w:r w:rsidRPr="00F75B93">
        <w:t xml:space="preserve">atus par </w:t>
      </w:r>
      <w:r w:rsidRPr="00F75B93">
        <w:rPr>
          <w:i/>
          <w:iCs/>
        </w:rPr>
        <w:t>de minimis</w:t>
      </w:r>
      <w:r w:rsidRPr="00F75B93">
        <w:t xml:space="preserve"> atbalsta piešķiršanu uzglabā saskaņā ar </w:t>
      </w:r>
      <w:r w:rsidRPr="007D5967">
        <w:t>Komisijas regulas Nr. 1407/2013</w:t>
      </w:r>
      <w:r w:rsidR="008F5398">
        <w:fldChar w:fldCharType="begin"/>
      </w:r>
      <w:r w:rsidR="008F5398">
        <w:instrText xml:space="preserve"> NOTEREF _Ref424906444 \f \h  \* MERGEFORMAT </w:instrText>
      </w:r>
      <w:r w:rsidR="008F5398">
        <w:fldChar w:fldCharType="separate"/>
      </w:r>
      <w:r w:rsidRPr="00E83E91">
        <w:t>2</w:t>
      </w:r>
      <w:r w:rsidR="008F5398">
        <w:fldChar w:fldCharType="end"/>
      </w:r>
      <w:r w:rsidRPr="007D5967">
        <w:t xml:space="preserve"> </w:t>
      </w:r>
      <w:r w:rsidRPr="00F75B93">
        <w:t xml:space="preserve"> 6. panta 4. punktu</w:t>
      </w:r>
      <w:r w:rsidR="007D3509">
        <w:t xml:space="preserve"> </w:t>
      </w:r>
      <w:r w:rsidR="00CA7BD9" w:rsidRPr="00CA7BD9">
        <w:rPr>
          <w:color w:val="FF0000"/>
        </w:rPr>
        <w:t>[</w:t>
      </w:r>
      <w:r w:rsidRPr="00CA7BD9">
        <w:rPr>
          <w:color w:val="FF0000"/>
        </w:rPr>
        <w:t>vai Komisijas regulas Nr. 1408/2013</w:t>
      </w:r>
      <w:r w:rsidRPr="00CA7BD9">
        <w:rPr>
          <w:color w:val="FF0000"/>
        </w:rPr>
        <w:fldChar w:fldCharType="begin"/>
      </w:r>
      <w:r w:rsidRPr="00CA7BD9">
        <w:rPr>
          <w:color w:val="FF0000"/>
        </w:rPr>
        <w:instrText xml:space="preserve"> NOTEREF _Ref424906462 \f \h  \* MERGEFORMAT </w:instrText>
      </w:r>
      <w:r w:rsidRPr="00CA7BD9">
        <w:rPr>
          <w:color w:val="FF0000"/>
        </w:rPr>
      </w:r>
      <w:r w:rsidRPr="00CA7BD9">
        <w:rPr>
          <w:color w:val="FF0000"/>
        </w:rPr>
        <w:fldChar w:fldCharType="separate"/>
      </w:r>
      <w:r w:rsidRPr="00CA7BD9">
        <w:rPr>
          <w:rStyle w:val="FootnoteReference"/>
          <w:color w:val="FF0000"/>
        </w:rPr>
        <w:t>3</w:t>
      </w:r>
      <w:r w:rsidRPr="00CA7BD9">
        <w:rPr>
          <w:color w:val="FF0000"/>
        </w:rPr>
        <w:fldChar w:fldCharType="end"/>
      </w:r>
      <w:r w:rsidRPr="00CA7BD9">
        <w:rPr>
          <w:color w:val="FF0000"/>
        </w:rPr>
        <w:t xml:space="preserve"> 6. panta 4. punktu, vai Komisijas regulas Nr. 717/2014</w:t>
      </w:r>
      <w:r w:rsidRPr="00CA7BD9">
        <w:rPr>
          <w:color w:val="FF0000"/>
        </w:rPr>
        <w:fldChar w:fldCharType="begin"/>
      </w:r>
      <w:r w:rsidRPr="00CA7BD9">
        <w:rPr>
          <w:color w:val="FF0000"/>
        </w:rPr>
        <w:instrText xml:space="preserve"> NOTEREF _Ref424906477 \f \h  \* MERGEFORMAT </w:instrText>
      </w:r>
      <w:r w:rsidRPr="00CA7BD9">
        <w:rPr>
          <w:color w:val="FF0000"/>
        </w:rPr>
      </w:r>
      <w:r w:rsidRPr="00CA7BD9">
        <w:rPr>
          <w:color w:val="FF0000"/>
        </w:rPr>
        <w:fldChar w:fldCharType="separate"/>
      </w:r>
      <w:r w:rsidRPr="00CA7BD9">
        <w:rPr>
          <w:color w:val="FF0000"/>
        </w:rPr>
        <w:fldChar w:fldCharType="end"/>
      </w:r>
      <w:r w:rsidRPr="00CA7BD9">
        <w:rPr>
          <w:color w:val="FF0000"/>
        </w:rPr>
        <w:t xml:space="preserve">  6. panta 4. punktu</w:t>
      </w:r>
      <w:r w:rsidR="00CA7BD9" w:rsidRPr="00CA7BD9">
        <w:rPr>
          <w:color w:val="FF0000"/>
        </w:rPr>
        <w:t>]</w:t>
      </w:r>
      <w:r w:rsidRPr="00F75B93">
        <w:t>;</w:t>
      </w:r>
    </w:p>
    <w:p w14:paraId="628217FD" w14:textId="17B9612E" w:rsidR="007C5E64" w:rsidRPr="00F75B93" w:rsidRDefault="007C5E64" w:rsidP="007C5E64">
      <w:pPr>
        <w:pStyle w:val="ListParagraph"/>
        <w:numPr>
          <w:ilvl w:val="3"/>
          <w:numId w:val="1"/>
        </w:numPr>
        <w:tabs>
          <w:tab w:val="clear" w:pos="1790"/>
        </w:tabs>
        <w:ind w:left="0" w:firstLine="0"/>
        <w:jc w:val="both"/>
        <w:rPr>
          <w:color w:val="FF0000"/>
        </w:rPr>
      </w:pPr>
      <w:r w:rsidRPr="00F75B93">
        <w:t xml:space="preserve">lēmumu par </w:t>
      </w:r>
      <w:r w:rsidRPr="00F75B93">
        <w:rPr>
          <w:i/>
          <w:iCs/>
        </w:rPr>
        <w:t>de minimis</w:t>
      </w:r>
      <w:r w:rsidRPr="00F75B93">
        <w:t xml:space="preserve"> atbalsta piešķiršanu saskaņā ar </w:t>
      </w:r>
      <w:r w:rsidRPr="007D5967">
        <w:t>Komisijas regulas Nr. 1407/2013</w:t>
      </w:r>
      <w:r w:rsidR="008F5398">
        <w:fldChar w:fldCharType="begin"/>
      </w:r>
      <w:r w:rsidR="008F5398">
        <w:instrText xml:space="preserve"> NOTEREF _Ref424906444 \f \h  \* MERGEFORMAT </w:instrText>
      </w:r>
      <w:r w:rsidR="008F5398">
        <w:fldChar w:fldCharType="separate"/>
      </w:r>
      <w:r w:rsidRPr="00E83E91">
        <w:t>2</w:t>
      </w:r>
      <w:r w:rsidR="008F5398">
        <w:fldChar w:fldCharType="end"/>
      </w:r>
      <w:r w:rsidR="00020F9F" w:rsidRPr="00020F9F">
        <w:rPr>
          <w:color w:val="FF0000"/>
        </w:rPr>
        <w:t>[</w:t>
      </w:r>
      <w:r w:rsidRPr="00020F9F">
        <w:rPr>
          <w:color w:val="FF0000"/>
        </w:rPr>
        <w:t>, Komisijas regulu Nr. 1408/2013</w:t>
      </w:r>
      <w:r w:rsidRPr="00020F9F">
        <w:rPr>
          <w:color w:val="FF0000"/>
        </w:rPr>
        <w:fldChar w:fldCharType="begin"/>
      </w:r>
      <w:r w:rsidRPr="00020F9F">
        <w:rPr>
          <w:color w:val="FF0000"/>
        </w:rPr>
        <w:instrText xml:space="preserve"> NOTEREF _Ref424906462 \f \h  \* MERGEFORMAT </w:instrText>
      </w:r>
      <w:r w:rsidRPr="00020F9F">
        <w:rPr>
          <w:color w:val="FF0000"/>
        </w:rPr>
      </w:r>
      <w:r w:rsidRPr="00020F9F">
        <w:rPr>
          <w:color w:val="FF0000"/>
        </w:rPr>
        <w:fldChar w:fldCharType="separate"/>
      </w:r>
      <w:r w:rsidRPr="00020F9F">
        <w:rPr>
          <w:rStyle w:val="FootnoteReference"/>
          <w:color w:val="FF0000"/>
        </w:rPr>
        <w:t>3</w:t>
      </w:r>
      <w:r w:rsidRPr="00020F9F">
        <w:rPr>
          <w:color w:val="FF0000"/>
        </w:rPr>
        <w:fldChar w:fldCharType="end"/>
      </w:r>
      <w:r w:rsidRPr="00020F9F">
        <w:rPr>
          <w:color w:val="FF0000"/>
          <w:vertAlign w:val="superscript"/>
        </w:rPr>
        <w:t xml:space="preserve"> </w:t>
      </w:r>
      <w:r w:rsidRPr="00020F9F">
        <w:rPr>
          <w:color w:val="FF0000"/>
        </w:rPr>
        <w:t>un Komisijas regulas Nr. 717/2014</w:t>
      </w:r>
      <w:r w:rsidRPr="00020F9F">
        <w:rPr>
          <w:color w:val="FF0000"/>
        </w:rPr>
        <w:fldChar w:fldCharType="begin"/>
      </w:r>
      <w:r w:rsidRPr="00020F9F">
        <w:rPr>
          <w:color w:val="FF0000"/>
        </w:rPr>
        <w:instrText xml:space="preserve"> NOTEREF _Ref424906477 \f \h  \* MERGEFORMAT </w:instrText>
      </w:r>
      <w:r w:rsidRPr="00020F9F">
        <w:rPr>
          <w:color w:val="FF0000"/>
        </w:rPr>
      </w:r>
      <w:r w:rsidRPr="00020F9F">
        <w:rPr>
          <w:color w:val="FF0000"/>
        </w:rPr>
        <w:fldChar w:fldCharType="separate"/>
      </w:r>
      <w:r w:rsidRPr="00020F9F">
        <w:rPr>
          <w:color w:val="FF0000"/>
        </w:rPr>
        <w:fldChar w:fldCharType="end"/>
      </w:r>
      <w:r w:rsidR="00020F9F" w:rsidRPr="00020F9F">
        <w:rPr>
          <w:color w:val="FF0000"/>
        </w:rPr>
        <w:t>]</w:t>
      </w:r>
      <w:r w:rsidRPr="00020F9F">
        <w:rPr>
          <w:color w:val="FF0000"/>
        </w:rPr>
        <w:t xml:space="preserve"> </w:t>
      </w:r>
      <w:r w:rsidRPr="00F75B93">
        <w:t xml:space="preserve"> </w:t>
      </w:r>
      <w:r>
        <w:t>v</w:t>
      </w:r>
      <w:r w:rsidRPr="00F75B93">
        <w:t xml:space="preserve">ar pieņemt līdz šo regulu darbības beigām </w:t>
      </w:r>
      <w:r>
        <w:t>jeb līdz 2021. gada 30. jūnijam;</w:t>
      </w:r>
    </w:p>
    <w:p w14:paraId="40FDFC1F" w14:textId="2FF56968" w:rsidR="00794C66" w:rsidRPr="006A7ACA" w:rsidRDefault="00794C66" w:rsidP="007C5E64">
      <w:pPr>
        <w:pStyle w:val="ListParagraph"/>
        <w:numPr>
          <w:ilvl w:val="2"/>
          <w:numId w:val="1"/>
        </w:numPr>
        <w:jc w:val="both"/>
        <w:rPr>
          <w:kern w:val="28"/>
        </w:rPr>
      </w:pPr>
      <w:r w:rsidRPr="00F75B93">
        <w:rPr>
          <w:kern w:val="28"/>
        </w:rPr>
        <w:t>izstrādāt un</w:t>
      </w:r>
      <w:r w:rsidRPr="006A7ACA">
        <w:rPr>
          <w:kern w:val="28"/>
        </w:rPr>
        <w:t xml:space="preserve"> ievērot iekšējo kārtību, kādā nodrošina </w:t>
      </w:r>
      <w:r w:rsidRPr="006A7ACA">
        <w:rPr>
          <w:i/>
          <w:kern w:val="28"/>
        </w:rPr>
        <w:t>de minimis</w:t>
      </w:r>
      <w:r w:rsidRPr="006A7ACA">
        <w:rPr>
          <w:kern w:val="28"/>
        </w:rPr>
        <w:t xml:space="preserve"> atbal</w:t>
      </w:r>
      <w:r w:rsidR="00F75B93">
        <w:rPr>
          <w:kern w:val="28"/>
        </w:rPr>
        <w:t>sta piešķiršanu Gala saņēmējiem;</w:t>
      </w:r>
    </w:p>
    <w:p w14:paraId="73729848" w14:textId="535F2A81" w:rsidR="00535793" w:rsidRPr="006A7ACA" w:rsidRDefault="00535793" w:rsidP="00965409">
      <w:pPr>
        <w:pStyle w:val="ListParagraph"/>
        <w:numPr>
          <w:ilvl w:val="2"/>
          <w:numId w:val="1"/>
        </w:numPr>
        <w:tabs>
          <w:tab w:val="clear" w:pos="862"/>
          <w:tab w:val="left" w:pos="851"/>
          <w:tab w:val="left" w:pos="993"/>
        </w:tabs>
        <w:ind w:left="0" w:firstLine="0"/>
        <w:jc w:val="both"/>
        <w:rPr>
          <w:kern w:val="28"/>
        </w:rPr>
      </w:pPr>
      <w:r w:rsidRPr="006A7ACA">
        <w:rPr>
          <w:kern w:val="28"/>
          <w:lang w:eastAsia="en-US"/>
        </w:rPr>
        <w:t xml:space="preserve">nodrošināt </w:t>
      </w:r>
      <w:r w:rsidR="00B314B5" w:rsidRPr="006A7ACA">
        <w:rPr>
          <w:kern w:val="28"/>
          <w:lang w:eastAsia="en-US"/>
        </w:rPr>
        <w:t xml:space="preserve">datu iegūšanu no </w:t>
      </w:r>
      <w:r w:rsidR="009B15C6" w:rsidRPr="006A7ACA">
        <w:rPr>
          <w:kern w:val="28"/>
          <w:lang w:eastAsia="en-US"/>
        </w:rPr>
        <w:t>G</w:t>
      </w:r>
      <w:r w:rsidRPr="006A7ACA">
        <w:rPr>
          <w:kern w:val="28"/>
          <w:lang w:eastAsia="en-US"/>
        </w:rPr>
        <w:t>ala saņēmēj</w:t>
      </w:r>
      <w:r w:rsidR="00651C65" w:rsidRPr="006A7ACA">
        <w:rPr>
          <w:kern w:val="28"/>
          <w:lang w:eastAsia="en-US"/>
        </w:rPr>
        <w:t>iem</w:t>
      </w:r>
      <w:r w:rsidRPr="006A7ACA">
        <w:rPr>
          <w:kern w:val="28"/>
          <w:lang w:eastAsia="en-US"/>
        </w:rPr>
        <w:t xml:space="preserve"> </w:t>
      </w:r>
      <w:r w:rsidR="00651C65" w:rsidRPr="006A7ACA">
        <w:rPr>
          <w:kern w:val="28"/>
          <w:lang w:eastAsia="en-US"/>
        </w:rPr>
        <w:t xml:space="preserve">un iekļaušanu </w:t>
      </w:r>
      <w:r w:rsidRPr="006A7ACA">
        <w:rPr>
          <w:kern w:val="28"/>
          <w:lang w:eastAsia="en-US"/>
        </w:rPr>
        <w:t xml:space="preserve">Maksājuma pieprasījumā </w:t>
      </w:r>
      <w:r w:rsidR="00651C65" w:rsidRPr="006A7ACA">
        <w:rPr>
          <w:kern w:val="28"/>
          <w:lang w:eastAsia="en-US"/>
        </w:rPr>
        <w:t xml:space="preserve">atbilstoši Maksājuma pieprasījumā </w:t>
      </w:r>
      <w:r w:rsidRPr="006A7ACA">
        <w:rPr>
          <w:kern w:val="28"/>
          <w:lang w:eastAsia="en-US"/>
        </w:rPr>
        <w:t>noteiktajam informācijas apjomam;</w:t>
      </w:r>
      <w:r w:rsidR="0030514F" w:rsidRPr="006A7ACA">
        <w:rPr>
          <w:kern w:val="28"/>
        </w:rPr>
        <w:t xml:space="preserve"> </w:t>
      </w:r>
    </w:p>
    <w:p w14:paraId="53AFAE60" w14:textId="4E18535D" w:rsidR="0089200D" w:rsidRPr="006A7ACA" w:rsidRDefault="009B15C6" w:rsidP="00B10069">
      <w:pPr>
        <w:pStyle w:val="ListParagraph"/>
        <w:numPr>
          <w:ilvl w:val="2"/>
          <w:numId w:val="1"/>
        </w:numPr>
        <w:tabs>
          <w:tab w:val="clear" w:pos="862"/>
          <w:tab w:val="left" w:pos="851"/>
          <w:tab w:val="left" w:pos="993"/>
        </w:tabs>
        <w:ind w:left="0" w:firstLine="0"/>
        <w:jc w:val="both"/>
        <w:rPr>
          <w:kern w:val="28"/>
        </w:rPr>
      </w:pPr>
      <w:bookmarkStart w:id="10" w:name="_Ref424906721"/>
      <w:r w:rsidRPr="006A7ACA">
        <w:rPr>
          <w:kern w:val="28"/>
        </w:rPr>
        <w:t>j</w:t>
      </w:r>
      <w:r w:rsidR="003D06F6" w:rsidRPr="006A7ACA">
        <w:rPr>
          <w:kern w:val="28"/>
        </w:rPr>
        <w:t>a P</w:t>
      </w:r>
      <w:r w:rsidR="005C2F02" w:rsidRPr="006A7ACA">
        <w:rPr>
          <w:kern w:val="28"/>
        </w:rPr>
        <w:t>rojekta</w:t>
      </w:r>
      <w:r w:rsidR="0089200D" w:rsidRPr="006A7ACA">
        <w:rPr>
          <w:kern w:val="28"/>
        </w:rPr>
        <w:t xml:space="preserve"> īstenošanā atbilstoši SAM MK noteikumiem tiek iesaistīti </w:t>
      </w:r>
      <w:r w:rsidRPr="006A7ACA">
        <w:rPr>
          <w:kern w:val="28"/>
          <w:lang w:eastAsia="en-US"/>
        </w:rPr>
        <w:t>Gala saņēmēji</w:t>
      </w:r>
      <w:r w:rsidR="0089200D" w:rsidRPr="006A7ACA">
        <w:rPr>
          <w:kern w:val="28"/>
        </w:rPr>
        <w:t>:</w:t>
      </w:r>
      <w:bookmarkEnd w:id="10"/>
    </w:p>
    <w:p w14:paraId="15C185E6" w14:textId="0B403033" w:rsidR="00482783" w:rsidRPr="006A7ACA" w:rsidRDefault="0089200D" w:rsidP="00965409">
      <w:pPr>
        <w:pStyle w:val="ListParagraph"/>
        <w:numPr>
          <w:ilvl w:val="3"/>
          <w:numId w:val="1"/>
        </w:numPr>
        <w:tabs>
          <w:tab w:val="clear" w:pos="1790"/>
          <w:tab w:val="num" w:pos="1134"/>
        </w:tabs>
        <w:ind w:left="0" w:firstLine="0"/>
        <w:jc w:val="both"/>
        <w:rPr>
          <w:kern w:val="28"/>
        </w:rPr>
      </w:pPr>
      <w:r w:rsidRPr="006A7ACA">
        <w:rPr>
          <w:kern w:val="28"/>
        </w:rPr>
        <w:t>uzņem</w:t>
      </w:r>
      <w:r w:rsidR="00482783" w:rsidRPr="006A7ACA">
        <w:rPr>
          <w:kern w:val="28"/>
        </w:rPr>
        <w:t>ties</w:t>
      </w:r>
      <w:r w:rsidRPr="006A7ACA">
        <w:rPr>
          <w:kern w:val="28"/>
        </w:rPr>
        <w:t xml:space="preserve"> atbildību par Proj</w:t>
      </w:r>
      <w:r w:rsidR="00C47FE3" w:rsidRPr="006A7ACA">
        <w:rPr>
          <w:kern w:val="28"/>
        </w:rPr>
        <w:t xml:space="preserve">ekta īstenošanu un šajā </w:t>
      </w:r>
      <w:r w:rsidRPr="006A7ACA">
        <w:rPr>
          <w:kern w:val="28"/>
        </w:rPr>
        <w:t>Vienošan</w:t>
      </w:r>
      <w:r w:rsidR="00482783" w:rsidRPr="006A7ACA">
        <w:rPr>
          <w:kern w:val="28"/>
        </w:rPr>
        <w:t>ās paredzēto saistību izpildi;</w:t>
      </w:r>
    </w:p>
    <w:p w14:paraId="3C3A870C" w14:textId="0844AFC8" w:rsidR="0089200D" w:rsidRPr="006A7ACA" w:rsidRDefault="001A4803" w:rsidP="00965409">
      <w:pPr>
        <w:pStyle w:val="ListParagraph"/>
        <w:numPr>
          <w:ilvl w:val="3"/>
          <w:numId w:val="1"/>
        </w:numPr>
        <w:tabs>
          <w:tab w:val="clear" w:pos="1790"/>
          <w:tab w:val="num" w:pos="1134"/>
        </w:tabs>
        <w:ind w:left="0" w:firstLine="0"/>
        <w:jc w:val="both"/>
        <w:rPr>
          <w:kern w:val="28"/>
        </w:rPr>
      </w:pPr>
      <w:r w:rsidRPr="006A7ACA">
        <w:rPr>
          <w:kern w:val="28"/>
        </w:rPr>
        <w:t>uzņem</w:t>
      </w:r>
      <w:r w:rsidR="00482783" w:rsidRPr="006A7ACA">
        <w:rPr>
          <w:kern w:val="28"/>
        </w:rPr>
        <w:t>ties</w:t>
      </w:r>
      <w:r w:rsidRPr="006A7ACA">
        <w:rPr>
          <w:kern w:val="28"/>
        </w:rPr>
        <w:t xml:space="preserve"> atbildību</w:t>
      </w:r>
      <w:r w:rsidR="0089200D" w:rsidRPr="006A7ACA">
        <w:rPr>
          <w:kern w:val="28"/>
        </w:rPr>
        <w:t xml:space="preserve"> par jebkādām Projekta īstenošanas gaitā pieļautajām neatbilstībām un pārkāpumiem </w:t>
      </w:r>
      <w:r w:rsidRPr="006A7ACA">
        <w:rPr>
          <w:kern w:val="28"/>
        </w:rPr>
        <w:t>arī gadījumā</w:t>
      </w:r>
      <w:r w:rsidR="0089200D" w:rsidRPr="006A7ACA">
        <w:rPr>
          <w:kern w:val="28"/>
        </w:rPr>
        <w:t xml:space="preserve">, </w:t>
      </w:r>
      <w:r w:rsidRPr="006A7ACA">
        <w:rPr>
          <w:kern w:val="28"/>
        </w:rPr>
        <w:t>j</w:t>
      </w:r>
      <w:r w:rsidR="0089200D" w:rsidRPr="006A7ACA">
        <w:rPr>
          <w:kern w:val="28"/>
        </w:rPr>
        <w:t xml:space="preserve">a šāda neatbilstība vai pārkāpums ir radies Projekta īstenošanā iesaistītā </w:t>
      </w:r>
      <w:r w:rsidR="00482783" w:rsidRPr="006A7ACA">
        <w:rPr>
          <w:kern w:val="28"/>
        </w:rPr>
        <w:t>G</w:t>
      </w:r>
      <w:r w:rsidRPr="006A7ACA">
        <w:rPr>
          <w:kern w:val="28"/>
        </w:rPr>
        <w:t>ala saņēmēja</w:t>
      </w:r>
      <w:r w:rsidR="0089200D" w:rsidRPr="006A7ACA">
        <w:rPr>
          <w:kern w:val="28"/>
        </w:rPr>
        <w:t xml:space="preserve"> rīcības rezultātā.</w:t>
      </w:r>
    </w:p>
    <w:p w14:paraId="3B9979BD" w14:textId="3CD51DC1" w:rsidR="001E6439" w:rsidRPr="001A7519" w:rsidRDefault="001E05E5" w:rsidP="001A7519">
      <w:pPr>
        <w:pStyle w:val="ListParagraph"/>
        <w:numPr>
          <w:ilvl w:val="2"/>
          <w:numId w:val="1"/>
        </w:numPr>
        <w:tabs>
          <w:tab w:val="num" w:pos="993"/>
        </w:tabs>
        <w:ind w:left="0" w:firstLine="0"/>
        <w:jc w:val="both"/>
        <w:rPr>
          <w:kern w:val="28"/>
          <w:lang w:eastAsia="en-US"/>
        </w:rPr>
      </w:pPr>
      <w:r w:rsidRPr="008F0CB7">
        <w:rPr>
          <w:kern w:val="28"/>
          <w:lang w:eastAsia="en-US"/>
        </w:rPr>
        <w:t>Finansējuma s</w:t>
      </w:r>
      <w:r w:rsidR="00390FA3" w:rsidRPr="008F0CB7">
        <w:rPr>
          <w:kern w:val="28"/>
          <w:lang w:eastAsia="en-US"/>
        </w:rPr>
        <w:t xml:space="preserve">aņēmēja reorganizācijas gadījumā </w:t>
      </w:r>
      <w:r w:rsidR="00390FA3" w:rsidRPr="00007C70">
        <w:rPr>
          <w:kern w:val="28"/>
          <w:lang w:eastAsia="en-US"/>
        </w:rPr>
        <w:t xml:space="preserve">nodrošināt ar </w:t>
      </w:r>
      <w:r w:rsidR="000A0B2B" w:rsidRPr="00007C70">
        <w:rPr>
          <w:kern w:val="28"/>
          <w:lang w:eastAsia="en-US"/>
        </w:rPr>
        <w:t>Vienošanos</w:t>
      </w:r>
      <w:r w:rsidR="00390FA3" w:rsidRPr="00007C70">
        <w:rPr>
          <w:kern w:val="28"/>
          <w:lang w:eastAsia="en-US"/>
        </w:rPr>
        <w:t xml:space="preserve"> uzņemto </w:t>
      </w:r>
      <w:r w:rsidR="00390FA3" w:rsidRPr="008F0CB7">
        <w:rPr>
          <w:kern w:val="28"/>
          <w:lang w:eastAsia="en-US"/>
        </w:rPr>
        <w:t>saistību nodošanu tā saistību pārņēmējam, iepriekš</w:t>
      </w:r>
      <w:r w:rsidR="00B805B7" w:rsidRPr="008F0CB7">
        <w:rPr>
          <w:kern w:val="28"/>
          <w:lang w:eastAsia="en-US"/>
        </w:rPr>
        <w:t xml:space="preserve"> </w:t>
      </w:r>
      <w:r w:rsidR="00293135" w:rsidRPr="008F0CB7">
        <w:rPr>
          <w:kern w:val="28"/>
          <w:lang w:eastAsia="en-US"/>
        </w:rPr>
        <w:t>to saskaņojot ar</w:t>
      </w:r>
      <w:r w:rsidR="00173B0A" w:rsidRPr="008F0CB7">
        <w:rPr>
          <w:kern w:val="28"/>
          <w:lang w:eastAsia="en-US"/>
        </w:rPr>
        <w:t xml:space="preserve"> </w:t>
      </w:r>
      <w:r w:rsidR="00A27AA4" w:rsidRPr="008F0CB7">
        <w:rPr>
          <w:kern w:val="28"/>
          <w:lang w:eastAsia="en-US"/>
        </w:rPr>
        <w:t>Sadarbības iestādi</w:t>
      </w:r>
      <w:r w:rsidR="002B2908" w:rsidRPr="008F0CB7">
        <w:rPr>
          <w:kern w:val="28"/>
          <w:lang w:eastAsia="en-US"/>
        </w:rPr>
        <w:t>;</w:t>
      </w:r>
    </w:p>
    <w:p w14:paraId="09E00E79" w14:textId="6C4C70B9" w:rsidR="006365E5" w:rsidRPr="008F0CB7" w:rsidRDefault="006365E5" w:rsidP="00965409">
      <w:pPr>
        <w:pStyle w:val="ListParagraph"/>
        <w:numPr>
          <w:ilvl w:val="2"/>
          <w:numId w:val="1"/>
        </w:numPr>
        <w:tabs>
          <w:tab w:val="clear" w:pos="862"/>
        </w:tabs>
        <w:ind w:left="0" w:firstLine="0"/>
        <w:jc w:val="both"/>
        <w:rPr>
          <w:kern w:val="28"/>
          <w:lang w:eastAsia="en-US"/>
        </w:rPr>
      </w:pPr>
      <w:r w:rsidRPr="008F0CB7">
        <w:rPr>
          <w:kern w:val="28"/>
          <w:lang w:eastAsia="en-US"/>
        </w:rPr>
        <w:t>īstenojot Projektu</w:t>
      </w:r>
      <w:r w:rsidR="00C5195D" w:rsidRPr="008F0CB7">
        <w:rPr>
          <w:kern w:val="28"/>
          <w:lang w:eastAsia="en-US"/>
        </w:rPr>
        <w:t>,</w:t>
      </w:r>
      <w:r w:rsidRPr="008F0CB7">
        <w:rPr>
          <w:kern w:val="28"/>
          <w:lang w:eastAsia="en-US"/>
        </w:rPr>
        <w:t xml:space="preserve"> visos ar Projekta īstenošanu saistītajos dokumentos, </w:t>
      </w:r>
      <w:r w:rsidR="005979C6" w:rsidRPr="008F0CB7">
        <w:rPr>
          <w:kern w:val="28"/>
          <w:lang w:eastAsia="en-US"/>
        </w:rPr>
        <w:t>t. sk.</w:t>
      </w:r>
      <w:r w:rsidRPr="008F0CB7">
        <w:rPr>
          <w:kern w:val="28"/>
          <w:lang w:eastAsia="en-US"/>
        </w:rPr>
        <w:t xml:space="preserve"> maksājuma uzdevumos/rīkojumos</w:t>
      </w:r>
      <w:r w:rsidR="00A1526A" w:rsidRPr="008F0CB7">
        <w:rPr>
          <w:kern w:val="28"/>
          <w:lang w:eastAsia="en-US"/>
        </w:rPr>
        <w:t>,</w:t>
      </w:r>
      <w:r w:rsidRPr="008F0CB7">
        <w:rPr>
          <w:kern w:val="28"/>
          <w:lang w:eastAsia="en-US"/>
        </w:rPr>
        <w:t xml:space="preserve"> norādīt Projekta identifikācijas numuru;</w:t>
      </w:r>
    </w:p>
    <w:p w14:paraId="7397DE05" w14:textId="4752752D" w:rsidR="00B82FB8" w:rsidRPr="00007C70" w:rsidRDefault="00B82FB8" w:rsidP="00965409">
      <w:pPr>
        <w:pStyle w:val="ListParagraph"/>
        <w:numPr>
          <w:ilvl w:val="2"/>
          <w:numId w:val="1"/>
        </w:numPr>
        <w:tabs>
          <w:tab w:val="clear" w:pos="862"/>
        </w:tabs>
        <w:ind w:left="0" w:firstLine="0"/>
        <w:jc w:val="both"/>
        <w:rPr>
          <w:kern w:val="28"/>
          <w:lang w:eastAsia="en-US"/>
        </w:rPr>
      </w:pPr>
      <w:r w:rsidRPr="008F0CB7">
        <w:rPr>
          <w:kern w:val="28"/>
          <w:lang w:eastAsia="en-US"/>
        </w:rPr>
        <w:t xml:space="preserve">projekta izmaksu </w:t>
      </w:r>
      <w:r w:rsidRPr="00007C70">
        <w:rPr>
          <w:kern w:val="28"/>
          <w:lang w:eastAsia="en-US"/>
        </w:rPr>
        <w:t>pieauguma gadījumā segt sadārdzinājumu no saviem līdzekļiem;</w:t>
      </w:r>
    </w:p>
    <w:p w14:paraId="242D4A26" w14:textId="5A68DD8A" w:rsidR="002B2908" w:rsidRPr="00007C70" w:rsidRDefault="002B2908" w:rsidP="00965409">
      <w:pPr>
        <w:pStyle w:val="ListParagraph"/>
        <w:numPr>
          <w:ilvl w:val="2"/>
          <w:numId w:val="1"/>
        </w:numPr>
        <w:tabs>
          <w:tab w:val="clear" w:pos="862"/>
        </w:tabs>
        <w:ind w:left="0" w:firstLine="0"/>
        <w:jc w:val="both"/>
        <w:rPr>
          <w:kern w:val="28"/>
          <w:lang w:eastAsia="en-US"/>
        </w:rPr>
      </w:pPr>
      <w:r w:rsidRPr="00007C70">
        <w:rPr>
          <w:kern w:val="28"/>
          <w:lang w:eastAsia="en-US"/>
        </w:rPr>
        <w:t>veikt citas Vienošan</w:t>
      </w:r>
      <w:r w:rsidR="006365E5" w:rsidRPr="00007C70">
        <w:rPr>
          <w:kern w:val="28"/>
          <w:lang w:eastAsia="en-US"/>
        </w:rPr>
        <w:t>ā</w:t>
      </w:r>
      <w:r w:rsidRPr="00007C70">
        <w:rPr>
          <w:kern w:val="28"/>
          <w:lang w:eastAsia="en-US"/>
        </w:rPr>
        <w:t xml:space="preserve">s </w:t>
      </w:r>
      <w:r w:rsidR="00A1526A" w:rsidRPr="00007C70">
        <w:rPr>
          <w:kern w:val="28"/>
          <w:lang w:eastAsia="en-US"/>
        </w:rPr>
        <w:t xml:space="preserve">un lēmumā par Projekta iesnieguma apstiprināšanu </w:t>
      </w:r>
      <w:r w:rsidRPr="00007C70">
        <w:rPr>
          <w:kern w:val="28"/>
          <w:lang w:eastAsia="en-US"/>
        </w:rPr>
        <w:t>noteikt</w:t>
      </w:r>
      <w:r w:rsidR="006365E5" w:rsidRPr="00007C70">
        <w:rPr>
          <w:kern w:val="28"/>
          <w:lang w:eastAsia="en-US"/>
        </w:rPr>
        <w:t>ā</w:t>
      </w:r>
      <w:r w:rsidRPr="00007C70">
        <w:rPr>
          <w:kern w:val="28"/>
          <w:lang w:eastAsia="en-US"/>
        </w:rPr>
        <w:t>s darbības.</w:t>
      </w:r>
    </w:p>
    <w:p w14:paraId="78824FAB" w14:textId="77777777" w:rsidR="00C22F57" w:rsidRPr="00007C70" w:rsidRDefault="00F32263" w:rsidP="00965409">
      <w:pPr>
        <w:numPr>
          <w:ilvl w:val="1"/>
          <w:numId w:val="1"/>
        </w:numPr>
        <w:tabs>
          <w:tab w:val="clear" w:pos="862"/>
        </w:tabs>
        <w:ind w:left="0" w:firstLine="0"/>
        <w:jc w:val="both"/>
        <w:rPr>
          <w:kern w:val="28"/>
        </w:rPr>
      </w:pPr>
      <w:r w:rsidRPr="00007C70">
        <w:rPr>
          <w:kern w:val="28"/>
        </w:rPr>
        <w:t>Finansējuma s</w:t>
      </w:r>
      <w:r w:rsidR="00C22F57" w:rsidRPr="00007C70">
        <w:rPr>
          <w:kern w:val="28"/>
        </w:rPr>
        <w:t>aņēmējam ir tiesības:</w:t>
      </w:r>
    </w:p>
    <w:p w14:paraId="3A375858" w14:textId="16FDAD08" w:rsidR="00C22F57" w:rsidRPr="00007C70" w:rsidRDefault="00C10673" w:rsidP="00965409">
      <w:pPr>
        <w:numPr>
          <w:ilvl w:val="2"/>
          <w:numId w:val="1"/>
        </w:numPr>
        <w:tabs>
          <w:tab w:val="clear" w:pos="862"/>
        </w:tabs>
        <w:ind w:left="0" w:firstLine="0"/>
        <w:jc w:val="both"/>
        <w:rPr>
          <w:spacing w:val="-4"/>
          <w:kern w:val="28"/>
        </w:rPr>
      </w:pPr>
      <w:r w:rsidRPr="00007C70">
        <w:rPr>
          <w:spacing w:val="-4"/>
          <w:kern w:val="28"/>
        </w:rPr>
        <w:t xml:space="preserve">saņemt informāciju par Atbalsta summas apstiprināšanu, ja </w:t>
      </w:r>
      <w:r w:rsidR="006365E5" w:rsidRPr="00007C70">
        <w:rPr>
          <w:spacing w:val="-4"/>
          <w:kern w:val="28"/>
        </w:rPr>
        <w:t>P</w:t>
      </w:r>
      <w:r w:rsidRPr="00007C70">
        <w:rPr>
          <w:spacing w:val="-4"/>
          <w:kern w:val="28"/>
        </w:rPr>
        <w:t>rojekts ir īstenots saskaņā ar normatīv</w:t>
      </w:r>
      <w:r w:rsidR="006365E5" w:rsidRPr="00007C70">
        <w:rPr>
          <w:spacing w:val="-4"/>
          <w:kern w:val="28"/>
        </w:rPr>
        <w:t>o</w:t>
      </w:r>
      <w:r w:rsidRPr="00007C70">
        <w:rPr>
          <w:spacing w:val="-4"/>
          <w:kern w:val="28"/>
        </w:rPr>
        <w:t xml:space="preserve"> akt</w:t>
      </w:r>
      <w:r w:rsidR="00FB04DF" w:rsidRPr="00007C70">
        <w:rPr>
          <w:spacing w:val="-4"/>
          <w:kern w:val="28"/>
        </w:rPr>
        <w:t>u</w:t>
      </w:r>
      <w:r w:rsidRPr="00007C70">
        <w:rPr>
          <w:spacing w:val="-4"/>
          <w:kern w:val="28"/>
        </w:rPr>
        <w:t xml:space="preserve"> un Vienošan</w:t>
      </w:r>
      <w:r w:rsidR="00FB04DF" w:rsidRPr="00007C70">
        <w:rPr>
          <w:spacing w:val="-4"/>
          <w:kern w:val="28"/>
        </w:rPr>
        <w:t>ā</w:t>
      </w:r>
      <w:r w:rsidRPr="00007C70">
        <w:rPr>
          <w:spacing w:val="-4"/>
          <w:kern w:val="28"/>
        </w:rPr>
        <w:t xml:space="preserve">s </w:t>
      </w:r>
      <w:r w:rsidR="00FB04DF" w:rsidRPr="00007C70">
        <w:rPr>
          <w:spacing w:val="-4"/>
          <w:kern w:val="28"/>
        </w:rPr>
        <w:t>nosacījumiem</w:t>
      </w:r>
      <w:r w:rsidRPr="00007C70">
        <w:rPr>
          <w:spacing w:val="-4"/>
          <w:kern w:val="28"/>
        </w:rPr>
        <w:t>, ievērojot noteikto kārtību un termiņu;</w:t>
      </w:r>
    </w:p>
    <w:p w14:paraId="7845004E" w14:textId="77777777" w:rsidR="00C22F57" w:rsidRPr="00007C70" w:rsidRDefault="00C22F57" w:rsidP="00965409">
      <w:pPr>
        <w:numPr>
          <w:ilvl w:val="2"/>
          <w:numId w:val="1"/>
        </w:numPr>
        <w:tabs>
          <w:tab w:val="clear" w:pos="862"/>
        </w:tabs>
        <w:ind w:left="0" w:firstLine="0"/>
        <w:jc w:val="both"/>
        <w:rPr>
          <w:spacing w:val="-4"/>
          <w:kern w:val="28"/>
        </w:rPr>
      </w:pPr>
      <w:r w:rsidRPr="00007C70">
        <w:rPr>
          <w:spacing w:val="-4"/>
          <w:kern w:val="28"/>
        </w:rPr>
        <w:t xml:space="preserve">saņemt nepieciešamo informāciju par </w:t>
      </w:r>
      <w:r w:rsidR="00EE5A9B" w:rsidRPr="00007C70">
        <w:rPr>
          <w:spacing w:val="-4"/>
          <w:kern w:val="28"/>
        </w:rPr>
        <w:t>Projekta īstenošanas</w:t>
      </w:r>
      <w:r w:rsidRPr="00007C70">
        <w:rPr>
          <w:spacing w:val="-4"/>
          <w:kern w:val="28"/>
        </w:rPr>
        <w:t xml:space="preserve"> </w:t>
      </w:r>
      <w:r w:rsidR="00451918" w:rsidRPr="00007C70">
        <w:rPr>
          <w:bCs/>
          <w:spacing w:val="-4"/>
          <w:kern w:val="28"/>
          <w:lang w:eastAsia="en-US"/>
        </w:rPr>
        <w:t>nosacījumiem</w:t>
      </w:r>
      <w:r w:rsidRPr="00007C70">
        <w:rPr>
          <w:spacing w:val="-4"/>
          <w:kern w:val="28"/>
        </w:rPr>
        <w:t>;</w:t>
      </w:r>
    </w:p>
    <w:p w14:paraId="0A29B676" w14:textId="4ACB1039" w:rsidR="0020341D" w:rsidRPr="00007C70" w:rsidRDefault="00FB04DF" w:rsidP="00965409">
      <w:pPr>
        <w:numPr>
          <w:ilvl w:val="2"/>
          <w:numId w:val="1"/>
        </w:numPr>
        <w:tabs>
          <w:tab w:val="clear" w:pos="862"/>
        </w:tabs>
        <w:ind w:left="0" w:firstLine="0"/>
        <w:jc w:val="both"/>
        <w:rPr>
          <w:spacing w:val="-4"/>
          <w:kern w:val="28"/>
        </w:rPr>
      </w:pPr>
      <w:r w:rsidRPr="00007C70">
        <w:rPr>
          <w:spacing w:val="-4"/>
          <w:kern w:val="28"/>
        </w:rPr>
        <w:t xml:space="preserve">izmantot citas normatīvajos aktos un </w:t>
      </w:r>
      <w:r w:rsidR="0020341D" w:rsidRPr="00007C70">
        <w:rPr>
          <w:spacing w:val="-4"/>
          <w:kern w:val="28"/>
        </w:rPr>
        <w:t xml:space="preserve">Vienošanās </w:t>
      </w:r>
      <w:r w:rsidRPr="00007C70">
        <w:rPr>
          <w:spacing w:val="-4"/>
          <w:kern w:val="28"/>
        </w:rPr>
        <w:t>paredzētās tiesības</w:t>
      </w:r>
      <w:r w:rsidR="0020341D" w:rsidRPr="00007C70">
        <w:rPr>
          <w:spacing w:val="-4"/>
          <w:kern w:val="28"/>
        </w:rPr>
        <w:t>.</w:t>
      </w:r>
    </w:p>
    <w:p w14:paraId="6F06F886" w14:textId="77777777" w:rsidR="00792335" w:rsidRPr="00007C70" w:rsidRDefault="00792335" w:rsidP="00792335">
      <w:pPr>
        <w:jc w:val="both"/>
        <w:rPr>
          <w:spacing w:val="-4"/>
          <w:kern w:val="28"/>
        </w:rPr>
      </w:pPr>
    </w:p>
    <w:p w14:paraId="089C7855" w14:textId="77777777" w:rsidR="00F32263" w:rsidRPr="00007C70" w:rsidRDefault="00F32263" w:rsidP="00FB04DF">
      <w:pPr>
        <w:pStyle w:val="ListParagraph"/>
        <w:numPr>
          <w:ilvl w:val="0"/>
          <w:numId w:val="1"/>
        </w:numPr>
        <w:tabs>
          <w:tab w:val="clear" w:pos="360"/>
          <w:tab w:val="num" w:pos="426"/>
        </w:tabs>
        <w:ind w:left="0" w:firstLine="0"/>
        <w:jc w:val="center"/>
        <w:rPr>
          <w:b/>
          <w:kern w:val="28"/>
        </w:rPr>
      </w:pPr>
      <w:r w:rsidRPr="00007C70">
        <w:rPr>
          <w:b/>
          <w:spacing w:val="-4"/>
          <w:kern w:val="28"/>
        </w:rPr>
        <w:t xml:space="preserve">Sadarbības iestādes </w:t>
      </w:r>
      <w:r w:rsidR="00FB04DF" w:rsidRPr="00007C70">
        <w:rPr>
          <w:b/>
          <w:spacing w:val="-4"/>
          <w:kern w:val="28"/>
        </w:rPr>
        <w:t xml:space="preserve">vispārīgie </w:t>
      </w:r>
      <w:r w:rsidRPr="00007C70">
        <w:rPr>
          <w:b/>
          <w:spacing w:val="-4"/>
          <w:kern w:val="28"/>
        </w:rPr>
        <w:t>pienākumi un tiesības</w:t>
      </w:r>
    </w:p>
    <w:p w14:paraId="75C1123E" w14:textId="77777777" w:rsidR="00FB04DF" w:rsidRPr="00007C70" w:rsidRDefault="00FB04DF" w:rsidP="00FB04DF">
      <w:pPr>
        <w:tabs>
          <w:tab w:val="num" w:pos="862"/>
        </w:tabs>
        <w:jc w:val="both"/>
        <w:rPr>
          <w:spacing w:val="-4"/>
          <w:kern w:val="28"/>
        </w:rPr>
      </w:pPr>
    </w:p>
    <w:p w14:paraId="0AE5CBAA" w14:textId="77777777" w:rsidR="00C22F57" w:rsidRPr="00007C70" w:rsidRDefault="00C22F57" w:rsidP="00FB04DF">
      <w:pPr>
        <w:numPr>
          <w:ilvl w:val="1"/>
          <w:numId w:val="1"/>
        </w:numPr>
        <w:tabs>
          <w:tab w:val="clear" w:pos="862"/>
          <w:tab w:val="num" w:pos="709"/>
        </w:tabs>
        <w:ind w:left="0" w:firstLine="0"/>
        <w:jc w:val="both"/>
        <w:rPr>
          <w:spacing w:val="-4"/>
          <w:kern w:val="28"/>
        </w:rPr>
      </w:pPr>
      <w:r w:rsidRPr="00007C70">
        <w:rPr>
          <w:spacing w:val="-4"/>
          <w:kern w:val="28"/>
        </w:rPr>
        <w:t xml:space="preserve">Sadarbības iestādei ir pienākums: </w:t>
      </w:r>
    </w:p>
    <w:p w14:paraId="2CC2E50B" w14:textId="77777777" w:rsidR="00BA1211" w:rsidRPr="00007C70" w:rsidRDefault="00BA1211" w:rsidP="00FB04DF">
      <w:pPr>
        <w:numPr>
          <w:ilvl w:val="2"/>
          <w:numId w:val="1"/>
        </w:numPr>
        <w:tabs>
          <w:tab w:val="clear" w:pos="862"/>
          <w:tab w:val="num" w:pos="709"/>
          <w:tab w:val="num" w:pos="993"/>
        </w:tabs>
        <w:ind w:left="0" w:firstLine="0"/>
        <w:jc w:val="both"/>
        <w:rPr>
          <w:spacing w:val="-4"/>
          <w:kern w:val="28"/>
        </w:rPr>
      </w:pPr>
      <w:r w:rsidRPr="00007C70">
        <w:rPr>
          <w:spacing w:val="-4"/>
          <w:kern w:val="28"/>
        </w:rPr>
        <w:t xml:space="preserve">konsultēt </w:t>
      </w:r>
      <w:r w:rsidR="00FB04DF" w:rsidRPr="00007C70">
        <w:rPr>
          <w:spacing w:val="-4"/>
          <w:kern w:val="28"/>
        </w:rPr>
        <w:t>F</w:t>
      </w:r>
      <w:r w:rsidRPr="00007C70">
        <w:rPr>
          <w:spacing w:val="-4"/>
          <w:kern w:val="28"/>
        </w:rPr>
        <w:t xml:space="preserve">inansējuma saņēmēju par </w:t>
      </w:r>
      <w:r w:rsidR="00FB04DF" w:rsidRPr="00007C70">
        <w:rPr>
          <w:spacing w:val="-4"/>
          <w:kern w:val="28"/>
        </w:rPr>
        <w:t>P</w:t>
      </w:r>
      <w:r w:rsidRPr="00007C70">
        <w:rPr>
          <w:spacing w:val="-4"/>
          <w:kern w:val="28"/>
        </w:rPr>
        <w:t>rojekt</w:t>
      </w:r>
      <w:r w:rsidR="00FB04DF" w:rsidRPr="00007C70">
        <w:rPr>
          <w:spacing w:val="-4"/>
          <w:kern w:val="28"/>
        </w:rPr>
        <w:t>a</w:t>
      </w:r>
      <w:r w:rsidRPr="00007C70">
        <w:rPr>
          <w:spacing w:val="-4"/>
          <w:kern w:val="28"/>
        </w:rPr>
        <w:t xml:space="preserve"> īstenošanu;</w:t>
      </w:r>
    </w:p>
    <w:p w14:paraId="4BD997E2" w14:textId="316989D4" w:rsidR="00C22F57" w:rsidRPr="00007C70" w:rsidRDefault="00C22F57" w:rsidP="00FB04DF">
      <w:pPr>
        <w:numPr>
          <w:ilvl w:val="2"/>
          <w:numId w:val="1"/>
        </w:numPr>
        <w:tabs>
          <w:tab w:val="clear" w:pos="862"/>
          <w:tab w:val="num" w:pos="709"/>
          <w:tab w:val="num" w:pos="993"/>
        </w:tabs>
        <w:ind w:left="0" w:firstLine="0"/>
        <w:jc w:val="both"/>
        <w:rPr>
          <w:spacing w:val="-4"/>
          <w:kern w:val="28"/>
        </w:rPr>
      </w:pPr>
      <w:r w:rsidRPr="00007C70">
        <w:rPr>
          <w:spacing w:val="-4"/>
          <w:kern w:val="28"/>
        </w:rPr>
        <w:t xml:space="preserve">veikt Projekta </w:t>
      </w:r>
      <w:r w:rsidR="00837FB8" w:rsidRPr="00007C70">
        <w:rPr>
          <w:spacing w:val="-4"/>
          <w:kern w:val="28"/>
        </w:rPr>
        <w:t xml:space="preserve">īstenošanas </w:t>
      </w:r>
      <w:r w:rsidRPr="00007C70">
        <w:rPr>
          <w:spacing w:val="-4"/>
          <w:kern w:val="28"/>
        </w:rPr>
        <w:t xml:space="preserve">uzraudzību un kontroli visā </w:t>
      </w:r>
      <w:r w:rsidR="000A0B2B" w:rsidRPr="00007C70">
        <w:rPr>
          <w:spacing w:val="-4"/>
          <w:kern w:val="28"/>
        </w:rPr>
        <w:t>Vienošanās</w:t>
      </w:r>
      <w:r w:rsidRPr="00007C70">
        <w:rPr>
          <w:spacing w:val="-4"/>
          <w:kern w:val="28"/>
        </w:rPr>
        <w:t xml:space="preserve"> </w:t>
      </w:r>
      <w:r w:rsidR="00BB3E31" w:rsidRPr="00007C70">
        <w:rPr>
          <w:bCs/>
          <w:spacing w:val="-4"/>
          <w:kern w:val="28"/>
          <w:lang w:eastAsia="en-US"/>
        </w:rPr>
        <w:t>darbības</w:t>
      </w:r>
      <w:r w:rsidRPr="00007C70">
        <w:rPr>
          <w:spacing w:val="-4"/>
          <w:kern w:val="28"/>
        </w:rPr>
        <w:t xml:space="preserve"> laikā un izvērtēt Projekta </w:t>
      </w:r>
      <w:r w:rsidRPr="00007C70">
        <w:rPr>
          <w:spacing w:val="-4"/>
        </w:rPr>
        <w:t>īstenošanas</w:t>
      </w:r>
      <w:r w:rsidRPr="00007C70">
        <w:rPr>
          <w:spacing w:val="-4"/>
          <w:kern w:val="28"/>
        </w:rPr>
        <w:t xml:space="preserve"> atbilstību</w:t>
      </w:r>
      <w:r w:rsidR="00FB04DF" w:rsidRPr="00007C70">
        <w:rPr>
          <w:spacing w:val="-4"/>
          <w:kern w:val="28"/>
        </w:rPr>
        <w:t xml:space="preserve"> normatīvo aktu un</w:t>
      </w:r>
      <w:r w:rsidRPr="00007C70">
        <w:rPr>
          <w:spacing w:val="-4"/>
          <w:kern w:val="28"/>
        </w:rPr>
        <w:t xml:space="preserve"> </w:t>
      </w:r>
      <w:r w:rsidR="000A0B2B" w:rsidRPr="00007C70">
        <w:rPr>
          <w:spacing w:val="-4"/>
          <w:kern w:val="28"/>
        </w:rPr>
        <w:t xml:space="preserve">Vienošanās </w:t>
      </w:r>
      <w:r w:rsidR="008923EB" w:rsidRPr="00007C70">
        <w:rPr>
          <w:spacing w:val="-4"/>
          <w:kern w:val="28"/>
        </w:rPr>
        <w:t>nosacījumiem</w:t>
      </w:r>
      <w:r w:rsidRPr="00007C70">
        <w:rPr>
          <w:spacing w:val="-4"/>
          <w:kern w:val="28"/>
        </w:rPr>
        <w:t>;</w:t>
      </w:r>
    </w:p>
    <w:p w14:paraId="75A49E7A" w14:textId="05FB4431" w:rsidR="00156B01" w:rsidRPr="00007C70" w:rsidRDefault="009305DC" w:rsidP="00FB04DF">
      <w:pPr>
        <w:numPr>
          <w:ilvl w:val="2"/>
          <w:numId w:val="1"/>
        </w:numPr>
        <w:tabs>
          <w:tab w:val="clear" w:pos="862"/>
          <w:tab w:val="num" w:pos="709"/>
          <w:tab w:val="num" w:pos="993"/>
        </w:tabs>
        <w:ind w:left="0" w:firstLine="0"/>
        <w:jc w:val="both"/>
        <w:rPr>
          <w:spacing w:val="-4"/>
          <w:kern w:val="28"/>
        </w:rPr>
      </w:pPr>
      <w:r w:rsidRPr="00007C70">
        <w:t>pārbaudīt Finansējuma saņēmēja Maksājuma pieprasījumu un apstiprināt Finansējuma saņēmēja Maksājuma pieprasījumā iekļautos izdevumus, ja tie ir attiecināmi</w:t>
      </w:r>
      <w:r w:rsidR="00156B01" w:rsidRPr="00007C70">
        <w:rPr>
          <w:spacing w:val="-4"/>
          <w:kern w:val="28"/>
        </w:rPr>
        <w:t>;</w:t>
      </w:r>
    </w:p>
    <w:p w14:paraId="4760A54E" w14:textId="5BFC2743" w:rsidR="00C22F57" w:rsidRPr="00007C70" w:rsidRDefault="00156B01" w:rsidP="00FB04DF">
      <w:pPr>
        <w:numPr>
          <w:ilvl w:val="2"/>
          <w:numId w:val="1"/>
        </w:numPr>
        <w:tabs>
          <w:tab w:val="clear" w:pos="862"/>
          <w:tab w:val="num" w:pos="709"/>
          <w:tab w:val="num" w:pos="993"/>
        </w:tabs>
        <w:ind w:left="0" w:firstLine="0"/>
        <w:jc w:val="both"/>
        <w:rPr>
          <w:spacing w:val="-4"/>
          <w:kern w:val="28"/>
        </w:rPr>
      </w:pPr>
      <w:r w:rsidRPr="00007C70">
        <w:rPr>
          <w:kern w:val="28"/>
          <w:lang w:eastAsia="en-US"/>
        </w:rPr>
        <w:t xml:space="preserve">veikt citas </w:t>
      </w:r>
      <w:r w:rsidR="009305DC" w:rsidRPr="00007C70">
        <w:rPr>
          <w:kern w:val="28"/>
          <w:lang w:eastAsia="en-US"/>
        </w:rPr>
        <w:t xml:space="preserve">normatīvajos aktos un </w:t>
      </w:r>
      <w:r w:rsidR="00476D13" w:rsidRPr="00007C70">
        <w:rPr>
          <w:kern w:val="28"/>
          <w:lang w:eastAsia="en-US"/>
        </w:rPr>
        <w:t>Vienošanā</w:t>
      </w:r>
      <w:r w:rsidRPr="00007C70">
        <w:rPr>
          <w:kern w:val="28"/>
          <w:lang w:eastAsia="en-US"/>
        </w:rPr>
        <w:t>s noteikt</w:t>
      </w:r>
      <w:r w:rsidR="00476D13" w:rsidRPr="00007C70">
        <w:rPr>
          <w:kern w:val="28"/>
          <w:lang w:eastAsia="en-US"/>
        </w:rPr>
        <w:t>ā</w:t>
      </w:r>
      <w:r w:rsidRPr="00007C70">
        <w:rPr>
          <w:kern w:val="28"/>
          <w:lang w:eastAsia="en-US"/>
        </w:rPr>
        <w:t>s darbības</w:t>
      </w:r>
      <w:r w:rsidR="002B2908" w:rsidRPr="00007C70">
        <w:rPr>
          <w:spacing w:val="-4"/>
          <w:kern w:val="28"/>
        </w:rPr>
        <w:t>.</w:t>
      </w:r>
    </w:p>
    <w:p w14:paraId="61B28C42" w14:textId="77777777" w:rsidR="00C22F57" w:rsidRPr="00007C70" w:rsidRDefault="00C22F57" w:rsidP="00FB04DF">
      <w:pPr>
        <w:numPr>
          <w:ilvl w:val="1"/>
          <w:numId w:val="1"/>
        </w:numPr>
        <w:tabs>
          <w:tab w:val="clear" w:pos="862"/>
          <w:tab w:val="num" w:pos="709"/>
        </w:tabs>
        <w:ind w:left="0" w:firstLine="0"/>
        <w:jc w:val="both"/>
        <w:rPr>
          <w:spacing w:val="-4"/>
          <w:kern w:val="28"/>
        </w:rPr>
      </w:pPr>
      <w:r w:rsidRPr="00007C70">
        <w:rPr>
          <w:spacing w:val="-4"/>
          <w:kern w:val="28"/>
        </w:rPr>
        <w:t>Sadarbības iestādei ir tiesības:</w:t>
      </w:r>
    </w:p>
    <w:p w14:paraId="19BBA189" w14:textId="77777777" w:rsidR="00E91487" w:rsidRPr="00007C70" w:rsidRDefault="00E91487" w:rsidP="00FB04DF">
      <w:pPr>
        <w:numPr>
          <w:ilvl w:val="2"/>
          <w:numId w:val="1"/>
        </w:numPr>
        <w:tabs>
          <w:tab w:val="clear" w:pos="862"/>
          <w:tab w:val="num" w:pos="709"/>
          <w:tab w:val="left" w:pos="993"/>
        </w:tabs>
        <w:ind w:left="0" w:firstLine="0"/>
        <w:jc w:val="both"/>
        <w:rPr>
          <w:spacing w:val="-4"/>
        </w:rPr>
      </w:pPr>
      <w:r w:rsidRPr="00007C70">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007C70">
        <w:rPr>
          <w:spacing w:val="-4"/>
        </w:rPr>
        <w:t>P</w:t>
      </w:r>
      <w:r w:rsidRPr="00007C70">
        <w:rPr>
          <w:spacing w:val="-4"/>
        </w:rPr>
        <w:t>rojekt</w:t>
      </w:r>
      <w:r w:rsidR="00476D13" w:rsidRPr="00007C70">
        <w:rPr>
          <w:spacing w:val="-4"/>
        </w:rPr>
        <w:t>a</w:t>
      </w:r>
      <w:r w:rsidR="00837FB8" w:rsidRPr="00007C70">
        <w:rPr>
          <w:spacing w:val="-4"/>
          <w:kern w:val="28"/>
        </w:rPr>
        <w:t xml:space="preserve"> īstenošanas</w:t>
      </w:r>
      <w:r w:rsidRPr="00007C70">
        <w:rPr>
          <w:spacing w:val="-4"/>
        </w:rPr>
        <w:t xml:space="preserve"> uzraudzību un kontroli;</w:t>
      </w:r>
    </w:p>
    <w:p w14:paraId="4E30CB47" w14:textId="3DD1D7CF" w:rsidR="000877C4" w:rsidRPr="008F0CB7" w:rsidRDefault="000877C4" w:rsidP="00FB04DF">
      <w:pPr>
        <w:numPr>
          <w:ilvl w:val="2"/>
          <w:numId w:val="1"/>
        </w:numPr>
        <w:tabs>
          <w:tab w:val="clear" w:pos="862"/>
          <w:tab w:val="num" w:pos="709"/>
          <w:tab w:val="left" w:pos="993"/>
        </w:tabs>
        <w:ind w:left="0" w:firstLine="0"/>
        <w:jc w:val="both"/>
        <w:rPr>
          <w:spacing w:val="-4"/>
        </w:rPr>
      </w:pPr>
      <w:r w:rsidRPr="008F0CB7">
        <w:rPr>
          <w:spacing w:val="-4"/>
          <w:kern w:val="28"/>
        </w:rPr>
        <w:t xml:space="preserve">atbilstoši </w:t>
      </w:r>
      <w:r w:rsidR="00B75FAF" w:rsidRPr="008F0CB7">
        <w:rPr>
          <w:spacing w:val="-4"/>
          <w:kern w:val="28"/>
        </w:rPr>
        <w:t>R</w:t>
      </w:r>
      <w:r w:rsidR="007B7C89" w:rsidRPr="008F0CB7">
        <w:rPr>
          <w:spacing w:val="-4"/>
          <w:kern w:val="28"/>
        </w:rPr>
        <w:t>egulas Nr. </w:t>
      </w:r>
      <w:r w:rsidRPr="008F0CB7">
        <w:rPr>
          <w:spacing w:val="-4"/>
          <w:kern w:val="28"/>
        </w:rPr>
        <w:t>1303/2013</w:t>
      </w:r>
      <w:r w:rsidR="00800894" w:rsidRPr="008F0CB7">
        <w:rPr>
          <w:color w:val="FF0000"/>
          <w:spacing w:val="-4"/>
          <w:kern w:val="28"/>
          <w:vertAlign w:val="superscript"/>
        </w:rPr>
        <w:fldChar w:fldCharType="begin"/>
      </w:r>
      <w:r w:rsidR="00800894" w:rsidRPr="008F0CB7">
        <w:rPr>
          <w:spacing w:val="-4"/>
          <w:kern w:val="28"/>
        </w:rPr>
        <w:instrText xml:space="preserve"> NOTEREF _Ref424906400 \f \h </w:instrText>
      </w:r>
      <w:r w:rsidR="008F0CB7">
        <w:rPr>
          <w:color w:val="FF0000"/>
          <w:spacing w:val="-4"/>
          <w:kern w:val="28"/>
          <w:vertAlign w:val="superscript"/>
        </w:rPr>
        <w:instrText xml:space="preserve"> \* MERGEFORMAT </w:instrText>
      </w:r>
      <w:r w:rsidR="00800894" w:rsidRPr="008F0CB7">
        <w:rPr>
          <w:color w:val="FF0000"/>
          <w:spacing w:val="-4"/>
          <w:kern w:val="28"/>
          <w:vertAlign w:val="superscript"/>
        </w:rPr>
      </w:r>
      <w:r w:rsidR="00800894" w:rsidRPr="008F0CB7">
        <w:rPr>
          <w:color w:val="FF0000"/>
          <w:spacing w:val="-4"/>
          <w:kern w:val="28"/>
          <w:vertAlign w:val="superscript"/>
        </w:rPr>
        <w:fldChar w:fldCharType="separate"/>
      </w:r>
      <w:r w:rsidR="003C7D02" w:rsidRPr="00173263">
        <w:rPr>
          <w:rStyle w:val="FootnoteReference"/>
        </w:rPr>
        <w:t>9</w:t>
      </w:r>
      <w:r w:rsidR="00800894" w:rsidRPr="008F0CB7">
        <w:rPr>
          <w:color w:val="FF0000"/>
          <w:spacing w:val="-4"/>
          <w:kern w:val="28"/>
          <w:vertAlign w:val="superscript"/>
        </w:rPr>
        <w:fldChar w:fldCharType="end"/>
      </w:r>
      <w:r w:rsidRPr="008F0CB7">
        <w:rPr>
          <w:spacing w:val="-4"/>
          <w:kern w:val="28"/>
        </w:rPr>
        <w:t xml:space="preserve"> 132.</w:t>
      </w:r>
      <w:r w:rsidR="007B7C89" w:rsidRPr="008F0CB7">
        <w:rPr>
          <w:spacing w:val="-4"/>
          <w:kern w:val="28"/>
        </w:rPr>
        <w:t> </w:t>
      </w:r>
      <w:r w:rsidRPr="008F0CB7">
        <w:rPr>
          <w:spacing w:val="-4"/>
          <w:kern w:val="28"/>
        </w:rPr>
        <w:t>panta 2.</w:t>
      </w:r>
      <w:r w:rsidR="007B7C89" w:rsidRPr="008F0CB7">
        <w:rPr>
          <w:spacing w:val="-4"/>
          <w:kern w:val="28"/>
        </w:rPr>
        <w:t> </w:t>
      </w:r>
      <w:r w:rsidRPr="008F0CB7">
        <w:rPr>
          <w:spacing w:val="-4"/>
          <w:kern w:val="28"/>
        </w:rPr>
        <w:t>punktā noteiktajam uz laiku apturēt maksājumus Finansējuma saņēmējam;</w:t>
      </w:r>
    </w:p>
    <w:p w14:paraId="4DF9C991" w14:textId="38DAE6B2" w:rsidR="005B0F34" w:rsidRPr="008F0CB7" w:rsidRDefault="00C22F57" w:rsidP="00FB04DF">
      <w:pPr>
        <w:numPr>
          <w:ilvl w:val="2"/>
          <w:numId w:val="1"/>
        </w:numPr>
        <w:tabs>
          <w:tab w:val="clear" w:pos="862"/>
          <w:tab w:val="num" w:pos="709"/>
          <w:tab w:val="left" w:pos="993"/>
        </w:tabs>
        <w:ind w:left="0" w:firstLine="0"/>
        <w:jc w:val="both"/>
        <w:rPr>
          <w:kern w:val="28"/>
        </w:rPr>
      </w:pPr>
      <w:r w:rsidRPr="008F0CB7">
        <w:rPr>
          <w:kern w:val="28"/>
        </w:rPr>
        <w:t xml:space="preserve">rīkoties ar jebkādu informāciju saistībā ar Projekta </w:t>
      </w:r>
      <w:r w:rsidRPr="008F0CB7">
        <w:t>īstenošanu</w:t>
      </w:r>
      <w:r w:rsidRPr="008F0CB7">
        <w:rPr>
          <w:kern w:val="28"/>
        </w:rPr>
        <w:t>, īpaši tā publicitātes vai informācijas izplatīšanas nolūkā</w:t>
      </w:r>
      <w:r w:rsidR="00E80AA8" w:rsidRPr="008F0CB7">
        <w:rPr>
          <w:kern w:val="28"/>
        </w:rPr>
        <w:t>, ievērojot attiecīgās informācijas raksturu</w:t>
      </w:r>
      <w:r w:rsidR="00407E14" w:rsidRPr="008F0CB7">
        <w:rPr>
          <w:kern w:val="28"/>
        </w:rPr>
        <w:t>,</w:t>
      </w:r>
      <w:r w:rsidR="00E80AA8" w:rsidRPr="008F0CB7">
        <w:rPr>
          <w:kern w:val="28"/>
        </w:rPr>
        <w:t xml:space="preserve"> </w:t>
      </w:r>
      <w:r w:rsidR="001C75A1" w:rsidRPr="008F0CB7">
        <w:rPr>
          <w:kern w:val="28"/>
        </w:rPr>
        <w:t>t. sk.</w:t>
      </w:r>
      <w:r w:rsidR="00B805B7" w:rsidRPr="008F0CB7">
        <w:rPr>
          <w:kern w:val="28"/>
        </w:rPr>
        <w:t xml:space="preserve"> </w:t>
      </w:r>
      <w:r w:rsidR="00E80AA8" w:rsidRPr="008F0CB7">
        <w:rPr>
          <w:kern w:val="28"/>
        </w:rPr>
        <w:t>nosacījumus ierobežotas pieejamības informācijas izplatīšanai</w:t>
      </w:r>
      <w:r w:rsidRPr="008F0CB7">
        <w:rPr>
          <w:kern w:val="28"/>
        </w:rPr>
        <w:t>;</w:t>
      </w:r>
    </w:p>
    <w:p w14:paraId="02B6A056" w14:textId="3036EE21" w:rsidR="005B0F34" w:rsidRPr="00007C70" w:rsidRDefault="005B0F34" w:rsidP="00FB04DF">
      <w:pPr>
        <w:numPr>
          <w:ilvl w:val="2"/>
          <w:numId w:val="1"/>
        </w:numPr>
        <w:tabs>
          <w:tab w:val="clear" w:pos="862"/>
          <w:tab w:val="num" w:pos="709"/>
          <w:tab w:val="left" w:pos="993"/>
        </w:tabs>
        <w:ind w:left="0" w:firstLine="0"/>
        <w:jc w:val="both"/>
        <w:rPr>
          <w:kern w:val="28"/>
        </w:rPr>
      </w:pPr>
      <w:r w:rsidRPr="00007C70">
        <w:rPr>
          <w:spacing w:val="-4"/>
          <w:kern w:val="28"/>
        </w:rPr>
        <w:t>neizskatīt trešo personu prasījumus par zaudējumu atlīdzību, kā arī nepalielināt maksājumus un neveikt kompensācijas samaksu par kaitējumu, kas nodarīts Finansējuma saņēmēja vai Projekta darbu izpildītāju darbības vai bezdarbības rezultātā;</w:t>
      </w:r>
    </w:p>
    <w:p w14:paraId="3331C2DB" w14:textId="0D20F046" w:rsidR="00407E14" w:rsidRPr="00007C70" w:rsidRDefault="00407E14" w:rsidP="00FB04DF">
      <w:pPr>
        <w:numPr>
          <w:ilvl w:val="2"/>
          <w:numId w:val="1"/>
        </w:numPr>
        <w:tabs>
          <w:tab w:val="clear" w:pos="862"/>
          <w:tab w:val="num" w:pos="709"/>
          <w:tab w:val="left" w:pos="993"/>
        </w:tabs>
        <w:ind w:left="0" w:firstLine="0"/>
        <w:jc w:val="both"/>
        <w:rPr>
          <w:kern w:val="28"/>
        </w:rPr>
      </w:pPr>
      <w:r w:rsidRPr="00007C70">
        <w:rPr>
          <w:kern w:val="28"/>
        </w:rPr>
        <w:t>Vienošanās darbības laikā pieprasīt un saņemt visus nepieciešamos dokumentus un skaidrojumus, kas saistīti ar Vienošanās izpildi;</w:t>
      </w:r>
    </w:p>
    <w:p w14:paraId="170D2D92" w14:textId="2C266C3B" w:rsidR="005B0F34" w:rsidRPr="00007C70" w:rsidRDefault="00407E14" w:rsidP="00FB04DF">
      <w:pPr>
        <w:numPr>
          <w:ilvl w:val="2"/>
          <w:numId w:val="1"/>
        </w:numPr>
        <w:tabs>
          <w:tab w:val="clear" w:pos="862"/>
          <w:tab w:val="num" w:pos="709"/>
          <w:tab w:val="left" w:pos="993"/>
        </w:tabs>
        <w:ind w:left="0" w:firstLine="0"/>
        <w:jc w:val="both"/>
        <w:rPr>
          <w:kern w:val="28"/>
        </w:rPr>
      </w:pPr>
      <w:r w:rsidRPr="00007C70">
        <w:rPr>
          <w:kern w:val="28"/>
        </w:rPr>
        <w:t>izmantot citas normatīvajos aktos un Vienošanās paredzētās tiesības</w:t>
      </w:r>
      <w:r w:rsidR="005B0F34" w:rsidRPr="00007C70">
        <w:rPr>
          <w:kern w:val="28"/>
        </w:rPr>
        <w:t>.</w:t>
      </w:r>
    </w:p>
    <w:p w14:paraId="2A30E7A0" w14:textId="77777777" w:rsidR="000E3215" w:rsidRPr="00007C70" w:rsidRDefault="000E3215" w:rsidP="000545D9">
      <w:pPr>
        <w:pStyle w:val="ListParagraph"/>
        <w:ind w:left="0"/>
        <w:jc w:val="both"/>
        <w:rPr>
          <w:bCs/>
          <w:spacing w:val="-4"/>
          <w:kern w:val="28"/>
          <w:lang w:eastAsia="en-US"/>
        </w:rPr>
      </w:pPr>
    </w:p>
    <w:p w14:paraId="3132C170" w14:textId="77777777" w:rsidR="0036151C" w:rsidRPr="00007C70" w:rsidRDefault="00407E14" w:rsidP="0036151C">
      <w:pPr>
        <w:numPr>
          <w:ilvl w:val="0"/>
          <w:numId w:val="1"/>
        </w:numPr>
        <w:jc w:val="center"/>
        <w:rPr>
          <w:b/>
        </w:rPr>
      </w:pPr>
      <w:r w:rsidRPr="00007C70">
        <w:rPr>
          <w:b/>
        </w:rPr>
        <w:t>Konta atvēršana un g</w:t>
      </w:r>
      <w:r w:rsidR="0036151C" w:rsidRPr="00007C70">
        <w:rPr>
          <w:b/>
        </w:rPr>
        <w:t>rāmatvedības uzskaite</w:t>
      </w:r>
    </w:p>
    <w:p w14:paraId="0333B723" w14:textId="77777777" w:rsidR="00407E14" w:rsidRPr="00007C70" w:rsidRDefault="00407E14" w:rsidP="00407E14">
      <w:pPr>
        <w:tabs>
          <w:tab w:val="num" w:pos="862"/>
        </w:tabs>
        <w:jc w:val="both"/>
      </w:pPr>
    </w:p>
    <w:p w14:paraId="72057E32" w14:textId="4A3E3DE9" w:rsidR="0036151C" w:rsidRPr="00007C70" w:rsidRDefault="0036151C" w:rsidP="00407E14">
      <w:pPr>
        <w:numPr>
          <w:ilvl w:val="1"/>
          <w:numId w:val="1"/>
        </w:numPr>
        <w:tabs>
          <w:tab w:val="clear" w:pos="862"/>
          <w:tab w:val="num" w:pos="709"/>
        </w:tabs>
        <w:ind w:left="0" w:firstLine="0"/>
        <w:jc w:val="both"/>
      </w:pPr>
      <w:r w:rsidRPr="00007C70">
        <w:t xml:space="preserve">Uzsākot Projekta īstenošanu, Finansējuma saņēmējs nodrošina </w:t>
      </w:r>
      <w:r w:rsidR="00187184" w:rsidRPr="00007C70">
        <w:t>veikto maksājumu izsekojamību</w:t>
      </w:r>
      <w:r w:rsidR="00940420" w:rsidRPr="00007C70">
        <w:t>,</w:t>
      </w:r>
      <w:r w:rsidR="00187184" w:rsidRPr="00007C70">
        <w:t xml:space="preserve"> </w:t>
      </w:r>
      <w:r w:rsidR="00893A73" w:rsidRPr="00007C70">
        <w:t>izmantojot Projekta</w:t>
      </w:r>
      <w:r w:rsidR="000403D1" w:rsidRPr="00007C70">
        <w:t>m</w:t>
      </w:r>
      <w:r w:rsidR="00893A73" w:rsidRPr="00007C70">
        <w:t xml:space="preserve"> paredzēto</w:t>
      </w:r>
      <w:r w:rsidR="00187184" w:rsidRPr="00007C70">
        <w:t xml:space="preserve"> </w:t>
      </w:r>
      <w:r w:rsidRPr="00007C70">
        <w:t xml:space="preserve">norēķinu </w:t>
      </w:r>
      <w:r w:rsidR="00187184" w:rsidRPr="00007C70">
        <w:t xml:space="preserve">kontu </w:t>
      </w:r>
      <w:r w:rsidRPr="00007C70">
        <w:t>Valsts kasē, no kura veic un uz kuru saņem visus ar Projekta īstenošanu saistītos maksājumus.</w:t>
      </w:r>
      <w:r w:rsidR="00F527F4" w:rsidRPr="00007C70">
        <w:t xml:space="preserve"> </w:t>
      </w:r>
    </w:p>
    <w:p w14:paraId="2092899E" w14:textId="77777777" w:rsidR="005E413E" w:rsidRDefault="0036151C" w:rsidP="00407E14">
      <w:pPr>
        <w:numPr>
          <w:ilvl w:val="1"/>
          <w:numId w:val="1"/>
        </w:numPr>
        <w:tabs>
          <w:tab w:val="clear" w:pos="862"/>
          <w:tab w:val="num" w:pos="709"/>
        </w:tabs>
        <w:ind w:left="0" w:firstLine="0"/>
        <w:jc w:val="both"/>
      </w:pPr>
      <w:r w:rsidRPr="00007C70">
        <w:t xml:space="preserve">Finansējuma saņēmējs, īstenojot Projektu, </w:t>
      </w:r>
      <w:r w:rsidR="00255D41" w:rsidRPr="00007C70">
        <w:t>uzskaita Attiecināmos izdevumus, ar Projektu saistītos ieņēm</w:t>
      </w:r>
      <w:r w:rsidR="00A67DF0" w:rsidRPr="00007C70">
        <w:t xml:space="preserve">umus, izmaksas, naudas plūsmas </w:t>
      </w:r>
      <w:r w:rsidR="00255D41" w:rsidRPr="00007C70">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007C70">
        <w:t>. Finansējuma saņēmējs</w:t>
      </w:r>
      <w:r w:rsidR="00255D41" w:rsidRPr="00007C70">
        <w:t xml:space="preserve"> nodrošina atsevišķu grāmatvedības uzskaiti par katra projekta izdevumiem vai atbilstošu uzskaites kodu sistēmu attiecībā uz visiem ar </w:t>
      </w:r>
      <w:r w:rsidR="003342E9" w:rsidRPr="00007C70">
        <w:t>P</w:t>
      </w:r>
      <w:r w:rsidR="00255D41" w:rsidRPr="00007C70">
        <w:t>rojektu saistītajiem darījumiem</w:t>
      </w:r>
      <w:r w:rsidRPr="00007C70">
        <w:t>.</w:t>
      </w:r>
    </w:p>
    <w:p w14:paraId="5B611FE5" w14:textId="14259811" w:rsidR="0036151C" w:rsidRPr="005B7C68" w:rsidRDefault="005E413E" w:rsidP="005B7C68">
      <w:pPr>
        <w:numPr>
          <w:ilvl w:val="1"/>
          <w:numId w:val="1"/>
        </w:numPr>
        <w:tabs>
          <w:tab w:val="clear" w:pos="862"/>
          <w:tab w:val="num" w:pos="426"/>
          <w:tab w:val="num" w:pos="709"/>
        </w:tabs>
        <w:ind w:left="0" w:firstLine="0"/>
        <w:jc w:val="both"/>
        <w:rPr>
          <w:bCs/>
          <w:spacing w:val="-4"/>
          <w:kern w:val="28"/>
          <w:lang w:eastAsia="en-US"/>
        </w:rPr>
      </w:pPr>
      <w:r w:rsidRPr="005B7C68">
        <w:t>Finanšu pārskatus Finansējuma saņēmējs sagatavo atbilstoši normatīvajiem aktiem, kas nosaka kārtību, kādā finanšu pārskatos atspoguļojams saņemtais finansiālais atbalsts (finanšu atbalsts).</w:t>
      </w:r>
      <w:r w:rsidR="0036151C" w:rsidRPr="005B7C68">
        <w:t xml:space="preserve"> </w:t>
      </w:r>
    </w:p>
    <w:p w14:paraId="38118961" w14:textId="77777777" w:rsidR="00767B3C" w:rsidRPr="00007C70" w:rsidRDefault="0050483F" w:rsidP="0050483F">
      <w:pPr>
        <w:pStyle w:val="ListParagraph"/>
        <w:numPr>
          <w:ilvl w:val="0"/>
          <w:numId w:val="1"/>
        </w:numPr>
        <w:tabs>
          <w:tab w:val="clear" w:pos="360"/>
          <w:tab w:val="num" w:pos="284"/>
        </w:tabs>
        <w:ind w:left="0" w:firstLine="0"/>
        <w:jc w:val="center"/>
        <w:rPr>
          <w:b/>
        </w:rPr>
      </w:pPr>
      <w:r w:rsidRPr="00007C70">
        <w:rPr>
          <w:b/>
        </w:rPr>
        <w:t xml:space="preserve">Kārtība, kādā tiek veiktas pārbaudes </w:t>
      </w:r>
      <w:r w:rsidR="00767B3C" w:rsidRPr="00007C70">
        <w:rPr>
          <w:b/>
        </w:rPr>
        <w:t>Projekta īstenošanas vietā</w:t>
      </w:r>
    </w:p>
    <w:p w14:paraId="13D02B61" w14:textId="77777777" w:rsidR="003342E9" w:rsidRPr="00007C70" w:rsidRDefault="003342E9" w:rsidP="003342E9">
      <w:pPr>
        <w:rPr>
          <w:b/>
        </w:rPr>
      </w:pPr>
    </w:p>
    <w:p w14:paraId="341CD340" w14:textId="63D2DCA2" w:rsidR="00CD3F9B" w:rsidRPr="00007C70" w:rsidRDefault="00CD3F9B" w:rsidP="0050483F">
      <w:pPr>
        <w:numPr>
          <w:ilvl w:val="1"/>
          <w:numId w:val="1"/>
        </w:numPr>
        <w:tabs>
          <w:tab w:val="clear" w:pos="862"/>
          <w:tab w:val="num" w:pos="709"/>
        </w:tabs>
        <w:ind w:left="0" w:firstLine="0"/>
        <w:jc w:val="both"/>
      </w:pPr>
      <w:r w:rsidRPr="00007C70">
        <w:t xml:space="preserve">Sadarbības iestāde Vienošanās darbības laikā </w:t>
      </w:r>
      <w:r w:rsidR="0050483F" w:rsidRPr="00007C70">
        <w:t xml:space="preserve">var </w:t>
      </w:r>
      <w:r w:rsidR="003F288C" w:rsidRPr="00007C70">
        <w:t>vei</w:t>
      </w:r>
      <w:r w:rsidR="0050483F" w:rsidRPr="00007C70">
        <w:t>kt</w:t>
      </w:r>
      <w:r w:rsidRPr="00007C70">
        <w:t xml:space="preserve"> pārbaudi </w:t>
      </w:r>
      <w:r w:rsidR="00471D12" w:rsidRPr="00007C70">
        <w:t xml:space="preserve">Projekta iesniegumā norādītajā </w:t>
      </w:r>
      <w:r w:rsidR="0050483F" w:rsidRPr="00007C70">
        <w:t>P</w:t>
      </w:r>
      <w:r w:rsidRPr="00007C70">
        <w:t>rojekta īstenošanas vietā</w:t>
      </w:r>
      <w:r w:rsidR="00423296">
        <w:t>, kā arī Projektā paredzēto darbību faktiskajā īstenošanas vietā</w:t>
      </w:r>
      <w:r w:rsidRPr="00007C70">
        <w:t xml:space="preserve"> atbilstoši </w:t>
      </w:r>
      <w:r w:rsidR="00471D12" w:rsidRPr="00007C70">
        <w:t>MK noteikumiem Nr.</w:t>
      </w:r>
      <w:r w:rsidR="00A67DF0" w:rsidRPr="00007C70">
        <w:t> </w:t>
      </w:r>
      <w:r w:rsidR="00471D12" w:rsidRPr="00007C70">
        <w:t>77</w:t>
      </w:r>
      <w:r w:rsidR="00800894" w:rsidRPr="00007C70">
        <w:rPr>
          <w:vertAlign w:val="superscript"/>
        </w:rPr>
        <w:fldChar w:fldCharType="begin"/>
      </w:r>
      <w:r w:rsidR="00800894" w:rsidRPr="00007C70">
        <w:instrText xml:space="preserve"> NOTEREF _Ref425166669 \f \h </w:instrText>
      </w:r>
      <w:r w:rsidR="008F0CB7" w:rsidRPr="00007C70">
        <w:rPr>
          <w:vertAlign w:val="superscript"/>
        </w:rPr>
        <w:instrText xml:space="preserve"> \* MERGEFORMAT </w:instrText>
      </w:r>
      <w:r w:rsidR="00800894" w:rsidRPr="00007C70">
        <w:rPr>
          <w:vertAlign w:val="superscript"/>
        </w:rPr>
      </w:r>
      <w:r w:rsidR="00800894" w:rsidRPr="00007C70">
        <w:rPr>
          <w:vertAlign w:val="superscript"/>
        </w:rPr>
        <w:fldChar w:fldCharType="separate"/>
      </w:r>
      <w:r w:rsidR="003C7D02" w:rsidRPr="00300AAA">
        <w:rPr>
          <w:rStyle w:val="FootnoteReference"/>
        </w:rPr>
        <w:t>7</w:t>
      </w:r>
      <w:r w:rsidR="00800894" w:rsidRPr="00007C70">
        <w:rPr>
          <w:vertAlign w:val="superscript"/>
        </w:rPr>
        <w:fldChar w:fldCharType="end"/>
      </w:r>
      <w:r w:rsidR="00A67DF0" w:rsidRPr="00007C70">
        <w:t xml:space="preserve"> un Vadošās iestādes vadlīnijām</w:t>
      </w:r>
      <w:r w:rsidR="00800894" w:rsidRPr="00007C70">
        <w:rPr>
          <w:vertAlign w:val="superscript"/>
        </w:rPr>
        <w:fldChar w:fldCharType="begin"/>
      </w:r>
      <w:r w:rsidR="00800894" w:rsidRPr="00007C70">
        <w:instrText xml:space="preserve"> NOTEREF _Ref425166678 \f \h </w:instrText>
      </w:r>
      <w:r w:rsidR="008F0CB7" w:rsidRPr="00007C70">
        <w:rPr>
          <w:vertAlign w:val="superscript"/>
        </w:rPr>
        <w:instrText xml:space="preserve"> \* MERGEFORMAT </w:instrText>
      </w:r>
      <w:r w:rsidR="00800894" w:rsidRPr="00007C70">
        <w:rPr>
          <w:vertAlign w:val="superscript"/>
        </w:rPr>
      </w:r>
      <w:r w:rsidR="00800894" w:rsidRPr="00007C70">
        <w:rPr>
          <w:vertAlign w:val="superscript"/>
        </w:rPr>
        <w:fldChar w:fldCharType="separate"/>
      </w:r>
      <w:r w:rsidR="003C7D02" w:rsidRPr="00300AAA">
        <w:rPr>
          <w:rStyle w:val="FootnoteReference"/>
        </w:rPr>
        <w:t>6</w:t>
      </w:r>
      <w:r w:rsidR="00800894" w:rsidRPr="00007C70">
        <w:rPr>
          <w:vertAlign w:val="superscript"/>
        </w:rPr>
        <w:fldChar w:fldCharType="end"/>
      </w:r>
      <w:r w:rsidR="00A67DF0" w:rsidRPr="00007C70">
        <w:t>,</w:t>
      </w:r>
      <w:r w:rsidRPr="00007C70">
        <w:t xml:space="preserve"> lai pārliecinātos par </w:t>
      </w:r>
      <w:r w:rsidR="00471D12" w:rsidRPr="00007C70">
        <w:t xml:space="preserve">faktisko </w:t>
      </w:r>
      <w:r w:rsidRPr="00007C70">
        <w:t xml:space="preserve">Vienošanās </w:t>
      </w:r>
      <w:r w:rsidR="0052012D" w:rsidRPr="00007C70">
        <w:t xml:space="preserve">īstenošanu </w:t>
      </w:r>
      <w:r w:rsidR="00471D12" w:rsidRPr="00007C70">
        <w:t>atbilstoši normatīvo aktu prasībām</w:t>
      </w:r>
      <w:r w:rsidR="00021D37" w:rsidRPr="00007C70">
        <w:t>.</w:t>
      </w:r>
    </w:p>
    <w:p w14:paraId="50E0FBC4" w14:textId="2DC8B82B" w:rsidR="00581B1F" w:rsidRPr="005531EE" w:rsidRDefault="00581B1F" w:rsidP="0050483F">
      <w:pPr>
        <w:numPr>
          <w:ilvl w:val="1"/>
          <w:numId w:val="1"/>
        </w:numPr>
        <w:tabs>
          <w:tab w:val="clear" w:pos="862"/>
          <w:tab w:val="num" w:pos="709"/>
        </w:tabs>
        <w:ind w:left="0" w:firstLine="0"/>
        <w:jc w:val="both"/>
      </w:pPr>
      <w:r w:rsidRPr="00007C70">
        <w:t xml:space="preserve">Sadarbības iestāde vismaz 5 (piecas) </w:t>
      </w:r>
      <w:r w:rsidRPr="005531EE">
        <w:t xml:space="preserve">darbdienas pirms plānotās pārbaudes </w:t>
      </w:r>
      <w:r w:rsidR="0052012D" w:rsidRPr="005531EE">
        <w:t>P</w:t>
      </w:r>
      <w:r w:rsidRPr="005531EE">
        <w:t xml:space="preserve">rojekta īstenošanas vietā informē par to Finansējuma saņēmēju. </w:t>
      </w:r>
      <w:r w:rsidR="008A4875" w:rsidRPr="005531EE">
        <w:t xml:space="preserve">Sadarbības iestāde atbilstoši MK </w:t>
      </w:r>
      <w:r w:rsidR="00A67DF0" w:rsidRPr="005531EE">
        <w:t>noteikumiem</w:t>
      </w:r>
      <w:r w:rsidR="008A4875" w:rsidRPr="005531EE">
        <w:t xml:space="preserve"> Nr</w:t>
      </w:r>
      <w:r w:rsidR="00A67DF0" w:rsidRPr="005531EE">
        <w:t>. </w:t>
      </w:r>
      <w:r w:rsidR="008C1B9A" w:rsidRPr="005531EE">
        <w:t>77</w:t>
      </w:r>
      <w:r w:rsidR="00800894" w:rsidRPr="005531EE">
        <w:rPr>
          <w:vertAlign w:val="superscript"/>
        </w:rPr>
        <w:fldChar w:fldCharType="begin"/>
      </w:r>
      <w:r w:rsidR="00800894" w:rsidRPr="005531EE">
        <w:instrText xml:space="preserve"> NOTEREF _Ref425166669 \f \h </w:instrText>
      </w:r>
      <w:r w:rsidR="008F0CB7" w:rsidRPr="005531EE">
        <w:rPr>
          <w:vertAlign w:val="superscript"/>
        </w:rPr>
        <w:instrText xml:space="preserve"> \* MERGEFORMAT </w:instrText>
      </w:r>
      <w:r w:rsidR="00800894" w:rsidRPr="005531EE">
        <w:rPr>
          <w:vertAlign w:val="superscript"/>
        </w:rPr>
      </w:r>
      <w:r w:rsidR="00800894" w:rsidRPr="005531EE">
        <w:rPr>
          <w:vertAlign w:val="superscript"/>
        </w:rPr>
        <w:fldChar w:fldCharType="separate"/>
      </w:r>
      <w:r w:rsidR="003C7D02" w:rsidRPr="005531EE">
        <w:rPr>
          <w:rStyle w:val="FootnoteReference"/>
        </w:rPr>
        <w:t>7</w:t>
      </w:r>
      <w:r w:rsidR="00800894" w:rsidRPr="005531EE">
        <w:rPr>
          <w:vertAlign w:val="superscript"/>
        </w:rPr>
        <w:fldChar w:fldCharType="end"/>
      </w:r>
      <w:r w:rsidR="008C1B9A" w:rsidRPr="005531EE">
        <w:t xml:space="preserve"> </w:t>
      </w:r>
      <w:r w:rsidR="008A4875" w:rsidRPr="005531EE">
        <w:t>ir tiesīga nepieciešamības gadījumā veikt arī pārbaudes, iepriekš par to neinformējot Finansējuma saņēmēju.</w:t>
      </w:r>
    </w:p>
    <w:p w14:paraId="62276CE9" w14:textId="77777777" w:rsidR="00767B3C" w:rsidRPr="005531EE" w:rsidRDefault="00767B3C" w:rsidP="0050483F">
      <w:pPr>
        <w:numPr>
          <w:ilvl w:val="1"/>
          <w:numId w:val="1"/>
        </w:numPr>
        <w:tabs>
          <w:tab w:val="clear" w:pos="862"/>
          <w:tab w:val="num" w:pos="709"/>
        </w:tabs>
        <w:ind w:left="0" w:firstLine="0"/>
        <w:jc w:val="both"/>
      </w:pPr>
      <w:r w:rsidRPr="005531EE">
        <w:t xml:space="preserve">Finansējuma saņēmējs nodrošina Sadarbības iestādei, </w:t>
      </w:r>
      <w:r w:rsidR="008A4875" w:rsidRPr="005531EE">
        <w:t>citu ES fondu</w:t>
      </w:r>
      <w:r w:rsidRPr="005531EE">
        <w:rPr>
          <w:spacing w:val="-1"/>
        </w:rPr>
        <w:t xml:space="preserve"> vadībā iesaistīt</w:t>
      </w:r>
      <w:r w:rsidR="008A4875" w:rsidRPr="005531EE">
        <w:rPr>
          <w:spacing w:val="-1"/>
        </w:rPr>
        <w:t>o</w:t>
      </w:r>
      <w:r w:rsidRPr="005531EE">
        <w:rPr>
          <w:spacing w:val="-1"/>
        </w:rPr>
        <w:t xml:space="preserve"> Latvijas Republikas un </w:t>
      </w:r>
      <w:r w:rsidR="008A4875" w:rsidRPr="005531EE">
        <w:rPr>
          <w:spacing w:val="-1"/>
        </w:rPr>
        <w:t>ES</w:t>
      </w:r>
      <w:r w:rsidRPr="005531EE">
        <w:rPr>
          <w:spacing w:val="-1"/>
        </w:rPr>
        <w:t xml:space="preserve"> </w:t>
      </w:r>
      <w:r w:rsidRPr="005531EE">
        <w:rPr>
          <w:spacing w:val="4"/>
        </w:rPr>
        <w:t>institūcij</w:t>
      </w:r>
      <w:r w:rsidR="008A4875" w:rsidRPr="005531EE">
        <w:rPr>
          <w:spacing w:val="4"/>
        </w:rPr>
        <w:t>u pārstāvjiem, kā arī citu kompetento institūciju pārstāvjiem</w:t>
      </w:r>
      <w:r w:rsidRPr="005531EE">
        <w:rPr>
          <w:spacing w:val="4"/>
        </w:rPr>
        <w:t>:</w:t>
      </w:r>
    </w:p>
    <w:p w14:paraId="1D8A1744" w14:textId="084E1F58" w:rsidR="00767B3C" w:rsidRPr="005531EE" w:rsidRDefault="00767B3C" w:rsidP="0050483F">
      <w:pPr>
        <w:numPr>
          <w:ilvl w:val="2"/>
          <w:numId w:val="1"/>
        </w:numPr>
        <w:tabs>
          <w:tab w:val="clear" w:pos="862"/>
          <w:tab w:val="num" w:pos="709"/>
        </w:tabs>
        <w:ind w:left="0" w:firstLine="0"/>
        <w:jc w:val="both"/>
      </w:pPr>
      <w:r w:rsidRPr="005531EE">
        <w:rPr>
          <w:spacing w:val="-2"/>
        </w:rPr>
        <w:t>piekļūšanu Projekta īstenošanas vietai,</w:t>
      </w:r>
      <w:r w:rsidR="00A67DF0" w:rsidRPr="005531EE">
        <w:rPr>
          <w:spacing w:val="-2"/>
        </w:rPr>
        <w:t xml:space="preserve"> telpām, dokumentu oriģināliem</w:t>
      </w:r>
      <w:r w:rsidR="007A0BF6" w:rsidRPr="005531EE">
        <w:rPr>
          <w:spacing w:val="-2"/>
        </w:rPr>
        <w:t xml:space="preserve"> vai </w:t>
      </w:r>
      <w:r w:rsidRPr="005531EE">
        <w:rPr>
          <w:spacing w:val="-2"/>
        </w:rPr>
        <w:t>atvasinājumiem</w:t>
      </w:r>
      <w:r w:rsidR="008A4875" w:rsidRPr="005531EE">
        <w:rPr>
          <w:spacing w:val="-2"/>
        </w:rPr>
        <w:t xml:space="preserve"> ar juridisku spēku</w:t>
      </w:r>
      <w:r w:rsidRPr="005531EE">
        <w:rPr>
          <w:spacing w:val="-2"/>
        </w:rPr>
        <w:t xml:space="preserve"> un visai informācijai, </w:t>
      </w:r>
      <w:r w:rsidR="00A67DF0" w:rsidRPr="005531EE">
        <w:rPr>
          <w:spacing w:val="-2"/>
        </w:rPr>
        <w:t>t. sk.</w:t>
      </w:r>
      <w:r w:rsidRPr="005531EE">
        <w:rPr>
          <w:spacing w:val="-2"/>
        </w:rPr>
        <w:t xml:space="preserve"> informācijai elektroniskā formātā, kas nepieciešama šādu pārbaužu veikšanai (pēc pieprasījuma visa ar Projekta īstenošanu saistītā dokumentācija jāuzrāda Projekta īstenošanas vietā);</w:t>
      </w:r>
    </w:p>
    <w:p w14:paraId="55AB3F67" w14:textId="77777777" w:rsidR="00767B3C" w:rsidRPr="005531EE" w:rsidRDefault="00767B3C" w:rsidP="0050483F">
      <w:pPr>
        <w:numPr>
          <w:ilvl w:val="2"/>
          <w:numId w:val="1"/>
        </w:numPr>
        <w:tabs>
          <w:tab w:val="clear" w:pos="862"/>
          <w:tab w:val="num" w:pos="709"/>
        </w:tabs>
        <w:ind w:left="0" w:firstLine="0"/>
        <w:jc w:val="both"/>
      </w:pPr>
      <w:r w:rsidRPr="005531EE">
        <w:t xml:space="preserve">telpu un darba vietu dokumentu </w:t>
      </w:r>
      <w:r w:rsidR="00DF49AA" w:rsidRPr="005531EE">
        <w:t>pārbaudei</w:t>
      </w:r>
      <w:r w:rsidRPr="005531EE">
        <w:t>;</w:t>
      </w:r>
    </w:p>
    <w:p w14:paraId="25AC38FF" w14:textId="191A602F" w:rsidR="00767B3C" w:rsidRPr="005531EE" w:rsidRDefault="00767B3C" w:rsidP="0050483F">
      <w:pPr>
        <w:numPr>
          <w:ilvl w:val="2"/>
          <w:numId w:val="1"/>
        </w:numPr>
        <w:tabs>
          <w:tab w:val="clear" w:pos="862"/>
          <w:tab w:val="num" w:pos="709"/>
        </w:tabs>
        <w:ind w:left="0" w:firstLine="0"/>
        <w:jc w:val="both"/>
      </w:pPr>
      <w:r w:rsidRPr="005531EE">
        <w:t>iespēju organizēt intervijas ar Projektā iesaistītajām personām</w:t>
      </w:r>
      <w:r w:rsidR="008A4875" w:rsidRPr="005531EE">
        <w:t xml:space="preserve"> (</w:t>
      </w:r>
      <w:r w:rsidR="006112C9" w:rsidRPr="005531EE">
        <w:t>t. i., mērķa grupu, P</w:t>
      </w:r>
      <w:r w:rsidR="008A4875" w:rsidRPr="005531EE">
        <w:t xml:space="preserve">rojekta īstenošanas un </w:t>
      </w:r>
      <w:r w:rsidR="00DE2035" w:rsidRPr="005531EE">
        <w:t>vadības</w:t>
      </w:r>
      <w:r w:rsidR="008A4875" w:rsidRPr="005531EE">
        <w:t xml:space="preserve"> personālu)</w:t>
      </w:r>
      <w:r w:rsidRPr="005531EE">
        <w:t>;</w:t>
      </w:r>
    </w:p>
    <w:p w14:paraId="5B135BA9" w14:textId="782D5A3D" w:rsidR="00767B3C" w:rsidRPr="005531EE" w:rsidRDefault="00767B3C" w:rsidP="0050483F">
      <w:pPr>
        <w:numPr>
          <w:ilvl w:val="2"/>
          <w:numId w:val="1"/>
        </w:numPr>
        <w:tabs>
          <w:tab w:val="clear" w:pos="862"/>
          <w:tab w:val="num" w:pos="709"/>
        </w:tabs>
        <w:ind w:left="0" w:firstLine="0"/>
        <w:jc w:val="both"/>
      </w:pPr>
      <w:r w:rsidRPr="005531EE">
        <w:t>pieprasīto dokumentu uzrādīšanu un, ja nepieciešams</w:t>
      </w:r>
      <w:r w:rsidR="00843AB0" w:rsidRPr="005531EE">
        <w:t>,</w:t>
      </w:r>
      <w:r w:rsidRPr="005531EE">
        <w:t xml:space="preserve"> izsniegšanu;</w:t>
      </w:r>
    </w:p>
    <w:p w14:paraId="10B0581C" w14:textId="77777777" w:rsidR="00767B3C" w:rsidRPr="005531EE" w:rsidRDefault="00767B3C" w:rsidP="0050483F">
      <w:pPr>
        <w:numPr>
          <w:ilvl w:val="2"/>
          <w:numId w:val="1"/>
        </w:numPr>
        <w:tabs>
          <w:tab w:val="clear" w:pos="862"/>
          <w:tab w:val="num" w:pos="709"/>
        </w:tabs>
        <w:ind w:left="0" w:firstLine="0"/>
        <w:jc w:val="both"/>
      </w:pPr>
      <w:r w:rsidRPr="005531EE">
        <w:t>par Projekta īstenošanu atbildīgo personu piedalīšanos pārbaudē.</w:t>
      </w:r>
    </w:p>
    <w:p w14:paraId="5830EB5C" w14:textId="4F208470" w:rsidR="00767B3C" w:rsidRPr="005531EE" w:rsidRDefault="00767B3C" w:rsidP="0050483F">
      <w:pPr>
        <w:numPr>
          <w:ilvl w:val="1"/>
          <w:numId w:val="1"/>
        </w:numPr>
        <w:tabs>
          <w:tab w:val="clear" w:pos="862"/>
          <w:tab w:val="num" w:pos="709"/>
        </w:tabs>
        <w:ind w:left="0" w:firstLine="0"/>
        <w:jc w:val="both"/>
      </w:pPr>
      <w:r w:rsidRPr="005531EE">
        <w:t>Veicot pārbaudi, Sadarbības iestād</w:t>
      </w:r>
      <w:r w:rsidR="0028636D" w:rsidRPr="005531EE">
        <w:t>e aizpilda pārbaudes aktu, kurā</w:t>
      </w:r>
      <w:r w:rsidR="008A4875" w:rsidRPr="005531EE">
        <w:t xml:space="preserve"> dokumentē pārbaudes</w:t>
      </w:r>
      <w:r w:rsidRPr="005531EE">
        <w:t xml:space="preserve"> norisi</w:t>
      </w:r>
      <w:r w:rsidR="00406FA2" w:rsidRPr="005531EE">
        <w:t>, un informē Finansējuma saņēmēju par pārbaudes rezultātu, nepieciešamības gadījumā norādot termiņu konstatēto trūkumu novēršanai</w:t>
      </w:r>
      <w:r w:rsidRPr="005531EE">
        <w:t>.</w:t>
      </w:r>
    </w:p>
    <w:p w14:paraId="67C2034F" w14:textId="38151EA7" w:rsidR="00767B3C" w:rsidRPr="00007C70" w:rsidRDefault="00767B3C" w:rsidP="0050483F">
      <w:pPr>
        <w:numPr>
          <w:ilvl w:val="1"/>
          <w:numId w:val="1"/>
        </w:numPr>
        <w:tabs>
          <w:tab w:val="clear" w:pos="862"/>
          <w:tab w:val="num" w:pos="709"/>
        </w:tabs>
        <w:ind w:left="0" w:firstLine="0"/>
        <w:jc w:val="both"/>
      </w:pPr>
      <w:r w:rsidRPr="005531EE">
        <w:t>Gadījumā, ja pārbaudes rezultātu nevar noteikt pārbaudes laikā, par pārbaudes rezultātu Sadarbības iestāde informē Finansējuma saņēmēju rakstiski 20 (divdesmit) darbdien</w:t>
      </w:r>
      <w:r w:rsidR="008A4875" w:rsidRPr="005531EE">
        <w:t>u laikā pēc pārbaudes veikšanas</w:t>
      </w:r>
      <w:r w:rsidRPr="005531EE">
        <w:t xml:space="preserve"> vai visas nepiec</w:t>
      </w:r>
      <w:r w:rsidR="008A4875" w:rsidRPr="005531EE">
        <w:t>iešamās informācijas saņemšanas.</w:t>
      </w:r>
      <w:r w:rsidRPr="005531EE">
        <w:t xml:space="preserve"> </w:t>
      </w:r>
      <w:r w:rsidR="008A4875" w:rsidRPr="005531EE">
        <w:t>N</w:t>
      </w:r>
      <w:r w:rsidRPr="005531EE">
        <w:t xml:space="preserve">epieciešamības gadījumā </w:t>
      </w:r>
      <w:r w:rsidR="008A4875" w:rsidRPr="005531EE">
        <w:t>Sadarb</w:t>
      </w:r>
      <w:r w:rsidR="008A4875" w:rsidRPr="00007C70">
        <w:t xml:space="preserve">ības iestāde </w:t>
      </w:r>
      <w:r w:rsidRPr="00007C70">
        <w:t>norād</w:t>
      </w:r>
      <w:r w:rsidR="008A4875" w:rsidRPr="00007C70">
        <w:t>a</w:t>
      </w:r>
      <w:r w:rsidRPr="00007C70">
        <w:t xml:space="preserve"> termiņu </w:t>
      </w:r>
      <w:r w:rsidR="008A4875" w:rsidRPr="00007C70">
        <w:t xml:space="preserve">konstatēto </w:t>
      </w:r>
      <w:r w:rsidRPr="00007C70">
        <w:t>trūkumu novēršanai.</w:t>
      </w:r>
    </w:p>
    <w:p w14:paraId="1905D434" w14:textId="3A239175" w:rsidR="00767B3C" w:rsidRPr="00007C70" w:rsidRDefault="00811203" w:rsidP="0050483F">
      <w:pPr>
        <w:numPr>
          <w:ilvl w:val="1"/>
          <w:numId w:val="1"/>
        </w:numPr>
        <w:tabs>
          <w:tab w:val="clear" w:pos="862"/>
          <w:tab w:val="num" w:pos="709"/>
        </w:tabs>
        <w:ind w:left="0" w:firstLine="0"/>
        <w:jc w:val="both"/>
      </w:pPr>
      <w:r w:rsidRPr="00007C70">
        <w:t>Citas ES fondu vadībā iesaistītās Latvijas Republikas vai ES institūcijas, kā arī citas kompetentās institūcijas pārbaudes Projekta īstenošanas vietā veic saskaņā ar normatīvajiem aktiem</w:t>
      </w:r>
      <w:r w:rsidR="00767B3C" w:rsidRPr="00007C70">
        <w:t>.</w:t>
      </w:r>
    </w:p>
    <w:p w14:paraId="0FAA94F4" w14:textId="7B342E6C" w:rsidR="00767B3C" w:rsidRPr="00007C70" w:rsidRDefault="00767B3C" w:rsidP="0050483F">
      <w:pPr>
        <w:pStyle w:val="ListParagraph"/>
        <w:numPr>
          <w:ilvl w:val="1"/>
          <w:numId w:val="1"/>
        </w:numPr>
        <w:tabs>
          <w:tab w:val="clear" w:pos="862"/>
          <w:tab w:val="num" w:pos="709"/>
        </w:tabs>
        <w:ind w:left="0" w:firstLine="0"/>
        <w:jc w:val="both"/>
        <w:rPr>
          <w:bCs/>
          <w:spacing w:val="-4"/>
          <w:kern w:val="28"/>
          <w:lang w:eastAsia="en-US"/>
        </w:rPr>
      </w:pPr>
      <w:r w:rsidRPr="00007C70">
        <w:t>Veicot pārbaudi Projekta īstenošanas vietā, Sadarbības iestāde var piesaistīt attiecīgās nozares ekspertu, lai pārlie</w:t>
      </w:r>
      <w:r w:rsidR="008A4875" w:rsidRPr="00007C70">
        <w:t>cinātos par Finansējuma saņēmēja</w:t>
      </w:r>
      <w:r w:rsidRPr="00007C70">
        <w:t xml:space="preserve"> Projekta īstenošanas atbilstību Vienošanās un normatīvo aktu nosacījumiem. Pamatojoties uz eksperta atzinumu, Sadarbības iestāde var lemt par </w:t>
      </w:r>
      <w:r w:rsidR="00560DC1" w:rsidRPr="00007C70">
        <w:t xml:space="preserve">neatbilstību konstatēšanu un </w:t>
      </w:r>
      <w:r w:rsidR="008A4875" w:rsidRPr="00007C70">
        <w:t>Attiecināmo izdevumu</w:t>
      </w:r>
      <w:r w:rsidRPr="00007C70">
        <w:t xml:space="preserve"> samazināšanu vai Vienošanās izbeigšanu.</w:t>
      </w:r>
    </w:p>
    <w:p w14:paraId="1E2101C0" w14:textId="77777777" w:rsidR="00767B3C" w:rsidRPr="00007C70" w:rsidRDefault="00767B3C" w:rsidP="00FC6D96">
      <w:pPr>
        <w:pStyle w:val="ListParagraph"/>
        <w:tabs>
          <w:tab w:val="num" w:pos="567"/>
        </w:tabs>
        <w:ind w:left="0"/>
        <w:jc w:val="both"/>
        <w:rPr>
          <w:bCs/>
          <w:spacing w:val="-4"/>
          <w:kern w:val="28"/>
          <w:lang w:eastAsia="en-US"/>
        </w:rPr>
      </w:pPr>
    </w:p>
    <w:p w14:paraId="734CE38F" w14:textId="77777777" w:rsidR="009A2A02" w:rsidRPr="00007C70" w:rsidRDefault="009A2A02" w:rsidP="009A2A02">
      <w:pPr>
        <w:pStyle w:val="ListParagraph"/>
        <w:numPr>
          <w:ilvl w:val="0"/>
          <w:numId w:val="1"/>
        </w:numPr>
        <w:jc w:val="center"/>
        <w:rPr>
          <w:b/>
          <w:bCs/>
          <w:spacing w:val="-4"/>
          <w:kern w:val="28"/>
          <w:lang w:eastAsia="en-US"/>
        </w:rPr>
      </w:pPr>
      <w:r w:rsidRPr="00007C70">
        <w:rPr>
          <w:b/>
          <w:bCs/>
          <w:spacing w:val="-4"/>
          <w:kern w:val="28"/>
          <w:lang w:eastAsia="en-US"/>
        </w:rPr>
        <w:t>Iepirkum</w:t>
      </w:r>
      <w:r w:rsidR="00414D5E" w:rsidRPr="00007C70">
        <w:rPr>
          <w:b/>
          <w:bCs/>
          <w:spacing w:val="-4"/>
          <w:kern w:val="28"/>
          <w:lang w:eastAsia="en-US"/>
        </w:rPr>
        <w:t>u</w:t>
      </w:r>
      <w:r w:rsidRPr="00007C70">
        <w:rPr>
          <w:b/>
          <w:bCs/>
          <w:spacing w:val="-4"/>
          <w:kern w:val="28"/>
          <w:lang w:eastAsia="en-US"/>
        </w:rPr>
        <w:t xml:space="preserve"> veikšanas kārtība</w:t>
      </w:r>
    </w:p>
    <w:p w14:paraId="67C2E9B8" w14:textId="77777777" w:rsidR="008A4875" w:rsidRPr="00007C70" w:rsidRDefault="008A4875" w:rsidP="008A4875">
      <w:pPr>
        <w:rPr>
          <w:b/>
          <w:bCs/>
          <w:spacing w:val="-4"/>
          <w:kern w:val="28"/>
          <w:lang w:eastAsia="en-US"/>
        </w:rPr>
      </w:pPr>
    </w:p>
    <w:p w14:paraId="3B8D32F4" w14:textId="1844E1C1" w:rsidR="009A2A02" w:rsidRPr="005531EE" w:rsidRDefault="00DD63A4" w:rsidP="00CF7D38">
      <w:pPr>
        <w:pStyle w:val="ListParagraph"/>
        <w:numPr>
          <w:ilvl w:val="1"/>
          <w:numId w:val="1"/>
        </w:numPr>
        <w:tabs>
          <w:tab w:val="clear" w:pos="862"/>
          <w:tab w:val="num" w:pos="709"/>
        </w:tabs>
        <w:ind w:left="0" w:firstLine="0"/>
        <w:jc w:val="both"/>
        <w:rPr>
          <w:bCs/>
          <w:spacing w:val="-4"/>
          <w:kern w:val="28"/>
          <w:lang w:eastAsia="en-US"/>
        </w:rPr>
      </w:pPr>
      <w:r w:rsidRPr="00007C70">
        <w:rPr>
          <w:bCs/>
          <w:spacing w:val="-4"/>
          <w:kern w:val="28"/>
          <w:lang w:eastAsia="en-US"/>
        </w:rPr>
        <w:t xml:space="preserve">Finansējuma saņēmējs </w:t>
      </w:r>
      <w:r w:rsidRPr="00007C70">
        <w:t>10 (</w:t>
      </w:r>
      <w:r w:rsidRPr="005531EE">
        <w:t xml:space="preserve">desmit) darbdienu laikā pēc Vienošanās noslēgšanas iesniedz Sadarbības iestādē </w:t>
      </w:r>
      <w:r w:rsidR="008A4875" w:rsidRPr="005531EE">
        <w:t xml:space="preserve">Projektā paredzēto </w:t>
      </w:r>
      <w:r w:rsidR="0070244E" w:rsidRPr="005531EE">
        <w:t xml:space="preserve">iepirkumu </w:t>
      </w:r>
      <w:r w:rsidRPr="005531EE">
        <w:t>plānu</w:t>
      </w:r>
      <w:r w:rsidR="008A4875" w:rsidRPr="005531EE">
        <w:t>, kas sagatavots atbilstoši MK noteikumiem Nr</w:t>
      </w:r>
      <w:r w:rsidR="006112C9" w:rsidRPr="005531EE">
        <w:t>. </w:t>
      </w:r>
      <w:r w:rsidR="008C1B9A" w:rsidRPr="005531EE">
        <w:t>77</w:t>
      </w:r>
      <w:r w:rsidR="00D92333" w:rsidRPr="005531EE">
        <w:fldChar w:fldCharType="begin"/>
      </w:r>
      <w:r w:rsidR="00D92333" w:rsidRPr="005531EE">
        <w:instrText xml:space="preserve"> NOTEREF _Ref425166669 \f \h </w:instrText>
      </w:r>
      <w:r w:rsidR="008F0CB7" w:rsidRPr="005531EE">
        <w:instrText xml:space="preserve"> \* MERGEFORMAT </w:instrText>
      </w:r>
      <w:r w:rsidR="00D92333" w:rsidRPr="005531EE">
        <w:fldChar w:fldCharType="separate"/>
      </w:r>
      <w:r w:rsidR="003C7D02" w:rsidRPr="005531EE">
        <w:rPr>
          <w:rStyle w:val="FootnoteReference"/>
        </w:rPr>
        <w:t>7</w:t>
      </w:r>
      <w:r w:rsidR="00D92333" w:rsidRPr="005531EE">
        <w:fldChar w:fldCharType="end"/>
      </w:r>
      <w:r w:rsidR="008A4875" w:rsidRPr="005531EE">
        <w:t>.</w:t>
      </w:r>
      <w:r w:rsidRPr="005531EE">
        <w:t xml:space="preserve"> Izmaiņu gadījumā </w:t>
      </w:r>
      <w:r w:rsidR="008A4875" w:rsidRPr="005531EE">
        <w:t xml:space="preserve">Finansējuma saņēmējs </w:t>
      </w:r>
      <w:r w:rsidRPr="005531EE">
        <w:t xml:space="preserve">aktualizē </w:t>
      </w:r>
      <w:r w:rsidR="0070244E" w:rsidRPr="005531EE">
        <w:t xml:space="preserve">iepirkumu </w:t>
      </w:r>
      <w:r w:rsidRPr="005531EE">
        <w:t>plānu un iesniedz to Sadarbības iestādē.</w:t>
      </w:r>
    </w:p>
    <w:p w14:paraId="32E87ED4" w14:textId="71F91164" w:rsidR="00DD63A4" w:rsidRPr="005531EE" w:rsidRDefault="00F15B8C" w:rsidP="00CF7D38">
      <w:pPr>
        <w:pStyle w:val="ListParagraph"/>
        <w:numPr>
          <w:ilvl w:val="1"/>
          <w:numId w:val="1"/>
        </w:numPr>
        <w:tabs>
          <w:tab w:val="clear" w:pos="862"/>
          <w:tab w:val="num" w:pos="709"/>
        </w:tabs>
        <w:ind w:left="0" w:firstLine="0"/>
        <w:jc w:val="both"/>
        <w:rPr>
          <w:bCs/>
          <w:spacing w:val="-4"/>
          <w:kern w:val="28"/>
          <w:lang w:eastAsia="en-US"/>
        </w:rPr>
      </w:pPr>
      <w:r w:rsidRPr="005531EE">
        <w:rPr>
          <w:bCs/>
          <w:spacing w:val="-4"/>
          <w:kern w:val="28"/>
          <w:lang w:eastAsia="en-US"/>
        </w:rPr>
        <w:t xml:space="preserve">Sadarbības iestāde </w:t>
      </w:r>
      <w:r w:rsidRPr="005531EE">
        <w:rPr>
          <w:spacing w:val="-4"/>
          <w:kern w:val="28"/>
        </w:rPr>
        <w:t xml:space="preserve">10 (desmit) darbdienu laikā pēc </w:t>
      </w:r>
      <w:r w:rsidR="0070244E" w:rsidRPr="005531EE">
        <w:rPr>
          <w:spacing w:val="-4"/>
          <w:kern w:val="28"/>
        </w:rPr>
        <w:t xml:space="preserve">iepirkumu </w:t>
      </w:r>
      <w:r w:rsidRPr="005531EE">
        <w:rPr>
          <w:spacing w:val="-4"/>
          <w:kern w:val="28"/>
        </w:rPr>
        <w:t>plāna saņemšanas pārbauda tā atbilstību normatīvo akt</w:t>
      </w:r>
      <w:r w:rsidR="008A4875" w:rsidRPr="005531EE">
        <w:rPr>
          <w:spacing w:val="-4"/>
          <w:kern w:val="28"/>
        </w:rPr>
        <w:t>u</w:t>
      </w:r>
      <w:r w:rsidRPr="005531EE">
        <w:rPr>
          <w:spacing w:val="-4"/>
          <w:kern w:val="28"/>
        </w:rPr>
        <w:t xml:space="preserve"> </w:t>
      </w:r>
      <w:r w:rsidR="008A4875" w:rsidRPr="005531EE">
        <w:rPr>
          <w:spacing w:val="-4"/>
          <w:kern w:val="28"/>
        </w:rPr>
        <w:t xml:space="preserve">nosacījumiem, </w:t>
      </w:r>
      <w:r w:rsidR="006112C9" w:rsidRPr="005531EE">
        <w:rPr>
          <w:spacing w:val="-4"/>
          <w:kern w:val="28"/>
        </w:rPr>
        <w:t>t. sk.</w:t>
      </w:r>
      <w:r w:rsidRPr="005531EE">
        <w:rPr>
          <w:spacing w:val="-4"/>
          <w:kern w:val="28"/>
        </w:rPr>
        <w:t xml:space="preserve"> </w:t>
      </w:r>
      <w:r w:rsidR="0070244E" w:rsidRPr="005531EE">
        <w:rPr>
          <w:spacing w:val="-4"/>
          <w:kern w:val="28"/>
        </w:rPr>
        <w:t xml:space="preserve">iepirkumu </w:t>
      </w:r>
      <w:r w:rsidRPr="005531EE">
        <w:rPr>
          <w:spacing w:val="-4"/>
          <w:kern w:val="28"/>
        </w:rPr>
        <w:t xml:space="preserve">plānā norādītā līguma priekšmeta atbilstību </w:t>
      </w:r>
      <w:r w:rsidRPr="005531EE">
        <w:rPr>
          <w:bCs/>
          <w:spacing w:val="-4"/>
          <w:kern w:val="28"/>
          <w:lang w:eastAsia="en-US"/>
        </w:rPr>
        <w:t>Projektā plānotajām darbībām, nepieciešamības gadījumā lūdz</w:t>
      </w:r>
      <w:r w:rsidR="008A4875" w:rsidRPr="005531EE">
        <w:rPr>
          <w:bCs/>
          <w:spacing w:val="-4"/>
          <w:kern w:val="28"/>
          <w:lang w:eastAsia="en-US"/>
        </w:rPr>
        <w:t>ot</w:t>
      </w:r>
      <w:r w:rsidRPr="005531EE">
        <w:rPr>
          <w:bCs/>
          <w:spacing w:val="-4"/>
          <w:kern w:val="28"/>
          <w:lang w:eastAsia="en-US"/>
        </w:rPr>
        <w:t xml:space="preserve"> </w:t>
      </w:r>
      <w:r w:rsidR="0070244E" w:rsidRPr="005531EE">
        <w:rPr>
          <w:bCs/>
          <w:spacing w:val="-4"/>
          <w:kern w:val="28"/>
          <w:lang w:eastAsia="en-US"/>
        </w:rPr>
        <w:t xml:space="preserve">iepirkumu </w:t>
      </w:r>
      <w:r w:rsidRPr="005531EE">
        <w:rPr>
          <w:bCs/>
          <w:spacing w:val="-4"/>
          <w:kern w:val="28"/>
          <w:lang w:eastAsia="en-US"/>
        </w:rPr>
        <w:t>plānu</w:t>
      </w:r>
      <w:r w:rsidR="008A4875" w:rsidRPr="005531EE">
        <w:rPr>
          <w:bCs/>
          <w:spacing w:val="-4"/>
          <w:kern w:val="28"/>
          <w:lang w:eastAsia="en-US"/>
        </w:rPr>
        <w:t xml:space="preserve"> precizēt</w:t>
      </w:r>
      <w:r w:rsidRPr="005531EE">
        <w:rPr>
          <w:bCs/>
          <w:spacing w:val="-4"/>
          <w:kern w:val="28"/>
          <w:lang w:eastAsia="en-US"/>
        </w:rPr>
        <w:t xml:space="preserve">. Ja Sadarbības iestāde 10 (desmit) darbdienu laikā </w:t>
      </w:r>
      <w:r w:rsidR="008A4875" w:rsidRPr="005531EE">
        <w:rPr>
          <w:bCs/>
          <w:spacing w:val="-4"/>
          <w:kern w:val="28"/>
          <w:lang w:eastAsia="en-US"/>
        </w:rPr>
        <w:t xml:space="preserve">no iepirkuma plāna iesniegšanas Sadarbības iestādē </w:t>
      </w:r>
      <w:r w:rsidRPr="005531EE">
        <w:rPr>
          <w:bCs/>
          <w:spacing w:val="-4"/>
          <w:kern w:val="28"/>
          <w:lang w:eastAsia="en-US"/>
        </w:rPr>
        <w:t xml:space="preserve">nav lūgusi precizēt </w:t>
      </w:r>
      <w:r w:rsidR="0070244E" w:rsidRPr="005531EE">
        <w:rPr>
          <w:bCs/>
          <w:spacing w:val="-4"/>
          <w:kern w:val="28"/>
          <w:lang w:eastAsia="en-US"/>
        </w:rPr>
        <w:t xml:space="preserve">iepirkumu </w:t>
      </w:r>
      <w:r w:rsidRPr="005531EE">
        <w:rPr>
          <w:bCs/>
          <w:spacing w:val="-4"/>
          <w:kern w:val="28"/>
          <w:lang w:eastAsia="en-US"/>
        </w:rPr>
        <w:t>plānu, uzskatāms, ka tas ir saskaņots</w:t>
      </w:r>
      <w:r w:rsidRPr="005531EE">
        <w:rPr>
          <w:spacing w:val="-4"/>
          <w:kern w:val="28"/>
        </w:rPr>
        <w:t>.</w:t>
      </w:r>
    </w:p>
    <w:p w14:paraId="1C5649BC" w14:textId="7B1D1645" w:rsidR="00C57C81" w:rsidRPr="005531EE" w:rsidRDefault="00E003E3" w:rsidP="00CF7D38">
      <w:pPr>
        <w:pStyle w:val="ListParagraph"/>
        <w:numPr>
          <w:ilvl w:val="1"/>
          <w:numId w:val="1"/>
        </w:numPr>
        <w:tabs>
          <w:tab w:val="clear" w:pos="862"/>
          <w:tab w:val="num" w:pos="709"/>
        </w:tabs>
        <w:ind w:left="0" w:firstLine="0"/>
        <w:jc w:val="both"/>
        <w:rPr>
          <w:bCs/>
          <w:spacing w:val="-4"/>
          <w:kern w:val="28"/>
          <w:lang w:eastAsia="en-US"/>
        </w:rPr>
      </w:pPr>
      <w:r w:rsidRPr="005531EE">
        <w:rPr>
          <w:bCs/>
          <w:spacing w:val="-4"/>
          <w:kern w:val="28"/>
          <w:lang w:eastAsia="en-US"/>
        </w:rPr>
        <w:t xml:space="preserve">Sadarbības iestāde atbilstoši </w:t>
      </w:r>
      <w:r w:rsidRPr="005531EE">
        <w:t>MK noteikumos Nr</w:t>
      </w:r>
      <w:r w:rsidR="006112C9" w:rsidRPr="005531EE">
        <w:t>. 77</w:t>
      </w:r>
      <w:r w:rsidR="00D92333" w:rsidRPr="005531EE">
        <w:fldChar w:fldCharType="begin"/>
      </w:r>
      <w:r w:rsidR="00D92333" w:rsidRPr="005531EE">
        <w:instrText xml:space="preserve"> NOTEREF _Ref425166669 \f \h </w:instrText>
      </w:r>
      <w:r w:rsidR="008F0CB7" w:rsidRPr="005531EE">
        <w:instrText xml:space="preserve"> \* MERGEFORMAT </w:instrText>
      </w:r>
      <w:r w:rsidR="00D92333" w:rsidRPr="005531EE">
        <w:fldChar w:fldCharType="separate"/>
      </w:r>
      <w:r w:rsidR="003C7D02" w:rsidRPr="005531EE">
        <w:rPr>
          <w:rStyle w:val="FootnoteReference"/>
        </w:rPr>
        <w:t>7</w:t>
      </w:r>
      <w:r w:rsidR="00D92333" w:rsidRPr="005531EE">
        <w:fldChar w:fldCharType="end"/>
      </w:r>
      <w:r w:rsidR="00CF7D38" w:rsidRPr="005531EE">
        <w:t xml:space="preserve"> </w:t>
      </w:r>
      <w:r w:rsidRPr="005531EE">
        <w:t>paredzētajai kārtībai un Iepirkumu uzraudzības biroja izstrādātajai metodikai</w:t>
      </w:r>
      <w:r w:rsidRPr="005531EE">
        <w:rPr>
          <w:rStyle w:val="FootnoteReference"/>
        </w:rPr>
        <w:footnoteReference w:id="16"/>
      </w:r>
      <w:r w:rsidRPr="005531EE">
        <w:t xml:space="preserve"> izlases veidā veic iepirkumu plānā iekļauto iepirkumu pirmspārbaudes, nepieciešamības gadījumā pieprasot papildu informāciju vai dokumentus no Finansējuma saņēmēja vai kompetentajām institūcijām.</w:t>
      </w:r>
    </w:p>
    <w:p w14:paraId="74F2AF66" w14:textId="77777777" w:rsidR="00BF4C9C" w:rsidRPr="005531EE" w:rsidRDefault="00BF4C9C" w:rsidP="00240FC5">
      <w:pPr>
        <w:pStyle w:val="ListParagraph"/>
        <w:numPr>
          <w:ilvl w:val="1"/>
          <w:numId w:val="1"/>
        </w:numPr>
        <w:tabs>
          <w:tab w:val="clear" w:pos="862"/>
          <w:tab w:val="num" w:pos="709"/>
        </w:tabs>
        <w:ind w:left="0" w:firstLine="0"/>
        <w:jc w:val="both"/>
        <w:rPr>
          <w:bCs/>
          <w:spacing w:val="-4"/>
          <w:kern w:val="28"/>
          <w:lang w:eastAsia="en-US"/>
        </w:rPr>
      </w:pPr>
      <w:r w:rsidRPr="005531EE">
        <w:rPr>
          <w:bCs/>
          <w:spacing w:val="-4"/>
          <w:kern w:val="28"/>
          <w:lang w:eastAsia="en-US"/>
        </w:rPr>
        <w:t>Veicot iepirkumu Projekta vajadzībām</w:t>
      </w:r>
      <w:r w:rsidR="001251B3" w:rsidRPr="005531EE">
        <w:rPr>
          <w:bCs/>
          <w:spacing w:val="-4"/>
          <w:kern w:val="28"/>
          <w:lang w:eastAsia="en-US"/>
        </w:rPr>
        <w:t>,</w:t>
      </w:r>
      <w:r w:rsidRPr="005531EE">
        <w:rPr>
          <w:bCs/>
          <w:spacing w:val="-4"/>
          <w:kern w:val="28"/>
          <w:lang w:eastAsia="en-US"/>
        </w:rPr>
        <w:t xml:space="preserve"> Finansējuma saņēmējs:</w:t>
      </w:r>
    </w:p>
    <w:p w14:paraId="1D3FE27A" w14:textId="28113C97" w:rsidR="00BF4C9C" w:rsidRPr="005531EE" w:rsidRDefault="007B484A" w:rsidP="00CF7D38">
      <w:pPr>
        <w:pStyle w:val="ListParagraph"/>
        <w:numPr>
          <w:ilvl w:val="2"/>
          <w:numId w:val="1"/>
        </w:numPr>
        <w:tabs>
          <w:tab w:val="clear" w:pos="862"/>
          <w:tab w:val="num" w:pos="709"/>
        </w:tabs>
        <w:ind w:left="0" w:firstLine="0"/>
        <w:jc w:val="both"/>
        <w:rPr>
          <w:bCs/>
          <w:spacing w:val="-4"/>
          <w:kern w:val="28"/>
          <w:lang w:eastAsia="en-US"/>
        </w:rPr>
      </w:pPr>
      <w:r w:rsidRPr="005531EE">
        <w:rPr>
          <w:spacing w:val="-4"/>
        </w:rPr>
        <w:t>n</w:t>
      </w:r>
      <w:r w:rsidR="00BF4C9C" w:rsidRPr="005531EE">
        <w:rPr>
          <w:spacing w:val="-4"/>
        </w:rPr>
        <w:t>odrošina</w:t>
      </w:r>
      <w:r w:rsidR="006112C9" w:rsidRPr="005531EE">
        <w:rPr>
          <w:spacing w:val="-4"/>
        </w:rPr>
        <w:t xml:space="preserve"> Publisko iepirkumu likumā</w:t>
      </w:r>
      <w:r w:rsidR="001251B3" w:rsidRPr="005531EE">
        <w:rPr>
          <w:spacing w:val="-4"/>
        </w:rPr>
        <w:t xml:space="preserve"> un Iepirkumu uzraudzības biroja vadlīnijās un skaidrojumos</w:t>
      </w:r>
      <w:r w:rsidR="00BF4C9C" w:rsidRPr="005531EE">
        <w:rPr>
          <w:spacing w:val="-4"/>
        </w:rPr>
        <w:t xml:space="preserve"> noteikto prasību ievērošanu;</w:t>
      </w:r>
    </w:p>
    <w:p w14:paraId="36E03711" w14:textId="0373AA9C" w:rsidR="00BF4C9C" w:rsidRPr="005531EE" w:rsidRDefault="00BF4C9C" w:rsidP="00CF7D38">
      <w:pPr>
        <w:pStyle w:val="ListParagraph"/>
        <w:numPr>
          <w:ilvl w:val="2"/>
          <w:numId w:val="1"/>
        </w:numPr>
        <w:tabs>
          <w:tab w:val="clear" w:pos="862"/>
          <w:tab w:val="num" w:pos="709"/>
        </w:tabs>
        <w:ind w:left="0" w:firstLine="0"/>
        <w:jc w:val="both"/>
        <w:rPr>
          <w:bCs/>
          <w:spacing w:val="-4"/>
          <w:kern w:val="28"/>
          <w:lang w:eastAsia="en-US"/>
        </w:rPr>
      </w:pPr>
      <w:r w:rsidRPr="005531EE">
        <w:rPr>
          <w:spacing w:val="-4"/>
        </w:rPr>
        <w:t xml:space="preserve">nodrošina nediskriminācijas, savstarpējās atzīšanas, atklātības un vienlīdzīgas attieksmes principu ievērošanu, kā arī piegādātāju brīvu </w:t>
      </w:r>
      <w:r w:rsidR="00CF7D38" w:rsidRPr="005531EE">
        <w:rPr>
          <w:spacing w:val="-4"/>
        </w:rPr>
        <w:t>konkurenci</w:t>
      </w:r>
      <w:r w:rsidR="00CF7D38" w:rsidRPr="005531EE">
        <w:rPr>
          <w:rStyle w:val="FootnoteReference"/>
          <w:spacing w:val="-4"/>
        </w:rPr>
        <w:footnoteReference w:id="17"/>
      </w:r>
      <w:r w:rsidR="006112C9" w:rsidRPr="005531EE">
        <w:rPr>
          <w:spacing w:val="-4"/>
        </w:rPr>
        <w:t>.</w:t>
      </w:r>
    </w:p>
    <w:p w14:paraId="52AD4B5C" w14:textId="03F9D33E" w:rsidR="00BF4C9C" w:rsidRPr="00007C70"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5531EE">
        <w:rPr>
          <w:spacing w:val="-4"/>
        </w:rPr>
        <w:t>J</w:t>
      </w:r>
      <w:r w:rsidR="00BF4C9C" w:rsidRPr="005531EE">
        <w:rPr>
          <w:spacing w:val="-4"/>
        </w:rPr>
        <w:t>a</w:t>
      </w:r>
      <w:r w:rsidRPr="005531EE">
        <w:rPr>
          <w:spacing w:val="-4"/>
        </w:rPr>
        <w:t xml:space="preserve"> paredzamā</w:t>
      </w:r>
      <w:r w:rsidR="00BF4C9C" w:rsidRPr="005531EE">
        <w:rPr>
          <w:spacing w:val="-4"/>
        </w:rPr>
        <w:t xml:space="preserve"> līguma cena nesasniedz robežu, no kuras</w:t>
      </w:r>
      <w:r w:rsidR="00BF4C9C" w:rsidRPr="00007C70">
        <w:rPr>
          <w:spacing w:val="-4"/>
        </w:rPr>
        <w:t xml:space="preserve"> iepirkums jāveic saskaņā ar </w:t>
      </w:r>
      <w:r w:rsidR="006112C9" w:rsidRPr="00007C70">
        <w:rPr>
          <w:spacing w:val="-4"/>
        </w:rPr>
        <w:t>Publisko iepirkumu likum</w:t>
      </w:r>
      <w:r w:rsidR="00585BDA" w:rsidRPr="00007C70">
        <w:rPr>
          <w:spacing w:val="-4"/>
        </w:rPr>
        <w:t>u</w:t>
      </w:r>
      <w:r w:rsidR="00BF4C9C" w:rsidRPr="00007C70">
        <w:rPr>
          <w:spacing w:val="-4"/>
        </w:rPr>
        <w:t xml:space="preserve">, </w:t>
      </w:r>
      <w:r w:rsidRPr="00007C70">
        <w:rPr>
          <w:spacing w:val="-4"/>
        </w:rPr>
        <w:t xml:space="preserve">Finansējuma saņēmējs </w:t>
      </w:r>
      <w:r w:rsidR="00BF4C9C" w:rsidRPr="00007C70">
        <w:rPr>
          <w:spacing w:val="-4"/>
        </w:rPr>
        <w:t>pirms līguma noslēgšanas veic un dokumentē tirgus izpēti. Tirgus izpētei var izmantot savu iepriekšējo pieredzi, attiecīgās jomas ekspertu vērtējumu, interneta resursus, potenciālo līguma izpildītāju aptaujas u</w:t>
      </w:r>
      <w:r w:rsidRPr="00007C70">
        <w:rPr>
          <w:spacing w:val="-4"/>
        </w:rPr>
        <w:t xml:space="preserve">n </w:t>
      </w:r>
      <w:r w:rsidR="00BF4C9C" w:rsidRPr="00007C70">
        <w:rPr>
          <w:spacing w:val="-4"/>
        </w:rPr>
        <w:t>c</w:t>
      </w:r>
      <w:r w:rsidRPr="00007C70">
        <w:rPr>
          <w:spacing w:val="-4"/>
        </w:rPr>
        <w:t>itas</w:t>
      </w:r>
      <w:r w:rsidR="00BF4C9C" w:rsidRPr="00007C70">
        <w:rPr>
          <w:spacing w:val="-4"/>
        </w:rPr>
        <w:t xml:space="preserve"> metodes</w:t>
      </w:r>
      <w:r w:rsidRPr="00007C70">
        <w:rPr>
          <w:spacing w:val="-4"/>
        </w:rPr>
        <w:t xml:space="preserve"> atbilstoši Iepirkumu uzraudzības biroja vadlīnijām</w:t>
      </w:r>
      <w:r w:rsidRPr="00007C70">
        <w:rPr>
          <w:rStyle w:val="FootnoteReference"/>
          <w:spacing w:val="-4"/>
        </w:rPr>
        <w:footnoteReference w:id="18"/>
      </w:r>
      <w:r w:rsidRPr="00007C70">
        <w:rPr>
          <w:spacing w:val="-4"/>
        </w:rPr>
        <w:t>.</w:t>
      </w:r>
      <w:r w:rsidR="00BF4C9C" w:rsidRPr="00007C70">
        <w:rPr>
          <w:spacing w:val="-4"/>
        </w:rPr>
        <w:t xml:space="preserve"> Tirgus izpētes dokumentus Finansējuma saņēmējs iesniedz pēc Sadarbības iestādes pieprasījuma</w:t>
      </w:r>
      <w:r w:rsidR="00C743FE" w:rsidRPr="00007C70">
        <w:rPr>
          <w:spacing w:val="-4"/>
        </w:rPr>
        <w:t>.</w:t>
      </w:r>
    </w:p>
    <w:p w14:paraId="5D30ED80" w14:textId="77777777" w:rsidR="00BF4C9C" w:rsidRPr="00007C70"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007C70">
        <w:t>S</w:t>
      </w:r>
      <w:r w:rsidR="00BF4C9C" w:rsidRPr="00007C70">
        <w:t>lēdzot uzņēmuma līgumu ar esošo vai bijušo darbinieku,</w:t>
      </w:r>
      <w:r w:rsidRPr="00007C70">
        <w:t xml:space="preserve"> Finansējuma saņēmējs</w:t>
      </w:r>
      <w:r w:rsidR="00BF4C9C" w:rsidRPr="00007C70">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914229D" w14:textId="77777777" w:rsidR="008F555A" w:rsidRPr="00007C70"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007C70">
        <w:rPr>
          <w:bCs/>
          <w:spacing w:val="-4"/>
          <w:kern w:val="28"/>
          <w:lang w:eastAsia="en-US"/>
        </w:rPr>
        <w:t>Finansējuma saņēmējs p</w:t>
      </w:r>
      <w:r w:rsidR="008F555A" w:rsidRPr="00007C70">
        <w:rPr>
          <w:bCs/>
          <w:spacing w:val="-4"/>
          <w:kern w:val="28"/>
          <w:lang w:eastAsia="en-US"/>
        </w:rPr>
        <w:t>ēc Sadarbības iestādes pieprasījuma noteiktajā termiņ</w:t>
      </w:r>
      <w:r w:rsidR="00CF6057" w:rsidRPr="00007C70">
        <w:rPr>
          <w:bCs/>
          <w:spacing w:val="-4"/>
          <w:kern w:val="28"/>
          <w:lang w:eastAsia="en-US"/>
        </w:rPr>
        <w:t>ā</w:t>
      </w:r>
      <w:r w:rsidR="008F555A" w:rsidRPr="00007C70">
        <w:rPr>
          <w:bCs/>
          <w:spacing w:val="-4"/>
          <w:kern w:val="28"/>
          <w:lang w:eastAsia="en-US"/>
        </w:rPr>
        <w:t xml:space="preserve"> iesniedz iepirkum</w:t>
      </w:r>
      <w:r w:rsidRPr="00007C70">
        <w:rPr>
          <w:bCs/>
          <w:spacing w:val="-4"/>
          <w:kern w:val="28"/>
          <w:lang w:eastAsia="en-US"/>
        </w:rPr>
        <w:t>a</w:t>
      </w:r>
      <w:r w:rsidR="008F555A" w:rsidRPr="00007C70">
        <w:rPr>
          <w:bCs/>
          <w:spacing w:val="-4"/>
          <w:kern w:val="28"/>
          <w:lang w:eastAsia="en-US"/>
        </w:rPr>
        <w:t xml:space="preserve"> dokument</w:t>
      </w:r>
      <w:r w:rsidRPr="00007C70">
        <w:rPr>
          <w:bCs/>
          <w:spacing w:val="-4"/>
          <w:kern w:val="28"/>
          <w:lang w:eastAsia="en-US"/>
        </w:rPr>
        <w:t>āciju</w:t>
      </w:r>
      <w:r w:rsidR="008F555A" w:rsidRPr="00007C70">
        <w:rPr>
          <w:bCs/>
          <w:spacing w:val="-4"/>
          <w:kern w:val="28"/>
          <w:lang w:eastAsia="en-US"/>
        </w:rPr>
        <w:t>.</w:t>
      </w:r>
    </w:p>
    <w:p w14:paraId="5480B614" w14:textId="77777777" w:rsidR="004A3330" w:rsidRPr="00007C70" w:rsidRDefault="004A3330" w:rsidP="004A3330">
      <w:pPr>
        <w:pStyle w:val="ListParagraph"/>
        <w:ind w:left="574"/>
        <w:jc w:val="both"/>
        <w:rPr>
          <w:bCs/>
          <w:spacing w:val="-4"/>
          <w:kern w:val="28"/>
          <w:lang w:eastAsia="en-US"/>
        </w:rPr>
      </w:pPr>
    </w:p>
    <w:p w14:paraId="68D5FD52" w14:textId="77777777" w:rsidR="00306782" w:rsidRPr="00007C70" w:rsidRDefault="003C02B9" w:rsidP="00306782">
      <w:pPr>
        <w:numPr>
          <w:ilvl w:val="0"/>
          <w:numId w:val="1"/>
        </w:numPr>
        <w:tabs>
          <w:tab w:val="num" w:pos="900"/>
        </w:tabs>
        <w:ind w:left="0" w:firstLine="0"/>
        <w:jc w:val="center"/>
        <w:rPr>
          <w:b/>
        </w:rPr>
      </w:pPr>
      <w:bookmarkStart w:id="11" w:name="_Ref425166624"/>
      <w:r w:rsidRPr="00007C70">
        <w:rPr>
          <w:b/>
        </w:rPr>
        <w:t xml:space="preserve">Maksājuma pieprasījumu iesniegšanas un izskatīšanas </w:t>
      </w:r>
      <w:r w:rsidR="00C22F57" w:rsidRPr="00007C70">
        <w:rPr>
          <w:b/>
        </w:rPr>
        <w:t>kārtība</w:t>
      </w:r>
      <w:bookmarkEnd w:id="11"/>
    </w:p>
    <w:p w14:paraId="74642DBE" w14:textId="77777777" w:rsidR="00306782" w:rsidRPr="00007C70" w:rsidRDefault="00306782" w:rsidP="00306782">
      <w:pPr>
        <w:tabs>
          <w:tab w:val="num" w:pos="900"/>
        </w:tabs>
        <w:rPr>
          <w:b/>
        </w:rPr>
      </w:pPr>
    </w:p>
    <w:p w14:paraId="423BD500" w14:textId="4FB9D2C0" w:rsidR="007B515F" w:rsidRPr="00007C70" w:rsidRDefault="00720067" w:rsidP="00AB29CD">
      <w:pPr>
        <w:pStyle w:val="ListParagraph"/>
        <w:numPr>
          <w:ilvl w:val="1"/>
          <w:numId w:val="1"/>
        </w:numPr>
        <w:tabs>
          <w:tab w:val="clear" w:pos="862"/>
        </w:tabs>
        <w:ind w:left="0" w:firstLine="0"/>
        <w:jc w:val="both"/>
      </w:pPr>
      <w:r w:rsidRPr="00007C70">
        <w:t xml:space="preserve"> </w:t>
      </w:r>
      <w:r w:rsidR="00414D5E" w:rsidRPr="00007C70">
        <w:t>Finansējuma s</w:t>
      </w:r>
      <w:r w:rsidR="00447A5B" w:rsidRPr="00007C70">
        <w:t>aņēmējs</w:t>
      </w:r>
      <w:r w:rsidR="00C77118" w:rsidRPr="00007C70">
        <w:t>,</w:t>
      </w:r>
      <w:r w:rsidR="00447A5B" w:rsidRPr="00007C70">
        <w:t xml:space="preserve"> īstenojot Projektu, maksājumus veic no </w:t>
      </w:r>
      <w:r w:rsidR="00776375" w:rsidRPr="00007C70">
        <w:t xml:space="preserve">līdzekļiem, kas </w:t>
      </w:r>
      <w:r w:rsidR="00F90452" w:rsidRPr="00007C70">
        <w:t xml:space="preserve">Projekta īstenošanai </w:t>
      </w:r>
      <w:r w:rsidR="00776375" w:rsidRPr="00007C70">
        <w:t>paredzēti</w:t>
      </w:r>
      <w:r w:rsidR="00496948" w:rsidRPr="00007C70">
        <w:t xml:space="preserve"> tā budže</w:t>
      </w:r>
      <w:r w:rsidR="00C77118" w:rsidRPr="00007C70">
        <w:t>tā</w:t>
      </w:r>
      <w:r w:rsidR="00A27AA4" w:rsidRPr="00007C70">
        <w:t>.</w:t>
      </w:r>
    </w:p>
    <w:p w14:paraId="0C6727F6" w14:textId="1C0BABB4" w:rsidR="006F0EA5" w:rsidRPr="008F0CB7" w:rsidRDefault="00005618" w:rsidP="00AB29CD">
      <w:pPr>
        <w:pStyle w:val="ListParagraph"/>
        <w:numPr>
          <w:ilvl w:val="1"/>
          <w:numId w:val="1"/>
        </w:numPr>
        <w:tabs>
          <w:tab w:val="clear" w:pos="862"/>
        </w:tabs>
        <w:ind w:left="0" w:firstLine="0"/>
        <w:jc w:val="both"/>
      </w:pPr>
      <w:r w:rsidRPr="00007C70">
        <w:t>Finansējuma s</w:t>
      </w:r>
      <w:r w:rsidR="00A31683" w:rsidRPr="00007C70">
        <w:t xml:space="preserve">aņēmējs </w:t>
      </w:r>
      <w:r w:rsidR="00B653CD" w:rsidRPr="00007C70">
        <w:t xml:space="preserve">10 </w:t>
      </w:r>
      <w:r w:rsidR="00A31683" w:rsidRPr="00007C70">
        <w:t>(</w:t>
      </w:r>
      <w:r w:rsidR="00B653CD" w:rsidRPr="00007C70">
        <w:t>desmit</w:t>
      </w:r>
      <w:r w:rsidR="00A31683" w:rsidRPr="00007C70">
        <w:t xml:space="preserve">) darba dienu laikā pēc </w:t>
      </w:r>
      <w:r w:rsidR="00893901" w:rsidRPr="00007C70">
        <w:t>Vienošanās</w:t>
      </w:r>
      <w:r w:rsidR="00A31683" w:rsidRPr="00007C70">
        <w:t xml:space="preserve"> noslēgšanas iesniedz Sadarbības iestādē Plānoto maksājuma pie</w:t>
      </w:r>
      <w:r w:rsidR="00C06F32" w:rsidRPr="00007C70">
        <w:t>prasījumu iesniegšanas grafiku. J</w:t>
      </w:r>
      <w:r w:rsidR="00A31683" w:rsidRPr="00007C70">
        <w:t>a ir notikušas izmaiņas iepriekš</w:t>
      </w:r>
      <w:r w:rsidR="0043112B" w:rsidRPr="00007C70">
        <w:t xml:space="preserve"> iesniegtajā</w:t>
      </w:r>
      <w:r w:rsidR="00A31683" w:rsidRPr="00007C70">
        <w:t xml:space="preserve"> Plānoto maksājuma pieprasījumu iesniegšanas grafikā </w:t>
      </w:r>
      <w:r w:rsidR="00A31683" w:rsidRPr="008F0CB7">
        <w:t>(</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bet ne vēlāk kā</w:t>
      </w:r>
      <w:r w:rsidR="00A31683" w:rsidRPr="008F0CB7">
        <w:t xml:space="preserve"> </w:t>
      </w:r>
      <w:r w:rsidR="0043112B" w:rsidRPr="008F0CB7">
        <w:t>5 (piecas) darba dienas pirms</w:t>
      </w:r>
      <w:r w:rsidR="00A31683" w:rsidRPr="008F0CB7">
        <w:t xml:space="preserve"> datuma, kad bija plānota </w:t>
      </w:r>
      <w:r w:rsidR="0043112B" w:rsidRPr="008F0CB7">
        <w:t xml:space="preserve">Maksājuma </w:t>
      </w:r>
      <w:r w:rsidR="00A31683" w:rsidRPr="008F0CB7">
        <w:t xml:space="preserve">pieprasījuma iesniegšana. </w:t>
      </w:r>
    </w:p>
    <w:p w14:paraId="1F4F3B7F" w14:textId="7B3E9485" w:rsidR="00967426" w:rsidRPr="008F0CB7" w:rsidRDefault="00656247" w:rsidP="00B716A1">
      <w:pPr>
        <w:pStyle w:val="ListParagraph"/>
        <w:numPr>
          <w:ilvl w:val="1"/>
          <w:numId w:val="1"/>
        </w:numPr>
        <w:tabs>
          <w:tab w:val="clear" w:pos="862"/>
        </w:tabs>
        <w:ind w:left="0" w:firstLine="0"/>
        <w:jc w:val="both"/>
        <w:rPr>
          <w:color w:val="FF0000"/>
        </w:rPr>
      </w:pPr>
      <w:r w:rsidRPr="00007C70">
        <w:t>Pirmajā Maksājuma pieprasījumā Finansējuma saņēmējs kā pārska</w:t>
      </w:r>
      <w:r w:rsidR="009761A4" w:rsidRPr="00007C70">
        <w:t xml:space="preserve">ta perioda sākuma datumu norāda </w:t>
      </w:r>
      <w:r w:rsidRPr="00007C70">
        <w:t>Vienošanās 1.</w:t>
      </w:r>
      <w:r w:rsidR="00DB522E" w:rsidRPr="00007C70">
        <w:t> </w:t>
      </w:r>
      <w:r w:rsidRPr="00007C70">
        <w:t xml:space="preserve">punktā paredzēto </w:t>
      </w:r>
      <w:r w:rsidR="00DB522E" w:rsidRPr="008F0CB7">
        <w:rPr>
          <w:color w:val="FF0000"/>
        </w:rPr>
        <w:t>&lt;</w:t>
      </w:r>
      <w:r w:rsidRPr="008F0CB7">
        <w:rPr>
          <w:color w:val="FF0000"/>
        </w:rPr>
        <w:t>Projekta darbību īstenošanas uzsākšanas datumu</w:t>
      </w:r>
      <w:r w:rsidR="003A3502">
        <w:rPr>
          <w:color w:val="FF0000"/>
        </w:rPr>
        <w:t>&gt;</w:t>
      </w:r>
      <w:r w:rsidRPr="008F0CB7">
        <w:rPr>
          <w:color w:val="FF0000"/>
        </w:rPr>
        <w:t xml:space="preserve">/Vienošanās </w:t>
      </w:r>
      <w:r w:rsidR="00FC48E3">
        <w:rPr>
          <w:color w:val="FF0000"/>
        </w:rPr>
        <w:t>spēkā stāšanās</w:t>
      </w:r>
      <w:r w:rsidRPr="008F0CB7">
        <w:rPr>
          <w:color w:val="FF0000"/>
        </w:rPr>
        <w:t xml:space="preserve"> datumu&gt;.</w:t>
      </w:r>
    </w:p>
    <w:p w14:paraId="10C1B8A4" w14:textId="25EC5977" w:rsidR="001F255C" w:rsidRPr="008F0CB7" w:rsidRDefault="001F255C" w:rsidP="00AB29CD">
      <w:pPr>
        <w:pStyle w:val="ListParagraph"/>
        <w:numPr>
          <w:ilvl w:val="1"/>
          <w:numId w:val="1"/>
        </w:numPr>
        <w:tabs>
          <w:tab w:val="clear" w:pos="862"/>
          <w:tab w:val="num" w:pos="709"/>
        </w:tabs>
        <w:ind w:left="0" w:firstLine="0"/>
        <w:jc w:val="both"/>
      </w:pPr>
      <w:bookmarkStart w:id="12" w:name="_Ref425167504"/>
      <w:r w:rsidRPr="00007C70">
        <w:t xml:space="preserve">Finansējuma saņēmējs iesniedz </w:t>
      </w:r>
      <w:r w:rsidR="001203F8" w:rsidRPr="00007C70">
        <w:t xml:space="preserve">starpposma </w:t>
      </w:r>
      <w:r w:rsidRPr="00007C70">
        <w:t xml:space="preserve">Maksājuma pieprasījumu ne retāk kā reizi par katriem trīs Projekta īstenošanas mēnešiem 2 (divu) </w:t>
      </w:r>
      <w:r w:rsidR="00874697">
        <w:t>mēnešu</w:t>
      </w:r>
      <w:r w:rsidR="00874697" w:rsidRPr="00007C70">
        <w:t xml:space="preserve"> </w:t>
      </w:r>
      <w:r w:rsidRPr="00007C70">
        <w:t xml:space="preserve">laikā pēc attiecīgā perioda beigām. </w:t>
      </w:r>
      <w:r w:rsidR="001203F8" w:rsidRPr="00007C70">
        <w:t>Noslēguma Maksājuma pieprasījumu</w:t>
      </w:r>
      <w:r w:rsidR="006121F0" w:rsidRPr="00007C70">
        <w:t xml:space="preserve"> Finansējuma saņēmējs</w:t>
      </w:r>
      <w:r w:rsidR="001203F8" w:rsidRPr="00007C70">
        <w:t xml:space="preserve"> iesniedz </w:t>
      </w:r>
      <w:r w:rsidR="0087620D" w:rsidRPr="00007C70">
        <w:t>2 (</w:t>
      </w:r>
      <w:r w:rsidR="001203F8" w:rsidRPr="00007C70">
        <w:t>divu</w:t>
      </w:r>
      <w:r w:rsidR="0087620D" w:rsidRPr="00007C70">
        <w:t>)</w:t>
      </w:r>
      <w:r w:rsidR="001203F8" w:rsidRPr="00007C70">
        <w:t xml:space="preserve"> nedēļu laikā pēc </w:t>
      </w:r>
      <w:r w:rsidR="00580E95" w:rsidRPr="00007C70">
        <w:t xml:space="preserve">Projekta darbību īstenošanas laika beigām vai pēc </w:t>
      </w:r>
      <w:r w:rsidR="001203F8" w:rsidRPr="00007C70">
        <w:t>pēdējā Finansējuma saņēmēja veiktā maksājuma</w:t>
      </w:r>
      <w:r w:rsidR="00580E95" w:rsidRPr="00007C70">
        <w:t>, ja maksājums veikts pēc Projekta darbību īstenošanas laika beigām</w:t>
      </w:r>
      <w:r w:rsidR="001203F8" w:rsidRPr="00007C70">
        <w:t xml:space="preserve"> atbilstoši Vienošanās v</w:t>
      </w:r>
      <w:r w:rsidR="001203F8" w:rsidRPr="008F0CB7">
        <w:t>ispārējo noteikumu 1.1. </w:t>
      </w:r>
      <w:r w:rsidR="00D2111E" w:rsidRPr="008F0CB7">
        <w:t>apakš</w:t>
      </w:r>
      <w:r w:rsidR="001203F8" w:rsidRPr="008F0CB7">
        <w:t xml:space="preserve">punktā noteiktajam. </w:t>
      </w:r>
      <w:r w:rsidRPr="008F0CB7">
        <w:t>Atsevišķos gadījumos</w:t>
      </w:r>
      <w:r w:rsidR="003775FC" w:rsidRPr="008F0CB7">
        <w:t>,</w:t>
      </w:r>
      <w:r w:rsidRPr="008F0CB7">
        <w:t xml:space="preserve"> Finansējuma saņēmēja</w:t>
      </w:r>
      <w:r w:rsidR="003775FC" w:rsidRPr="008F0CB7">
        <w:t>m</w:t>
      </w:r>
      <w:r w:rsidRPr="008F0CB7">
        <w:t xml:space="preserve"> vienojoties ar Sadarbības iestādi, Maksājuma pieprasījuma iesniegšanas termiņš var tikt mainīts.</w:t>
      </w:r>
      <w:bookmarkEnd w:id="12"/>
    </w:p>
    <w:p w14:paraId="78D6B0DD" w14:textId="77777777" w:rsidR="001F255C" w:rsidRPr="008F0CB7" w:rsidRDefault="00A33E57" w:rsidP="00AB29CD">
      <w:pPr>
        <w:pStyle w:val="ListParagraph"/>
        <w:numPr>
          <w:ilvl w:val="1"/>
          <w:numId w:val="1"/>
        </w:numPr>
        <w:tabs>
          <w:tab w:val="clear" w:pos="862"/>
        </w:tabs>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9"/>
      </w:r>
      <w:r w:rsidR="001F255C" w:rsidRPr="008F0CB7">
        <w:t>.</w:t>
      </w:r>
    </w:p>
    <w:p w14:paraId="0047AFB5" w14:textId="4BA88F16" w:rsidR="009241AE" w:rsidRPr="005B7C68" w:rsidRDefault="009241AE" w:rsidP="00AB29CD">
      <w:pPr>
        <w:pStyle w:val="ListParagraph"/>
        <w:numPr>
          <w:ilvl w:val="1"/>
          <w:numId w:val="1"/>
        </w:numPr>
        <w:tabs>
          <w:tab w:val="clear" w:pos="862"/>
        </w:tabs>
        <w:ind w:left="0" w:firstLine="0"/>
        <w:jc w:val="both"/>
      </w:pPr>
      <w:bookmarkStart w:id="13" w:name="_Ref425167410"/>
      <w:r w:rsidRPr="005B7C68">
        <w:t xml:space="preserve">Maksājuma pieprasījumā iekļautos Izdevumus pamatojošos dokumentus </w:t>
      </w:r>
      <w:r w:rsidR="001F255C" w:rsidRPr="005B7C68">
        <w:t xml:space="preserve">Finansējuma saņēmējs </w:t>
      </w:r>
      <w:r w:rsidRPr="005B7C68">
        <w:t>iesniedz pēc Sadarbības iestādes pieprasījuma</w:t>
      </w:r>
      <w:r w:rsidR="00264EA9" w:rsidRPr="005B7C68">
        <w:t xml:space="preserve"> izlases veida pārbaudes veikšanai</w:t>
      </w:r>
      <w:r w:rsidRPr="005B7C68">
        <w:t>.</w:t>
      </w:r>
      <w:bookmarkEnd w:id="13"/>
    </w:p>
    <w:p w14:paraId="34908C26" w14:textId="16901C63" w:rsidR="00782122" w:rsidRPr="005531EE" w:rsidRDefault="00616909" w:rsidP="00AB29CD">
      <w:pPr>
        <w:pStyle w:val="ListParagraph"/>
        <w:numPr>
          <w:ilvl w:val="1"/>
          <w:numId w:val="1"/>
        </w:numPr>
        <w:tabs>
          <w:tab w:val="clear" w:pos="862"/>
        </w:tabs>
        <w:ind w:left="0" w:firstLine="0"/>
        <w:jc w:val="both"/>
      </w:pPr>
      <w:bookmarkStart w:id="14" w:name="_Ref425167441"/>
      <w:r w:rsidRPr="005B7C68">
        <w:t xml:space="preserve">Finansējuma saņēmējs iesniedz </w:t>
      </w:r>
      <w:r w:rsidR="00240FC5" w:rsidRPr="005B7C68">
        <w:t>pārskatu par pievienotās vērtības nodokļa summām</w:t>
      </w:r>
      <w:r w:rsidR="00240FC5" w:rsidRPr="00007C70">
        <w:t xml:space="preserve">, kuras Finansējuma saņēmējs pārskata periodā paredz iekļaut Projekta attiecināmajās izmaksās, </w:t>
      </w:r>
      <w:r w:rsidR="00240FC5" w:rsidRPr="005531EE">
        <w:t xml:space="preserve">ja Finansējuma saņēmējam saskaņā ar SAM </w:t>
      </w:r>
      <w:r w:rsidR="00616E32" w:rsidRPr="005531EE">
        <w:t>MK</w:t>
      </w:r>
      <w:r w:rsidR="00240FC5" w:rsidRPr="005531EE">
        <w:t xml:space="preserve"> noteikumiem pievienotās vērtības nodoklis ir Attiecināmie izdevumi un tos nav tiesību atskaitīt no valsts budžetā maksājamās nodokļa summas kā priekšnodokli</w:t>
      </w:r>
      <w:r w:rsidR="00240FC5" w:rsidRPr="005531EE">
        <w:rPr>
          <w:rStyle w:val="FootnoteReference"/>
        </w:rPr>
        <w:footnoteReference w:id="20"/>
      </w:r>
      <w:r w:rsidR="00240FC5" w:rsidRPr="005531EE">
        <w:t>, 10 darbdienu laikā pēc attiecīgā Projekta pārskata perioda beigām, nodrošinot pārskata par pievienotās vērtības nodokļa summām aizpildīšanu saskaņā ar MK noteikumiem</w:t>
      </w:r>
      <w:r w:rsidR="00616E32" w:rsidRPr="005531EE">
        <w:t xml:space="preserve"> Nr</w:t>
      </w:r>
      <w:r w:rsidR="00240FC5" w:rsidRPr="005531EE">
        <w:t>.</w:t>
      </w:r>
      <w:r w:rsidR="00616E32" w:rsidRPr="005531EE">
        <w:t> </w:t>
      </w:r>
      <w:r w:rsidR="00240FC5" w:rsidRPr="005531EE">
        <w:t>77</w:t>
      </w:r>
      <w:r w:rsidR="00850FBD" w:rsidRPr="005531EE">
        <w:fldChar w:fldCharType="begin"/>
      </w:r>
      <w:r w:rsidR="00850FBD" w:rsidRPr="005531EE">
        <w:instrText xml:space="preserve"> NOTEREF _Ref425166669 \f \h </w:instrText>
      </w:r>
      <w:r w:rsidR="008F0CB7" w:rsidRPr="005531EE">
        <w:instrText xml:space="preserve"> \* MERGEFORMAT </w:instrText>
      </w:r>
      <w:r w:rsidR="00850FBD" w:rsidRPr="005531EE">
        <w:fldChar w:fldCharType="separate"/>
      </w:r>
      <w:r w:rsidR="003C7D02" w:rsidRPr="005531EE">
        <w:rPr>
          <w:rStyle w:val="FootnoteReference"/>
        </w:rPr>
        <w:t>7</w:t>
      </w:r>
      <w:r w:rsidR="00850FBD" w:rsidRPr="005531EE">
        <w:fldChar w:fldCharType="end"/>
      </w:r>
      <w:r w:rsidR="00616E32" w:rsidRPr="005531EE">
        <w:t>.</w:t>
      </w:r>
      <w:bookmarkEnd w:id="14"/>
    </w:p>
    <w:p w14:paraId="659F6425" w14:textId="0941752B" w:rsidR="00667AA2" w:rsidRPr="00007C70" w:rsidRDefault="002F64E6" w:rsidP="00AB29CD">
      <w:pPr>
        <w:pStyle w:val="ListParagraph"/>
        <w:numPr>
          <w:ilvl w:val="1"/>
          <w:numId w:val="1"/>
        </w:numPr>
        <w:tabs>
          <w:tab w:val="clear" w:pos="862"/>
        </w:tabs>
        <w:ind w:left="0" w:firstLine="0"/>
        <w:jc w:val="both"/>
      </w:pPr>
      <w:r w:rsidRPr="005531EE">
        <w:t>Sadarbības iestāde tai iesniegto Maksājuma pieprasījumu izskata, pamatojoties uz Maksājuma</w:t>
      </w:r>
      <w:r w:rsidRPr="00007C70">
        <w:t xml:space="preserve"> pieprasījuma iesniegšanas brīdī spēkā esošo </w:t>
      </w:r>
      <w:r w:rsidR="0012774D" w:rsidRPr="00007C70">
        <w:t>Vienošanos.</w:t>
      </w:r>
    </w:p>
    <w:p w14:paraId="2ED1C113" w14:textId="085A1A41" w:rsidR="00AA5B3A" w:rsidRPr="00007C70" w:rsidRDefault="00240FC5" w:rsidP="00AB29CD">
      <w:pPr>
        <w:pStyle w:val="ListParagraph"/>
        <w:numPr>
          <w:ilvl w:val="1"/>
          <w:numId w:val="1"/>
        </w:numPr>
        <w:tabs>
          <w:tab w:val="clear" w:pos="862"/>
        </w:tabs>
        <w:ind w:left="0" w:firstLine="0"/>
        <w:jc w:val="both"/>
      </w:pPr>
      <w:r w:rsidRPr="00007C70">
        <w:t>Sadarbības iestāde pārbauda Finansējuma saņēmēja iesniegto Maksājuma pieprasījumu (</w:t>
      </w:r>
      <w:r w:rsidR="00EF3821" w:rsidRPr="00007C70">
        <w:t>t. sk.</w:t>
      </w:r>
      <w:r w:rsidRPr="00007C70">
        <w:t xml:space="preserve"> Vienošanās </w:t>
      </w:r>
      <w:r w:rsidR="00EF3821" w:rsidRPr="00007C70">
        <w:t>v</w:t>
      </w:r>
      <w:r w:rsidRPr="00007C70">
        <w:t>ispārējo noteikumu</w:t>
      </w:r>
      <w:r w:rsidR="00850FBD" w:rsidRPr="00007C70">
        <w:t xml:space="preserve"> </w:t>
      </w:r>
      <w:r w:rsidR="00850FBD" w:rsidRPr="00007C70">
        <w:fldChar w:fldCharType="begin"/>
      </w:r>
      <w:r w:rsidR="00850FBD" w:rsidRPr="00007C70">
        <w:instrText xml:space="preserve"> REF _Ref425167410 \w \h  \* MERGEFORMAT </w:instrText>
      </w:r>
      <w:r w:rsidR="00850FBD" w:rsidRPr="00007C70">
        <w:fldChar w:fldCharType="separate"/>
      </w:r>
      <w:r w:rsidR="003C7D02">
        <w:t>7.6</w:t>
      </w:r>
      <w:r w:rsidR="00850FBD" w:rsidRPr="00007C70">
        <w:fldChar w:fldCharType="end"/>
      </w:r>
      <w:r w:rsidR="00CA4D2C" w:rsidRPr="00007C70">
        <w:t>. un</w:t>
      </w:r>
      <w:r w:rsidR="00850FBD" w:rsidRPr="00007C70">
        <w:t xml:space="preserve"> </w:t>
      </w:r>
      <w:r w:rsidR="00850FBD" w:rsidRPr="00007C70">
        <w:fldChar w:fldCharType="begin"/>
      </w:r>
      <w:r w:rsidR="00850FBD" w:rsidRPr="00007C70">
        <w:instrText xml:space="preserve"> REF _Ref425167441 \w \h  \* MERGEFORMAT </w:instrText>
      </w:r>
      <w:r w:rsidR="00850FBD" w:rsidRPr="00007C70">
        <w:fldChar w:fldCharType="separate"/>
      </w:r>
      <w:r w:rsidR="003C7D02">
        <w:t>7.7</w:t>
      </w:r>
      <w:r w:rsidR="00850FBD" w:rsidRPr="00007C70">
        <w:fldChar w:fldCharType="end"/>
      </w:r>
      <w:r w:rsidR="00642D96">
        <w:t>.</w:t>
      </w:r>
      <w:r w:rsidR="00CA4D2C" w:rsidRPr="00007C70">
        <w:t> </w:t>
      </w:r>
      <w:r w:rsidRPr="00007C70">
        <w:t xml:space="preserve">punktā minētos dokumentus) un apstiprina </w:t>
      </w:r>
      <w:r w:rsidR="00BA1878">
        <w:t>A</w:t>
      </w:r>
      <w:r w:rsidRPr="00007C70">
        <w:t xml:space="preserve">ttiecināmos izdevumus </w:t>
      </w:r>
      <w:r w:rsidR="0012774D" w:rsidRPr="00007C70">
        <w:t xml:space="preserve">20 (divdesmit) darba dienu laikā (noslēguma </w:t>
      </w:r>
      <w:r w:rsidR="002F0EFE" w:rsidRPr="00007C70">
        <w:t>Maksājuma pieprasījuma iesniegšanas gadījumā</w:t>
      </w:r>
      <w:r w:rsidR="00EF3821" w:rsidRPr="00007C70">
        <w:t> —</w:t>
      </w:r>
      <w:r w:rsidR="0012774D" w:rsidRPr="00007C70">
        <w:t xml:space="preserve"> 60 </w:t>
      </w:r>
      <w:r w:rsidR="00EF3821" w:rsidRPr="00007C70">
        <w:t xml:space="preserve">(sešdesmit) </w:t>
      </w:r>
      <w:r w:rsidR="0012774D" w:rsidRPr="00007C70">
        <w:t xml:space="preserve">darba dienu laikā) no dienas, kad Sadarbības iestāde saņēmusi </w:t>
      </w:r>
      <w:r w:rsidR="002E47BD" w:rsidRPr="00007C70">
        <w:t>Vienošanās noteikumu</w:t>
      </w:r>
      <w:r w:rsidR="0089619F" w:rsidRPr="00007C70">
        <w:t xml:space="preserve"> </w:t>
      </w:r>
      <w:r w:rsidR="0089619F" w:rsidRPr="00007C70">
        <w:fldChar w:fldCharType="begin"/>
      </w:r>
      <w:r w:rsidR="0089619F" w:rsidRPr="00007C70">
        <w:instrText xml:space="preserve"> REF _Ref425167504 \r \h  \* MERGEFORMAT </w:instrText>
      </w:r>
      <w:r w:rsidR="0089619F" w:rsidRPr="00007C70">
        <w:fldChar w:fldCharType="separate"/>
      </w:r>
      <w:r w:rsidR="003C7D02">
        <w:t>7.4</w:t>
      </w:r>
      <w:r w:rsidR="0089619F" w:rsidRPr="00007C70">
        <w:fldChar w:fldCharType="end"/>
      </w:r>
      <w:r w:rsidR="00CA4D2C" w:rsidRPr="00007C70">
        <w:t xml:space="preserve">. </w:t>
      </w:r>
      <w:r w:rsidR="00850FBD" w:rsidRPr="00007C70">
        <w:t xml:space="preserve">un </w:t>
      </w:r>
      <w:r w:rsidR="00850FBD" w:rsidRPr="00007C70">
        <w:fldChar w:fldCharType="begin"/>
      </w:r>
      <w:r w:rsidR="00850FBD" w:rsidRPr="00007C70">
        <w:instrText xml:space="preserve"> REF _Ref425167441 \w \h  \* MERGEFORMAT </w:instrText>
      </w:r>
      <w:r w:rsidR="00850FBD" w:rsidRPr="00007C70">
        <w:fldChar w:fldCharType="separate"/>
      </w:r>
      <w:r w:rsidR="003C7D02">
        <w:t>7.7</w:t>
      </w:r>
      <w:r w:rsidR="00850FBD" w:rsidRPr="00007C70">
        <w:fldChar w:fldCharType="end"/>
      </w:r>
      <w:r w:rsidR="00850FBD" w:rsidRPr="00007C70">
        <w:t>.</w:t>
      </w:r>
      <w:r w:rsidR="00CA4D2C" w:rsidRPr="00007C70">
        <w:t xml:space="preserve"> punktā </w:t>
      </w:r>
      <w:r w:rsidR="0012774D" w:rsidRPr="00007C70">
        <w:t xml:space="preserve">minētos dokumentus. </w:t>
      </w:r>
    </w:p>
    <w:p w14:paraId="3FE8C361" w14:textId="77777777" w:rsidR="0012774D" w:rsidRPr="008F0CB7" w:rsidRDefault="002E47BD" w:rsidP="00AB29CD">
      <w:pPr>
        <w:pStyle w:val="ListParagraph"/>
        <w:numPr>
          <w:ilvl w:val="1"/>
          <w:numId w:val="1"/>
        </w:numPr>
        <w:tabs>
          <w:tab w:val="clear" w:pos="862"/>
        </w:tabs>
        <w:ind w:left="0" w:firstLine="0"/>
        <w:jc w:val="both"/>
        <w:rPr>
          <w:color w:val="FF0000"/>
        </w:rPr>
      </w:pPr>
      <w:r w:rsidRPr="008F0CB7">
        <w:t>Maksājuma pieprasījuma izskatīšanas t</w:t>
      </w:r>
      <w:r w:rsidR="0012774D" w:rsidRPr="008F0CB7">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F9C3308" w14:textId="1B6F411B" w:rsidR="00E0587A" w:rsidRPr="00007C70" w:rsidRDefault="007A1FD6" w:rsidP="00AB29CD">
      <w:pPr>
        <w:pStyle w:val="ListParagraph"/>
        <w:numPr>
          <w:ilvl w:val="1"/>
          <w:numId w:val="1"/>
        </w:numPr>
        <w:tabs>
          <w:tab w:val="clear" w:pos="862"/>
        </w:tabs>
        <w:ind w:left="0" w:firstLine="0"/>
        <w:jc w:val="both"/>
      </w:pPr>
      <w:bookmarkStart w:id="15" w:name="_Ref425167522"/>
      <w:r w:rsidRPr="008F0CB7">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007C70">
        <w:t>rakstisku</w:t>
      </w:r>
      <w:r w:rsidRPr="00007C70">
        <w:t xml:space="preserve"> paziņojumu par Finansējuma saņēmēja iesniegtajos Maksājuma pieprasījumu </w:t>
      </w:r>
      <w:r w:rsidR="00CF5235" w:rsidRPr="00007C70">
        <w:t>I</w:t>
      </w:r>
      <w:r w:rsidRPr="00007C70">
        <w:t xml:space="preserve">zdevumus pamatojošos dokumentos konstatētajām nepilnībām, šīs nepilnības novērst. Gadījumā, ja </w:t>
      </w:r>
      <w:r w:rsidR="00240FC5" w:rsidRPr="00007C70">
        <w:t xml:space="preserve">Finansējuma saņēmējs </w:t>
      </w:r>
      <w:r w:rsidRPr="00007C70">
        <w:t xml:space="preserve">konstatētās nepilnības </w:t>
      </w:r>
      <w:r w:rsidR="00240FC5" w:rsidRPr="00007C70">
        <w:t>nenovērš</w:t>
      </w:r>
      <w:r w:rsidRPr="00007C70">
        <w:t xml:space="preserve"> šajā punktā minētajā termiņā, Sadarbības iestāde var piemērot </w:t>
      </w:r>
      <w:r w:rsidR="002E47BD" w:rsidRPr="00007C70">
        <w:t xml:space="preserve">Vienošanās </w:t>
      </w:r>
      <w:r w:rsidR="00486F7A" w:rsidRPr="00007C70">
        <w:t>v</w:t>
      </w:r>
      <w:r w:rsidR="00F24396" w:rsidRPr="00007C70">
        <w:t xml:space="preserve">ispārējo </w:t>
      </w:r>
      <w:r w:rsidR="002E47BD" w:rsidRPr="00007C70">
        <w:t xml:space="preserve">noteikumu </w:t>
      </w:r>
      <w:r w:rsidR="00850FBD" w:rsidRPr="00007C70">
        <w:fldChar w:fldCharType="begin"/>
      </w:r>
      <w:r w:rsidR="00850FBD" w:rsidRPr="00007C70">
        <w:instrText xml:space="preserve"> REF _Ref425167547 \w \h  \* MERGEFORMAT </w:instrText>
      </w:r>
      <w:r w:rsidR="00850FBD" w:rsidRPr="00007C70">
        <w:fldChar w:fldCharType="separate"/>
      </w:r>
      <w:r w:rsidR="003C7D02">
        <w:t>8</w:t>
      </w:r>
      <w:r w:rsidR="00850FBD" w:rsidRPr="00007C70">
        <w:fldChar w:fldCharType="end"/>
      </w:r>
      <w:r w:rsidRPr="00007C70">
        <w:t>. un</w:t>
      </w:r>
      <w:r w:rsidR="00850FBD" w:rsidRPr="00007C70">
        <w:t xml:space="preserve"> </w:t>
      </w:r>
      <w:r w:rsidR="00850FBD" w:rsidRPr="00007C70">
        <w:fldChar w:fldCharType="begin"/>
      </w:r>
      <w:r w:rsidR="00850FBD" w:rsidRPr="00007C70">
        <w:instrText xml:space="preserve"> REF _Ref425167564 \w \h  \* MERGEFORMAT </w:instrText>
      </w:r>
      <w:r w:rsidR="00850FBD" w:rsidRPr="00007C70">
        <w:fldChar w:fldCharType="separate"/>
      </w:r>
      <w:r w:rsidR="003C7D02">
        <w:t>9</w:t>
      </w:r>
      <w:r w:rsidR="00850FBD" w:rsidRPr="00007C70">
        <w:fldChar w:fldCharType="end"/>
      </w:r>
      <w:r w:rsidRPr="00007C70">
        <w:t>.</w:t>
      </w:r>
      <w:r w:rsidR="00EF3821" w:rsidRPr="00007C70">
        <w:t> </w:t>
      </w:r>
      <w:r w:rsidRPr="00007C70">
        <w:t>sadaļā paredzētās sankcijas.</w:t>
      </w:r>
      <w:bookmarkEnd w:id="15"/>
    </w:p>
    <w:p w14:paraId="065EAF19" w14:textId="25E18D11" w:rsidR="00AA5B3A" w:rsidRPr="00007C70" w:rsidRDefault="00564D99" w:rsidP="00AB29CD">
      <w:pPr>
        <w:pStyle w:val="ListParagraph"/>
        <w:numPr>
          <w:ilvl w:val="1"/>
          <w:numId w:val="1"/>
        </w:numPr>
        <w:tabs>
          <w:tab w:val="clear" w:pos="862"/>
        </w:tabs>
        <w:ind w:left="0" w:firstLine="0"/>
        <w:jc w:val="both"/>
      </w:pPr>
      <w:r w:rsidRPr="00007C70">
        <w:t>Sadarbības iestāde</w:t>
      </w:r>
      <w:r w:rsidR="00BF66EB" w:rsidRPr="00007C70">
        <w:t>i</w:t>
      </w:r>
      <w:r w:rsidRPr="00007C70">
        <w:t xml:space="preserve"> </w:t>
      </w:r>
      <w:r w:rsidR="00BF66EB" w:rsidRPr="00007C70">
        <w:t>ir tiesības</w:t>
      </w:r>
      <w:r w:rsidRPr="00007C70">
        <w:t xml:space="preserve"> iesniegto Maksājuma pieprasījumu noraidīt, ja pēc Sadarbības iestādes pieprasījuma Finansējuma saņēmējs neiesniedz Vienošanās </w:t>
      </w:r>
      <w:r w:rsidR="00486F7A" w:rsidRPr="00007C70">
        <w:t>v</w:t>
      </w:r>
      <w:r w:rsidR="00F24396" w:rsidRPr="00007C70">
        <w:t xml:space="preserve">ispārējo </w:t>
      </w:r>
      <w:r w:rsidRPr="00007C70">
        <w:t xml:space="preserve">noteikumu </w:t>
      </w:r>
      <w:r w:rsidR="00850FBD" w:rsidRPr="00007C70">
        <w:fldChar w:fldCharType="begin"/>
      </w:r>
      <w:r w:rsidR="00850FBD" w:rsidRPr="00007C70">
        <w:instrText xml:space="preserve"> REF _Ref425167410 \w \h </w:instrText>
      </w:r>
      <w:r w:rsidR="008F0CB7" w:rsidRPr="00007C70">
        <w:instrText xml:space="preserve"> \* MERGEFORMAT </w:instrText>
      </w:r>
      <w:r w:rsidR="00850FBD" w:rsidRPr="00007C70">
        <w:fldChar w:fldCharType="separate"/>
      </w:r>
      <w:r w:rsidR="003C7D02">
        <w:t>7.6</w:t>
      </w:r>
      <w:r w:rsidR="00850FBD" w:rsidRPr="00007C70">
        <w:fldChar w:fldCharType="end"/>
      </w:r>
      <w:r w:rsidR="00CA4D2C" w:rsidRPr="00007C70">
        <w:t xml:space="preserve">. punktā </w:t>
      </w:r>
      <w:r w:rsidRPr="00007C70">
        <w:t>minētos pamatojošos dokumentus vai nenovērš Vienošanās</w:t>
      </w:r>
      <w:r w:rsidR="00486F7A" w:rsidRPr="00007C70">
        <w:t xml:space="preserve"> v</w:t>
      </w:r>
      <w:r w:rsidRPr="00007C70">
        <w:t>ispārējo noteikumu</w:t>
      </w:r>
      <w:r w:rsidR="00850FBD" w:rsidRPr="00007C70">
        <w:t xml:space="preserve"> </w:t>
      </w:r>
      <w:r w:rsidR="00850FBD" w:rsidRPr="00007C70">
        <w:fldChar w:fldCharType="begin"/>
      </w:r>
      <w:r w:rsidR="00850FBD" w:rsidRPr="00007C70">
        <w:instrText xml:space="preserve"> REF _Ref425167522 \w \h </w:instrText>
      </w:r>
      <w:r w:rsidR="008F0CB7" w:rsidRPr="00007C70">
        <w:instrText xml:space="preserve"> \* MERGEFORMAT </w:instrText>
      </w:r>
      <w:r w:rsidR="00850FBD" w:rsidRPr="00007C70">
        <w:fldChar w:fldCharType="separate"/>
      </w:r>
      <w:r w:rsidR="003C7D02">
        <w:t>7.11</w:t>
      </w:r>
      <w:r w:rsidR="00850FBD" w:rsidRPr="00007C70">
        <w:fldChar w:fldCharType="end"/>
      </w:r>
      <w:r w:rsidRPr="00007C70">
        <w:t>.</w:t>
      </w:r>
      <w:r w:rsidR="00486F7A" w:rsidRPr="00007C70">
        <w:t> </w:t>
      </w:r>
      <w:r w:rsidRPr="00007C70">
        <w:t xml:space="preserve">punktā minētās Sadarbības iestādes norādītās nepilnības noteiktajā termiņā. </w:t>
      </w:r>
    </w:p>
    <w:p w14:paraId="13B5980F" w14:textId="2CD17533" w:rsidR="00C22F57" w:rsidRPr="00007C70" w:rsidRDefault="00D02140" w:rsidP="00AB29CD">
      <w:pPr>
        <w:pStyle w:val="ListParagraph"/>
        <w:numPr>
          <w:ilvl w:val="1"/>
          <w:numId w:val="1"/>
        </w:numPr>
        <w:tabs>
          <w:tab w:val="clear" w:pos="862"/>
        </w:tabs>
        <w:ind w:left="0" w:firstLine="0"/>
        <w:jc w:val="both"/>
      </w:pPr>
      <w:r w:rsidRPr="00007C70">
        <w:rPr>
          <w:spacing w:val="-4"/>
        </w:rPr>
        <w:t xml:space="preserve">Ja Finansējuma saņēmējs </w:t>
      </w:r>
      <w:r w:rsidRPr="00007C70">
        <w:t xml:space="preserve">Vienošanās </w:t>
      </w:r>
      <w:r w:rsidR="00486F7A" w:rsidRPr="00007C70">
        <w:rPr>
          <w:spacing w:val="-4"/>
        </w:rPr>
        <w:t>vi</w:t>
      </w:r>
      <w:r w:rsidR="00F24396" w:rsidRPr="00007C70">
        <w:rPr>
          <w:spacing w:val="-4"/>
        </w:rPr>
        <w:t xml:space="preserve">spārējo </w:t>
      </w:r>
      <w:r w:rsidRPr="00007C70">
        <w:rPr>
          <w:spacing w:val="-4"/>
        </w:rPr>
        <w:t>noteikumu</w:t>
      </w:r>
      <w:r w:rsidR="00850FBD" w:rsidRPr="00007C70">
        <w:rPr>
          <w:spacing w:val="-4"/>
        </w:rPr>
        <w:t xml:space="preserve"> </w:t>
      </w:r>
      <w:r w:rsidR="00850FBD" w:rsidRPr="00007C70">
        <w:rPr>
          <w:spacing w:val="-4"/>
        </w:rPr>
        <w:fldChar w:fldCharType="begin"/>
      </w:r>
      <w:r w:rsidR="00850FBD" w:rsidRPr="00007C70">
        <w:rPr>
          <w:spacing w:val="-4"/>
        </w:rPr>
        <w:instrText xml:space="preserve"> REF _Ref425167504 \w \h  \* MERGEFORMAT </w:instrText>
      </w:r>
      <w:r w:rsidR="00850FBD" w:rsidRPr="00007C70">
        <w:rPr>
          <w:spacing w:val="-4"/>
        </w:rPr>
      </w:r>
      <w:r w:rsidR="00850FBD" w:rsidRPr="00007C70">
        <w:rPr>
          <w:spacing w:val="-4"/>
        </w:rPr>
        <w:fldChar w:fldCharType="separate"/>
      </w:r>
      <w:r w:rsidR="003C7D02">
        <w:rPr>
          <w:spacing w:val="-4"/>
        </w:rPr>
        <w:t>7.4</w:t>
      </w:r>
      <w:r w:rsidR="00850FBD" w:rsidRPr="00007C70">
        <w:rPr>
          <w:spacing w:val="-4"/>
        </w:rPr>
        <w:fldChar w:fldCharType="end"/>
      </w:r>
      <w:r w:rsidR="00CA4D2C" w:rsidRPr="00007C70">
        <w:t>.</w:t>
      </w:r>
      <w:r w:rsidR="00486F7A" w:rsidRPr="00007C70">
        <w:t> </w:t>
      </w:r>
      <w:r w:rsidRPr="00007C70">
        <w:t xml:space="preserve">punktā </w:t>
      </w:r>
      <w:r w:rsidRPr="00007C70">
        <w:rPr>
          <w:spacing w:val="-4"/>
        </w:rPr>
        <w:t xml:space="preserve">paredzētajā termiņā nav iesniedzis Sadarbības iestādē Maksājuma pieprasījumu, Sadarbības iestāde nosūta Finansējuma saņēmējam </w:t>
      </w:r>
      <w:r w:rsidR="00486F7A" w:rsidRPr="00007C70">
        <w:rPr>
          <w:spacing w:val="-4"/>
        </w:rPr>
        <w:t>rakstisku</w:t>
      </w:r>
      <w:r w:rsidRPr="00007C70">
        <w:rPr>
          <w:spacing w:val="-4"/>
        </w:rPr>
        <w:t xml:space="preserve"> atgādinājumu un brīdina par iespējamām saistību neizpildes sekām. </w:t>
      </w:r>
      <w:r w:rsidR="004676BB" w:rsidRPr="00007C70">
        <w:rPr>
          <w:spacing w:val="-4"/>
        </w:rPr>
        <w:t>Ja Finansējuma saņēmējs 10 (desm</w:t>
      </w:r>
      <w:r w:rsidR="00486F7A" w:rsidRPr="00007C70">
        <w:rPr>
          <w:spacing w:val="-4"/>
        </w:rPr>
        <w:t>it) darba dienu laikā pēc rakstisk</w:t>
      </w:r>
      <w:r w:rsidR="004676BB" w:rsidRPr="00007C70">
        <w:rPr>
          <w:spacing w:val="-4"/>
        </w:rPr>
        <w:t xml:space="preserve">a atgādinājuma nosūtīšanas neiesniedz Sadarbības iestādei Maksājuma pieprasījumu, Sadarbības iestāde var piemērot </w:t>
      </w:r>
      <w:r w:rsidR="00486F7A" w:rsidRPr="00007C70">
        <w:t xml:space="preserve">Vienošanās </w:t>
      </w:r>
      <w:r w:rsidR="00486F7A" w:rsidRPr="00007C70">
        <w:rPr>
          <w:spacing w:val="-4"/>
        </w:rPr>
        <w:t>vispārējo</w:t>
      </w:r>
      <w:r w:rsidR="004676BB" w:rsidRPr="00007C70">
        <w:rPr>
          <w:spacing w:val="-4"/>
        </w:rPr>
        <w:t xml:space="preserve"> noteikumu </w:t>
      </w:r>
      <w:r w:rsidR="00850FBD" w:rsidRPr="00007C70">
        <w:rPr>
          <w:spacing w:val="-4"/>
        </w:rPr>
        <w:fldChar w:fldCharType="begin"/>
      </w:r>
      <w:r w:rsidR="00850FBD" w:rsidRPr="00007C70">
        <w:rPr>
          <w:spacing w:val="-4"/>
        </w:rPr>
        <w:instrText xml:space="preserve"> REF _Ref425167547 \w \h  \* MERGEFORMAT </w:instrText>
      </w:r>
      <w:r w:rsidR="00850FBD" w:rsidRPr="00007C70">
        <w:rPr>
          <w:spacing w:val="-4"/>
        </w:rPr>
      </w:r>
      <w:r w:rsidR="00850FBD" w:rsidRPr="00007C70">
        <w:rPr>
          <w:spacing w:val="-4"/>
        </w:rPr>
        <w:fldChar w:fldCharType="separate"/>
      </w:r>
      <w:r w:rsidR="003C7D02">
        <w:rPr>
          <w:spacing w:val="-4"/>
        </w:rPr>
        <w:t>8</w:t>
      </w:r>
      <w:r w:rsidR="00850FBD" w:rsidRPr="00007C70">
        <w:rPr>
          <w:spacing w:val="-4"/>
        </w:rPr>
        <w:fldChar w:fldCharType="end"/>
      </w:r>
      <w:r w:rsidR="004676BB" w:rsidRPr="00007C70">
        <w:rPr>
          <w:spacing w:val="-4"/>
        </w:rPr>
        <w:t xml:space="preserve">. un </w:t>
      </w:r>
      <w:r w:rsidR="00850FBD" w:rsidRPr="00007C70">
        <w:rPr>
          <w:spacing w:val="-4"/>
        </w:rPr>
        <w:fldChar w:fldCharType="begin"/>
      </w:r>
      <w:r w:rsidR="00850FBD" w:rsidRPr="00007C70">
        <w:rPr>
          <w:spacing w:val="-4"/>
        </w:rPr>
        <w:instrText xml:space="preserve"> REF _Ref425167564 \w \h  \* MERGEFORMAT </w:instrText>
      </w:r>
      <w:r w:rsidR="00850FBD" w:rsidRPr="00007C70">
        <w:rPr>
          <w:spacing w:val="-4"/>
        </w:rPr>
      </w:r>
      <w:r w:rsidR="00850FBD" w:rsidRPr="00007C70">
        <w:rPr>
          <w:spacing w:val="-4"/>
        </w:rPr>
        <w:fldChar w:fldCharType="separate"/>
      </w:r>
      <w:r w:rsidR="003C7D02">
        <w:rPr>
          <w:spacing w:val="-4"/>
        </w:rPr>
        <w:t>9</w:t>
      </w:r>
      <w:r w:rsidR="00850FBD" w:rsidRPr="00007C70">
        <w:rPr>
          <w:spacing w:val="-4"/>
        </w:rPr>
        <w:fldChar w:fldCharType="end"/>
      </w:r>
      <w:r w:rsidR="004676BB" w:rsidRPr="00007C70">
        <w:rPr>
          <w:spacing w:val="-4"/>
        </w:rPr>
        <w:t>.</w:t>
      </w:r>
      <w:r w:rsidR="00486F7A" w:rsidRPr="00007C70">
        <w:rPr>
          <w:spacing w:val="-4"/>
        </w:rPr>
        <w:t> </w:t>
      </w:r>
      <w:r w:rsidR="004676BB" w:rsidRPr="00007C70">
        <w:rPr>
          <w:spacing w:val="-4"/>
        </w:rPr>
        <w:t>sadaļā paredzētās sankcijas.</w:t>
      </w:r>
    </w:p>
    <w:p w14:paraId="38973976" w14:textId="3A4BDC12" w:rsidR="00693676" w:rsidRPr="00007C70" w:rsidRDefault="00693676" w:rsidP="00AB29CD">
      <w:pPr>
        <w:pStyle w:val="ListParagraph"/>
        <w:numPr>
          <w:ilvl w:val="1"/>
          <w:numId w:val="1"/>
        </w:numPr>
        <w:tabs>
          <w:tab w:val="clear" w:pos="862"/>
        </w:tabs>
        <w:ind w:left="0" w:firstLine="0"/>
        <w:jc w:val="both"/>
      </w:pPr>
      <w:r w:rsidRPr="00007C70">
        <w:t>Sadarbības iestādei ir tiesības Maksājuma pieprasījuma izvērtēšanas laikā pieaicināt ekspertu, lai pārbaudītu, vai</w:t>
      </w:r>
      <w:r w:rsidR="00D02140" w:rsidRPr="00007C70">
        <w:t xml:space="preserve"> A</w:t>
      </w:r>
      <w:r w:rsidRPr="00007C70">
        <w:t>ttiecināmie izdevumi ir samērīgi un ekonomiski pamatoti, kā arī lai pārbaudītu Attiecināmo izdevumu pozīciju atbilstību Projektā plānotajam, Projekta darbību izpildes apmērus un atbilstību Projekta mērķim.</w:t>
      </w:r>
    </w:p>
    <w:p w14:paraId="1C843EAF" w14:textId="77777777" w:rsidR="0098172D" w:rsidRPr="00007C70" w:rsidRDefault="0098172D" w:rsidP="00135CF9">
      <w:pPr>
        <w:jc w:val="both"/>
      </w:pPr>
    </w:p>
    <w:p w14:paraId="186578BF" w14:textId="77777777" w:rsidR="008B0477" w:rsidRPr="00007C70" w:rsidRDefault="008B0477" w:rsidP="008B0477">
      <w:pPr>
        <w:numPr>
          <w:ilvl w:val="0"/>
          <w:numId w:val="1"/>
        </w:numPr>
        <w:spacing w:line="276" w:lineRule="auto"/>
        <w:jc w:val="center"/>
        <w:rPr>
          <w:b/>
        </w:rPr>
      </w:pPr>
      <w:bookmarkStart w:id="16" w:name="_Ref425167547"/>
      <w:r w:rsidRPr="00007C70">
        <w:rPr>
          <w:b/>
        </w:rPr>
        <w:t>Attiecināmo izdevumu apmēra samazināšana</w:t>
      </w:r>
      <w:bookmarkEnd w:id="16"/>
    </w:p>
    <w:p w14:paraId="07D60192" w14:textId="77777777" w:rsidR="00D02140" w:rsidRPr="00007C70" w:rsidRDefault="00D02140" w:rsidP="00D02140">
      <w:pPr>
        <w:pStyle w:val="ListParagraph"/>
        <w:ind w:left="0"/>
        <w:jc w:val="both"/>
      </w:pPr>
    </w:p>
    <w:p w14:paraId="3806EAC6" w14:textId="77777777" w:rsidR="008B0477" w:rsidRPr="00007C70" w:rsidRDefault="008B0477" w:rsidP="00415512">
      <w:pPr>
        <w:pStyle w:val="ListParagraph"/>
        <w:numPr>
          <w:ilvl w:val="1"/>
          <w:numId w:val="1"/>
        </w:numPr>
        <w:tabs>
          <w:tab w:val="clear" w:pos="862"/>
        </w:tabs>
        <w:ind w:left="0" w:firstLine="0"/>
        <w:jc w:val="both"/>
      </w:pPr>
      <w:r w:rsidRPr="00007C70">
        <w:t xml:space="preserve">Sadarbības iestāde var samazināt Attiecināmo izdevumu </w:t>
      </w:r>
      <w:r w:rsidR="00D02140" w:rsidRPr="00007C70">
        <w:t>summu</w:t>
      </w:r>
      <w:r w:rsidRPr="00007C70">
        <w:t>, ja:</w:t>
      </w:r>
    </w:p>
    <w:p w14:paraId="7C697243" w14:textId="27E64C34" w:rsidR="008B0477" w:rsidRPr="00007C70" w:rsidRDefault="008B0477" w:rsidP="00415512">
      <w:pPr>
        <w:pStyle w:val="ListParagraph"/>
        <w:numPr>
          <w:ilvl w:val="2"/>
          <w:numId w:val="1"/>
        </w:numPr>
        <w:tabs>
          <w:tab w:val="clear" w:pos="862"/>
          <w:tab w:val="num" w:pos="851"/>
        </w:tabs>
        <w:ind w:left="0" w:firstLine="0"/>
        <w:jc w:val="both"/>
      </w:pPr>
      <w:r w:rsidRPr="00007C70">
        <w:t>Finansējuma saņēmējs nenodrošina</w:t>
      </w:r>
      <w:r w:rsidR="00D02140" w:rsidRPr="00007C70">
        <w:t xml:space="preserve"> normatīvo aktu vai</w:t>
      </w:r>
      <w:r w:rsidRPr="00007C70">
        <w:t xml:space="preserve"> Vienošanās no</w:t>
      </w:r>
      <w:r w:rsidR="00D02140" w:rsidRPr="00007C70">
        <w:t>sacījumu</w:t>
      </w:r>
      <w:r w:rsidRPr="00007C70">
        <w:t xml:space="preserve"> izpildi;</w:t>
      </w:r>
    </w:p>
    <w:p w14:paraId="71F6E100" w14:textId="77777777" w:rsidR="008B0477" w:rsidRPr="00007C70" w:rsidRDefault="008B0477" w:rsidP="00415512">
      <w:pPr>
        <w:pStyle w:val="ListParagraph"/>
        <w:numPr>
          <w:ilvl w:val="2"/>
          <w:numId w:val="1"/>
        </w:numPr>
        <w:tabs>
          <w:tab w:val="clear" w:pos="862"/>
          <w:tab w:val="num" w:pos="851"/>
        </w:tabs>
        <w:ind w:left="0" w:firstLine="0"/>
        <w:jc w:val="both"/>
      </w:pPr>
      <w:r w:rsidRPr="00007C70">
        <w:t>Finansējuma saņēmējs nenodrošina konstatēto trūkumu novēršanu;</w:t>
      </w:r>
    </w:p>
    <w:p w14:paraId="2722C034" w14:textId="77777777" w:rsidR="008B0477" w:rsidRPr="00007C70" w:rsidRDefault="00773B59" w:rsidP="00415512">
      <w:pPr>
        <w:pStyle w:val="ListParagraph"/>
        <w:numPr>
          <w:ilvl w:val="2"/>
          <w:numId w:val="1"/>
        </w:numPr>
        <w:tabs>
          <w:tab w:val="clear" w:pos="862"/>
          <w:tab w:val="num" w:pos="851"/>
        </w:tabs>
        <w:ind w:left="0" w:firstLine="0"/>
        <w:jc w:val="both"/>
      </w:pPr>
      <w:r w:rsidRPr="00007C70">
        <w:t>f</w:t>
      </w:r>
      <w:r w:rsidR="008B0477" w:rsidRPr="00007C70">
        <w:t>aktisk</w:t>
      </w:r>
      <w:r w:rsidRPr="00007C70">
        <w:t>ā</w:t>
      </w:r>
      <w:r w:rsidR="008B0477" w:rsidRPr="00007C70">
        <w:t>s</w:t>
      </w:r>
      <w:r w:rsidRPr="00007C70">
        <w:t xml:space="preserve"> Projekta izmaksas</w:t>
      </w:r>
      <w:r w:rsidR="008B0477" w:rsidRPr="00007C70">
        <w:t xml:space="preserve"> ir mazāk</w:t>
      </w:r>
      <w:r w:rsidRPr="00007C70">
        <w:t>a</w:t>
      </w:r>
      <w:r w:rsidR="008B0477" w:rsidRPr="00007C70">
        <w:t xml:space="preserve">s nekā </w:t>
      </w:r>
      <w:r w:rsidRPr="00007C70">
        <w:t>norādīts apstiprinātajā Projektā un tā</w:t>
      </w:r>
      <w:r w:rsidR="008B0477" w:rsidRPr="00007C70">
        <w:t xml:space="preserve"> </w:t>
      </w:r>
      <w:r w:rsidRPr="00007C70">
        <w:t>pielikumos</w:t>
      </w:r>
      <w:r w:rsidR="008B0477" w:rsidRPr="00007C70">
        <w:t>;</w:t>
      </w:r>
    </w:p>
    <w:p w14:paraId="7B344076" w14:textId="77777777" w:rsidR="008B0477" w:rsidRPr="00007C70" w:rsidRDefault="008B0477" w:rsidP="00415512">
      <w:pPr>
        <w:pStyle w:val="ListParagraph"/>
        <w:numPr>
          <w:ilvl w:val="2"/>
          <w:numId w:val="1"/>
        </w:numPr>
        <w:tabs>
          <w:tab w:val="clear" w:pos="862"/>
          <w:tab w:val="num" w:pos="851"/>
        </w:tabs>
        <w:ind w:left="0" w:firstLine="0"/>
        <w:jc w:val="both"/>
      </w:pPr>
      <w:r w:rsidRPr="00007C70">
        <w:t xml:space="preserve">nav īstenota kāda no </w:t>
      </w:r>
      <w:r w:rsidR="00773B59" w:rsidRPr="00007C70">
        <w:t>Projekta</w:t>
      </w:r>
      <w:r w:rsidRPr="00007C70">
        <w:t xml:space="preserve"> darbībām </w:t>
      </w:r>
      <w:r w:rsidR="00773B59" w:rsidRPr="00007C70">
        <w:t>vai ne</w:t>
      </w:r>
      <w:r w:rsidRPr="00007C70">
        <w:t>tiek sasniegts Projekta mērķis;</w:t>
      </w:r>
    </w:p>
    <w:p w14:paraId="1E99EA34" w14:textId="08E5AD8B" w:rsidR="008B0477" w:rsidRPr="00007C70" w:rsidRDefault="008B0477" w:rsidP="00827DD5">
      <w:pPr>
        <w:pStyle w:val="ListParagraph"/>
        <w:numPr>
          <w:ilvl w:val="2"/>
          <w:numId w:val="1"/>
        </w:numPr>
        <w:ind w:left="0" w:firstLine="0"/>
        <w:jc w:val="both"/>
      </w:pPr>
      <w:r w:rsidRPr="00007C70">
        <w:t xml:space="preserve">Finansējuma saņēmējs nav iesniedzis </w:t>
      </w:r>
      <w:r w:rsidR="00773B59" w:rsidRPr="00007C70">
        <w:t>I</w:t>
      </w:r>
      <w:r w:rsidR="00BB6E3D" w:rsidRPr="00007C70">
        <w:t>zdevumus pamatojošos dokumentus</w:t>
      </w:r>
      <w:r w:rsidRPr="00007C70">
        <w:t xml:space="preserve"> vai tie nav pietiekami, lai apliecinātu Attiecināmo izdevumu </w:t>
      </w:r>
      <w:r w:rsidR="00773B59" w:rsidRPr="00007C70">
        <w:t>atbilstību normatīvo aktu vai Vienošanās nosacījumiem</w:t>
      </w:r>
      <w:r w:rsidRPr="00007C70">
        <w:t>;</w:t>
      </w:r>
    </w:p>
    <w:p w14:paraId="11BA7FC5" w14:textId="77777777" w:rsidR="008B0477" w:rsidRPr="00007C70" w:rsidRDefault="00773B59" w:rsidP="00827DD5">
      <w:pPr>
        <w:pStyle w:val="ListParagraph"/>
        <w:numPr>
          <w:ilvl w:val="2"/>
          <w:numId w:val="1"/>
        </w:numPr>
        <w:ind w:left="0" w:firstLine="0"/>
        <w:jc w:val="both"/>
      </w:pPr>
      <w:r w:rsidRPr="00007C70">
        <w:t xml:space="preserve">Projektā veiktie izdevumi nav atbilstoši drošas finanšu vadības principam, </w:t>
      </w:r>
      <w:r w:rsidR="008B0477" w:rsidRPr="00007C70">
        <w:t>nav samērīgi un ekonomiski pamatoti;</w:t>
      </w:r>
    </w:p>
    <w:p w14:paraId="3AC468DB" w14:textId="130484C6" w:rsidR="008B0477" w:rsidRPr="00007C70" w:rsidRDefault="00773B59" w:rsidP="00827DD5">
      <w:pPr>
        <w:pStyle w:val="ListParagraph"/>
        <w:numPr>
          <w:ilvl w:val="2"/>
          <w:numId w:val="1"/>
        </w:numPr>
        <w:ind w:left="0" w:firstLine="0"/>
        <w:jc w:val="both"/>
      </w:pPr>
      <w:r w:rsidRPr="00007C70">
        <w:t>Finansējuma saņēmējs iepirkumu</w:t>
      </w:r>
      <w:r w:rsidR="008B0477" w:rsidRPr="00007C70">
        <w:t xml:space="preserve"> </w:t>
      </w:r>
      <w:r w:rsidRPr="00007C70">
        <w:t>Projekta ietvaros</w:t>
      </w:r>
      <w:r w:rsidR="008B0477" w:rsidRPr="00007C70">
        <w:t xml:space="preserve"> nav veicis atbilstoši normatīvo aktu </w:t>
      </w:r>
      <w:r w:rsidRPr="00007C70">
        <w:t xml:space="preserve">vai Vienošanās </w:t>
      </w:r>
      <w:r w:rsidR="008B0477" w:rsidRPr="00007C70">
        <w:t>prasībām;</w:t>
      </w:r>
    </w:p>
    <w:p w14:paraId="1BF76D8E" w14:textId="77777777" w:rsidR="008B0477" w:rsidRPr="00007C70" w:rsidRDefault="008B0477" w:rsidP="00827DD5">
      <w:pPr>
        <w:pStyle w:val="ListParagraph"/>
        <w:numPr>
          <w:ilvl w:val="2"/>
          <w:numId w:val="1"/>
        </w:numPr>
        <w:ind w:left="0" w:firstLine="0"/>
        <w:jc w:val="both"/>
      </w:pPr>
      <w:r w:rsidRPr="00007C70">
        <w:t>konstatēti Neatbilstoši veikti</w:t>
      </w:r>
      <w:r w:rsidR="00773B59" w:rsidRPr="00007C70">
        <w:t>e</w:t>
      </w:r>
      <w:r w:rsidRPr="00007C70">
        <w:t xml:space="preserve"> izdevumi;</w:t>
      </w:r>
    </w:p>
    <w:p w14:paraId="7E32ABCF" w14:textId="649C0BA2" w:rsidR="002A3DCC" w:rsidRPr="00007C70" w:rsidRDefault="008B0477" w:rsidP="00827DD5">
      <w:pPr>
        <w:pStyle w:val="ListParagraph"/>
        <w:numPr>
          <w:ilvl w:val="2"/>
          <w:numId w:val="1"/>
        </w:numPr>
        <w:ind w:left="0" w:firstLine="0"/>
        <w:jc w:val="both"/>
      </w:pPr>
      <w:r w:rsidRPr="00007C70">
        <w:t xml:space="preserve">Finansējuma saņēmējs Projekta īstenošanas laikā ir maldinājis Sadarbības iestādi, sniedzot nepatiesu informāciju, un nav lietderīgi un samērīgi </w:t>
      </w:r>
      <w:r w:rsidR="008960DC" w:rsidRPr="00007C70">
        <w:t>izbeigt Vienošanos</w:t>
      </w:r>
      <w:r w:rsidRPr="00007C70">
        <w:t xml:space="preserve">; </w:t>
      </w:r>
    </w:p>
    <w:p w14:paraId="17FBBCDB" w14:textId="07B30258" w:rsidR="002A3DCC" w:rsidRPr="00007C70" w:rsidRDefault="002A3DCC" w:rsidP="00415512">
      <w:pPr>
        <w:pStyle w:val="ListParagraph"/>
        <w:numPr>
          <w:ilvl w:val="2"/>
          <w:numId w:val="1"/>
        </w:numPr>
        <w:tabs>
          <w:tab w:val="clear" w:pos="862"/>
        </w:tabs>
        <w:ind w:left="0" w:firstLine="0"/>
        <w:jc w:val="both"/>
      </w:pPr>
      <w:r w:rsidRPr="00007C70">
        <w:t>Finansējuma saņēmējs nav</w:t>
      </w:r>
      <w:r w:rsidR="006A7ACA" w:rsidRPr="00007C70">
        <w:t xml:space="preserve"> ievērojis SAM MK noteikumu un </w:t>
      </w:r>
      <w:r w:rsidRPr="00007C70">
        <w:t xml:space="preserve">Vienošanās nosacījumus par </w:t>
      </w:r>
      <w:r w:rsidR="00164412" w:rsidRPr="00007C70">
        <w:rPr>
          <w:i/>
        </w:rPr>
        <w:t>d</w:t>
      </w:r>
      <w:r w:rsidRPr="00007C70">
        <w:rPr>
          <w:i/>
        </w:rPr>
        <w:t>e minimis</w:t>
      </w:r>
      <w:r w:rsidRPr="00007C70">
        <w:t xml:space="preserve"> atbalsta piešķiršanu;</w:t>
      </w:r>
    </w:p>
    <w:p w14:paraId="0B603C22" w14:textId="03ADD681" w:rsidR="00A037FC" w:rsidRPr="00007C70" w:rsidRDefault="00A037FC" w:rsidP="00415512">
      <w:pPr>
        <w:pStyle w:val="ListParagraph"/>
        <w:numPr>
          <w:ilvl w:val="2"/>
          <w:numId w:val="1"/>
        </w:numPr>
        <w:tabs>
          <w:tab w:val="clear" w:pos="862"/>
        </w:tabs>
        <w:ind w:left="0" w:firstLine="0"/>
        <w:jc w:val="both"/>
      </w:pPr>
      <w:r w:rsidRPr="00007C70">
        <w:t>tiek konstatēta neatbilstība Regulas Nr. 1303/2013</w:t>
      </w:r>
      <w:r w:rsidR="000A7579" w:rsidRPr="00007C70">
        <w:fldChar w:fldCharType="begin"/>
      </w:r>
      <w:r w:rsidR="000A7579" w:rsidRPr="00007C70">
        <w:instrText xml:space="preserve"> NOTEREF _Ref424906400 \f \h </w:instrText>
      </w:r>
      <w:r w:rsidR="008F0CB7" w:rsidRPr="00007C70">
        <w:instrText xml:space="preserve"> \* MERGEFORMAT </w:instrText>
      </w:r>
      <w:r w:rsidR="000A7579" w:rsidRPr="00007C70">
        <w:fldChar w:fldCharType="separate"/>
      </w:r>
      <w:r w:rsidR="003C7D02" w:rsidRPr="00300AAA">
        <w:rPr>
          <w:rStyle w:val="FootnoteReference"/>
        </w:rPr>
        <w:t>9</w:t>
      </w:r>
      <w:r w:rsidR="000A7579" w:rsidRPr="00007C70">
        <w:fldChar w:fldCharType="end"/>
      </w:r>
      <w:r w:rsidRPr="00007C70">
        <w:t xml:space="preserve"> 2. panta 36. punkta izpratnē un ir piemērota Finanšu korekcija;</w:t>
      </w:r>
    </w:p>
    <w:p w14:paraId="2F88D023" w14:textId="5B90A256" w:rsidR="008B0477" w:rsidRPr="00007C70" w:rsidRDefault="008B0477" w:rsidP="00415512">
      <w:pPr>
        <w:pStyle w:val="ListParagraph"/>
        <w:numPr>
          <w:ilvl w:val="2"/>
          <w:numId w:val="1"/>
        </w:numPr>
        <w:tabs>
          <w:tab w:val="clear" w:pos="862"/>
        </w:tabs>
        <w:ind w:left="0" w:firstLine="0"/>
        <w:jc w:val="both"/>
      </w:pPr>
      <w:r w:rsidRPr="00007C70">
        <w:t xml:space="preserve">Finansējuma saņēmējs </w:t>
      </w:r>
      <w:r w:rsidR="00E21E17" w:rsidRPr="00007C70">
        <w:t>P</w:t>
      </w:r>
      <w:r w:rsidRPr="00007C70">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21FE5B41" w14:textId="3BC96B58" w:rsidR="008B0477" w:rsidRPr="008F0CB7" w:rsidRDefault="00E21E17" w:rsidP="00415512">
      <w:pPr>
        <w:pStyle w:val="ListParagraph"/>
        <w:numPr>
          <w:ilvl w:val="1"/>
          <w:numId w:val="1"/>
        </w:numPr>
        <w:tabs>
          <w:tab w:val="clear" w:pos="862"/>
        </w:tabs>
        <w:ind w:left="0" w:firstLine="0"/>
        <w:jc w:val="both"/>
      </w:pPr>
      <w:r w:rsidRPr="008F0CB7">
        <w:t>Ja Sadarbības iestāde samazina M</w:t>
      </w:r>
      <w:r w:rsidR="008B0477" w:rsidRPr="008F0CB7">
        <w:t>aksājuma pieprasījumā norādīto Attiecināmo izdevumu apmēru, tā informē Finansējuma saņēmēju</w:t>
      </w:r>
      <w:r w:rsidRPr="008F0CB7">
        <w:t>, norādot pamatojumu</w:t>
      </w:r>
      <w:r w:rsidR="008B0477" w:rsidRPr="008F0CB7">
        <w:t>.</w:t>
      </w:r>
    </w:p>
    <w:p w14:paraId="35FF9658" w14:textId="77777777" w:rsidR="00A75FAF" w:rsidRPr="008F0CB7" w:rsidRDefault="00A75FAF" w:rsidP="00684C6B">
      <w:pPr>
        <w:pStyle w:val="ListParagraph"/>
        <w:tabs>
          <w:tab w:val="num" w:pos="426"/>
        </w:tabs>
        <w:ind w:left="0"/>
        <w:jc w:val="both"/>
        <w:rPr>
          <w:color w:val="FF0000"/>
        </w:rPr>
      </w:pPr>
    </w:p>
    <w:p w14:paraId="29377D9F" w14:textId="1CCF8E91" w:rsidR="00684C6B" w:rsidRPr="00007C70" w:rsidRDefault="00AE4275" w:rsidP="00684C6B">
      <w:pPr>
        <w:pStyle w:val="ListParagraph"/>
        <w:numPr>
          <w:ilvl w:val="0"/>
          <w:numId w:val="1"/>
        </w:numPr>
        <w:jc w:val="center"/>
        <w:rPr>
          <w:b/>
        </w:rPr>
      </w:pPr>
      <w:bookmarkStart w:id="17" w:name="_Ref425167564"/>
      <w:r w:rsidRPr="00007C70">
        <w:rPr>
          <w:b/>
        </w:rPr>
        <w:t>A</w:t>
      </w:r>
      <w:r w:rsidR="003D0E91" w:rsidRPr="00007C70">
        <w:rPr>
          <w:b/>
        </w:rPr>
        <w:t>signējumu</w:t>
      </w:r>
      <w:r w:rsidR="00684C6B" w:rsidRPr="00007C70">
        <w:rPr>
          <w:b/>
        </w:rPr>
        <w:t xml:space="preserve"> apturēšana</w:t>
      </w:r>
      <w:bookmarkEnd w:id="17"/>
    </w:p>
    <w:p w14:paraId="50DAF375" w14:textId="77777777" w:rsidR="00013F83" w:rsidRPr="00007C70" w:rsidRDefault="00013F83" w:rsidP="00013F83">
      <w:pPr>
        <w:tabs>
          <w:tab w:val="num" w:pos="862"/>
        </w:tabs>
        <w:jc w:val="both"/>
      </w:pPr>
    </w:p>
    <w:p w14:paraId="7ABAC045" w14:textId="60059A38" w:rsidR="00684C6B" w:rsidRPr="00007C70" w:rsidRDefault="00684C6B" w:rsidP="00415512">
      <w:pPr>
        <w:numPr>
          <w:ilvl w:val="1"/>
          <w:numId w:val="1"/>
        </w:numPr>
        <w:tabs>
          <w:tab w:val="clear" w:pos="862"/>
        </w:tabs>
        <w:ind w:left="0" w:firstLine="0"/>
        <w:jc w:val="both"/>
      </w:pPr>
      <w:r w:rsidRPr="00007C70">
        <w:t>Ja pastāv kaut viens no tālāk minētajiem apstākļiem, Sadarbības iestāde līdz šo apstākļu un to izraisīto seku pilnīgai izvērtēšanai</w:t>
      </w:r>
      <w:r w:rsidR="003436E3" w:rsidRPr="00007C70">
        <w:t xml:space="preserve"> vai novēršanai </w:t>
      </w:r>
      <w:r w:rsidR="000529EC" w:rsidRPr="00007C70">
        <w:t xml:space="preserve">var </w:t>
      </w:r>
      <w:r w:rsidR="003436E3" w:rsidRPr="00007C70">
        <w:t>aptur</w:t>
      </w:r>
      <w:r w:rsidR="000529EC" w:rsidRPr="00007C70">
        <w:t>ēt</w:t>
      </w:r>
      <w:r w:rsidR="003436E3" w:rsidRPr="00007C70">
        <w:t xml:space="preserve"> </w:t>
      </w:r>
      <w:r w:rsidR="003D0E91" w:rsidRPr="00007C70">
        <w:t>asignējumu piešķiršanu</w:t>
      </w:r>
      <w:r w:rsidRPr="00007C70">
        <w:t>, nepieciešamības gadījumā norādot termiņu attiecīgo apstākļu novēršanai</w:t>
      </w:r>
      <w:bookmarkStart w:id="18" w:name="_Ref425169500"/>
      <w:r w:rsidR="00AE4275" w:rsidRPr="00007C70">
        <w:rPr>
          <w:rStyle w:val="FootnoteReference"/>
        </w:rPr>
        <w:footnoteReference w:id="21"/>
      </w:r>
      <w:bookmarkEnd w:id="18"/>
      <w:r w:rsidRPr="00007C70">
        <w:t>:</w:t>
      </w:r>
    </w:p>
    <w:p w14:paraId="696EFF11" w14:textId="05FA8E0B" w:rsidR="00684C6B" w:rsidRPr="00007C70" w:rsidRDefault="00684C6B" w:rsidP="00415512">
      <w:pPr>
        <w:numPr>
          <w:ilvl w:val="2"/>
          <w:numId w:val="1"/>
        </w:numPr>
        <w:tabs>
          <w:tab w:val="clear" w:pos="862"/>
        </w:tabs>
        <w:ind w:left="0" w:firstLine="0"/>
        <w:jc w:val="both"/>
      </w:pPr>
      <w:r w:rsidRPr="00007C70">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623C0D82" w14:textId="77777777" w:rsidR="00684C6B" w:rsidRPr="00007C70" w:rsidRDefault="00684C6B" w:rsidP="00415512">
      <w:pPr>
        <w:numPr>
          <w:ilvl w:val="2"/>
          <w:numId w:val="1"/>
        </w:numPr>
        <w:tabs>
          <w:tab w:val="clear" w:pos="862"/>
        </w:tabs>
        <w:ind w:left="0" w:firstLine="0"/>
        <w:jc w:val="both"/>
      </w:pPr>
      <w:r w:rsidRPr="00007C70">
        <w:t xml:space="preserve">ja rodas pamatotas aizdomas, ka Finansējuma saņēmēja veiktie izdevumi nav uzskatāmi par Attiecināmajiem izdevumiem vai nav </w:t>
      </w:r>
      <w:r w:rsidR="00075AC3" w:rsidRPr="00007C70">
        <w:t xml:space="preserve">atbilstoši drošas finanšu vadības principam, nav </w:t>
      </w:r>
      <w:r w:rsidRPr="00007C70">
        <w:t>samērīgi un ekonomiski pamatoti un apstākļu noskaidrošanai ir nepieciešams saņemt eksperta un/vai kompetentās iestādes atzinumu;</w:t>
      </w:r>
    </w:p>
    <w:p w14:paraId="34DF285E" w14:textId="77777777" w:rsidR="00684C6B" w:rsidRPr="00007C70" w:rsidRDefault="00684C6B" w:rsidP="00415512">
      <w:pPr>
        <w:numPr>
          <w:ilvl w:val="2"/>
          <w:numId w:val="1"/>
        </w:numPr>
        <w:tabs>
          <w:tab w:val="clear" w:pos="862"/>
        </w:tabs>
        <w:ind w:left="0" w:firstLine="0"/>
        <w:jc w:val="both"/>
      </w:pPr>
      <w:r w:rsidRPr="00007C70">
        <w:t xml:space="preserve">Finansējuma saņēmējs vairs neatbilst SAM MK noteikumu prasībām, kas noteiktas Finansējuma saņēmējam, lai tas varētu pretendēt uz </w:t>
      </w:r>
      <w:r w:rsidR="00075AC3" w:rsidRPr="00007C70">
        <w:t>Atbalsta summu</w:t>
      </w:r>
      <w:r w:rsidRPr="00007C70">
        <w:t>;</w:t>
      </w:r>
    </w:p>
    <w:p w14:paraId="0C9354D9" w14:textId="47D873E2" w:rsidR="00684C6B" w:rsidRPr="00007C70" w:rsidRDefault="00684C6B" w:rsidP="00415512">
      <w:pPr>
        <w:numPr>
          <w:ilvl w:val="2"/>
          <w:numId w:val="1"/>
        </w:numPr>
        <w:tabs>
          <w:tab w:val="clear" w:pos="862"/>
        </w:tabs>
        <w:ind w:left="0" w:firstLine="0"/>
        <w:jc w:val="both"/>
      </w:pPr>
      <w:r w:rsidRPr="00007C70">
        <w:t xml:space="preserve">pret Finansējuma saņēmēja atbildīgajām amatpersonām saistībā ar to darbībām Projekta īstenošanas ietvaros ir uzsākts </w:t>
      </w:r>
      <w:r w:rsidR="00075AC3" w:rsidRPr="00007C70">
        <w:t xml:space="preserve">administratīvais vai </w:t>
      </w:r>
      <w:r w:rsidRPr="00007C70">
        <w:t>kriminālprocess;</w:t>
      </w:r>
    </w:p>
    <w:p w14:paraId="42F432E7" w14:textId="77777777" w:rsidR="00684C6B" w:rsidRPr="00007C70" w:rsidRDefault="00684C6B" w:rsidP="00415512">
      <w:pPr>
        <w:numPr>
          <w:ilvl w:val="2"/>
          <w:numId w:val="1"/>
        </w:numPr>
        <w:tabs>
          <w:tab w:val="clear" w:pos="862"/>
        </w:tabs>
        <w:ind w:left="0" w:firstLine="0"/>
        <w:jc w:val="both"/>
      </w:pPr>
      <w:r w:rsidRPr="00007C70">
        <w:t xml:space="preserve">nav sasniegti </w:t>
      </w:r>
      <w:r w:rsidR="00141F0D" w:rsidRPr="00007C70">
        <w:t xml:space="preserve">uzraudzības </w:t>
      </w:r>
      <w:r w:rsidRPr="00007C70">
        <w:t xml:space="preserve">rādītāji, kas tika norādīti Projekta iesniegumā un par kuriem tika piešķirti punkti </w:t>
      </w:r>
      <w:r w:rsidR="00141F0D" w:rsidRPr="00007C70">
        <w:t>P</w:t>
      </w:r>
      <w:r w:rsidRPr="00007C70">
        <w:t>rojekta iesnieguma vērtēšanas gaitā;</w:t>
      </w:r>
    </w:p>
    <w:p w14:paraId="2D51AE20" w14:textId="58563731" w:rsidR="008B4E20" w:rsidRPr="00007C70" w:rsidRDefault="008B4E20" w:rsidP="00415512">
      <w:pPr>
        <w:numPr>
          <w:ilvl w:val="2"/>
          <w:numId w:val="1"/>
        </w:numPr>
        <w:tabs>
          <w:tab w:val="clear" w:pos="862"/>
        </w:tabs>
        <w:ind w:left="0" w:firstLine="0"/>
        <w:jc w:val="both"/>
      </w:pPr>
      <w:r w:rsidRPr="00007C70">
        <w:t xml:space="preserve">Finansējuma saņēmējs nav nodrošinājis Maksājuma pieprasījuma iesniegšanu Vienošanās </w:t>
      </w:r>
      <w:r w:rsidR="00415512" w:rsidRPr="00007C70">
        <w:t>vispārējo noteikumu</w:t>
      </w:r>
      <w:r w:rsidR="00AD3A61" w:rsidRPr="00007C70">
        <w:t xml:space="preserve"> </w:t>
      </w:r>
      <w:r w:rsidR="00AD3A61" w:rsidRPr="00007C70">
        <w:fldChar w:fldCharType="begin"/>
      </w:r>
      <w:r w:rsidR="00AD3A61" w:rsidRPr="00007C70">
        <w:instrText xml:space="preserve"> REF _Ref425167504 \w \h </w:instrText>
      </w:r>
      <w:r w:rsidR="008F0CB7" w:rsidRPr="00007C70">
        <w:instrText xml:space="preserve"> \* MERGEFORMAT </w:instrText>
      </w:r>
      <w:r w:rsidR="00AD3A61" w:rsidRPr="00007C70">
        <w:fldChar w:fldCharType="separate"/>
      </w:r>
      <w:r w:rsidR="003C7D02">
        <w:t>7.4</w:t>
      </w:r>
      <w:r w:rsidR="00AD3A61" w:rsidRPr="00007C70">
        <w:fldChar w:fldCharType="end"/>
      </w:r>
      <w:r w:rsidR="00415512" w:rsidRPr="00007C70">
        <w:t>. </w:t>
      </w:r>
      <w:r w:rsidRPr="00007C70">
        <w:t>punktā paredzētajā termiņā.</w:t>
      </w:r>
    </w:p>
    <w:p w14:paraId="15609374" w14:textId="77777777" w:rsidR="00134804" w:rsidRDefault="00134804" w:rsidP="00684C6B">
      <w:pPr>
        <w:jc w:val="both"/>
      </w:pPr>
    </w:p>
    <w:p w14:paraId="267D05A9" w14:textId="77777777" w:rsidR="005531EE" w:rsidRPr="00007C70" w:rsidRDefault="005531EE" w:rsidP="00684C6B">
      <w:pPr>
        <w:jc w:val="both"/>
      </w:pPr>
      <w:bookmarkStart w:id="19" w:name="_GoBack"/>
      <w:bookmarkEnd w:id="19"/>
    </w:p>
    <w:p w14:paraId="35058A1B" w14:textId="484F3366" w:rsidR="00E329B8" w:rsidRPr="00007C70" w:rsidRDefault="00E821D5" w:rsidP="00340A6D">
      <w:pPr>
        <w:pStyle w:val="ListParagraph"/>
        <w:numPr>
          <w:ilvl w:val="0"/>
          <w:numId w:val="1"/>
        </w:numPr>
        <w:jc w:val="center"/>
        <w:rPr>
          <w:b/>
        </w:rPr>
      </w:pPr>
      <w:r w:rsidRPr="00007C70">
        <w:rPr>
          <w:b/>
        </w:rPr>
        <w:t>Vienošanās</w:t>
      </w:r>
      <w:r w:rsidR="00C22F57" w:rsidRPr="00007C70">
        <w:rPr>
          <w:b/>
        </w:rPr>
        <w:t xml:space="preserve"> grozījumi</w:t>
      </w:r>
    </w:p>
    <w:p w14:paraId="308FF3CB" w14:textId="77777777" w:rsidR="00092D1F" w:rsidRPr="00007C70" w:rsidRDefault="00092D1F" w:rsidP="00092D1F">
      <w:pPr>
        <w:pStyle w:val="ListParagraph"/>
        <w:tabs>
          <w:tab w:val="left" w:pos="567"/>
        </w:tabs>
        <w:ind w:left="0"/>
        <w:jc w:val="both"/>
      </w:pPr>
    </w:p>
    <w:p w14:paraId="1D887F40" w14:textId="516E0893" w:rsidR="006E1ACB" w:rsidRPr="00007C70" w:rsidRDefault="00141F0D" w:rsidP="00415512">
      <w:pPr>
        <w:pStyle w:val="ListParagraph"/>
        <w:numPr>
          <w:ilvl w:val="1"/>
          <w:numId w:val="1"/>
        </w:numPr>
        <w:tabs>
          <w:tab w:val="clear" w:pos="862"/>
        </w:tabs>
        <w:ind w:left="0" w:firstLine="0"/>
        <w:jc w:val="both"/>
      </w:pPr>
      <w:r w:rsidRPr="00007C70">
        <w:t>Vienošanās grozījumus</w:t>
      </w:r>
      <w:r w:rsidR="006E1ACB" w:rsidRPr="00007C70">
        <w:t xml:space="preserve"> noformē</w:t>
      </w:r>
      <w:r w:rsidRPr="00007C70">
        <w:t>,</w:t>
      </w:r>
      <w:r w:rsidR="006E1ACB" w:rsidRPr="00007C70">
        <w:t xml:space="preserve"> Pusēm savstarpēji </w:t>
      </w:r>
      <w:r w:rsidR="00415512" w:rsidRPr="00007C70">
        <w:t>rakstiski</w:t>
      </w:r>
      <w:r w:rsidR="006E1ACB" w:rsidRPr="00007C70">
        <w:t xml:space="preserve"> vienojoties, ja vien Vienošanās </w:t>
      </w:r>
      <w:r w:rsidR="00586B53" w:rsidRPr="00007C70">
        <w:t>nav noteikta cita kārtība.</w:t>
      </w:r>
    </w:p>
    <w:p w14:paraId="18867F30" w14:textId="422FBE54" w:rsidR="006E1ACB" w:rsidRPr="00007C70" w:rsidRDefault="007153B0" w:rsidP="00415512">
      <w:pPr>
        <w:pStyle w:val="ListParagraph"/>
        <w:numPr>
          <w:ilvl w:val="1"/>
          <w:numId w:val="1"/>
        </w:numPr>
        <w:ind w:left="0" w:firstLine="0"/>
        <w:jc w:val="both"/>
      </w:pPr>
      <w:r w:rsidRPr="00007C70">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415512" w:rsidRPr="00007C70">
        <w:t>.</w:t>
      </w:r>
    </w:p>
    <w:p w14:paraId="7ACA0C1B" w14:textId="4F1F781F" w:rsidR="007153B0" w:rsidRPr="00007C70" w:rsidRDefault="007153B0" w:rsidP="00415512">
      <w:pPr>
        <w:pStyle w:val="ListParagraph"/>
        <w:numPr>
          <w:ilvl w:val="1"/>
          <w:numId w:val="1"/>
        </w:numPr>
        <w:ind w:left="0" w:firstLine="0"/>
        <w:jc w:val="both"/>
      </w:pPr>
      <w:r w:rsidRPr="00007C70">
        <w:t>Sadarbības iestādes ierosinātie Vienošanās grozījumi stājas spēkā dienā, kad tos parakstījusi pēdējā no Pusēm, izņemot gadījumus, kad Sadarbības iestāde noteikusi citu Vienošanās grozījumu spēkā stāšanās termiņu vai Vienošanās</w:t>
      </w:r>
      <w:r w:rsidR="00415512" w:rsidRPr="00007C70">
        <w:t xml:space="preserve"> v</w:t>
      </w:r>
      <w:r w:rsidRPr="00007C70">
        <w:t>ispārējo noteikumu</w:t>
      </w:r>
      <w:r w:rsidR="00A1115D" w:rsidRPr="00007C70">
        <w:t xml:space="preserve"> </w:t>
      </w:r>
      <w:r w:rsidR="00C722EA" w:rsidRPr="00007C70">
        <w:fldChar w:fldCharType="begin"/>
      </w:r>
      <w:r w:rsidR="00C722EA" w:rsidRPr="00007C70">
        <w:instrText xml:space="preserve"> REF _Ref425169281 \w \h  \* MERGEFORMAT </w:instrText>
      </w:r>
      <w:r w:rsidR="00C722EA" w:rsidRPr="00007C70">
        <w:fldChar w:fldCharType="separate"/>
      </w:r>
      <w:r w:rsidR="003C7D02">
        <w:t>10.9</w:t>
      </w:r>
      <w:r w:rsidR="00C722EA" w:rsidRPr="00007C70">
        <w:fldChar w:fldCharType="end"/>
      </w:r>
      <w:r w:rsidRPr="00007C70">
        <w:t>.</w:t>
      </w:r>
      <w:r w:rsidR="00415512" w:rsidRPr="00007C70">
        <w:t> </w:t>
      </w:r>
      <w:r w:rsidRPr="00007C70">
        <w:t>punktā paredzētajos gadījumos.</w:t>
      </w:r>
    </w:p>
    <w:p w14:paraId="343F6670" w14:textId="5F833F9A" w:rsidR="007153B0" w:rsidRPr="00007C70" w:rsidRDefault="007153B0" w:rsidP="00415512">
      <w:pPr>
        <w:pStyle w:val="ListParagraph"/>
        <w:numPr>
          <w:ilvl w:val="1"/>
          <w:numId w:val="1"/>
        </w:numPr>
        <w:ind w:left="0" w:firstLine="0"/>
        <w:jc w:val="both"/>
      </w:pPr>
      <w:bookmarkStart w:id="20" w:name="_Ref425164576"/>
      <w:r w:rsidRPr="00007C70">
        <w:t>Ierosinot Vienošanās grozījumus, Finansējuma saņēmējs vienlaikus ar grozījumu priekšlikumu iesniedz Sadarbības iestādei:</w:t>
      </w:r>
      <w:bookmarkEnd w:id="20"/>
    </w:p>
    <w:p w14:paraId="7F49AFA0" w14:textId="332EA716" w:rsidR="007153B0" w:rsidRPr="00007C70" w:rsidRDefault="00415512" w:rsidP="00415512">
      <w:pPr>
        <w:pStyle w:val="ListParagraph"/>
        <w:numPr>
          <w:ilvl w:val="2"/>
          <w:numId w:val="1"/>
        </w:numPr>
        <w:ind w:left="0" w:firstLine="0"/>
        <w:jc w:val="both"/>
      </w:pPr>
      <w:r w:rsidRPr="00007C70">
        <w:t>aizpildītu “I</w:t>
      </w:r>
      <w:r w:rsidR="007153B0" w:rsidRPr="00007C70">
        <w:t>zziņu par Vienošanās grozījumiem”;</w:t>
      </w:r>
    </w:p>
    <w:p w14:paraId="48E37E44" w14:textId="41375A75" w:rsidR="007153B0" w:rsidRPr="00007C70" w:rsidRDefault="007153B0" w:rsidP="00415512">
      <w:pPr>
        <w:pStyle w:val="ListParagraph"/>
        <w:numPr>
          <w:ilvl w:val="2"/>
          <w:numId w:val="1"/>
        </w:numPr>
        <w:ind w:left="0" w:firstLine="0"/>
        <w:jc w:val="both"/>
      </w:pPr>
      <w:r w:rsidRPr="00007C70">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5A6FDB55" w14:textId="77777777" w:rsidR="007153B0" w:rsidRPr="00007C70" w:rsidRDefault="007153B0" w:rsidP="00415512">
      <w:pPr>
        <w:pStyle w:val="ListParagraph"/>
        <w:numPr>
          <w:ilvl w:val="2"/>
          <w:numId w:val="1"/>
        </w:numPr>
        <w:ind w:left="0" w:firstLine="0"/>
        <w:jc w:val="both"/>
      </w:pPr>
      <w:r w:rsidRPr="00007C70">
        <w:t>dokumentus, kas pamato grozījumu nepieciešamību.</w:t>
      </w:r>
    </w:p>
    <w:p w14:paraId="103E238C" w14:textId="207C13FC" w:rsidR="007153B0" w:rsidRPr="00007C70" w:rsidRDefault="007153B0" w:rsidP="00415512">
      <w:pPr>
        <w:pStyle w:val="ListParagraph"/>
        <w:numPr>
          <w:ilvl w:val="1"/>
          <w:numId w:val="1"/>
        </w:numPr>
        <w:ind w:left="0" w:firstLine="0"/>
        <w:jc w:val="both"/>
      </w:pPr>
      <w:r w:rsidRPr="00007C70">
        <w:t>Sadarbības iestāde 20 (divdesmit) darba dienu laikā no Finansējuma saņēmēja ierosināto grozījumu priekšlikuma saņemšanas veic to izvērtēšanu un, ja nepieciešams, veic grozījumu sa</w:t>
      </w:r>
      <w:r w:rsidR="00415512" w:rsidRPr="00007C70">
        <w:t>skaņošanu ar Atbildīgo iestādi.</w:t>
      </w:r>
    </w:p>
    <w:p w14:paraId="3AE67944" w14:textId="508F6DA4" w:rsidR="007153B0" w:rsidRPr="00007C70" w:rsidRDefault="007153B0" w:rsidP="00415512">
      <w:pPr>
        <w:pStyle w:val="ListParagraph"/>
        <w:numPr>
          <w:ilvl w:val="1"/>
          <w:numId w:val="1"/>
        </w:numPr>
        <w:ind w:left="0" w:firstLine="0"/>
        <w:jc w:val="both"/>
      </w:pPr>
      <w:r w:rsidRPr="00007C70">
        <w:t xml:space="preserve">Ja Sadarbības iestāde Finansējuma saņēmēja ierosinātos </w:t>
      </w:r>
      <w:r w:rsidR="003E408B" w:rsidRPr="00007C70">
        <w:t>Vienošanās</w:t>
      </w:r>
      <w:r w:rsidRPr="00007C70">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007C70">
        <w:t>ilstoši Projektā noteiktajam un</w:t>
      </w:r>
      <w:r w:rsidRPr="00007C70">
        <w:t xml:space="preserve"> ja šie grozījumi ietekmē Projekta </w:t>
      </w:r>
      <w:r w:rsidR="009B0378" w:rsidRPr="00007C70">
        <w:t xml:space="preserve">mērķu </w:t>
      </w:r>
      <w:r w:rsidRPr="00007C70">
        <w:t xml:space="preserve">un Projektā norādīto horizontālo principu rādītāju sasniegšanu, pasliktina sākotnējo Projekta novērtējumu </w:t>
      </w:r>
      <w:r w:rsidRPr="008F0CB7">
        <w:t>pēc Specifiskā atbalsta mērķa</w:t>
      </w:r>
      <w:r w:rsidR="009B0378" w:rsidRPr="008F0CB7">
        <w:t xml:space="preserve"> vai </w:t>
      </w:r>
      <w:r w:rsidRPr="008F0CB7">
        <w:t>tā pasākuma projektu iesniegumu</w:t>
      </w:r>
      <w:r w:rsidRPr="008F0CB7">
        <w:rPr>
          <w:color w:val="FF0000"/>
        </w:rPr>
        <w:t xml:space="preserve"> </w:t>
      </w:r>
      <w:r w:rsidRPr="008F0CB7">
        <w:t>vērtēšanas kritērijiem, ir pretrunā normatīvajiem aktiem</w:t>
      </w:r>
      <w:r w:rsidRPr="00007C70">
        <w:t xml:space="preserve">, </w:t>
      </w:r>
      <w:r w:rsidR="003E408B" w:rsidRPr="00007C70">
        <w:t>Vienošanās</w:t>
      </w:r>
      <w:r w:rsidRPr="00007C70">
        <w:t xml:space="preserve"> nosacījumiem, kā arī citos gadījumos.</w:t>
      </w:r>
    </w:p>
    <w:p w14:paraId="36C70384" w14:textId="276C16CC" w:rsidR="007153B0" w:rsidRPr="00007C70" w:rsidRDefault="007153B0" w:rsidP="00415512">
      <w:pPr>
        <w:pStyle w:val="ListParagraph"/>
        <w:numPr>
          <w:ilvl w:val="1"/>
          <w:numId w:val="1"/>
        </w:numPr>
        <w:ind w:left="0" w:firstLine="0"/>
        <w:jc w:val="both"/>
      </w:pPr>
      <w:bookmarkStart w:id="21" w:name="_Ref425169274"/>
      <w:r w:rsidRPr="00007C70">
        <w:t xml:space="preserve">Ja Sadarbības iestāde Finansējuma saņēmēja ierosinātos grozījumus apstiprina, tā nosūta Finansējuma saņēmējam Sadarbības iestādes parakstītus </w:t>
      </w:r>
      <w:r w:rsidR="003E408B" w:rsidRPr="00007C70">
        <w:t>Vienošanās</w:t>
      </w:r>
      <w:r w:rsidRPr="00007C70">
        <w:t xml:space="preserve"> grozījumus. Finansējuma saņēmējs pēc </w:t>
      </w:r>
      <w:r w:rsidR="003E408B" w:rsidRPr="00007C70">
        <w:t>Vienošanās</w:t>
      </w:r>
      <w:r w:rsidRPr="00007C70">
        <w:t xml:space="preserve"> grozījumu parakstīšanas nosūta Sadarbības iestādei tās eksemplāru. </w:t>
      </w:r>
      <w:r w:rsidR="003E408B" w:rsidRPr="00007C70">
        <w:t>Vienošanās</w:t>
      </w:r>
      <w:r w:rsidRPr="00007C70">
        <w:t xml:space="preserve"> grozījumi stājas spēkā ar attiecīgo grozījumu priekšlikuma saņemšanas dienu Sadarbības iestādē. Ja Finansējuma saņēmējs precizējis ierosinātos grozījumus un Sadarbības iestāde tos apstiprina, tie stājas spēkā ar precizētā grozījumu priekšlikuma saņemšanas dienu.</w:t>
      </w:r>
      <w:bookmarkEnd w:id="21"/>
    </w:p>
    <w:p w14:paraId="0BDEA251" w14:textId="1211E4B4" w:rsidR="007153B0" w:rsidRPr="00007C70" w:rsidRDefault="007153B0" w:rsidP="00415512">
      <w:pPr>
        <w:pStyle w:val="ListParagraph"/>
        <w:numPr>
          <w:ilvl w:val="1"/>
          <w:numId w:val="1"/>
        </w:numPr>
        <w:ind w:left="0" w:firstLine="0"/>
        <w:jc w:val="both"/>
      </w:pPr>
      <w:r w:rsidRPr="00007C70">
        <w:t xml:space="preserve">Ja </w:t>
      </w:r>
      <w:r w:rsidR="003E408B" w:rsidRPr="00007C70">
        <w:t>Vienošanās</w:t>
      </w:r>
      <w:r w:rsidRPr="00007C70">
        <w:t xml:space="preserve"> grozījumi attiecas uz Pušu pamatdatiem (kontaktinformācija, juridiskā adrese</w:t>
      </w:r>
      <w:r w:rsidR="00751B53" w:rsidRPr="00007C70">
        <w:t>, bankas rekvizīti</w:t>
      </w:r>
      <w:r w:rsidRPr="00007C70">
        <w:t>):</w:t>
      </w:r>
    </w:p>
    <w:p w14:paraId="7705BC36" w14:textId="77777777" w:rsidR="007153B0" w:rsidRPr="00007C70" w:rsidRDefault="007153B0" w:rsidP="00415512">
      <w:pPr>
        <w:pStyle w:val="ListParagraph"/>
        <w:numPr>
          <w:ilvl w:val="2"/>
          <w:numId w:val="1"/>
        </w:numPr>
        <w:ind w:left="0" w:firstLine="0"/>
        <w:jc w:val="both"/>
      </w:pPr>
      <w:bookmarkStart w:id="22" w:name="_Ref425169339"/>
      <w:r w:rsidRPr="00007C70">
        <w:t>attiecīgā Puse paziņo par grozījumiem otrai Pusei ne vēlāk kā 3 (trīs) darba dienu laikā pēc šādu izmaiņu veikšanas;</w:t>
      </w:r>
      <w:bookmarkEnd w:id="22"/>
    </w:p>
    <w:p w14:paraId="32126C10" w14:textId="71F2D645" w:rsidR="007153B0" w:rsidRPr="00007C70" w:rsidRDefault="007153B0" w:rsidP="00415512">
      <w:pPr>
        <w:pStyle w:val="ListParagraph"/>
        <w:numPr>
          <w:ilvl w:val="2"/>
          <w:numId w:val="1"/>
        </w:numPr>
        <w:ind w:left="0" w:firstLine="0"/>
        <w:jc w:val="both"/>
      </w:pPr>
      <w:r w:rsidRPr="00007C70">
        <w:t xml:space="preserve">pēc </w:t>
      </w:r>
      <w:r w:rsidR="00751B53" w:rsidRPr="00007C70">
        <w:t xml:space="preserve">Vienošanās vispārējo </w:t>
      </w:r>
      <w:r w:rsidRPr="00007C70">
        <w:t>noteikumu</w:t>
      </w:r>
      <w:r w:rsidR="00940B5D" w:rsidRPr="00007C70">
        <w:t xml:space="preserve"> </w:t>
      </w:r>
      <w:r w:rsidR="00940B5D" w:rsidRPr="00007C70">
        <w:fldChar w:fldCharType="begin"/>
      </w:r>
      <w:r w:rsidR="00940B5D" w:rsidRPr="00007C70">
        <w:instrText xml:space="preserve"> REF _Ref425169339 \w \h </w:instrText>
      </w:r>
      <w:r w:rsidR="008F0CB7" w:rsidRPr="00007C70">
        <w:instrText xml:space="preserve"> \* MERGEFORMAT </w:instrText>
      </w:r>
      <w:r w:rsidR="00940B5D" w:rsidRPr="00007C70">
        <w:fldChar w:fldCharType="separate"/>
      </w:r>
      <w:r w:rsidR="003C7D02">
        <w:t>10.8.1</w:t>
      </w:r>
      <w:r w:rsidR="00940B5D" w:rsidRPr="00007C70">
        <w:fldChar w:fldCharType="end"/>
      </w:r>
      <w:r w:rsidRPr="00007C70">
        <w:t>.</w:t>
      </w:r>
      <w:r w:rsidR="00751B53" w:rsidRPr="00007C70">
        <w:t> </w:t>
      </w:r>
      <w:r w:rsidRPr="00007C70">
        <w:t xml:space="preserve">apakšpunktā minētā paziņojuma saņemšanas Puse pieņem to zināšanai. Minēto informāciju Sadarbības iestāde iestrādā </w:t>
      </w:r>
      <w:r w:rsidR="00B607F9" w:rsidRPr="00007C70">
        <w:t>Vienošanās</w:t>
      </w:r>
      <w:r w:rsidRPr="00007C70">
        <w:t xml:space="preserve"> ar nākamajiem </w:t>
      </w:r>
      <w:r w:rsidR="00B607F9" w:rsidRPr="00007C70">
        <w:t>Vienošanās</w:t>
      </w:r>
      <w:r w:rsidRPr="00007C70">
        <w:t xml:space="preserve"> grozījumiem. </w:t>
      </w:r>
    </w:p>
    <w:p w14:paraId="07C872D0" w14:textId="4EB73CC4" w:rsidR="007153B0" w:rsidRPr="00007C70" w:rsidRDefault="00B607F9" w:rsidP="00415512">
      <w:pPr>
        <w:pStyle w:val="ListParagraph"/>
        <w:numPr>
          <w:ilvl w:val="1"/>
          <w:numId w:val="1"/>
        </w:numPr>
        <w:ind w:left="0" w:firstLine="0"/>
        <w:jc w:val="both"/>
      </w:pPr>
      <w:bookmarkStart w:id="23" w:name="_Ref425169281"/>
      <w:r w:rsidRPr="00007C70">
        <w:t>Vienošanās</w:t>
      </w:r>
      <w:r w:rsidR="007153B0" w:rsidRPr="00007C70">
        <w:t xml:space="preserve"> grozījumi par Attiecināmo izdevumu gala summu tiek noformēti kā vienpusējs Sadarbības iestādes paziņojums un stājas spēkā:</w:t>
      </w:r>
      <w:bookmarkEnd w:id="23"/>
    </w:p>
    <w:p w14:paraId="2FE9569A" w14:textId="77777777" w:rsidR="007153B0" w:rsidRPr="00007C70" w:rsidRDefault="007153B0" w:rsidP="00415512">
      <w:pPr>
        <w:pStyle w:val="ListParagraph"/>
        <w:numPr>
          <w:ilvl w:val="2"/>
          <w:numId w:val="1"/>
        </w:numPr>
        <w:ind w:left="0" w:firstLine="0"/>
        <w:jc w:val="both"/>
      </w:pPr>
      <w:r w:rsidRPr="00007C70">
        <w:t>astotajā dienā no dienas, kad Sadarbības iestāde paziņojumu reģistrējusi kā nosūtāmo dokumentu, ja tas nosūtīts Finansējuma saņēmējam kā vienkāršs pasta sūtījums;</w:t>
      </w:r>
    </w:p>
    <w:p w14:paraId="25AC1EE6" w14:textId="77777777" w:rsidR="007153B0" w:rsidRPr="00007C70" w:rsidRDefault="007153B0" w:rsidP="00415512">
      <w:pPr>
        <w:pStyle w:val="ListParagraph"/>
        <w:numPr>
          <w:ilvl w:val="2"/>
          <w:numId w:val="1"/>
        </w:numPr>
        <w:ind w:left="0" w:firstLine="0"/>
        <w:jc w:val="both"/>
      </w:pPr>
      <w:r w:rsidRPr="00007C70">
        <w:t>septītajā dienā no dienas, kad Sadarbības iestāde paziņojumu nodevusi pastā, ja tas nosūtīts Finansējuma saņēmējam kā ierakstīts pasta sūtījums;</w:t>
      </w:r>
    </w:p>
    <w:p w14:paraId="572A25EF" w14:textId="77777777" w:rsidR="007153B0" w:rsidRPr="00007C70" w:rsidRDefault="007153B0" w:rsidP="00751B53">
      <w:pPr>
        <w:pStyle w:val="ListParagraph"/>
        <w:numPr>
          <w:ilvl w:val="2"/>
          <w:numId w:val="1"/>
        </w:numPr>
        <w:tabs>
          <w:tab w:val="clear" w:pos="862"/>
        </w:tabs>
        <w:ind w:left="0" w:firstLine="0"/>
        <w:jc w:val="both"/>
      </w:pPr>
      <w:r w:rsidRPr="00007C70">
        <w:t>otrajā darba dienā no dienas, kad Sadarbības iestāde paziņojumu nosūtījusi ar elektroniskā pasta starpniecību, izmantojot drošu elektronisko parakstu.</w:t>
      </w:r>
    </w:p>
    <w:p w14:paraId="06FE2D80" w14:textId="19DC87F3" w:rsidR="007153B0" w:rsidRPr="00007C70" w:rsidRDefault="00B607F9" w:rsidP="00415512">
      <w:pPr>
        <w:pStyle w:val="ListParagraph"/>
        <w:numPr>
          <w:ilvl w:val="1"/>
          <w:numId w:val="1"/>
        </w:numPr>
        <w:ind w:left="0" w:firstLine="0"/>
        <w:jc w:val="both"/>
      </w:pPr>
      <w:r w:rsidRPr="00007C70">
        <w:t>Vienošanās</w:t>
      </w:r>
      <w:r w:rsidR="007153B0" w:rsidRPr="00007C70">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007C70">
        <w:t>tīmekļa</w:t>
      </w:r>
      <w:r w:rsidR="007153B0" w:rsidRPr="00007C70">
        <w:t xml:space="preserve"> vietnē </w:t>
      </w:r>
      <w:r w:rsidR="007153B0" w:rsidRPr="00007C70">
        <w:rPr>
          <w:i/>
        </w:rPr>
        <w:t>www.cfla.gov.lv</w:t>
      </w:r>
      <w:r w:rsidR="007153B0" w:rsidRPr="00007C70">
        <w:t xml:space="preserve"> un ir Finansējuma saņēmējam saistoša no to ievietošanas brīža. </w:t>
      </w:r>
    </w:p>
    <w:p w14:paraId="60243BA6" w14:textId="77777777" w:rsidR="00CE2009" w:rsidRPr="00007C70" w:rsidRDefault="00CE2009" w:rsidP="00803FF9">
      <w:pPr>
        <w:tabs>
          <w:tab w:val="num" w:pos="567"/>
        </w:tabs>
        <w:jc w:val="both"/>
      </w:pPr>
    </w:p>
    <w:p w14:paraId="69113953" w14:textId="21C9301E" w:rsidR="00C34F93" w:rsidRPr="00007C70" w:rsidRDefault="00C34F93" w:rsidP="00C47E01">
      <w:pPr>
        <w:pStyle w:val="ListParagraph"/>
        <w:numPr>
          <w:ilvl w:val="0"/>
          <w:numId w:val="1"/>
        </w:numPr>
        <w:jc w:val="center"/>
        <w:rPr>
          <w:b/>
        </w:rPr>
      </w:pPr>
      <w:r w:rsidRPr="00007C70">
        <w:rPr>
          <w:b/>
        </w:rPr>
        <w:t>Vienošanās izbeigšanas kārtība</w:t>
      </w:r>
      <w:r w:rsidR="00C47E01" w:rsidRPr="00007C70">
        <w:t xml:space="preserve"> </w:t>
      </w:r>
      <w:r w:rsidR="00C47E01" w:rsidRPr="00007C70">
        <w:rPr>
          <w:b/>
        </w:rPr>
        <w:t>un spēkā neesamība</w:t>
      </w:r>
    </w:p>
    <w:p w14:paraId="54D1262E" w14:textId="77777777" w:rsidR="00B955D3" w:rsidRPr="00007C70" w:rsidRDefault="00B955D3" w:rsidP="00B955D3">
      <w:pPr>
        <w:rPr>
          <w:b/>
        </w:rPr>
      </w:pPr>
    </w:p>
    <w:p w14:paraId="76B2844E" w14:textId="5F85D384" w:rsidR="00B607F9" w:rsidRPr="00007C70" w:rsidRDefault="00B607F9" w:rsidP="00415512">
      <w:pPr>
        <w:pStyle w:val="ListParagraph"/>
        <w:numPr>
          <w:ilvl w:val="1"/>
          <w:numId w:val="1"/>
        </w:numPr>
        <w:tabs>
          <w:tab w:val="clear" w:pos="862"/>
        </w:tabs>
        <w:ind w:left="0" w:firstLine="0"/>
        <w:jc w:val="both"/>
      </w:pPr>
      <w:r w:rsidRPr="00007C70">
        <w:t>Vienošanās izbeidzas ar Pušu saistību pilnīgu izpildi.</w:t>
      </w:r>
    </w:p>
    <w:p w14:paraId="398A9D1F" w14:textId="77AA4EE6" w:rsidR="00B607F9" w:rsidRPr="00007C70" w:rsidRDefault="00B607F9" w:rsidP="00415512">
      <w:pPr>
        <w:pStyle w:val="ListParagraph"/>
        <w:numPr>
          <w:ilvl w:val="1"/>
          <w:numId w:val="1"/>
        </w:numPr>
        <w:tabs>
          <w:tab w:val="clear" w:pos="862"/>
        </w:tabs>
        <w:ind w:left="0" w:firstLine="0"/>
        <w:jc w:val="both"/>
      </w:pPr>
      <w:r w:rsidRPr="00007C70">
        <w:t xml:space="preserve">Puses var izbeigt </w:t>
      </w:r>
      <w:r w:rsidR="0033746B" w:rsidRPr="00007C70">
        <w:t xml:space="preserve">Vienošanās </w:t>
      </w:r>
      <w:r w:rsidRPr="00007C70">
        <w:t xml:space="preserve">darbību pirms </w:t>
      </w:r>
      <w:r w:rsidR="0033746B" w:rsidRPr="00007C70">
        <w:t xml:space="preserve">Vienošanās </w:t>
      </w:r>
      <w:r w:rsidRPr="00007C70">
        <w:t xml:space="preserve">noteikto saistību izpildes termiņa iestāšanās, savstarpēji vienojoties, ja vien šajā </w:t>
      </w:r>
      <w:r w:rsidR="0033746B" w:rsidRPr="00007C70">
        <w:t xml:space="preserve">Vienošanās </w:t>
      </w:r>
      <w:r w:rsidRPr="00007C70">
        <w:t xml:space="preserve">attiecībā uz Pušu tiesībām un pienākumiem nav noteikta cita kārtība. </w:t>
      </w:r>
      <w:r w:rsidR="005C15C4" w:rsidRPr="00007C70">
        <w:t xml:space="preserve">Vienošanās par </w:t>
      </w:r>
      <w:r w:rsidR="0033746B" w:rsidRPr="00007C70">
        <w:t>Vienošanās</w:t>
      </w:r>
      <w:r w:rsidR="005C15C4" w:rsidRPr="00007C70">
        <w:t xml:space="preserve"> izbeigšanu </w:t>
      </w:r>
      <w:r w:rsidR="00563813" w:rsidRPr="00007C70">
        <w:t>tiek noformēta</w:t>
      </w:r>
      <w:r w:rsidR="0033746B" w:rsidRPr="00007C70">
        <w:t xml:space="preserve"> </w:t>
      </w:r>
      <w:r w:rsidR="00563813" w:rsidRPr="00007C70">
        <w:t>rakstiski</w:t>
      </w:r>
      <w:r w:rsidRPr="00007C70">
        <w:t>.</w:t>
      </w:r>
    </w:p>
    <w:p w14:paraId="15BA809C" w14:textId="3FA00DFF" w:rsidR="00B607F9" w:rsidRPr="00007C70" w:rsidRDefault="00B607F9" w:rsidP="00415512">
      <w:pPr>
        <w:pStyle w:val="ListParagraph"/>
        <w:numPr>
          <w:ilvl w:val="1"/>
          <w:numId w:val="1"/>
        </w:numPr>
        <w:tabs>
          <w:tab w:val="clear" w:pos="862"/>
        </w:tabs>
        <w:ind w:left="0" w:firstLine="0"/>
        <w:jc w:val="both"/>
      </w:pPr>
      <w:r w:rsidRPr="00007C70">
        <w:t xml:space="preserve">Ja Finansējuma saņēmējs ierosina izbeigt </w:t>
      </w:r>
      <w:r w:rsidR="00F06C78" w:rsidRPr="00007C70">
        <w:t>Vienošano</w:t>
      </w:r>
      <w:r w:rsidR="000D63F3" w:rsidRPr="00007C70">
        <w:t xml:space="preserve">s </w:t>
      </w:r>
      <w:r w:rsidRPr="00007C70">
        <w:t>un Finansējuma saņēmējam projekta īstenošanas laikā nebija radušies izdevumi</w:t>
      </w:r>
      <w:r w:rsidR="00B75D3B" w:rsidRPr="00007C70">
        <w:t xml:space="preserve">, </w:t>
      </w:r>
      <w:r w:rsidRPr="00007C70">
        <w:t xml:space="preserve">kā arī nav citu no </w:t>
      </w:r>
      <w:r w:rsidR="000D63F3" w:rsidRPr="00007C70">
        <w:t xml:space="preserve">Vienošanās </w:t>
      </w:r>
      <w:r w:rsidRPr="00007C70">
        <w:t xml:space="preserve">izrietošu saistību pret Sadarbības iestādi, Sadarbības iestāde 10 (desmit) darba dienu laikā no brīža, kad saņemts Finansējuma saņēmēja </w:t>
      </w:r>
      <w:r w:rsidR="00F06C78" w:rsidRPr="00007C70">
        <w:t>rakstisks</w:t>
      </w:r>
      <w:r w:rsidRPr="00007C70">
        <w:t xml:space="preserve"> ierosinājums, veic apstākļu izvērtēšanu, pēc kā nosūta Finansējuma saņēmējam</w:t>
      </w:r>
      <w:r w:rsidR="005E2AEE" w:rsidRPr="00007C70">
        <w:t xml:space="preserve"> parakstītu</w:t>
      </w:r>
      <w:r w:rsidRPr="00007C70">
        <w:t xml:space="preserve"> vienošanos par </w:t>
      </w:r>
      <w:r w:rsidR="000D63F3" w:rsidRPr="00007C70">
        <w:t>Vienošanās</w:t>
      </w:r>
      <w:r w:rsidRPr="00007C70">
        <w:t xml:space="preserve"> izbeigšanu. Ja Sadarbības iestāde ierosina </w:t>
      </w:r>
      <w:r w:rsidR="000D63F3" w:rsidRPr="00007C70">
        <w:t xml:space="preserve">Vienošanās </w:t>
      </w:r>
      <w:r w:rsidRPr="00007C70">
        <w:t>izbeigšanu, tā nosūta Finansējuma saņēmējam</w:t>
      </w:r>
      <w:r w:rsidR="005E2AEE" w:rsidRPr="00007C70">
        <w:t xml:space="preserve"> parakstītu</w:t>
      </w:r>
      <w:r w:rsidRPr="00007C70">
        <w:t xml:space="preserve"> vienošanos par </w:t>
      </w:r>
      <w:r w:rsidR="000D63F3" w:rsidRPr="00007C70">
        <w:t>Vienošanās</w:t>
      </w:r>
      <w:r w:rsidRPr="00007C70">
        <w:t xml:space="preserve"> izbeigšanu. Finansējuma saņēmējs pēc vienošanās par </w:t>
      </w:r>
      <w:r w:rsidR="000D63F3" w:rsidRPr="00007C70">
        <w:t xml:space="preserve">Vienošanās </w:t>
      </w:r>
      <w:r w:rsidRPr="00007C70">
        <w:t xml:space="preserve">izbeigšanu parakstīšanas nosūta Sadarbības iestādei tās eksemplāru. Gadījumā, ja Finansējuma saņēmējs neparaksta vienošanos par </w:t>
      </w:r>
      <w:r w:rsidR="000D63F3" w:rsidRPr="00007C70">
        <w:t xml:space="preserve">Vienošanās </w:t>
      </w:r>
      <w:r w:rsidRPr="00007C70">
        <w:t xml:space="preserve">izbeigšanu Sadarbības iestādes noteiktajā termiņā, Sadarbības iestāde nosūta Finansējuma saņēmējam parakstītu vienpusēju paziņojumu par </w:t>
      </w:r>
      <w:r w:rsidR="000D63F3" w:rsidRPr="00007C70">
        <w:t>Vienošanās</w:t>
      </w:r>
      <w:r w:rsidRPr="00007C70">
        <w:t xml:space="preserve"> izbeigšanu.</w:t>
      </w:r>
    </w:p>
    <w:p w14:paraId="2EE4AC0D" w14:textId="28B1CA6F" w:rsidR="00B607F9" w:rsidRPr="00007C70" w:rsidRDefault="00B607F9" w:rsidP="00415512">
      <w:pPr>
        <w:pStyle w:val="ListParagraph"/>
        <w:numPr>
          <w:ilvl w:val="1"/>
          <w:numId w:val="1"/>
        </w:numPr>
        <w:tabs>
          <w:tab w:val="clear" w:pos="862"/>
        </w:tabs>
        <w:ind w:left="0" w:firstLine="0"/>
        <w:jc w:val="both"/>
      </w:pPr>
      <w:r w:rsidRPr="00007C70">
        <w:t xml:space="preserve">Ja Finansējuma saņēmējs vai Sadarbības iestāde ierosina izbeigt </w:t>
      </w:r>
      <w:r w:rsidR="00F06C78" w:rsidRPr="00007C70">
        <w:t>Vienošano</w:t>
      </w:r>
      <w:r w:rsidR="000D63F3" w:rsidRPr="00007C70">
        <w:t xml:space="preserve">s </w:t>
      </w:r>
      <w:r w:rsidRPr="00007C70">
        <w:t>un Finansējuma saņēmējam projekta īstenošanas laikā ir radušies izdevumi</w:t>
      </w:r>
      <w:r w:rsidR="00563813" w:rsidRPr="00007C70">
        <w:t>,</w:t>
      </w:r>
      <w:r w:rsidRPr="00007C70">
        <w:t xml:space="preserve"> Sadarbības iestāde:</w:t>
      </w:r>
    </w:p>
    <w:p w14:paraId="15A93E39" w14:textId="3F0AD0C1" w:rsidR="00B607F9" w:rsidRPr="00007C70" w:rsidRDefault="00873C76" w:rsidP="00415512">
      <w:pPr>
        <w:pStyle w:val="ListParagraph"/>
        <w:numPr>
          <w:ilvl w:val="2"/>
          <w:numId w:val="1"/>
        </w:numPr>
        <w:tabs>
          <w:tab w:val="clear" w:pos="862"/>
        </w:tabs>
        <w:ind w:left="0" w:firstLine="0"/>
        <w:jc w:val="both"/>
      </w:pPr>
      <w:r w:rsidRPr="00007C70">
        <w:t xml:space="preserve">pieņem lēmumu par asignējumu apturēšanu vai atsaukšanu un </w:t>
      </w:r>
      <w:r w:rsidR="00F06C78" w:rsidRPr="00007C70">
        <w:t xml:space="preserve">nosūta to Finansējuma saņēmējam, </w:t>
      </w:r>
      <w:r w:rsidR="0071463A" w:rsidRPr="00007C70">
        <w:t>Ekonomikas ministrijai</w:t>
      </w:r>
      <w:r w:rsidR="009B0378" w:rsidRPr="00007C70">
        <w:t xml:space="preserve"> </w:t>
      </w:r>
      <w:r w:rsidRPr="00007C70">
        <w:t>un Valsts kasei</w:t>
      </w:r>
      <w:r w:rsidR="00547A2F" w:rsidRPr="00007C70">
        <w:fldChar w:fldCharType="begin"/>
      </w:r>
      <w:r w:rsidR="00547A2F" w:rsidRPr="00007C70">
        <w:instrText xml:space="preserve"> NOTEREF _Ref425169500 \f \h </w:instrText>
      </w:r>
      <w:r w:rsidR="008F0CB7" w:rsidRPr="00007C70">
        <w:instrText xml:space="preserve"> \* MERGEFORMAT </w:instrText>
      </w:r>
      <w:r w:rsidR="00547A2F" w:rsidRPr="00007C70">
        <w:fldChar w:fldCharType="separate"/>
      </w:r>
      <w:r w:rsidR="003C7D02" w:rsidRPr="00300AAA">
        <w:rPr>
          <w:rStyle w:val="FootnoteReference"/>
        </w:rPr>
        <w:t>20</w:t>
      </w:r>
      <w:r w:rsidR="00547A2F" w:rsidRPr="00007C70">
        <w:fldChar w:fldCharType="end"/>
      </w:r>
      <w:r w:rsidR="00544101" w:rsidRPr="00007C70">
        <w:t>;</w:t>
      </w:r>
    </w:p>
    <w:p w14:paraId="18C4DFD6" w14:textId="2BEFD68C" w:rsidR="00B607F9" w:rsidRPr="00007C70" w:rsidRDefault="00B607F9" w:rsidP="00415512">
      <w:pPr>
        <w:pStyle w:val="ListParagraph"/>
        <w:numPr>
          <w:ilvl w:val="2"/>
          <w:numId w:val="1"/>
        </w:numPr>
        <w:tabs>
          <w:tab w:val="clear" w:pos="862"/>
        </w:tabs>
        <w:ind w:left="0" w:firstLine="0"/>
        <w:jc w:val="both"/>
      </w:pPr>
      <w:r w:rsidRPr="00007C70">
        <w:t xml:space="preserve">nosūta Finansējuma saņēmējam Sadarbības iestādes parakstītu vienošanos par </w:t>
      </w:r>
      <w:r w:rsidR="000D63F3" w:rsidRPr="00007C70">
        <w:t xml:space="preserve">Vienošanās </w:t>
      </w:r>
      <w:r w:rsidRPr="00007C70">
        <w:t xml:space="preserve">izbeigšanu. Finansējuma saņēmējs pēc vienošanās parakstīšanas nosūta Sadarbības iestādei tās eksemplāru. Gadījumā, ja Finansējuma saņēmējs neparaksta vienošanos par </w:t>
      </w:r>
      <w:r w:rsidR="000D63F3" w:rsidRPr="00007C70">
        <w:t xml:space="preserve">Vienošanās </w:t>
      </w:r>
      <w:r w:rsidRPr="00007C70">
        <w:t xml:space="preserve">izbeigšanu Sadarbības iestādes noteiktajā termiņā, Sadarbības iestāde nosūta Finansējuma saņēmējam parakstītu vienpusēju paziņojumu par </w:t>
      </w:r>
      <w:r w:rsidR="000D63F3" w:rsidRPr="00007C70">
        <w:t xml:space="preserve">Vienošanās </w:t>
      </w:r>
      <w:r w:rsidRPr="00007C70">
        <w:t>izbeigšanu.</w:t>
      </w:r>
    </w:p>
    <w:p w14:paraId="53CBC106" w14:textId="321D7DE8" w:rsidR="00B607F9" w:rsidRPr="00007C70" w:rsidRDefault="00B607F9" w:rsidP="00415512">
      <w:pPr>
        <w:pStyle w:val="ListParagraph"/>
        <w:numPr>
          <w:ilvl w:val="1"/>
          <w:numId w:val="1"/>
        </w:numPr>
        <w:tabs>
          <w:tab w:val="clear" w:pos="862"/>
        </w:tabs>
        <w:ind w:left="0" w:firstLine="0"/>
        <w:jc w:val="both"/>
      </w:pPr>
      <w:r w:rsidRPr="00007C70">
        <w:t xml:space="preserve">Sadarbības iestādei ir tiesības ierosināt </w:t>
      </w:r>
      <w:r w:rsidR="000D63F3" w:rsidRPr="00007C70">
        <w:t xml:space="preserve">Vienošanās </w:t>
      </w:r>
      <w:r w:rsidRPr="00007C70">
        <w:t>izbeigšanu SAM MK noteikumos noteiktajos un šādos gadījumos:</w:t>
      </w:r>
    </w:p>
    <w:p w14:paraId="4AB8EA6E" w14:textId="77777777" w:rsidR="00B607F9" w:rsidRPr="00007C70" w:rsidRDefault="00B607F9" w:rsidP="00415512">
      <w:pPr>
        <w:pStyle w:val="ListParagraph"/>
        <w:numPr>
          <w:ilvl w:val="2"/>
          <w:numId w:val="1"/>
        </w:numPr>
        <w:tabs>
          <w:tab w:val="clear" w:pos="862"/>
        </w:tabs>
        <w:ind w:left="0" w:firstLine="0"/>
        <w:jc w:val="both"/>
      </w:pPr>
      <w:r w:rsidRPr="00007C70">
        <w:t>konstatēts, ka visi Projekta izdevumi atzīti par Neatbilstoši veiktiem izdevumiem;</w:t>
      </w:r>
    </w:p>
    <w:p w14:paraId="33066357" w14:textId="77777777" w:rsidR="00B607F9" w:rsidRPr="00007C70" w:rsidRDefault="00B607F9" w:rsidP="00415512">
      <w:pPr>
        <w:pStyle w:val="ListParagraph"/>
        <w:numPr>
          <w:ilvl w:val="2"/>
          <w:numId w:val="1"/>
        </w:numPr>
        <w:tabs>
          <w:tab w:val="clear" w:pos="862"/>
        </w:tabs>
        <w:ind w:left="0" w:firstLine="0"/>
        <w:jc w:val="both"/>
      </w:pPr>
      <w:r w:rsidRPr="00007C70">
        <w:t>konstatēts, ka nav sasniegts Projekta mērķis;</w:t>
      </w:r>
    </w:p>
    <w:p w14:paraId="171DD13B" w14:textId="69A49716" w:rsidR="00B607F9" w:rsidRPr="00007C70" w:rsidRDefault="00B607F9" w:rsidP="00415512">
      <w:pPr>
        <w:pStyle w:val="ListParagraph"/>
        <w:numPr>
          <w:ilvl w:val="2"/>
          <w:numId w:val="1"/>
        </w:numPr>
        <w:tabs>
          <w:tab w:val="clear" w:pos="862"/>
        </w:tabs>
        <w:ind w:left="0" w:firstLine="0"/>
        <w:jc w:val="both"/>
      </w:pPr>
      <w:r w:rsidRPr="00007C70">
        <w:t xml:space="preserve">konstatēts, ka Finansējuma saņēmējs Projekta darbību īstenošanas laikā, pēc atkārtota Sadarbības iestādes brīdinājuma, nepilda normatīvajos aktos vai </w:t>
      </w:r>
      <w:r w:rsidR="000D63F3" w:rsidRPr="00007C70">
        <w:t>Vienošanās</w:t>
      </w:r>
      <w:r w:rsidRPr="00007C70">
        <w:t xml:space="preserve"> noteiktos pienākumus.</w:t>
      </w:r>
    </w:p>
    <w:p w14:paraId="6DF088FE" w14:textId="67E5E628" w:rsidR="00B607F9" w:rsidRPr="00007C70" w:rsidRDefault="00B607F9" w:rsidP="00415512">
      <w:pPr>
        <w:pStyle w:val="ListParagraph"/>
        <w:numPr>
          <w:ilvl w:val="1"/>
          <w:numId w:val="1"/>
        </w:numPr>
        <w:tabs>
          <w:tab w:val="clear" w:pos="862"/>
        </w:tabs>
        <w:ind w:left="0" w:firstLine="0"/>
        <w:jc w:val="both"/>
      </w:pPr>
      <w:r w:rsidRPr="00007C70">
        <w:t>Visos Vienošanās minētajos gadījumos, kad Vienošanās</w:t>
      </w:r>
      <w:r w:rsidR="00544101" w:rsidRPr="00007C70">
        <w:t xml:space="preserve"> tiek izbeigta </w:t>
      </w:r>
      <w:r w:rsidRPr="00007C70">
        <w:t>ar Sadarbības iestādes vienpusēju paziņojumu, ja paziņojums tiek nosūtīts:</w:t>
      </w:r>
    </w:p>
    <w:p w14:paraId="3FC459D5" w14:textId="25FCB48E" w:rsidR="00B607F9" w:rsidRPr="00007C70" w:rsidRDefault="00B607F9" w:rsidP="00415512">
      <w:pPr>
        <w:pStyle w:val="ListParagraph"/>
        <w:numPr>
          <w:ilvl w:val="2"/>
          <w:numId w:val="1"/>
        </w:numPr>
        <w:tabs>
          <w:tab w:val="clear" w:pos="862"/>
        </w:tabs>
        <w:ind w:left="0" w:firstLine="0"/>
        <w:jc w:val="both"/>
      </w:pPr>
      <w:r w:rsidRPr="00007C70">
        <w:t xml:space="preserve">kā vienkāršs pasta sūtījums, </w:t>
      </w:r>
      <w:r w:rsidR="000D63F3" w:rsidRPr="00007C70">
        <w:t>Vienošanās uzskatāma</w:t>
      </w:r>
      <w:r w:rsidRPr="00007C70">
        <w:t xml:space="preserve"> par izbeigtu astotajā dienā no dienas, kad Sadarbības iestāde paziņojumu reģistrējusi kā nosūtāmo dokumentu;</w:t>
      </w:r>
    </w:p>
    <w:p w14:paraId="6AB70709" w14:textId="35B6CF4A" w:rsidR="00B607F9" w:rsidRPr="00007C70" w:rsidRDefault="00B607F9" w:rsidP="00415512">
      <w:pPr>
        <w:pStyle w:val="ListParagraph"/>
        <w:numPr>
          <w:ilvl w:val="2"/>
          <w:numId w:val="1"/>
        </w:numPr>
        <w:tabs>
          <w:tab w:val="clear" w:pos="862"/>
        </w:tabs>
        <w:ind w:left="0" w:firstLine="0"/>
        <w:jc w:val="both"/>
      </w:pPr>
      <w:r w:rsidRPr="00007C70">
        <w:t xml:space="preserve">kā ierakstīts pasta sūtījums, </w:t>
      </w:r>
      <w:r w:rsidR="000D63F3" w:rsidRPr="00007C70">
        <w:t>Vienošanās uzskatāma</w:t>
      </w:r>
      <w:r w:rsidRPr="00007C70">
        <w:t xml:space="preserve"> par izbeigtu septītajā dienā pēc paziņojuma nodošanas pastā;</w:t>
      </w:r>
    </w:p>
    <w:p w14:paraId="0A95C920" w14:textId="15773AA4" w:rsidR="00B607F9" w:rsidRPr="00007C70" w:rsidRDefault="00B607F9" w:rsidP="00415512">
      <w:pPr>
        <w:pStyle w:val="ListParagraph"/>
        <w:numPr>
          <w:ilvl w:val="2"/>
          <w:numId w:val="1"/>
        </w:numPr>
        <w:tabs>
          <w:tab w:val="clear" w:pos="862"/>
        </w:tabs>
        <w:ind w:left="0" w:firstLine="0"/>
        <w:jc w:val="both"/>
      </w:pPr>
      <w:r w:rsidRPr="00007C70">
        <w:t>ar elektroniskā pasta starpniecību, izmantojot drošu elektronisko parakstu, Vienošanās</w:t>
      </w:r>
      <w:r w:rsidR="000D63F3" w:rsidRPr="00007C70">
        <w:t xml:space="preserve"> uzskatāma</w:t>
      </w:r>
      <w:r w:rsidRPr="00007C70">
        <w:t xml:space="preserve"> par izbeigtu otrajā darba dienā pēc tā nosūtīšanas.</w:t>
      </w:r>
    </w:p>
    <w:p w14:paraId="2F5196D6" w14:textId="11DA64CF" w:rsidR="00B607F9" w:rsidRPr="00007C70" w:rsidRDefault="00B607F9" w:rsidP="00415512">
      <w:pPr>
        <w:pStyle w:val="ListParagraph"/>
        <w:numPr>
          <w:ilvl w:val="1"/>
          <w:numId w:val="1"/>
        </w:numPr>
        <w:tabs>
          <w:tab w:val="clear" w:pos="862"/>
        </w:tabs>
        <w:ind w:left="0" w:firstLine="0"/>
        <w:jc w:val="both"/>
      </w:pPr>
      <w:r w:rsidRPr="00007C70">
        <w:t xml:space="preserve">Gadījumos, kad </w:t>
      </w:r>
      <w:r w:rsidR="005C7429" w:rsidRPr="00007C70">
        <w:t>Vienošanās</w:t>
      </w:r>
      <w:r w:rsidRPr="00007C70">
        <w:t xml:space="preserve"> tiek izbeigta saskaņā ar</w:t>
      </w:r>
      <w:r w:rsidR="00F91AEE" w:rsidRPr="00007C70">
        <w:t xml:space="preserve"> Pušu rakstisku vienošanos, par </w:t>
      </w:r>
      <w:r w:rsidRPr="00007C70">
        <w:t xml:space="preserve">Vienošanās izbeigšanas dienu uzskatāma diena, kad to parakstījusi pēdējā no Pusēm, ja vien Sadarbības iestāde </w:t>
      </w:r>
      <w:r w:rsidR="0093276F" w:rsidRPr="00007C70">
        <w:t xml:space="preserve">minētajā vienošanās </w:t>
      </w:r>
      <w:r w:rsidRPr="00007C70">
        <w:t xml:space="preserve">nav noteikusi citu </w:t>
      </w:r>
      <w:r w:rsidR="00CE30A1" w:rsidRPr="00007C70">
        <w:t>Vienošanās izbeigšanas</w:t>
      </w:r>
      <w:r w:rsidR="00F91AEE" w:rsidRPr="00007C70">
        <w:t xml:space="preserve"> </w:t>
      </w:r>
      <w:r w:rsidRPr="00007C70">
        <w:t>termiņu.</w:t>
      </w:r>
    </w:p>
    <w:p w14:paraId="68144AC9" w14:textId="6E820D06" w:rsidR="00B607F9" w:rsidRPr="00007C70" w:rsidRDefault="005C7429" w:rsidP="00415512">
      <w:pPr>
        <w:pStyle w:val="ListParagraph"/>
        <w:numPr>
          <w:ilvl w:val="1"/>
          <w:numId w:val="1"/>
        </w:numPr>
        <w:tabs>
          <w:tab w:val="clear" w:pos="862"/>
        </w:tabs>
        <w:ind w:left="0" w:firstLine="0"/>
        <w:jc w:val="both"/>
      </w:pPr>
      <w:r w:rsidRPr="00007C70">
        <w:t>Vienošanās</w:t>
      </w:r>
      <w:r w:rsidR="00544101" w:rsidRPr="00007C70">
        <w:t xml:space="preserve"> uzskatāma</w:t>
      </w:r>
      <w:r w:rsidR="00B607F9" w:rsidRPr="00007C70">
        <w:t xml:space="preserve"> par spēkā neesošu no tās parakstīšanas dienas, ja tā tikusi noslēgta, pamatojoties uz prettiesisku pārvaldes lēmumu par Projekta iesnieguma apstiprināšanu</w:t>
      </w:r>
      <w:r w:rsidR="00D6469D" w:rsidRPr="00007C70">
        <w:t xml:space="preserve"> un minētais pārvaldes lēmums ticis atcelts.</w:t>
      </w:r>
    </w:p>
    <w:p w14:paraId="6D85DFF4" w14:textId="77777777" w:rsidR="003B4BA1" w:rsidRPr="00007C70" w:rsidRDefault="003B4BA1" w:rsidP="00415512">
      <w:pPr>
        <w:jc w:val="both"/>
      </w:pPr>
    </w:p>
    <w:p w14:paraId="43ED72CD" w14:textId="77777777" w:rsidR="00C22F57" w:rsidRPr="00007C70" w:rsidRDefault="00C34F93" w:rsidP="00340A6D">
      <w:pPr>
        <w:numPr>
          <w:ilvl w:val="0"/>
          <w:numId w:val="1"/>
        </w:numPr>
        <w:ind w:left="0" w:firstLine="0"/>
        <w:jc w:val="center"/>
        <w:rPr>
          <w:b/>
        </w:rPr>
      </w:pPr>
      <w:r w:rsidRPr="00007C70">
        <w:rPr>
          <w:b/>
        </w:rPr>
        <w:t>Piemērojamās tiesības un strīdu risināšanas kārtība</w:t>
      </w:r>
    </w:p>
    <w:p w14:paraId="0759F054" w14:textId="77777777" w:rsidR="00AB0766" w:rsidRPr="00007C70" w:rsidRDefault="00AB0766" w:rsidP="00AB0766">
      <w:pPr>
        <w:rPr>
          <w:b/>
        </w:rPr>
      </w:pPr>
    </w:p>
    <w:p w14:paraId="20656F6E" w14:textId="798889C7" w:rsidR="00C34F93" w:rsidRPr="00007C70" w:rsidRDefault="00C34F93" w:rsidP="00415512">
      <w:pPr>
        <w:numPr>
          <w:ilvl w:val="1"/>
          <w:numId w:val="1"/>
        </w:numPr>
        <w:tabs>
          <w:tab w:val="clear" w:pos="862"/>
        </w:tabs>
        <w:ind w:left="0" w:firstLine="0"/>
        <w:jc w:val="both"/>
      </w:pPr>
      <w:r w:rsidRPr="00007C70">
        <w:t xml:space="preserve">Nosacījumi, kas tieši nav atrunāti Vienošanās, tiek risināti saskaņā ar normatīvajiem aktiem. </w:t>
      </w:r>
    </w:p>
    <w:p w14:paraId="6E70892D" w14:textId="73235807" w:rsidR="00C34F93" w:rsidRPr="00007C70" w:rsidRDefault="00C34F93" w:rsidP="00415512">
      <w:pPr>
        <w:numPr>
          <w:ilvl w:val="1"/>
          <w:numId w:val="1"/>
        </w:numPr>
        <w:tabs>
          <w:tab w:val="clear" w:pos="862"/>
        </w:tabs>
        <w:ind w:left="0" w:firstLine="0"/>
        <w:jc w:val="both"/>
      </w:pPr>
      <w:r w:rsidRPr="00007C70">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007C70">
        <w:t>u</w:t>
      </w:r>
      <w:r w:rsidRPr="00007C70">
        <w:t xml:space="preserve"> saskaņā ar normatīvajiem aktiem.</w:t>
      </w:r>
    </w:p>
    <w:p w14:paraId="6E4B88B8" w14:textId="1CF7574E" w:rsidR="00D6469D" w:rsidRPr="00007C70" w:rsidRDefault="00D6469D" w:rsidP="00415512">
      <w:pPr>
        <w:numPr>
          <w:ilvl w:val="1"/>
          <w:numId w:val="1"/>
        </w:numPr>
        <w:tabs>
          <w:tab w:val="clear" w:pos="862"/>
        </w:tabs>
        <w:ind w:left="0" w:firstLine="0"/>
        <w:jc w:val="both"/>
      </w:pPr>
      <w:r w:rsidRPr="00007C70">
        <w:t>Projekta lieta ir pieejama Likumā, Informācijas atklātības likumā un Regulas Nr.</w:t>
      </w:r>
      <w:r w:rsidR="00566D22" w:rsidRPr="00007C70">
        <w:t> </w:t>
      </w:r>
      <w:r w:rsidRPr="00007C70">
        <w:t>1303/2013</w:t>
      </w:r>
      <w:r w:rsidR="00083922" w:rsidRPr="00007C70">
        <w:fldChar w:fldCharType="begin"/>
      </w:r>
      <w:r w:rsidR="00083922" w:rsidRPr="00007C70">
        <w:instrText xml:space="preserve"> NOTEREF _Ref424906400 \f \h </w:instrText>
      </w:r>
      <w:r w:rsidR="008F0CB7" w:rsidRPr="00007C70">
        <w:instrText xml:space="preserve"> \* MERGEFORMAT </w:instrText>
      </w:r>
      <w:r w:rsidR="00083922" w:rsidRPr="00007C70">
        <w:fldChar w:fldCharType="separate"/>
      </w:r>
      <w:r w:rsidR="003C7D02" w:rsidRPr="00300AAA">
        <w:rPr>
          <w:rStyle w:val="FootnoteReference"/>
        </w:rPr>
        <w:t>9</w:t>
      </w:r>
      <w:r w:rsidR="00083922" w:rsidRPr="00007C70">
        <w:fldChar w:fldCharType="end"/>
      </w:r>
      <w:r w:rsidRPr="00007C70">
        <w:t xml:space="preserve"> 115.</w:t>
      </w:r>
      <w:r w:rsidR="00566D22" w:rsidRPr="00007C70">
        <w:t> </w:t>
      </w:r>
      <w:r w:rsidRPr="00007C70">
        <w:t>panta 2.</w:t>
      </w:r>
      <w:r w:rsidR="00566D22" w:rsidRPr="00007C70">
        <w:t> </w:t>
      </w:r>
      <w:r w:rsidRPr="00007C70">
        <w:t>punktā un XII pielikumā noteiktajā apjomā un kārtībā.</w:t>
      </w:r>
    </w:p>
    <w:p w14:paraId="62C8E0F8" w14:textId="2970DFD5" w:rsidR="00C34F93" w:rsidRPr="00007C70" w:rsidRDefault="00C34F93" w:rsidP="00415512">
      <w:pPr>
        <w:numPr>
          <w:ilvl w:val="1"/>
          <w:numId w:val="1"/>
        </w:numPr>
        <w:tabs>
          <w:tab w:val="clear" w:pos="862"/>
        </w:tabs>
        <w:ind w:left="0" w:firstLine="0"/>
        <w:jc w:val="both"/>
      </w:pPr>
      <w:r w:rsidRPr="00007C70">
        <w:t>Ja Vienošanās nav norādīts citādi:</w:t>
      </w:r>
    </w:p>
    <w:p w14:paraId="4F6B7A1C" w14:textId="5A63B15B" w:rsidR="00C34F93" w:rsidRPr="00007C70" w:rsidRDefault="00C34F93" w:rsidP="00415512">
      <w:pPr>
        <w:pStyle w:val="ListParagraph"/>
        <w:numPr>
          <w:ilvl w:val="2"/>
          <w:numId w:val="1"/>
        </w:numPr>
        <w:tabs>
          <w:tab w:val="left" w:pos="993"/>
        </w:tabs>
        <w:ind w:left="0" w:firstLine="0"/>
        <w:jc w:val="both"/>
      </w:pPr>
      <w:r w:rsidRPr="00007C70">
        <w:t>sadaļu un punktu virsraksti ir norādīti tikai pārskatāmības labad un neietekmē Vienošanās būtību;</w:t>
      </w:r>
    </w:p>
    <w:p w14:paraId="69387337" w14:textId="54C02673" w:rsidR="00C34F93" w:rsidRPr="00007C70" w:rsidRDefault="00C34F93" w:rsidP="00415512">
      <w:pPr>
        <w:pStyle w:val="ListParagraph"/>
        <w:numPr>
          <w:ilvl w:val="2"/>
          <w:numId w:val="1"/>
        </w:numPr>
        <w:tabs>
          <w:tab w:val="left" w:pos="993"/>
        </w:tabs>
        <w:ind w:left="0" w:firstLine="0"/>
        <w:jc w:val="both"/>
      </w:pPr>
      <w:r w:rsidRPr="00007C70">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35A8E62A" w14:textId="77777777" w:rsidR="00C34F93" w:rsidRPr="00007C70" w:rsidRDefault="00C34F93" w:rsidP="00415512">
      <w:pPr>
        <w:pStyle w:val="ListParagraph"/>
        <w:numPr>
          <w:ilvl w:val="2"/>
          <w:numId w:val="1"/>
        </w:numPr>
        <w:tabs>
          <w:tab w:val="left" w:pos="993"/>
        </w:tabs>
        <w:ind w:left="0" w:firstLine="0"/>
        <w:jc w:val="both"/>
      </w:pPr>
      <w:r w:rsidRPr="00007C70">
        <w:t>atsauce uz personu ietver arī tās tiesību un saistību pārņēmējus.</w:t>
      </w:r>
    </w:p>
    <w:p w14:paraId="2B92A34A" w14:textId="40A9EE83" w:rsidR="00C34F93" w:rsidRPr="00007C70" w:rsidRDefault="00C34F93" w:rsidP="00415512">
      <w:pPr>
        <w:numPr>
          <w:ilvl w:val="1"/>
          <w:numId w:val="1"/>
        </w:numPr>
        <w:tabs>
          <w:tab w:val="clear" w:pos="862"/>
        </w:tabs>
        <w:ind w:left="0" w:firstLine="0"/>
        <w:jc w:val="both"/>
      </w:pPr>
      <w:r w:rsidRPr="00007C70">
        <w:t>Vienošanās</w:t>
      </w:r>
      <w:r w:rsidR="00387B70" w:rsidRPr="00007C70">
        <w:t xml:space="preserve"> ir saistoša</w:t>
      </w:r>
      <w:r w:rsidRPr="00007C70">
        <w:t xml:space="preserve"> Pusēm un to tiesību un saistību pārņēmējiem.</w:t>
      </w:r>
    </w:p>
    <w:p w14:paraId="338F130B" w14:textId="3043601B" w:rsidR="00C34F93" w:rsidRPr="00007C70" w:rsidRDefault="00C34F93" w:rsidP="00415512">
      <w:pPr>
        <w:numPr>
          <w:ilvl w:val="1"/>
          <w:numId w:val="1"/>
        </w:numPr>
        <w:tabs>
          <w:tab w:val="clear" w:pos="862"/>
        </w:tabs>
        <w:ind w:left="0" w:firstLine="0"/>
        <w:jc w:val="both"/>
      </w:pPr>
      <w:r w:rsidRPr="00007C70">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p>
    <w:p w14:paraId="12DA5993" w14:textId="3909CFD7" w:rsidR="00C34F93" w:rsidRPr="00007C70" w:rsidRDefault="00C34F93" w:rsidP="00415512">
      <w:pPr>
        <w:numPr>
          <w:ilvl w:val="1"/>
          <w:numId w:val="1"/>
        </w:numPr>
        <w:tabs>
          <w:tab w:val="clear" w:pos="862"/>
        </w:tabs>
        <w:ind w:left="0" w:firstLine="0"/>
        <w:jc w:val="both"/>
      </w:pPr>
      <w:r w:rsidRPr="00007C70">
        <w:t xml:space="preserve">Par nepārvaramas varas un ārkārtēja rakstura apstākļiem tiek ziņots </w:t>
      </w:r>
      <w:r w:rsidR="00566D22" w:rsidRPr="00007C70">
        <w:t>rakstiski</w:t>
      </w:r>
      <w:r w:rsidRPr="00007C70">
        <w:t xml:space="preserve"> </w:t>
      </w:r>
      <w:r w:rsidR="00045D02" w:rsidRPr="00007C70">
        <w:t>Vienošanās vispārējo noteikumu</w:t>
      </w:r>
      <w:r w:rsidR="00547A2F" w:rsidRPr="00007C70">
        <w:t xml:space="preserve"> </w:t>
      </w:r>
      <w:r w:rsidR="00547A2F" w:rsidRPr="00007C70">
        <w:fldChar w:fldCharType="begin"/>
      </w:r>
      <w:r w:rsidR="00547A2F" w:rsidRPr="00007C70">
        <w:instrText xml:space="preserve"> REF _Ref425169570 \w \h </w:instrText>
      </w:r>
      <w:r w:rsidR="008F0CB7" w:rsidRPr="00007C70">
        <w:instrText xml:space="preserve"> \* MERGEFORMAT </w:instrText>
      </w:r>
      <w:r w:rsidR="00547A2F" w:rsidRPr="00007C70">
        <w:fldChar w:fldCharType="separate"/>
      </w:r>
      <w:r w:rsidR="003C7D02">
        <w:t>2.1.5</w:t>
      </w:r>
      <w:r w:rsidR="00547A2F" w:rsidRPr="00007C70">
        <w:fldChar w:fldCharType="end"/>
      </w:r>
      <w:r w:rsidR="00566D22" w:rsidRPr="00007C70">
        <w:t>. </w:t>
      </w:r>
      <w:r w:rsidRPr="00007C70">
        <w:t>apakšpunktā noteiktajā kārtībā. Ziņojumā jānorāda, kādā termiņā ir iespējama un paredzama Vienošanās</w:t>
      </w:r>
      <w:r w:rsidR="00566D22" w:rsidRPr="00007C70">
        <w:t xml:space="preserve"> noteikto saistību izpilde, un pēc otras Puses pieprasījuma</w:t>
      </w:r>
      <w:r w:rsidRPr="00007C70">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5DAB284E" w14:textId="222CAEA2" w:rsidR="00C34F93" w:rsidRPr="00007C70" w:rsidRDefault="00C34F93" w:rsidP="00415512">
      <w:pPr>
        <w:pStyle w:val="ListParagraph"/>
        <w:numPr>
          <w:ilvl w:val="1"/>
          <w:numId w:val="1"/>
        </w:numPr>
        <w:tabs>
          <w:tab w:val="clear" w:pos="862"/>
        </w:tabs>
        <w:ind w:left="0" w:firstLine="0"/>
        <w:jc w:val="both"/>
      </w:pPr>
      <w:r w:rsidRPr="00007C70">
        <w:t>Strīdus, kas rodas Vienošanās darbības laikā, Puses risina savstarpējā sarunu ceļā, panākot vienošanos</w:t>
      </w:r>
      <w:r w:rsidR="000D3F94" w:rsidRPr="00007C70">
        <w:t xml:space="preserve">, kura tiek </w:t>
      </w:r>
      <w:r w:rsidR="00566D22" w:rsidRPr="00007C70">
        <w:t>noformēta</w:t>
      </w:r>
      <w:r w:rsidR="000D3F94" w:rsidRPr="00007C70">
        <w:t xml:space="preserve"> </w:t>
      </w:r>
      <w:r w:rsidRPr="00007C70">
        <w:t xml:space="preserve"> </w:t>
      </w:r>
      <w:r w:rsidR="00566D22" w:rsidRPr="00007C70">
        <w:t>rakstiski</w:t>
      </w:r>
      <w:r w:rsidRPr="00007C70">
        <w:t>.</w:t>
      </w:r>
    </w:p>
    <w:p w14:paraId="0A361241" w14:textId="2134DB64" w:rsidR="00C22F57" w:rsidRPr="00007C70" w:rsidRDefault="00C34F93" w:rsidP="00415512">
      <w:pPr>
        <w:pStyle w:val="ListParagraph"/>
        <w:numPr>
          <w:ilvl w:val="1"/>
          <w:numId w:val="1"/>
        </w:numPr>
        <w:tabs>
          <w:tab w:val="clear" w:pos="862"/>
        </w:tabs>
        <w:ind w:left="0" w:firstLine="0"/>
        <w:jc w:val="both"/>
      </w:pPr>
      <w:r w:rsidRPr="00007C70">
        <w:t xml:space="preserve">Gadījumā, ja vienošanās netiek panākta </w:t>
      </w:r>
      <w:r w:rsidR="00D00A13" w:rsidRPr="00007C70">
        <w:t xml:space="preserve">90 </w:t>
      </w:r>
      <w:r w:rsidRPr="00007C70">
        <w:t>(</w:t>
      </w:r>
      <w:r w:rsidR="00D00A13" w:rsidRPr="00007C70">
        <w:t>deviņdesmit</w:t>
      </w:r>
      <w:r w:rsidRPr="00007C70">
        <w:t xml:space="preserve">) dienu laikā no pārrunu uzsākšanas dienas (izņemot gadījumus, kad </w:t>
      </w:r>
      <w:r w:rsidR="000D3F94" w:rsidRPr="00007C70">
        <w:t xml:space="preserve">objektīvu apstākļu dēļ </w:t>
      </w:r>
      <w:r w:rsidRPr="00007C70">
        <w:t>šāds termiņš nav piemērojams), strīdi tiek risināti saskaņā ar Latvijas Republik</w:t>
      </w:r>
      <w:r w:rsidR="000D3F94" w:rsidRPr="00007C70">
        <w:t>as</w:t>
      </w:r>
      <w:r w:rsidRPr="00007C70">
        <w:t xml:space="preserve"> normatīvajos aktos noteikto kārtību.</w:t>
      </w:r>
    </w:p>
    <w:p w14:paraId="248D7519" w14:textId="77777777" w:rsidR="00427D62" w:rsidRPr="00C34F93" w:rsidRDefault="00427D62" w:rsidP="00C34F93">
      <w:pPr>
        <w:tabs>
          <w:tab w:val="num" w:pos="567"/>
        </w:tabs>
        <w:jc w:val="both"/>
      </w:pPr>
    </w:p>
    <w:sectPr w:rsidR="00427D62" w:rsidRPr="00C34F93" w:rsidSect="00EF00FB">
      <w:footerReference w:type="even" r:id="rId11"/>
      <w:footerReference w:type="default" r:id="rId12"/>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D3C2C" w14:textId="77777777" w:rsidR="007D3509" w:rsidRDefault="007D3509">
      <w:r>
        <w:separator/>
      </w:r>
    </w:p>
  </w:endnote>
  <w:endnote w:type="continuationSeparator" w:id="0">
    <w:p w14:paraId="7F8FE4F6" w14:textId="77777777" w:rsidR="007D3509" w:rsidRDefault="007D3509">
      <w:r>
        <w:continuationSeparator/>
      </w:r>
    </w:p>
  </w:endnote>
  <w:endnote w:type="continuationNotice" w:id="1">
    <w:p w14:paraId="6062168C" w14:textId="77777777" w:rsidR="007D3509" w:rsidRDefault="007D35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7365" w14:textId="77777777" w:rsidR="007D3509" w:rsidRDefault="007D350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1D990" w14:textId="77777777" w:rsidR="007D3509" w:rsidRDefault="007D3509"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1682" w14:textId="77777777" w:rsidR="007D3509" w:rsidRDefault="007D350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1EE">
      <w:rPr>
        <w:rStyle w:val="PageNumber"/>
        <w:noProof/>
      </w:rPr>
      <w:t>14</w:t>
    </w:r>
    <w:r>
      <w:rPr>
        <w:rStyle w:val="PageNumber"/>
      </w:rPr>
      <w:fldChar w:fldCharType="end"/>
    </w:r>
  </w:p>
  <w:p w14:paraId="476468DF" w14:textId="333D5B4D" w:rsidR="007D3509" w:rsidRPr="00007C70" w:rsidRDefault="007D3509" w:rsidP="000E5E14">
    <w:pPr>
      <w:tabs>
        <w:tab w:val="center" w:pos="4153"/>
        <w:tab w:val="right" w:pos="8306"/>
      </w:tabs>
      <w:ind w:right="360"/>
      <w:rPr>
        <w:kern w:val="28"/>
        <w:sz w:val="20"/>
        <w:szCs w:val="20"/>
        <w:lang w:eastAsia="en-US"/>
      </w:rPr>
    </w:pPr>
    <w:r w:rsidRPr="00007C70">
      <w:rPr>
        <w:sz w:val="20"/>
        <w:szCs w:val="20"/>
      </w:rPr>
      <w:t>3.2.1.2. pasākuma “Starptautiskās konkurētspējas veicināšana”</w:t>
    </w:r>
    <w:r w:rsidRPr="00007C70">
      <w:rPr>
        <w:kern w:val="28"/>
        <w:sz w:val="20"/>
        <w:szCs w:val="20"/>
        <w:lang w:eastAsia="en-US"/>
      </w:rPr>
      <w:t xml:space="preserve">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C1A07" w14:textId="77777777" w:rsidR="007D3509" w:rsidRDefault="007D3509">
      <w:r>
        <w:separator/>
      </w:r>
    </w:p>
  </w:footnote>
  <w:footnote w:type="continuationSeparator" w:id="0">
    <w:p w14:paraId="00924781" w14:textId="77777777" w:rsidR="007D3509" w:rsidRDefault="007D3509">
      <w:r>
        <w:continuationSeparator/>
      </w:r>
    </w:p>
  </w:footnote>
  <w:footnote w:type="continuationNotice" w:id="1">
    <w:p w14:paraId="20120F37" w14:textId="77777777" w:rsidR="007D3509" w:rsidRDefault="007D3509"/>
  </w:footnote>
  <w:footnote w:id="2">
    <w:p w14:paraId="1ECA4DF1" w14:textId="70CA1522" w:rsidR="007D3509" w:rsidRDefault="007D3509"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152DBBD9" w14:textId="77777777" w:rsidR="007D3509" w:rsidRDefault="007D3509" w:rsidP="00B53CB9">
      <w:pPr>
        <w:pStyle w:val="FootnoteText"/>
        <w:jc w:val="both"/>
      </w:pPr>
      <w:r>
        <w:rPr>
          <w:rStyle w:val="FootnoteReference"/>
        </w:rPr>
        <w:footnoteRef/>
      </w:r>
      <w:r>
        <w:t xml:space="preserve"> </w:t>
      </w:r>
      <w:r w:rsidRPr="006D060E">
        <w:t>Eiropas Komisijas 2013.</w:t>
      </w:r>
      <w:r>
        <w:t> gada 18. decembra regula Nr. </w:t>
      </w:r>
      <w:r w:rsidRPr="006D060E">
        <w:t xml:space="preserve">1407/2013 par Līguma par Eiropas </w:t>
      </w:r>
      <w:r>
        <w:t>Savienības darbību 107. un 108. </w:t>
      </w:r>
      <w:r w:rsidRPr="006D060E">
        <w:t xml:space="preserve">panta piemērošanu </w:t>
      </w:r>
      <w:r w:rsidRPr="00253E81">
        <w:rPr>
          <w:i/>
        </w:rPr>
        <w:t>de minimis</w:t>
      </w:r>
      <w:r w:rsidRPr="006D060E">
        <w:t xml:space="preserve"> atbalstam.</w:t>
      </w:r>
    </w:p>
  </w:footnote>
  <w:footnote w:id="4">
    <w:p w14:paraId="168C2F07" w14:textId="77777777" w:rsidR="007D3509" w:rsidRDefault="007D3509" w:rsidP="00B53CB9">
      <w:pPr>
        <w:pStyle w:val="FootnoteText"/>
        <w:jc w:val="both"/>
      </w:pPr>
      <w:r>
        <w:rPr>
          <w:rStyle w:val="FootnoteReference"/>
        </w:rPr>
        <w:footnoteRef/>
      </w:r>
      <w:r>
        <w:t xml:space="preserve"> Komisijas 2013. </w:t>
      </w:r>
      <w:r w:rsidRPr="006D060E">
        <w:t>gada 18.</w:t>
      </w:r>
      <w:r>
        <w:t> </w:t>
      </w:r>
      <w:r w:rsidRPr="006D060E">
        <w:t>decembra regula (ES) Nr.</w:t>
      </w:r>
      <w:r>
        <w:t> </w:t>
      </w:r>
      <w:r w:rsidRPr="006D060E">
        <w:t>1408/2013 par Līguma par Eiropas Savienības darbību 107.</w:t>
      </w:r>
      <w:r>
        <w:t> un 108. p</w:t>
      </w:r>
      <w:r w:rsidRPr="006D060E">
        <w:t xml:space="preserve">anta piemērošanu </w:t>
      </w:r>
      <w:r w:rsidRPr="004B238B">
        <w:rPr>
          <w:i/>
        </w:rPr>
        <w:t>de minimis</w:t>
      </w:r>
      <w:r w:rsidRPr="006D060E">
        <w:t xml:space="preserve"> atbalstam lauksaimniecības nozarē</w:t>
      </w:r>
      <w:r>
        <w:t>.</w:t>
      </w:r>
    </w:p>
  </w:footnote>
  <w:footnote w:id="5">
    <w:p w14:paraId="1AF4E60E" w14:textId="77777777" w:rsidR="007D3509" w:rsidRPr="00253E81" w:rsidRDefault="007D3509" w:rsidP="00B53CB9">
      <w:pPr>
        <w:pStyle w:val="FootnoteText"/>
        <w:jc w:val="both"/>
        <w:rPr>
          <w:i/>
        </w:rPr>
      </w:pPr>
      <w:r>
        <w:rPr>
          <w:rStyle w:val="FootnoteReference"/>
        </w:rPr>
        <w:footnoteRef/>
      </w:r>
      <w:r>
        <w:t xml:space="preserve"> Komisijas 2014. gada 27. jūnija regulas (ES) Nr. 717/2014 par līguma par Eiropas Savienības darbību 107. un 108. panta piemērošanu </w:t>
      </w:r>
      <w:r>
        <w:rPr>
          <w:i/>
        </w:rPr>
        <w:t xml:space="preserve">de minimis </w:t>
      </w:r>
      <w:r w:rsidRPr="00253E81">
        <w:t>atbalstam zvejniecības un akvakultūras nozarē.</w:t>
      </w:r>
    </w:p>
  </w:footnote>
  <w:footnote w:id="6">
    <w:p w14:paraId="448861DA" w14:textId="28A44085" w:rsidR="007D3509" w:rsidRPr="00292521" w:rsidRDefault="007D3509" w:rsidP="004B238B">
      <w:pPr>
        <w:pStyle w:val="FootnoteText"/>
        <w:jc w:val="both"/>
      </w:pPr>
      <w:r w:rsidRPr="00E2613A">
        <w:rPr>
          <w:rStyle w:val="FootnoteReference"/>
        </w:rPr>
        <w:footnoteRef/>
      </w:r>
      <w:r w:rsidRPr="00E2613A">
        <w:t xml:space="preserve"> 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7">
    <w:p w14:paraId="3F1ECD6C" w14:textId="773398BD" w:rsidR="007D3509" w:rsidRPr="00292521" w:rsidRDefault="007D3509"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8">
    <w:p w14:paraId="1BBB9149" w14:textId="2C42452A" w:rsidR="007D3509" w:rsidRDefault="007D3509"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9">
    <w:p w14:paraId="3E335851" w14:textId="35D5BE60" w:rsidR="007D3509" w:rsidRDefault="007D3509"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10">
    <w:p w14:paraId="33A14594" w14:textId="1F894D14" w:rsidR="007D3509" w:rsidRDefault="007D3509"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11">
    <w:p w14:paraId="15A23723" w14:textId="169AE43C" w:rsidR="007D3509" w:rsidRDefault="007D3509"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12">
    <w:p w14:paraId="1A8E329E" w14:textId="77777777" w:rsidR="007D3509" w:rsidRPr="00AC6BBA" w:rsidRDefault="007D3509" w:rsidP="007C5E64">
      <w:pPr>
        <w:pStyle w:val="FootnoteText"/>
        <w:jc w:val="both"/>
      </w:pPr>
      <w:r>
        <w:rPr>
          <w:rStyle w:val="FootnoteReference"/>
        </w:rPr>
        <w:footnoteRef/>
      </w:r>
      <w:r>
        <w:t xml:space="preserve"> </w:t>
      </w:r>
      <w:r w:rsidRPr="007D5967">
        <w:t xml:space="preserve">Eiropas Parlamenta un Padomes 2013. gada 11. </w:t>
      </w:r>
      <w:r w:rsidRPr="00AC6BBA">
        <w:t>decembra Regulu (ES) Nr. 1379/2013 par zvejas un akvakultūras produktu tirgu kopīgo organizāciju un ar ko groza Padomes Regulas (EK) Nr. 1184/2006 un (EK) Nr. 1224/2009 un atceļ Padomes Regulu (EK) Nr. 104/2000</w:t>
      </w:r>
    </w:p>
  </w:footnote>
  <w:footnote w:id="13">
    <w:p w14:paraId="5C388CF9" w14:textId="77777777" w:rsidR="007D3509" w:rsidRDefault="007D3509" w:rsidP="007C5E64">
      <w:pPr>
        <w:pStyle w:val="FootnoteText"/>
        <w:jc w:val="both"/>
      </w:pPr>
      <w:r>
        <w:rPr>
          <w:rStyle w:val="FootnoteReference"/>
        </w:rPr>
        <w:footnoteRef/>
      </w:r>
      <w:r>
        <w:t xml:space="preserve"> MK</w:t>
      </w:r>
      <w:r w:rsidRPr="00215D70">
        <w:t xml:space="preserve"> 2014.</w:t>
      </w:r>
      <w:r>
        <w:t> </w:t>
      </w:r>
      <w:r w:rsidRPr="00215D70">
        <w:t>gada 2.</w:t>
      </w:r>
      <w:r>
        <w:t> </w:t>
      </w:r>
      <w:r w:rsidRPr="00215D70">
        <w:t>decembra noteikumi Nr.</w:t>
      </w:r>
      <w:r>
        <w:t> </w:t>
      </w:r>
      <w:r w:rsidRPr="00215D70">
        <w:t>740</w:t>
      </w:r>
      <w:r>
        <w:t xml:space="preserve"> “</w:t>
      </w:r>
      <w:r w:rsidRPr="00B12C76">
        <w:rPr>
          <w:i/>
        </w:rPr>
        <w:t>De minimis</w:t>
      </w:r>
      <w:r w:rsidRPr="00215D70">
        <w:t xml:space="preserve"> atbalsta uzskaites un piešķiršanas kārtība un uzskaites veidlapu paraugi”</w:t>
      </w:r>
      <w:r>
        <w:t>.</w:t>
      </w:r>
    </w:p>
  </w:footnote>
  <w:footnote w:id="14">
    <w:p w14:paraId="0085016E" w14:textId="77777777" w:rsidR="007D3509" w:rsidRPr="005B7C68" w:rsidRDefault="007D3509" w:rsidP="007C5E64">
      <w:pPr>
        <w:pStyle w:val="FootnoteText"/>
        <w:jc w:val="both"/>
        <w:rPr>
          <w:sz w:val="22"/>
        </w:rPr>
      </w:pPr>
      <w:r>
        <w:rPr>
          <w:rStyle w:val="FootnoteReference"/>
        </w:rPr>
        <w:footnoteRef/>
      </w:r>
      <w:r>
        <w:t xml:space="preserve"> </w:t>
      </w:r>
      <w:r w:rsidRPr="005B7C68">
        <w:t xml:space="preserve">MK 2014. gada 5. augusta noteikumi Nr. 448 “Zvejniecības un akvakultūras nozarē piešķiramā </w:t>
      </w:r>
      <w:r w:rsidRPr="005B7C68">
        <w:rPr>
          <w:i/>
        </w:rPr>
        <w:t>de minimis</w:t>
      </w:r>
      <w:r w:rsidRPr="005B7C68">
        <w:t xml:space="preserve"> atbalsta administrēšanas un uzraudzības kārtība” vai MK 2015. gada 29. septembra noteikumi Nr. 558 “</w:t>
      </w:r>
      <w:r w:rsidRPr="005B7C68">
        <w:rPr>
          <w:i/>
        </w:rPr>
        <w:t>De minimis</w:t>
      </w:r>
      <w:r w:rsidRPr="005B7C68">
        <w:t xml:space="preserve"> atbalsta uzskaites un piešķiršanas kārtība zvejniecības un akvakultūras nozarē”.</w:t>
      </w:r>
    </w:p>
  </w:footnote>
  <w:footnote w:id="15">
    <w:p w14:paraId="09948BB1" w14:textId="77777777" w:rsidR="007D3509" w:rsidRDefault="007D3509" w:rsidP="007C5E64">
      <w:pPr>
        <w:pStyle w:val="FootnoteText"/>
        <w:jc w:val="both"/>
      </w:pPr>
      <w:r w:rsidRPr="005B7C68">
        <w:rPr>
          <w:rStyle w:val="FootnoteReference"/>
        </w:rPr>
        <w:footnoteRef/>
      </w:r>
      <w:r w:rsidRPr="005B7C68">
        <w:t xml:space="preserve"> MK 2014. gada 17. jūnija noteikumi Nr. 318 “Lauksaimniecības nozarē piešķiramā </w:t>
      </w:r>
      <w:r w:rsidRPr="005B7C68">
        <w:rPr>
          <w:i/>
        </w:rPr>
        <w:t>de minimis</w:t>
      </w:r>
      <w:r w:rsidRPr="005B7C68">
        <w:t xml:space="preserve"> atbalsta administrēšanas un uzraudzības kārtība” vai MK 2015. gada 29. septembra noteikumi Nr. 557 “</w:t>
      </w:r>
      <w:r w:rsidRPr="005B7C68">
        <w:rPr>
          <w:i/>
        </w:rPr>
        <w:t>De minimis</w:t>
      </w:r>
      <w:r w:rsidRPr="005B7C68">
        <w:t xml:space="preserve"> atbalsta uzskaites un piešķiršanas kārtība lauksaimniecības nozarē”.</w:t>
      </w:r>
    </w:p>
  </w:footnote>
  <w:footnote w:id="16">
    <w:p w14:paraId="1F0341F4" w14:textId="7F867195" w:rsidR="007D3509" w:rsidRPr="000F1742" w:rsidRDefault="007D3509" w:rsidP="006112C9">
      <w:pPr>
        <w:pStyle w:val="FootnoteText"/>
        <w:jc w:val="both"/>
      </w:pPr>
      <w:r w:rsidRPr="000F1742">
        <w:rPr>
          <w:rStyle w:val="FootnoteReference"/>
        </w:rPr>
        <w:footnoteRef/>
      </w:r>
      <w:r w:rsidRPr="000F1742">
        <w:t xml:space="preserve"> </w:t>
      </w:r>
      <w:r w:rsidRPr="00B52513">
        <w:t>Iepirkumu uzraudzības biroja “Metodika par iepirkumu pirmspārbaužu veikšanu sadarbības iestādei Eiropas Savienības struktūrfondu un Kohēzijas fonda 2014.–2020. gada plānošanas periodā”.</w:t>
      </w:r>
    </w:p>
  </w:footnote>
  <w:footnote w:id="17">
    <w:p w14:paraId="0E7CCC56" w14:textId="26E46B3E" w:rsidR="007D3509" w:rsidRDefault="007D3509" w:rsidP="006112C9">
      <w:pPr>
        <w:pStyle w:val="FootnoteText"/>
        <w:jc w:val="both"/>
      </w:pPr>
      <w:r>
        <w:rPr>
          <w:rStyle w:val="FootnoteReference"/>
        </w:rPr>
        <w:footnoteRef/>
      </w:r>
      <w:r>
        <w:t xml:space="preserve"> Līgums par Eiropas Savienības darbību.</w:t>
      </w:r>
    </w:p>
  </w:footnote>
  <w:footnote w:id="18">
    <w:p w14:paraId="64B7C154" w14:textId="0012CA8C" w:rsidR="007D3509" w:rsidRDefault="007D3509" w:rsidP="006112C9">
      <w:pPr>
        <w:pStyle w:val="FootnoteText"/>
        <w:jc w:val="both"/>
      </w:pPr>
      <w:r>
        <w:rPr>
          <w:rStyle w:val="FootnoteReference"/>
        </w:rPr>
        <w:footnoteRef/>
      </w:r>
      <w:r>
        <w:t xml:space="preserve"> Iepirkumu uzraudzības biroja 08.04.2013. “</w:t>
      </w:r>
      <w:r w:rsidRPr="006858BC">
        <w:t>Skaidrojums par priekšizpētes veikšanu paredzamās līgumcenas noteikšanai</w:t>
      </w:r>
      <w:r>
        <w:t>”.</w:t>
      </w:r>
    </w:p>
  </w:footnote>
  <w:footnote w:id="19">
    <w:p w14:paraId="77EC6005" w14:textId="017AD116" w:rsidR="007D3509" w:rsidRPr="006456FD" w:rsidRDefault="007D3509"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(1.–2. p.), B sadaļa (3.–7. p.) un Apliecinājums (11. p.). Maksājuma pieprasījuma D </w:t>
      </w:r>
      <w:r w:rsidRPr="00727948">
        <w:t>sadaļa Eiropas Reģionālās attīstības fonda projektiem (11.1.–11.2. p.) jāiesniedz ERAF ar projekta noslēguma Maksājuma pieprasījumu atbilstoši MK 2015. gada 10. februāra noteikumu Nr. 77</w:t>
      </w:r>
      <w:r w:rsidRPr="00727948">
        <w:rPr>
          <w:bCs/>
        </w:rPr>
        <w:t xml:space="preserve"> “Eiropas Savienības struktūrfondu un Kohēzijas fonda projektu pārbaužu veikšanas kārtība 2014.–2020. gada plānošanas periodā</w:t>
      </w:r>
      <w:r w:rsidRPr="00727948">
        <w:t>” 2. pielikumam un CFLA metodiskajiem norādījumiem</w:t>
      </w:r>
      <w:r w:rsidRPr="00985AEC">
        <w:t>.</w:t>
      </w:r>
      <w:r>
        <w:t xml:space="preserve"> </w:t>
      </w:r>
      <w:r w:rsidRPr="006456FD">
        <w:t>Par Maksājuma pieprasījuma B sadaļas 7.7. p. informācijas iesniegšanas kārtību Finansējuma saņēmējs var savstarpēji vienoties ar Sadarbības iestādi.</w:t>
      </w:r>
    </w:p>
  </w:footnote>
  <w:footnote w:id="20">
    <w:p w14:paraId="422C90BC" w14:textId="314F3195" w:rsidR="007D3509" w:rsidRPr="00654941" w:rsidRDefault="007D3509" w:rsidP="00EF3821">
      <w:pPr>
        <w:pStyle w:val="FootnoteText"/>
        <w:jc w:val="both"/>
      </w:pPr>
      <w:r w:rsidRPr="00654941">
        <w:rPr>
          <w:rStyle w:val="FootnoteReference"/>
        </w:rPr>
        <w:footnoteRef/>
      </w:r>
      <w:r w:rsidRPr="00654941">
        <w:t xml:space="preserve"> Pievienotās vērtības nodokļa likums.</w:t>
      </w:r>
    </w:p>
  </w:footnote>
  <w:footnote w:id="21">
    <w:p w14:paraId="12990968" w14:textId="2F76C27E" w:rsidR="007D3509" w:rsidRPr="00007C70" w:rsidRDefault="007D3509" w:rsidP="000C6103">
      <w:pPr>
        <w:pStyle w:val="FootnoteText"/>
        <w:jc w:val="both"/>
      </w:pPr>
      <w:r w:rsidRPr="00007C70">
        <w:rPr>
          <w:rStyle w:val="FootnoteReference"/>
        </w:rPr>
        <w:footnoteRef/>
      </w:r>
      <w:r w:rsidRPr="00007C70">
        <w:t xml:space="preserve"> 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2"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4E55FB"/>
    <w:multiLevelType w:val="multilevel"/>
    <w:tmpl w:val="C6D8F09E"/>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9B055A6"/>
    <w:multiLevelType w:val="multilevel"/>
    <w:tmpl w:val="7828095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8"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5"/>
  </w:num>
  <w:num w:numId="2">
    <w:abstractNumId w:val="19"/>
  </w:num>
  <w:num w:numId="3">
    <w:abstractNumId w:val="18"/>
  </w:num>
  <w:num w:numId="4">
    <w:abstractNumId w:val="20"/>
  </w:num>
  <w:num w:numId="5">
    <w:abstractNumId w:val="3"/>
  </w:num>
  <w:num w:numId="6">
    <w:abstractNumId w:val="17"/>
  </w:num>
  <w:num w:numId="7">
    <w:abstractNumId w:val="10"/>
  </w:num>
  <w:num w:numId="8">
    <w:abstractNumId w:val="14"/>
  </w:num>
  <w:num w:numId="9">
    <w:abstractNumId w:val="4"/>
  </w:num>
  <w:num w:numId="10">
    <w:abstractNumId w:val="16"/>
  </w:num>
  <w:num w:numId="11">
    <w:abstractNumId w:val="9"/>
  </w:num>
  <w:num w:numId="12">
    <w:abstractNumId w:val="8"/>
  </w:num>
  <w:num w:numId="13">
    <w:abstractNumId w:val="7"/>
  </w:num>
  <w:num w:numId="14">
    <w:abstractNumId w:val="12"/>
  </w:num>
  <w:num w:numId="15">
    <w:abstractNumId w:val="6"/>
  </w:num>
  <w:num w:numId="16">
    <w:abstractNumId w:val="13"/>
  </w:num>
  <w:num w:numId="17">
    <w:abstractNumId w:val="5"/>
  </w:num>
  <w:num w:numId="18">
    <w:abstractNumId w:val="0"/>
  </w:num>
  <w:num w:numId="19">
    <w:abstractNumId w:val="11"/>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12B2"/>
    <w:rsid w:val="00001813"/>
    <w:rsid w:val="00001EB2"/>
    <w:rsid w:val="0000217A"/>
    <w:rsid w:val="00003115"/>
    <w:rsid w:val="000037F0"/>
    <w:rsid w:val="00004440"/>
    <w:rsid w:val="000045FA"/>
    <w:rsid w:val="00004A5F"/>
    <w:rsid w:val="00004A9B"/>
    <w:rsid w:val="00005618"/>
    <w:rsid w:val="00006FC5"/>
    <w:rsid w:val="0000715A"/>
    <w:rsid w:val="000071AD"/>
    <w:rsid w:val="0000752B"/>
    <w:rsid w:val="00007637"/>
    <w:rsid w:val="00007C70"/>
    <w:rsid w:val="0001049B"/>
    <w:rsid w:val="000107F7"/>
    <w:rsid w:val="00010DE7"/>
    <w:rsid w:val="00011629"/>
    <w:rsid w:val="00012BB3"/>
    <w:rsid w:val="0001329B"/>
    <w:rsid w:val="00013F83"/>
    <w:rsid w:val="00014802"/>
    <w:rsid w:val="00014841"/>
    <w:rsid w:val="00015CD1"/>
    <w:rsid w:val="00016437"/>
    <w:rsid w:val="00017C39"/>
    <w:rsid w:val="00020F9F"/>
    <w:rsid w:val="00021D37"/>
    <w:rsid w:val="0002305B"/>
    <w:rsid w:val="00023E8E"/>
    <w:rsid w:val="00023EFA"/>
    <w:rsid w:val="00025805"/>
    <w:rsid w:val="00025C54"/>
    <w:rsid w:val="0002693B"/>
    <w:rsid w:val="00026990"/>
    <w:rsid w:val="00031EFD"/>
    <w:rsid w:val="00032083"/>
    <w:rsid w:val="0003239B"/>
    <w:rsid w:val="000327DE"/>
    <w:rsid w:val="00032BAB"/>
    <w:rsid w:val="00033DA2"/>
    <w:rsid w:val="00034C7C"/>
    <w:rsid w:val="00035BD3"/>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BE6"/>
    <w:rsid w:val="000551C3"/>
    <w:rsid w:val="0005542C"/>
    <w:rsid w:val="000564BD"/>
    <w:rsid w:val="00056E9F"/>
    <w:rsid w:val="0005747E"/>
    <w:rsid w:val="00057D1B"/>
    <w:rsid w:val="00062ABF"/>
    <w:rsid w:val="00064C91"/>
    <w:rsid w:val="00065F12"/>
    <w:rsid w:val="000674D7"/>
    <w:rsid w:val="000679ED"/>
    <w:rsid w:val="00070279"/>
    <w:rsid w:val="00071E10"/>
    <w:rsid w:val="00071E9A"/>
    <w:rsid w:val="00072633"/>
    <w:rsid w:val="00072ADF"/>
    <w:rsid w:val="00074171"/>
    <w:rsid w:val="00075AC3"/>
    <w:rsid w:val="00076D0F"/>
    <w:rsid w:val="00077D29"/>
    <w:rsid w:val="00077F10"/>
    <w:rsid w:val="00080963"/>
    <w:rsid w:val="00080A0E"/>
    <w:rsid w:val="000820EA"/>
    <w:rsid w:val="00083922"/>
    <w:rsid w:val="00083DA4"/>
    <w:rsid w:val="000855C3"/>
    <w:rsid w:val="000859F4"/>
    <w:rsid w:val="00085F9B"/>
    <w:rsid w:val="0008629D"/>
    <w:rsid w:val="00086A46"/>
    <w:rsid w:val="000877C4"/>
    <w:rsid w:val="000903E4"/>
    <w:rsid w:val="0009072D"/>
    <w:rsid w:val="000915BF"/>
    <w:rsid w:val="000916A1"/>
    <w:rsid w:val="000920F9"/>
    <w:rsid w:val="000929EB"/>
    <w:rsid w:val="00092BB5"/>
    <w:rsid w:val="00092D1F"/>
    <w:rsid w:val="00092EE7"/>
    <w:rsid w:val="0009563A"/>
    <w:rsid w:val="00096112"/>
    <w:rsid w:val="00096747"/>
    <w:rsid w:val="000973A9"/>
    <w:rsid w:val="00097D0A"/>
    <w:rsid w:val="000A0218"/>
    <w:rsid w:val="000A0B2B"/>
    <w:rsid w:val="000A197E"/>
    <w:rsid w:val="000A2836"/>
    <w:rsid w:val="000A2AD6"/>
    <w:rsid w:val="000A4181"/>
    <w:rsid w:val="000A496A"/>
    <w:rsid w:val="000A6246"/>
    <w:rsid w:val="000A6931"/>
    <w:rsid w:val="000A6A06"/>
    <w:rsid w:val="000A7579"/>
    <w:rsid w:val="000A770C"/>
    <w:rsid w:val="000B17B8"/>
    <w:rsid w:val="000B1DB0"/>
    <w:rsid w:val="000B2900"/>
    <w:rsid w:val="000B312B"/>
    <w:rsid w:val="000B342D"/>
    <w:rsid w:val="000B345B"/>
    <w:rsid w:val="000B3504"/>
    <w:rsid w:val="000B3B04"/>
    <w:rsid w:val="000B3BE3"/>
    <w:rsid w:val="000B4013"/>
    <w:rsid w:val="000B7786"/>
    <w:rsid w:val="000B778B"/>
    <w:rsid w:val="000C109D"/>
    <w:rsid w:val="000C11A8"/>
    <w:rsid w:val="000C2732"/>
    <w:rsid w:val="000C2C17"/>
    <w:rsid w:val="000C38E2"/>
    <w:rsid w:val="000C54C0"/>
    <w:rsid w:val="000C5DA8"/>
    <w:rsid w:val="000C5F1D"/>
    <w:rsid w:val="000C6103"/>
    <w:rsid w:val="000C6AA6"/>
    <w:rsid w:val="000D1740"/>
    <w:rsid w:val="000D1D64"/>
    <w:rsid w:val="000D2AA0"/>
    <w:rsid w:val="000D34AB"/>
    <w:rsid w:val="000D3F94"/>
    <w:rsid w:val="000D3FC7"/>
    <w:rsid w:val="000D42DF"/>
    <w:rsid w:val="000D616C"/>
    <w:rsid w:val="000D63F3"/>
    <w:rsid w:val="000D6C69"/>
    <w:rsid w:val="000D76FC"/>
    <w:rsid w:val="000D79D1"/>
    <w:rsid w:val="000E2AE7"/>
    <w:rsid w:val="000E3215"/>
    <w:rsid w:val="000E3848"/>
    <w:rsid w:val="000E3AAE"/>
    <w:rsid w:val="000E3DE9"/>
    <w:rsid w:val="000E4317"/>
    <w:rsid w:val="000E44E9"/>
    <w:rsid w:val="000E5E14"/>
    <w:rsid w:val="000E6792"/>
    <w:rsid w:val="000F15B2"/>
    <w:rsid w:val="000F1742"/>
    <w:rsid w:val="000F181F"/>
    <w:rsid w:val="000F45B6"/>
    <w:rsid w:val="000F4A3D"/>
    <w:rsid w:val="000F553C"/>
    <w:rsid w:val="000F6017"/>
    <w:rsid w:val="000F6111"/>
    <w:rsid w:val="000F6215"/>
    <w:rsid w:val="000F64A7"/>
    <w:rsid w:val="000F71E5"/>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14BB"/>
    <w:rsid w:val="0011264F"/>
    <w:rsid w:val="00112DCA"/>
    <w:rsid w:val="00112E0B"/>
    <w:rsid w:val="00112E77"/>
    <w:rsid w:val="00114A18"/>
    <w:rsid w:val="00114D00"/>
    <w:rsid w:val="00116D10"/>
    <w:rsid w:val="001203F8"/>
    <w:rsid w:val="0012054A"/>
    <w:rsid w:val="00120AA5"/>
    <w:rsid w:val="00120C29"/>
    <w:rsid w:val="001240A0"/>
    <w:rsid w:val="0012516B"/>
    <w:rsid w:val="001251B3"/>
    <w:rsid w:val="00125E3E"/>
    <w:rsid w:val="00126641"/>
    <w:rsid w:val="00127525"/>
    <w:rsid w:val="0012774D"/>
    <w:rsid w:val="001278CD"/>
    <w:rsid w:val="001306F5"/>
    <w:rsid w:val="0013094C"/>
    <w:rsid w:val="0013188D"/>
    <w:rsid w:val="00131942"/>
    <w:rsid w:val="00132421"/>
    <w:rsid w:val="00132747"/>
    <w:rsid w:val="0013296A"/>
    <w:rsid w:val="00134804"/>
    <w:rsid w:val="00135049"/>
    <w:rsid w:val="001352E0"/>
    <w:rsid w:val="00135CF9"/>
    <w:rsid w:val="00136C71"/>
    <w:rsid w:val="001372EB"/>
    <w:rsid w:val="00137C2A"/>
    <w:rsid w:val="00141061"/>
    <w:rsid w:val="00141BF5"/>
    <w:rsid w:val="00141F0D"/>
    <w:rsid w:val="00142919"/>
    <w:rsid w:val="00142C77"/>
    <w:rsid w:val="00144826"/>
    <w:rsid w:val="00144AD1"/>
    <w:rsid w:val="001453F5"/>
    <w:rsid w:val="00146C7E"/>
    <w:rsid w:val="00150BEF"/>
    <w:rsid w:val="0015136D"/>
    <w:rsid w:val="0015189D"/>
    <w:rsid w:val="00151E06"/>
    <w:rsid w:val="001524C9"/>
    <w:rsid w:val="00152DF8"/>
    <w:rsid w:val="00153513"/>
    <w:rsid w:val="00156189"/>
    <w:rsid w:val="00156727"/>
    <w:rsid w:val="00156B01"/>
    <w:rsid w:val="00156CF5"/>
    <w:rsid w:val="0016062E"/>
    <w:rsid w:val="00160631"/>
    <w:rsid w:val="00161BE0"/>
    <w:rsid w:val="00161FC3"/>
    <w:rsid w:val="00163CBC"/>
    <w:rsid w:val="00164412"/>
    <w:rsid w:val="00165460"/>
    <w:rsid w:val="00165968"/>
    <w:rsid w:val="00165B3F"/>
    <w:rsid w:val="00167C20"/>
    <w:rsid w:val="00167D9B"/>
    <w:rsid w:val="00171167"/>
    <w:rsid w:val="00171467"/>
    <w:rsid w:val="00173263"/>
    <w:rsid w:val="00173B0A"/>
    <w:rsid w:val="00173B67"/>
    <w:rsid w:val="00173BD9"/>
    <w:rsid w:val="00174E1D"/>
    <w:rsid w:val="00175097"/>
    <w:rsid w:val="00175112"/>
    <w:rsid w:val="00176045"/>
    <w:rsid w:val="0017744B"/>
    <w:rsid w:val="00177A0C"/>
    <w:rsid w:val="00180B6F"/>
    <w:rsid w:val="00181A7B"/>
    <w:rsid w:val="00182EB7"/>
    <w:rsid w:val="001838F0"/>
    <w:rsid w:val="00183C98"/>
    <w:rsid w:val="00186064"/>
    <w:rsid w:val="00187184"/>
    <w:rsid w:val="00187845"/>
    <w:rsid w:val="001902FB"/>
    <w:rsid w:val="00191A4F"/>
    <w:rsid w:val="00191B54"/>
    <w:rsid w:val="00191F23"/>
    <w:rsid w:val="001924A9"/>
    <w:rsid w:val="00192A21"/>
    <w:rsid w:val="00192B5D"/>
    <w:rsid w:val="00192D61"/>
    <w:rsid w:val="00192DD3"/>
    <w:rsid w:val="00192E0B"/>
    <w:rsid w:val="00194F1B"/>
    <w:rsid w:val="00195744"/>
    <w:rsid w:val="001958A9"/>
    <w:rsid w:val="00197EAF"/>
    <w:rsid w:val="001A108D"/>
    <w:rsid w:val="001A197F"/>
    <w:rsid w:val="001A1FE2"/>
    <w:rsid w:val="001A260E"/>
    <w:rsid w:val="001A28B2"/>
    <w:rsid w:val="001A418A"/>
    <w:rsid w:val="001A4803"/>
    <w:rsid w:val="001A4AD8"/>
    <w:rsid w:val="001A4E85"/>
    <w:rsid w:val="001A6B4E"/>
    <w:rsid w:val="001A7519"/>
    <w:rsid w:val="001B0857"/>
    <w:rsid w:val="001B12DA"/>
    <w:rsid w:val="001B1BE2"/>
    <w:rsid w:val="001B1E80"/>
    <w:rsid w:val="001B2FAB"/>
    <w:rsid w:val="001B3167"/>
    <w:rsid w:val="001B3AAB"/>
    <w:rsid w:val="001B457B"/>
    <w:rsid w:val="001B5C32"/>
    <w:rsid w:val="001B64C6"/>
    <w:rsid w:val="001B70F3"/>
    <w:rsid w:val="001C14A1"/>
    <w:rsid w:val="001C394A"/>
    <w:rsid w:val="001C435B"/>
    <w:rsid w:val="001C4AA6"/>
    <w:rsid w:val="001C5DDF"/>
    <w:rsid w:val="001C75A1"/>
    <w:rsid w:val="001C7894"/>
    <w:rsid w:val="001D23F1"/>
    <w:rsid w:val="001D27A3"/>
    <w:rsid w:val="001D3076"/>
    <w:rsid w:val="001D33BE"/>
    <w:rsid w:val="001D4291"/>
    <w:rsid w:val="001D4B68"/>
    <w:rsid w:val="001D50E4"/>
    <w:rsid w:val="001D66DA"/>
    <w:rsid w:val="001D6F98"/>
    <w:rsid w:val="001D77A0"/>
    <w:rsid w:val="001D7EEB"/>
    <w:rsid w:val="001E05E5"/>
    <w:rsid w:val="001E081E"/>
    <w:rsid w:val="001E3258"/>
    <w:rsid w:val="001E4A66"/>
    <w:rsid w:val="001E4C9A"/>
    <w:rsid w:val="001E4EED"/>
    <w:rsid w:val="001E6439"/>
    <w:rsid w:val="001E79E4"/>
    <w:rsid w:val="001F1B0F"/>
    <w:rsid w:val="001F255C"/>
    <w:rsid w:val="001F2E94"/>
    <w:rsid w:val="001F333A"/>
    <w:rsid w:val="001F3AE5"/>
    <w:rsid w:val="001F7DBE"/>
    <w:rsid w:val="002014CB"/>
    <w:rsid w:val="00203205"/>
    <w:rsid w:val="0020341D"/>
    <w:rsid w:val="002037BD"/>
    <w:rsid w:val="00205136"/>
    <w:rsid w:val="0020569F"/>
    <w:rsid w:val="002060B4"/>
    <w:rsid w:val="00206256"/>
    <w:rsid w:val="002106C4"/>
    <w:rsid w:val="00211C47"/>
    <w:rsid w:val="00212100"/>
    <w:rsid w:val="00214C84"/>
    <w:rsid w:val="00217405"/>
    <w:rsid w:val="00217A7E"/>
    <w:rsid w:val="00220767"/>
    <w:rsid w:val="0022198F"/>
    <w:rsid w:val="0022276A"/>
    <w:rsid w:val="00222E67"/>
    <w:rsid w:val="00223369"/>
    <w:rsid w:val="002234CF"/>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7AD4"/>
    <w:rsid w:val="0025080D"/>
    <w:rsid w:val="00250B33"/>
    <w:rsid w:val="00251B7D"/>
    <w:rsid w:val="0025306E"/>
    <w:rsid w:val="00253E81"/>
    <w:rsid w:val="002540D2"/>
    <w:rsid w:val="00254FE4"/>
    <w:rsid w:val="0025504B"/>
    <w:rsid w:val="002558BB"/>
    <w:rsid w:val="00255D41"/>
    <w:rsid w:val="002574D0"/>
    <w:rsid w:val="00257E6A"/>
    <w:rsid w:val="002604ED"/>
    <w:rsid w:val="002615DB"/>
    <w:rsid w:val="00261DD5"/>
    <w:rsid w:val="002625D3"/>
    <w:rsid w:val="002627B8"/>
    <w:rsid w:val="002649A4"/>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EF7"/>
    <w:rsid w:val="00274FCB"/>
    <w:rsid w:val="0027526D"/>
    <w:rsid w:val="002753D0"/>
    <w:rsid w:val="002759A8"/>
    <w:rsid w:val="0028075A"/>
    <w:rsid w:val="002815F6"/>
    <w:rsid w:val="00281681"/>
    <w:rsid w:val="00281F96"/>
    <w:rsid w:val="00282588"/>
    <w:rsid w:val="002832C8"/>
    <w:rsid w:val="002834B7"/>
    <w:rsid w:val="0028636D"/>
    <w:rsid w:val="00287969"/>
    <w:rsid w:val="002914EC"/>
    <w:rsid w:val="002916AC"/>
    <w:rsid w:val="00292439"/>
    <w:rsid w:val="00292521"/>
    <w:rsid w:val="00293135"/>
    <w:rsid w:val="002945AF"/>
    <w:rsid w:val="002948C0"/>
    <w:rsid w:val="00294CF8"/>
    <w:rsid w:val="0029527F"/>
    <w:rsid w:val="00296AA4"/>
    <w:rsid w:val="002A0469"/>
    <w:rsid w:val="002A09B0"/>
    <w:rsid w:val="002A3DCC"/>
    <w:rsid w:val="002A40EF"/>
    <w:rsid w:val="002A4532"/>
    <w:rsid w:val="002A4DB6"/>
    <w:rsid w:val="002A4DE7"/>
    <w:rsid w:val="002A5576"/>
    <w:rsid w:val="002A59AA"/>
    <w:rsid w:val="002A6063"/>
    <w:rsid w:val="002A7F84"/>
    <w:rsid w:val="002B1377"/>
    <w:rsid w:val="002B217F"/>
    <w:rsid w:val="002B2908"/>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6257"/>
    <w:rsid w:val="002C678F"/>
    <w:rsid w:val="002C765E"/>
    <w:rsid w:val="002D04F9"/>
    <w:rsid w:val="002D0C09"/>
    <w:rsid w:val="002D194D"/>
    <w:rsid w:val="002D523D"/>
    <w:rsid w:val="002D5368"/>
    <w:rsid w:val="002D65FA"/>
    <w:rsid w:val="002D7D4E"/>
    <w:rsid w:val="002E099D"/>
    <w:rsid w:val="002E0A88"/>
    <w:rsid w:val="002E0C99"/>
    <w:rsid w:val="002E2215"/>
    <w:rsid w:val="002E40B7"/>
    <w:rsid w:val="002E47BD"/>
    <w:rsid w:val="002E5D17"/>
    <w:rsid w:val="002E723C"/>
    <w:rsid w:val="002E7D09"/>
    <w:rsid w:val="002F04A9"/>
    <w:rsid w:val="002F0BB3"/>
    <w:rsid w:val="002F0EFE"/>
    <w:rsid w:val="002F1253"/>
    <w:rsid w:val="002F1CF3"/>
    <w:rsid w:val="002F57B1"/>
    <w:rsid w:val="002F5979"/>
    <w:rsid w:val="002F64E6"/>
    <w:rsid w:val="002F68BF"/>
    <w:rsid w:val="002F7A26"/>
    <w:rsid w:val="002F7CFB"/>
    <w:rsid w:val="00300AAA"/>
    <w:rsid w:val="0030141E"/>
    <w:rsid w:val="00301C15"/>
    <w:rsid w:val="00301D67"/>
    <w:rsid w:val="003030F2"/>
    <w:rsid w:val="00303605"/>
    <w:rsid w:val="0030514F"/>
    <w:rsid w:val="00305D6C"/>
    <w:rsid w:val="00306782"/>
    <w:rsid w:val="00306FB1"/>
    <w:rsid w:val="00307266"/>
    <w:rsid w:val="003109D5"/>
    <w:rsid w:val="00310DF3"/>
    <w:rsid w:val="00310DFD"/>
    <w:rsid w:val="003128DC"/>
    <w:rsid w:val="003129F2"/>
    <w:rsid w:val="0031303C"/>
    <w:rsid w:val="0031440D"/>
    <w:rsid w:val="00315343"/>
    <w:rsid w:val="003154CB"/>
    <w:rsid w:val="003163FD"/>
    <w:rsid w:val="00317763"/>
    <w:rsid w:val="003209A7"/>
    <w:rsid w:val="00320AAB"/>
    <w:rsid w:val="00320B0D"/>
    <w:rsid w:val="00321498"/>
    <w:rsid w:val="00321750"/>
    <w:rsid w:val="00323140"/>
    <w:rsid w:val="00323E27"/>
    <w:rsid w:val="00324AE1"/>
    <w:rsid w:val="003263C8"/>
    <w:rsid w:val="00326441"/>
    <w:rsid w:val="00326A62"/>
    <w:rsid w:val="00326DAF"/>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50DF0"/>
    <w:rsid w:val="00351285"/>
    <w:rsid w:val="0035199D"/>
    <w:rsid w:val="00353D91"/>
    <w:rsid w:val="003542F8"/>
    <w:rsid w:val="00354393"/>
    <w:rsid w:val="00355F14"/>
    <w:rsid w:val="00356179"/>
    <w:rsid w:val="00357406"/>
    <w:rsid w:val="00357B1C"/>
    <w:rsid w:val="00361140"/>
    <w:rsid w:val="00361158"/>
    <w:rsid w:val="003611FB"/>
    <w:rsid w:val="0036151C"/>
    <w:rsid w:val="0036219C"/>
    <w:rsid w:val="0036460B"/>
    <w:rsid w:val="003655C0"/>
    <w:rsid w:val="003655D6"/>
    <w:rsid w:val="0036581A"/>
    <w:rsid w:val="003663FA"/>
    <w:rsid w:val="003668AD"/>
    <w:rsid w:val="00367AA7"/>
    <w:rsid w:val="00367F1E"/>
    <w:rsid w:val="00370275"/>
    <w:rsid w:val="0037082F"/>
    <w:rsid w:val="003718FA"/>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4973"/>
    <w:rsid w:val="00384A73"/>
    <w:rsid w:val="00384EF6"/>
    <w:rsid w:val="00385888"/>
    <w:rsid w:val="00385E98"/>
    <w:rsid w:val="00385F7A"/>
    <w:rsid w:val="00386CF6"/>
    <w:rsid w:val="00387B70"/>
    <w:rsid w:val="00390FA3"/>
    <w:rsid w:val="0039114E"/>
    <w:rsid w:val="003911AA"/>
    <w:rsid w:val="00391590"/>
    <w:rsid w:val="00392028"/>
    <w:rsid w:val="003929B4"/>
    <w:rsid w:val="003949F5"/>
    <w:rsid w:val="00395034"/>
    <w:rsid w:val="00395562"/>
    <w:rsid w:val="00395699"/>
    <w:rsid w:val="003A1F4A"/>
    <w:rsid w:val="003A1FCC"/>
    <w:rsid w:val="003A20E1"/>
    <w:rsid w:val="003A2749"/>
    <w:rsid w:val="003A284E"/>
    <w:rsid w:val="003A3502"/>
    <w:rsid w:val="003A3548"/>
    <w:rsid w:val="003A4A3D"/>
    <w:rsid w:val="003A6511"/>
    <w:rsid w:val="003A6E47"/>
    <w:rsid w:val="003A73B8"/>
    <w:rsid w:val="003B0A3D"/>
    <w:rsid w:val="003B4306"/>
    <w:rsid w:val="003B4BA1"/>
    <w:rsid w:val="003B70D9"/>
    <w:rsid w:val="003C02B9"/>
    <w:rsid w:val="003C19B4"/>
    <w:rsid w:val="003C35A7"/>
    <w:rsid w:val="003C64D7"/>
    <w:rsid w:val="003C7823"/>
    <w:rsid w:val="003C7D02"/>
    <w:rsid w:val="003D0279"/>
    <w:rsid w:val="003D06F6"/>
    <w:rsid w:val="003D0E91"/>
    <w:rsid w:val="003D6563"/>
    <w:rsid w:val="003D7384"/>
    <w:rsid w:val="003E0A30"/>
    <w:rsid w:val="003E1862"/>
    <w:rsid w:val="003E2A7D"/>
    <w:rsid w:val="003E2E7A"/>
    <w:rsid w:val="003E2F1C"/>
    <w:rsid w:val="003E38C4"/>
    <w:rsid w:val="003E390B"/>
    <w:rsid w:val="003E3B5D"/>
    <w:rsid w:val="003E408B"/>
    <w:rsid w:val="003E44FC"/>
    <w:rsid w:val="003E49C2"/>
    <w:rsid w:val="003E56E7"/>
    <w:rsid w:val="003E5F77"/>
    <w:rsid w:val="003E6943"/>
    <w:rsid w:val="003E7284"/>
    <w:rsid w:val="003E7A46"/>
    <w:rsid w:val="003F288C"/>
    <w:rsid w:val="003F2CE9"/>
    <w:rsid w:val="003F2F3C"/>
    <w:rsid w:val="003F4636"/>
    <w:rsid w:val="003F47A8"/>
    <w:rsid w:val="003F526A"/>
    <w:rsid w:val="003F5DC3"/>
    <w:rsid w:val="003F634E"/>
    <w:rsid w:val="003F64F5"/>
    <w:rsid w:val="003F7D17"/>
    <w:rsid w:val="0040036C"/>
    <w:rsid w:val="00400AE9"/>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2AB5"/>
    <w:rsid w:val="00423296"/>
    <w:rsid w:val="004239AF"/>
    <w:rsid w:val="00424596"/>
    <w:rsid w:val="00424635"/>
    <w:rsid w:val="00425B8B"/>
    <w:rsid w:val="00426764"/>
    <w:rsid w:val="00427C77"/>
    <w:rsid w:val="00427D62"/>
    <w:rsid w:val="00430A86"/>
    <w:rsid w:val="0043112B"/>
    <w:rsid w:val="00432DF5"/>
    <w:rsid w:val="00435A9A"/>
    <w:rsid w:val="00435B3E"/>
    <w:rsid w:val="00437029"/>
    <w:rsid w:val="00441D2F"/>
    <w:rsid w:val="004430C5"/>
    <w:rsid w:val="00444B9A"/>
    <w:rsid w:val="0044507B"/>
    <w:rsid w:val="00447A5B"/>
    <w:rsid w:val="0045015B"/>
    <w:rsid w:val="00451185"/>
    <w:rsid w:val="00451918"/>
    <w:rsid w:val="00451AB1"/>
    <w:rsid w:val="00451CD5"/>
    <w:rsid w:val="00452108"/>
    <w:rsid w:val="00452A5E"/>
    <w:rsid w:val="00453026"/>
    <w:rsid w:val="004533BD"/>
    <w:rsid w:val="00453869"/>
    <w:rsid w:val="00453FFD"/>
    <w:rsid w:val="00454164"/>
    <w:rsid w:val="00455B02"/>
    <w:rsid w:val="00457665"/>
    <w:rsid w:val="004620BC"/>
    <w:rsid w:val="00462FBF"/>
    <w:rsid w:val="00463C02"/>
    <w:rsid w:val="00463D39"/>
    <w:rsid w:val="004640A3"/>
    <w:rsid w:val="004648B4"/>
    <w:rsid w:val="0046491A"/>
    <w:rsid w:val="00464930"/>
    <w:rsid w:val="004663BA"/>
    <w:rsid w:val="0046646D"/>
    <w:rsid w:val="00466E87"/>
    <w:rsid w:val="004676BB"/>
    <w:rsid w:val="00467B05"/>
    <w:rsid w:val="00467EA1"/>
    <w:rsid w:val="00471712"/>
    <w:rsid w:val="0047171E"/>
    <w:rsid w:val="00471D12"/>
    <w:rsid w:val="00472129"/>
    <w:rsid w:val="00472C74"/>
    <w:rsid w:val="004733E6"/>
    <w:rsid w:val="00474A65"/>
    <w:rsid w:val="00476323"/>
    <w:rsid w:val="00476C30"/>
    <w:rsid w:val="00476D13"/>
    <w:rsid w:val="00476F49"/>
    <w:rsid w:val="00477974"/>
    <w:rsid w:val="00480B0B"/>
    <w:rsid w:val="00481371"/>
    <w:rsid w:val="00481445"/>
    <w:rsid w:val="00482783"/>
    <w:rsid w:val="004829C2"/>
    <w:rsid w:val="00483C98"/>
    <w:rsid w:val="00483ED4"/>
    <w:rsid w:val="00484D39"/>
    <w:rsid w:val="00485E46"/>
    <w:rsid w:val="004861F4"/>
    <w:rsid w:val="00486D5D"/>
    <w:rsid w:val="00486F7A"/>
    <w:rsid w:val="00487104"/>
    <w:rsid w:val="00487823"/>
    <w:rsid w:val="00487886"/>
    <w:rsid w:val="0049245A"/>
    <w:rsid w:val="00493A4D"/>
    <w:rsid w:val="00493AF0"/>
    <w:rsid w:val="00494950"/>
    <w:rsid w:val="00495E4C"/>
    <w:rsid w:val="00496948"/>
    <w:rsid w:val="004969C2"/>
    <w:rsid w:val="00496B65"/>
    <w:rsid w:val="0049716C"/>
    <w:rsid w:val="004A240B"/>
    <w:rsid w:val="004A245F"/>
    <w:rsid w:val="004A3330"/>
    <w:rsid w:val="004A34C6"/>
    <w:rsid w:val="004A4A0B"/>
    <w:rsid w:val="004A5164"/>
    <w:rsid w:val="004A5969"/>
    <w:rsid w:val="004A5B65"/>
    <w:rsid w:val="004B0ABF"/>
    <w:rsid w:val="004B238B"/>
    <w:rsid w:val="004B2DCC"/>
    <w:rsid w:val="004B2F09"/>
    <w:rsid w:val="004B366A"/>
    <w:rsid w:val="004B4B40"/>
    <w:rsid w:val="004B5D4E"/>
    <w:rsid w:val="004B6AAE"/>
    <w:rsid w:val="004B6F29"/>
    <w:rsid w:val="004B764F"/>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6DD"/>
    <w:rsid w:val="004D60C5"/>
    <w:rsid w:val="004D69DD"/>
    <w:rsid w:val="004D76CA"/>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CDC"/>
    <w:rsid w:val="004E7D50"/>
    <w:rsid w:val="004F0DD7"/>
    <w:rsid w:val="004F1314"/>
    <w:rsid w:val="004F3815"/>
    <w:rsid w:val="004F447F"/>
    <w:rsid w:val="004F49E0"/>
    <w:rsid w:val="004F4E32"/>
    <w:rsid w:val="004F552A"/>
    <w:rsid w:val="004F57C1"/>
    <w:rsid w:val="004F69F5"/>
    <w:rsid w:val="004F76C0"/>
    <w:rsid w:val="004F7E6F"/>
    <w:rsid w:val="005020A2"/>
    <w:rsid w:val="005026A6"/>
    <w:rsid w:val="00502AB8"/>
    <w:rsid w:val="00503A40"/>
    <w:rsid w:val="00503EF7"/>
    <w:rsid w:val="00504475"/>
    <w:rsid w:val="005046B7"/>
    <w:rsid w:val="0050483F"/>
    <w:rsid w:val="00504860"/>
    <w:rsid w:val="0050560F"/>
    <w:rsid w:val="00506411"/>
    <w:rsid w:val="00506C6F"/>
    <w:rsid w:val="0050778A"/>
    <w:rsid w:val="0050787A"/>
    <w:rsid w:val="005159F1"/>
    <w:rsid w:val="00516D84"/>
    <w:rsid w:val="00516E1C"/>
    <w:rsid w:val="0052012D"/>
    <w:rsid w:val="0052037E"/>
    <w:rsid w:val="00521198"/>
    <w:rsid w:val="00521FB0"/>
    <w:rsid w:val="00522735"/>
    <w:rsid w:val="00524108"/>
    <w:rsid w:val="0052450A"/>
    <w:rsid w:val="0052770E"/>
    <w:rsid w:val="00531EA6"/>
    <w:rsid w:val="0053224D"/>
    <w:rsid w:val="00533947"/>
    <w:rsid w:val="00533C26"/>
    <w:rsid w:val="00534D6E"/>
    <w:rsid w:val="0053571C"/>
    <w:rsid w:val="00535793"/>
    <w:rsid w:val="0053627F"/>
    <w:rsid w:val="00536EFD"/>
    <w:rsid w:val="005400E9"/>
    <w:rsid w:val="005440A7"/>
    <w:rsid w:val="00544101"/>
    <w:rsid w:val="00544E1A"/>
    <w:rsid w:val="005459E0"/>
    <w:rsid w:val="00545F37"/>
    <w:rsid w:val="00546C13"/>
    <w:rsid w:val="00547A2F"/>
    <w:rsid w:val="00547B15"/>
    <w:rsid w:val="00547D55"/>
    <w:rsid w:val="005523E0"/>
    <w:rsid w:val="005531EE"/>
    <w:rsid w:val="00553A9A"/>
    <w:rsid w:val="00553E1B"/>
    <w:rsid w:val="0055481F"/>
    <w:rsid w:val="0055513D"/>
    <w:rsid w:val="005561A8"/>
    <w:rsid w:val="00556223"/>
    <w:rsid w:val="00556CDC"/>
    <w:rsid w:val="0055771C"/>
    <w:rsid w:val="00557C55"/>
    <w:rsid w:val="00560624"/>
    <w:rsid w:val="00560966"/>
    <w:rsid w:val="00560CAE"/>
    <w:rsid w:val="00560D02"/>
    <w:rsid w:val="00560DC1"/>
    <w:rsid w:val="00561D5C"/>
    <w:rsid w:val="00561DEB"/>
    <w:rsid w:val="00563813"/>
    <w:rsid w:val="0056426C"/>
    <w:rsid w:val="00564D99"/>
    <w:rsid w:val="005669A8"/>
    <w:rsid w:val="00566D22"/>
    <w:rsid w:val="00570444"/>
    <w:rsid w:val="00570901"/>
    <w:rsid w:val="00570BF6"/>
    <w:rsid w:val="00572DCE"/>
    <w:rsid w:val="00573340"/>
    <w:rsid w:val="00573593"/>
    <w:rsid w:val="00573AC7"/>
    <w:rsid w:val="00575AED"/>
    <w:rsid w:val="00575E6F"/>
    <w:rsid w:val="0057722B"/>
    <w:rsid w:val="00577678"/>
    <w:rsid w:val="0057769C"/>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6D32"/>
    <w:rsid w:val="005A7245"/>
    <w:rsid w:val="005A7499"/>
    <w:rsid w:val="005B0F34"/>
    <w:rsid w:val="005B1769"/>
    <w:rsid w:val="005B1AD8"/>
    <w:rsid w:val="005B3A88"/>
    <w:rsid w:val="005B3F24"/>
    <w:rsid w:val="005B48CB"/>
    <w:rsid w:val="005B6472"/>
    <w:rsid w:val="005B6B2C"/>
    <w:rsid w:val="005B7C68"/>
    <w:rsid w:val="005B7DCB"/>
    <w:rsid w:val="005C0FE5"/>
    <w:rsid w:val="005C15C4"/>
    <w:rsid w:val="005C1932"/>
    <w:rsid w:val="005C1D6C"/>
    <w:rsid w:val="005C272A"/>
    <w:rsid w:val="005C2C08"/>
    <w:rsid w:val="005C2F02"/>
    <w:rsid w:val="005C32AC"/>
    <w:rsid w:val="005C3509"/>
    <w:rsid w:val="005C38F5"/>
    <w:rsid w:val="005C40EF"/>
    <w:rsid w:val="005C47BF"/>
    <w:rsid w:val="005C59A8"/>
    <w:rsid w:val="005C60B1"/>
    <w:rsid w:val="005C7429"/>
    <w:rsid w:val="005C774F"/>
    <w:rsid w:val="005D0CCA"/>
    <w:rsid w:val="005D2340"/>
    <w:rsid w:val="005D300C"/>
    <w:rsid w:val="005D48CF"/>
    <w:rsid w:val="005D5A0B"/>
    <w:rsid w:val="005D7828"/>
    <w:rsid w:val="005D7B04"/>
    <w:rsid w:val="005E0681"/>
    <w:rsid w:val="005E09F9"/>
    <w:rsid w:val="005E12A6"/>
    <w:rsid w:val="005E2391"/>
    <w:rsid w:val="005E2AEE"/>
    <w:rsid w:val="005E2CD3"/>
    <w:rsid w:val="005E372B"/>
    <w:rsid w:val="005E3DDF"/>
    <w:rsid w:val="005E413E"/>
    <w:rsid w:val="005E422E"/>
    <w:rsid w:val="005E590A"/>
    <w:rsid w:val="005E67D8"/>
    <w:rsid w:val="005E6A2B"/>
    <w:rsid w:val="005F0ED3"/>
    <w:rsid w:val="005F3ACE"/>
    <w:rsid w:val="005F4875"/>
    <w:rsid w:val="005F538B"/>
    <w:rsid w:val="00602DE9"/>
    <w:rsid w:val="00603396"/>
    <w:rsid w:val="0060382E"/>
    <w:rsid w:val="00604212"/>
    <w:rsid w:val="00604E4F"/>
    <w:rsid w:val="00605ACB"/>
    <w:rsid w:val="00606FCF"/>
    <w:rsid w:val="006071B4"/>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9DC"/>
    <w:rsid w:val="00620F42"/>
    <w:rsid w:val="00621E35"/>
    <w:rsid w:val="00622160"/>
    <w:rsid w:val="00623181"/>
    <w:rsid w:val="006248A5"/>
    <w:rsid w:val="00626655"/>
    <w:rsid w:val="006277DA"/>
    <w:rsid w:val="00627C04"/>
    <w:rsid w:val="00630727"/>
    <w:rsid w:val="00630848"/>
    <w:rsid w:val="00630BBD"/>
    <w:rsid w:val="00631D1F"/>
    <w:rsid w:val="0063216F"/>
    <w:rsid w:val="00632266"/>
    <w:rsid w:val="006335C3"/>
    <w:rsid w:val="0063482D"/>
    <w:rsid w:val="00635751"/>
    <w:rsid w:val="0063600F"/>
    <w:rsid w:val="006365E5"/>
    <w:rsid w:val="00637256"/>
    <w:rsid w:val="0063782A"/>
    <w:rsid w:val="006401CF"/>
    <w:rsid w:val="0064050E"/>
    <w:rsid w:val="0064080F"/>
    <w:rsid w:val="00640C55"/>
    <w:rsid w:val="00641718"/>
    <w:rsid w:val="00641C48"/>
    <w:rsid w:val="00642138"/>
    <w:rsid w:val="0064296B"/>
    <w:rsid w:val="006429A6"/>
    <w:rsid w:val="00642D9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158D"/>
    <w:rsid w:val="006617C4"/>
    <w:rsid w:val="006619F9"/>
    <w:rsid w:val="00661EA2"/>
    <w:rsid w:val="00662263"/>
    <w:rsid w:val="00662433"/>
    <w:rsid w:val="0066254A"/>
    <w:rsid w:val="00662CA8"/>
    <w:rsid w:val="0066322B"/>
    <w:rsid w:val="00663AAC"/>
    <w:rsid w:val="00663EC4"/>
    <w:rsid w:val="0066714B"/>
    <w:rsid w:val="00667AA2"/>
    <w:rsid w:val="00672E45"/>
    <w:rsid w:val="0067387D"/>
    <w:rsid w:val="00673AAB"/>
    <w:rsid w:val="0067420C"/>
    <w:rsid w:val="00675D80"/>
    <w:rsid w:val="00680ACB"/>
    <w:rsid w:val="00681EC1"/>
    <w:rsid w:val="00684C6B"/>
    <w:rsid w:val="006851FD"/>
    <w:rsid w:val="006852D4"/>
    <w:rsid w:val="006858BC"/>
    <w:rsid w:val="006865D3"/>
    <w:rsid w:val="00686CAF"/>
    <w:rsid w:val="006870E7"/>
    <w:rsid w:val="00692A8B"/>
    <w:rsid w:val="00693676"/>
    <w:rsid w:val="0069398D"/>
    <w:rsid w:val="006950A2"/>
    <w:rsid w:val="006951C5"/>
    <w:rsid w:val="00695C3B"/>
    <w:rsid w:val="006975BD"/>
    <w:rsid w:val="006A1AD6"/>
    <w:rsid w:val="006A2441"/>
    <w:rsid w:val="006A3752"/>
    <w:rsid w:val="006A6F55"/>
    <w:rsid w:val="006A7ACA"/>
    <w:rsid w:val="006A7AD4"/>
    <w:rsid w:val="006B0606"/>
    <w:rsid w:val="006B1A78"/>
    <w:rsid w:val="006B1D00"/>
    <w:rsid w:val="006B4378"/>
    <w:rsid w:val="006B45E2"/>
    <w:rsid w:val="006B7C7F"/>
    <w:rsid w:val="006B7D3C"/>
    <w:rsid w:val="006B7F1A"/>
    <w:rsid w:val="006C0D82"/>
    <w:rsid w:val="006C0E66"/>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0E4E"/>
    <w:rsid w:val="006D1522"/>
    <w:rsid w:val="006D1CBF"/>
    <w:rsid w:val="006D2D69"/>
    <w:rsid w:val="006D3D28"/>
    <w:rsid w:val="006D4239"/>
    <w:rsid w:val="006D62B5"/>
    <w:rsid w:val="006D6DCD"/>
    <w:rsid w:val="006D7C9C"/>
    <w:rsid w:val="006D7E15"/>
    <w:rsid w:val="006E06AE"/>
    <w:rsid w:val="006E1ACB"/>
    <w:rsid w:val="006E2232"/>
    <w:rsid w:val="006F0158"/>
    <w:rsid w:val="006F0EA5"/>
    <w:rsid w:val="006F39CC"/>
    <w:rsid w:val="006F4C91"/>
    <w:rsid w:val="006F62C1"/>
    <w:rsid w:val="006F6E3E"/>
    <w:rsid w:val="006F70B6"/>
    <w:rsid w:val="006F7425"/>
    <w:rsid w:val="00700DB3"/>
    <w:rsid w:val="0070244E"/>
    <w:rsid w:val="00703749"/>
    <w:rsid w:val="007049BB"/>
    <w:rsid w:val="00704ECC"/>
    <w:rsid w:val="00705089"/>
    <w:rsid w:val="00705D61"/>
    <w:rsid w:val="00706674"/>
    <w:rsid w:val="0070775D"/>
    <w:rsid w:val="0070788A"/>
    <w:rsid w:val="00710309"/>
    <w:rsid w:val="0071463A"/>
    <w:rsid w:val="00714C04"/>
    <w:rsid w:val="00714D8E"/>
    <w:rsid w:val="007153B0"/>
    <w:rsid w:val="007163E5"/>
    <w:rsid w:val="0071668B"/>
    <w:rsid w:val="00720067"/>
    <w:rsid w:val="0072010E"/>
    <w:rsid w:val="007202CA"/>
    <w:rsid w:val="00720EC0"/>
    <w:rsid w:val="00721332"/>
    <w:rsid w:val="007217F4"/>
    <w:rsid w:val="007224EA"/>
    <w:rsid w:val="0072300C"/>
    <w:rsid w:val="00724D9A"/>
    <w:rsid w:val="007251C6"/>
    <w:rsid w:val="00726930"/>
    <w:rsid w:val="00727927"/>
    <w:rsid w:val="00727948"/>
    <w:rsid w:val="00727D62"/>
    <w:rsid w:val="0073102C"/>
    <w:rsid w:val="007313D8"/>
    <w:rsid w:val="007320E4"/>
    <w:rsid w:val="00732C98"/>
    <w:rsid w:val="00732DB7"/>
    <w:rsid w:val="007331CE"/>
    <w:rsid w:val="00733CD9"/>
    <w:rsid w:val="00733F3A"/>
    <w:rsid w:val="00736171"/>
    <w:rsid w:val="00736709"/>
    <w:rsid w:val="007369C9"/>
    <w:rsid w:val="007379FB"/>
    <w:rsid w:val="00737C0F"/>
    <w:rsid w:val="007408BD"/>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41C0"/>
    <w:rsid w:val="007546A3"/>
    <w:rsid w:val="007547F1"/>
    <w:rsid w:val="00754C0A"/>
    <w:rsid w:val="00757098"/>
    <w:rsid w:val="007604AE"/>
    <w:rsid w:val="00760D54"/>
    <w:rsid w:val="0076128A"/>
    <w:rsid w:val="007636AD"/>
    <w:rsid w:val="007652DF"/>
    <w:rsid w:val="007661C3"/>
    <w:rsid w:val="00766464"/>
    <w:rsid w:val="007666CA"/>
    <w:rsid w:val="007666D5"/>
    <w:rsid w:val="00766CC6"/>
    <w:rsid w:val="007671DA"/>
    <w:rsid w:val="00767B3C"/>
    <w:rsid w:val="00767E53"/>
    <w:rsid w:val="0077162E"/>
    <w:rsid w:val="00771C37"/>
    <w:rsid w:val="00771D51"/>
    <w:rsid w:val="00772E78"/>
    <w:rsid w:val="00773A2D"/>
    <w:rsid w:val="00773B59"/>
    <w:rsid w:val="00773D45"/>
    <w:rsid w:val="00773F07"/>
    <w:rsid w:val="00774176"/>
    <w:rsid w:val="00774462"/>
    <w:rsid w:val="00776375"/>
    <w:rsid w:val="00776ABE"/>
    <w:rsid w:val="00780432"/>
    <w:rsid w:val="007816F9"/>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BB8"/>
    <w:rsid w:val="00797BFA"/>
    <w:rsid w:val="007A0A46"/>
    <w:rsid w:val="007A0BF6"/>
    <w:rsid w:val="007A1FD6"/>
    <w:rsid w:val="007A2247"/>
    <w:rsid w:val="007A2DC9"/>
    <w:rsid w:val="007A36CC"/>
    <w:rsid w:val="007A397B"/>
    <w:rsid w:val="007A3F74"/>
    <w:rsid w:val="007A5742"/>
    <w:rsid w:val="007B018B"/>
    <w:rsid w:val="007B0A79"/>
    <w:rsid w:val="007B1416"/>
    <w:rsid w:val="007B1DC2"/>
    <w:rsid w:val="007B484A"/>
    <w:rsid w:val="007B48EF"/>
    <w:rsid w:val="007B515F"/>
    <w:rsid w:val="007B5F1D"/>
    <w:rsid w:val="007B63BF"/>
    <w:rsid w:val="007B6E4B"/>
    <w:rsid w:val="007B7C89"/>
    <w:rsid w:val="007C021B"/>
    <w:rsid w:val="007C0356"/>
    <w:rsid w:val="007C09C4"/>
    <w:rsid w:val="007C1555"/>
    <w:rsid w:val="007C1D10"/>
    <w:rsid w:val="007C2D23"/>
    <w:rsid w:val="007C5A41"/>
    <w:rsid w:val="007C5E64"/>
    <w:rsid w:val="007C6E10"/>
    <w:rsid w:val="007D007D"/>
    <w:rsid w:val="007D0C12"/>
    <w:rsid w:val="007D0F46"/>
    <w:rsid w:val="007D0FA1"/>
    <w:rsid w:val="007D1085"/>
    <w:rsid w:val="007D166F"/>
    <w:rsid w:val="007D1CB2"/>
    <w:rsid w:val="007D28EC"/>
    <w:rsid w:val="007D3509"/>
    <w:rsid w:val="007D4C07"/>
    <w:rsid w:val="007D53F2"/>
    <w:rsid w:val="007D55C0"/>
    <w:rsid w:val="007D5967"/>
    <w:rsid w:val="007D5C82"/>
    <w:rsid w:val="007D5EDC"/>
    <w:rsid w:val="007D6A88"/>
    <w:rsid w:val="007D6BB4"/>
    <w:rsid w:val="007D763D"/>
    <w:rsid w:val="007E1205"/>
    <w:rsid w:val="007E20FC"/>
    <w:rsid w:val="007E2242"/>
    <w:rsid w:val="007E2767"/>
    <w:rsid w:val="007E3598"/>
    <w:rsid w:val="007E40FE"/>
    <w:rsid w:val="007E58D2"/>
    <w:rsid w:val="007E65A8"/>
    <w:rsid w:val="007E6F79"/>
    <w:rsid w:val="007E70F4"/>
    <w:rsid w:val="007F246C"/>
    <w:rsid w:val="007F59D3"/>
    <w:rsid w:val="007F64C5"/>
    <w:rsid w:val="007F7DE4"/>
    <w:rsid w:val="00800572"/>
    <w:rsid w:val="00800894"/>
    <w:rsid w:val="00800D16"/>
    <w:rsid w:val="00800E57"/>
    <w:rsid w:val="008010F4"/>
    <w:rsid w:val="0080134D"/>
    <w:rsid w:val="00803B27"/>
    <w:rsid w:val="00803FF9"/>
    <w:rsid w:val="00804084"/>
    <w:rsid w:val="008048BC"/>
    <w:rsid w:val="00804BC1"/>
    <w:rsid w:val="00805A17"/>
    <w:rsid w:val="00805B80"/>
    <w:rsid w:val="00805C3E"/>
    <w:rsid w:val="00807D28"/>
    <w:rsid w:val="00807E0F"/>
    <w:rsid w:val="00810B34"/>
    <w:rsid w:val="00810BEA"/>
    <w:rsid w:val="00811203"/>
    <w:rsid w:val="008124AC"/>
    <w:rsid w:val="00814C12"/>
    <w:rsid w:val="008156A6"/>
    <w:rsid w:val="00815A3F"/>
    <w:rsid w:val="00815AB4"/>
    <w:rsid w:val="00815D82"/>
    <w:rsid w:val="00815E85"/>
    <w:rsid w:val="00816CE0"/>
    <w:rsid w:val="0081768A"/>
    <w:rsid w:val="00817D73"/>
    <w:rsid w:val="00820020"/>
    <w:rsid w:val="00820223"/>
    <w:rsid w:val="00821C39"/>
    <w:rsid w:val="00822EC8"/>
    <w:rsid w:val="00823498"/>
    <w:rsid w:val="00824B1B"/>
    <w:rsid w:val="008259E7"/>
    <w:rsid w:val="00827A24"/>
    <w:rsid w:val="00827C0E"/>
    <w:rsid w:val="00827DD5"/>
    <w:rsid w:val="008309B2"/>
    <w:rsid w:val="00831E60"/>
    <w:rsid w:val="00832866"/>
    <w:rsid w:val="008337B5"/>
    <w:rsid w:val="00833DE0"/>
    <w:rsid w:val="008350A7"/>
    <w:rsid w:val="008358D1"/>
    <w:rsid w:val="00836A3A"/>
    <w:rsid w:val="00836ED6"/>
    <w:rsid w:val="00837C7F"/>
    <w:rsid w:val="00837FB8"/>
    <w:rsid w:val="008404A1"/>
    <w:rsid w:val="008406C8"/>
    <w:rsid w:val="00841782"/>
    <w:rsid w:val="008428C7"/>
    <w:rsid w:val="00843AB0"/>
    <w:rsid w:val="00843B2A"/>
    <w:rsid w:val="00844DDA"/>
    <w:rsid w:val="00847190"/>
    <w:rsid w:val="00847208"/>
    <w:rsid w:val="00847BDD"/>
    <w:rsid w:val="00850FBD"/>
    <w:rsid w:val="0085115E"/>
    <w:rsid w:val="0085342A"/>
    <w:rsid w:val="008544CF"/>
    <w:rsid w:val="00855E00"/>
    <w:rsid w:val="00862C0D"/>
    <w:rsid w:val="00863C28"/>
    <w:rsid w:val="008645D7"/>
    <w:rsid w:val="00864C96"/>
    <w:rsid w:val="00865C93"/>
    <w:rsid w:val="008669A1"/>
    <w:rsid w:val="00867860"/>
    <w:rsid w:val="0087088F"/>
    <w:rsid w:val="008708FF"/>
    <w:rsid w:val="00871BD9"/>
    <w:rsid w:val="00871F37"/>
    <w:rsid w:val="00872B79"/>
    <w:rsid w:val="0087364A"/>
    <w:rsid w:val="00873C76"/>
    <w:rsid w:val="00874697"/>
    <w:rsid w:val="0087620D"/>
    <w:rsid w:val="0087746B"/>
    <w:rsid w:val="008777C7"/>
    <w:rsid w:val="00877A8D"/>
    <w:rsid w:val="00877C1B"/>
    <w:rsid w:val="008808AF"/>
    <w:rsid w:val="0088372D"/>
    <w:rsid w:val="00885157"/>
    <w:rsid w:val="008861BD"/>
    <w:rsid w:val="008865E2"/>
    <w:rsid w:val="008874B4"/>
    <w:rsid w:val="00887F4F"/>
    <w:rsid w:val="0089200D"/>
    <w:rsid w:val="008923EB"/>
    <w:rsid w:val="00892587"/>
    <w:rsid w:val="00893901"/>
    <w:rsid w:val="00893A73"/>
    <w:rsid w:val="00894411"/>
    <w:rsid w:val="008947FE"/>
    <w:rsid w:val="008960DC"/>
    <w:rsid w:val="0089619F"/>
    <w:rsid w:val="00897505"/>
    <w:rsid w:val="008A0073"/>
    <w:rsid w:val="008A0AF3"/>
    <w:rsid w:val="008A1A49"/>
    <w:rsid w:val="008A2E84"/>
    <w:rsid w:val="008A3738"/>
    <w:rsid w:val="008A38CE"/>
    <w:rsid w:val="008A3A80"/>
    <w:rsid w:val="008A4336"/>
    <w:rsid w:val="008A4875"/>
    <w:rsid w:val="008A5554"/>
    <w:rsid w:val="008A6150"/>
    <w:rsid w:val="008A6574"/>
    <w:rsid w:val="008A68E5"/>
    <w:rsid w:val="008B043A"/>
    <w:rsid w:val="008B0477"/>
    <w:rsid w:val="008B12CC"/>
    <w:rsid w:val="008B1D63"/>
    <w:rsid w:val="008B2112"/>
    <w:rsid w:val="008B4E20"/>
    <w:rsid w:val="008B58CB"/>
    <w:rsid w:val="008B5C81"/>
    <w:rsid w:val="008B65A8"/>
    <w:rsid w:val="008B679D"/>
    <w:rsid w:val="008B6CF0"/>
    <w:rsid w:val="008B73B5"/>
    <w:rsid w:val="008B76C1"/>
    <w:rsid w:val="008C0423"/>
    <w:rsid w:val="008C10B9"/>
    <w:rsid w:val="008C14D7"/>
    <w:rsid w:val="008C15FF"/>
    <w:rsid w:val="008C1B9A"/>
    <w:rsid w:val="008C1FD4"/>
    <w:rsid w:val="008C38B8"/>
    <w:rsid w:val="008C4785"/>
    <w:rsid w:val="008D1396"/>
    <w:rsid w:val="008D2D10"/>
    <w:rsid w:val="008D300F"/>
    <w:rsid w:val="008D3188"/>
    <w:rsid w:val="008D396A"/>
    <w:rsid w:val="008D46CD"/>
    <w:rsid w:val="008D4734"/>
    <w:rsid w:val="008D6950"/>
    <w:rsid w:val="008D7CF3"/>
    <w:rsid w:val="008E1F33"/>
    <w:rsid w:val="008E3C9B"/>
    <w:rsid w:val="008E60FF"/>
    <w:rsid w:val="008E63D2"/>
    <w:rsid w:val="008E6D33"/>
    <w:rsid w:val="008F0780"/>
    <w:rsid w:val="008F0CB7"/>
    <w:rsid w:val="008F1746"/>
    <w:rsid w:val="008F2148"/>
    <w:rsid w:val="008F2596"/>
    <w:rsid w:val="008F3959"/>
    <w:rsid w:val="008F3C56"/>
    <w:rsid w:val="008F4506"/>
    <w:rsid w:val="008F4979"/>
    <w:rsid w:val="008F5398"/>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1010D"/>
    <w:rsid w:val="009106E3"/>
    <w:rsid w:val="00910BFC"/>
    <w:rsid w:val="00911477"/>
    <w:rsid w:val="009120C4"/>
    <w:rsid w:val="009120CE"/>
    <w:rsid w:val="009144C0"/>
    <w:rsid w:val="0091538A"/>
    <w:rsid w:val="009179EF"/>
    <w:rsid w:val="009218F6"/>
    <w:rsid w:val="00921CBD"/>
    <w:rsid w:val="00922B0C"/>
    <w:rsid w:val="00922B43"/>
    <w:rsid w:val="00922F22"/>
    <w:rsid w:val="00922FF9"/>
    <w:rsid w:val="009233B4"/>
    <w:rsid w:val="0092375A"/>
    <w:rsid w:val="00923F6B"/>
    <w:rsid w:val="0092403C"/>
    <w:rsid w:val="009241AE"/>
    <w:rsid w:val="00925F16"/>
    <w:rsid w:val="00926C7C"/>
    <w:rsid w:val="00927370"/>
    <w:rsid w:val="0092752F"/>
    <w:rsid w:val="009304D2"/>
    <w:rsid w:val="009305DC"/>
    <w:rsid w:val="00931D98"/>
    <w:rsid w:val="0093276F"/>
    <w:rsid w:val="00933343"/>
    <w:rsid w:val="009337DA"/>
    <w:rsid w:val="00934675"/>
    <w:rsid w:val="00934738"/>
    <w:rsid w:val="00934BF5"/>
    <w:rsid w:val="00934D2F"/>
    <w:rsid w:val="009369A3"/>
    <w:rsid w:val="00937005"/>
    <w:rsid w:val="009374BD"/>
    <w:rsid w:val="00937574"/>
    <w:rsid w:val="00940420"/>
    <w:rsid w:val="00940B5D"/>
    <w:rsid w:val="00940FDB"/>
    <w:rsid w:val="009413E8"/>
    <w:rsid w:val="00942774"/>
    <w:rsid w:val="00942991"/>
    <w:rsid w:val="009438BA"/>
    <w:rsid w:val="00945065"/>
    <w:rsid w:val="009455EB"/>
    <w:rsid w:val="009476D1"/>
    <w:rsid w:val="00950BFE"/>
    <w:rsid w:val="00952B22"/>
    <w:rsid w:val="00952B44"/>
    <w:rsid w:val="009530AC"/>
    <w:rsid w:val="0095432D"/>
    <w:rsid w:val="00955559"/>
    <w:rsid w:val="009564D6"/>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2110"/>
    <w:rsid w:val="009725B6"/>
    <w:rsid w:val="00973422"/>
    <w:rsid w:val="00973435"/>
    <w:rsid w:val="00973E37"/>
    <w:rsid w:val="009761A4"/>
    <w:rsid w:val="009764BE"/>
    <w:rsid w:val="009809CF"/>
    <w:rsid w:val="00980E91"/>
    <w:rsid w:val="0098172D"/>
    <w:rsid w:val="00981C7B"/>
    <w:rsid w:val="00982C70"/>
    <w:rsid w:val="009842B9"/>
    <w:rsid w:val="00985AEC"/>
    <w:rsid w:val="009861E7"/>
    <w:rsid w:val="00986ED9"/>
    <w:rsid w:val="00987F54"/>
    <w:rsid w:val="00991CDB"/>
    <w:rsid w:val="00991D6E"/>
    <w:rsid w:val="0099215A"/>
    <w:rsid w:val="00992315"/>
    <w:rsid w:val="009924B9"/>
    <w:rsid w:val="009935E0"/>
    <w:rsid w:val="00994D95"/>
    <w:rsid w:val="00995D63"/>
    <w:rsid w:val="0099674B"/>
    <w:rsid w:val="00996B27"/>
    <w:rsid w:val="00997C68"/>
    <w:rsid w:val="009A090A"/>
    <w:rsid w:val="009A1342"/>
    <w:rsid w:val="009A1EA4"/>
    <w:rsid w:val="009A2A02"/>
    <w:rsid w:val="009A41F2"/>
    <w:rsid w:val="009A453F"/>
    <w:rsid w:val="009A4981"/>
    <w:rsid w:val="009A5914"/>
    <w:rsid w:val="009A7A28"/>
    <w:rsid w:val="009A7DB2"/>
    <w:rsid w:val="009B0378"/>
    <w:rsid w:val="009B0B4E"/>
    <w:rsid w:val="009B15C6"/>
    <w:rsid w:val="009B1D2D"/>
    <w:rsid w:val="009B2B7A"/>
    <w:rsid w:val="009B2DF9"/>
    <w:rsid w:val="009B3C7D"/>
    <w:rsid w:val="009B3DED"/>
    <w:rsid w:val="009B3ED5"/>
    <w:rsid w:val="009B4437"/>
    <w:rsid w:val="009C1720"/>
    <w:rsid w:val="009C1BB3"/>
    <w:rsid w:val="009C2165"/>
    <w:rsid w:val="009C2551"/>
    <w:rsid w:val="009C2DAC"/>
    <w:rsid w:val="009C41B1"/>
    <w:rsid w:val="009C4350"/>
    <w:rsid w:val="009C4DE4"/>
    <w:rsid w:val="009C4E7F"/>
    <w:rsid w:val="009C4ECA"/>
    <w:rsid w:val="009C577F"/>
    <w:rsid w:val="009D0BF0"/>
    <w:rsid w:val="009D0EF7"/>
    <w:rsid w:val="009D10AF"/>
    <w:rsid w:val="009D275D"/>
    <w:rsid w:val="009D321A"/>
    <w:rsid w:val="009D34D0"/>
    <w:rsid w:val="009D3647"/>
    <w:rsid w:val="009D4E7C"/>
    <w:rsid w:val="009D5B73"/>
    <w:rsid w:val="009D71DD"/>
    <w:rsid w:val="009D75D5"/>
    <w:rsid w:val="009E0E6A"/>
    <w:rsid w:val="009E15FB"/>
    <w:rsid w:val="009E247E"/>
    <w:rsid w:val="009E48E0"/>
    <w:rsid w:val="009E6804"/>
    <w:rsid w:val="009F0806"/>
    <w:rsid w:val="009F28A9"/>
    <w:rsid w:val="009F29E3"/>
    <w:rsid w:val="009F2B47"/>
    <w:rsid w:val="009F333A"/>
    <w:rsid w:val="009F38C7"/>
    <w:rsid w:val="00A0170D"/>
    <w:rsid w:val="00A02065"/>
    <w:rsid w:val="00A02A82"/>
    <w:rsid w:val="00A037FC"/>
    <w:rsid w:val="00A040C9"/>
    <w:rsid w:val="00A044E0"/>
    <w:rsid w:val="00A065F8"/>
    <w:rsid w:val="00A06C76"/>
    <w:rsid w:val="00A1007E"/>
    <w:rsid w:val="00A103C7"/>
    <w:rsid w:val="00A1110F"/>
    <w:rsid w:val="00A1115D"/>
    <w:rsid w:val="00A11619"/>
    <w:rsid w:val="00A11C53"/>
    <w:rsid w:val="00A13373"/>
    <w:rsid w:val="00A135B9"/>
    <w:rsid w:val="00A13BB1"/>
    <w:rsid w:val="00A1526A"/>
    <w:rsid w:val="00A16252"/>
    <w:rsid w:val="00A21005"/>
    <w:rsid w:val="00A22444"/>
    <w:rsid w:val="00A2280E"/>
    <w:rsid w:val="00A228A2"/>
    <w:rsid w:val="00A2400D"/>
    <w:rsid w:val="00A25B16"/>
    <w:rsid w:val="00A25B1D"/>
    <w:rsid w:val="00A26140"/>
    <w:rsid w:val="00A262B9"/>
    <w:rsid w:val="00A265AC"/>
    <w:rsid w:val="00A277FA"/>
    <w:rsid w:val="00A27AA4"/>
    <w:rsid w:val="00A309E5"/>
    <w:rsid w:val="00A31683"/>
    <w:rsid w:val="00A31A53"/>
    <w:rsid w:val="00A31B2E"/>
    <w:rsid w:val="00A32E38"/>
    <w:rsid w:val="00A33605"/>
    <w:rsid w:val="00A33711"/>
    <w:rsid w:val="00A33E57"/>
    <w:rsid w:val="00A340AF"/>
    <w:rsid w:val="00A36871"/>
    <w:rsid w:val="00A372CD"/>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3426"/>
    <w:rsid w:val="00A53C9E"/>
    <w:rsid w:val="00A572F3"/>
    <w:rsid w:val="00A615C5"/>
    <w:rsid w:val="00A64747"/>
    <w:rsid w:val="00A65149"/>
    <w:rsid w:val="00A6581A"/>
    <w:rsid w:val="00A65853"/>
    <w:rsid w:val="00A65A7E"/>
    <w:rsid w:val="00A65ADA"/>
    <w:rsid w:val="00A66493"/>
    <w:rsid w:val="00A664BD"/>
    <w:rsid w:val="00A67DF0"/>
    <w:rsid w:val="00A714D7"/>
    <w:rsid w:val="00A715E5"/>
    <w:rsid w:val="00A7183F"/>
    <w:rsid w:val="00A721F9"/>
    <w:rsid w:val="00A72539"/>
    <w:rsid w:val="00A7271B"/>
    <w:rsid w:val="00A7324A"/>
    <w:rsid w:val="00A737A2"/>
    <w:rsid w:val="00A74E86"/>
    <w:rsid w:val="00A75A02"/>
    <w:rsid w:val="00A75FAF"/>
    <w:rsid w:val="00A77B21"/>
    <w:rsid w:val="00A8065E"/>
    <w:rsid w:val="00A818B9"/>
    <w:rsid w:val="00A821DA"/>
    <w:rsid w:val="00A83530"/>
    <w:rsid w:val="00A84046"/>
    <w:rsid w:val="00A854A2"/>
    <w:rsid w:val="00A85B18"/>
    <w:rsid w:val="00A85D4B"/>
    <w:rsid w:val="00A86752"/>
    <w:rsid w:val="00A878E4"/>
    <w:rsid w:val="00A87935"/>
    <w:rsid w:val="00A90E31"/>
    <w:rsid w:val="00A90EDB"/>
    <w:rsid w:val="00A91616"/>
    <w:rsid w:val="00A919B1"/>
    <w:rsid w:val="00A932E0"/>
    <w:rsid w:val="00A93E89"/>
    <w:rsid w:val="00A93E94"/>
    <w:rsid w:val="00A93F0D"/>
    <w:rsid w:val="00A94911"/>
    <w:rsid w:val="00A97976"/>
    <w:rsid w:val="00A97E9B"/>
    <w:rsid w:val="00A97F80"/>
    <w:rsid w:val="00AA019B"/>
    <w:rsid w:val="00AA0AC9"/>
    <w:rsid w:val="00AA1C6B"/>
    <w:rsid w:val="00AA2873"/>
    <w:rsid w:val="00AA304E"/>
    <w:rsid w:val="00AA5B3A"/>
    <w:rsid w:val="00AA5FFD"/>
    <w:rsid w:val="00AA657E"/>
    <w:rsid w:val="00AA6A30"/>
    <w:rsid w:val="00AB0766"/>
    <w:rsid w:val="00AB07BB"/>
    <w:rsid w:val="00AB29CD"/>
    <w:rsid w:val="00AB3704"/>
    <w:rsid w:val="00AB3D1C"/>
    <w:rsid w:val="00AB4967"/>
    <w:rsid w:val="00AB66EE"/>
    <w:rsid w:val="00AB6E70"/>
    <w:rsid w:val="00AB78C0"/>
    <w:rsid w:val="00AB7DBA"/>
    <w:rsid w:val="00AC1472"/>
    <w:rsid w:val="00AC17A4"/>
    <w:rsid w:val="00AC1862"/>
    <w:rsid w:val="00AC234F"/>
    <w:rsid w:val="00AC2A2E"/>
    <w:rsid w:val="00AC3362"/>
    <w:rsid w:val="00AC3F20"/>
    <w:rsid w:val="00AC674D"/>
    <w:rsid w:val="00AC69D1"/>
    <w:rsid w:val="00AC6BBA"/>
    <w:rsid w:val="00AC6BD8"/>
    <w:rsid w:val="00AC6DC3"/>
    <w:rsid w:val="00AC7624"/>
    <w:rsid w:val="00AC7C1D"/>
    <w:rsid w:val="00AD19F9"/>
    <w:rsid w:val="00AD26A1"/>
    <w:rsid w:val="00AD3A61"/>
    <w:rsid w:val="00AD5B7F"/>
    <w:rsid w:val="00AD5F40"/>
    <w:rsid w:val="00AD64B2"/>
    <w:rsid w:val="00AD7C75"/>
    <w:rsid w:val="00AE0C0F"/>
    <w:rsid w:val="00AE256E"/>
    <w:rsid w:val="00AE2C8F"/>
    <w:rsid w:val="00AE4275"/>
    <w:rsid w:val="00AE4B43"/>
    <w:rsid w:val="00AE6DB6"/>
    <w:rsid w:val="00AE708D"/>
    <w:rsid w:val="00AF04E9"/>
    <w:rsid w:val="00AF057F"/>
    <w:rsid w:val="00AF16A2"/>
    <w:rsid w:val="00AF1E13"/>
    <w:rsid w:val="00AF35CA"/>
    <w:rsid w:val="00AF3F72"/>
    <w:rsid w:val="00AF5251"/>
    <w:rsid w:val="00AF5882"/>
    <w:rsid w:val="00AF5C27"/>
    <w:rsid w:val="00AF6108"/>
    <w:rsid w:val="00AF6F88"/>
    <w:rsid w:val="00AF7C19"/>
    <w:rsid w:val="00B017C1"/>
    <w:rsid w:val="00B037AF"/>
    <w:rsid w:val="00B05654"/>
    <w:rsid w:val="00B067FE"/>
    <w:rsid w:val="00B0746C"/>
    <w:rsid w:val="00B07B9F"/>
    <w:rsid w:val="00B10069"/>
    <w:rsid w:val="00B1036A"/>
    <w:rsid w:val="00B10B4C"/>
    <w:rsid w:val="00B10CB7"/>
    <w:rsid w:val="00B10EB9"/>
    <w:rsid w:val="00B111D6"/>
    <w:rsid w:val="00B11414"/>
    <w:rsid w:val="00B11F7B"/>
    <w:rsid w:val="00B12624"/>
    <w:rsid w:val="00B12731"/>
    <w:rsid w:val="00B127F6"/>
    <w:rsid w:val="00B1400D"/>
    <w:rsid w:val="00B14320"/>
    <w:rsid w:val="00B1607C"/>
    <w:rsid w:val="00B17E16"/>
    <w:rsid w:val="00B2086F"/>
    <w:rsid w:val="00B232B7"/>
    <w:rsid w:val="00B23DB3"/>
    <w:rsid w:val="00B2627C"/>
    <w:rsid w:val="00B265BD"/>
    <w:rsid w:val="00B26C45"/>
    <w:rsid w:val="00B275A2"/>
    <w:rsid w:val="00B27C99"/>
    <w:rsid w:val="00B27DB5"/>
    <w:rsid w:val="00B30ED0"/>
    <w:rsid w:val="00B3145F"/>
    <w:rsid w:val="00B314B5"/>
    <w:rsid w:val="00B3173D"/>
    <w:rsid w:val="00B3269F"/>
    <w:rsid w:val="00B34247"/>
    <w:rsid w:val="00B35D85"/>
    <w:rsid w:val="00B36D1F"/>
    <w:rsid w:val="00B40020"/>
    <w:rsid w:val="00B40372"/>
    <w:rsid w:val="00B4226B"/>
    <w:rsid w:val="00B42FDA"/>
    <w:rsid w:val="00B47AD1"/>
    <w:rsid w:val="00B5116F"/>
    <w:rsid w:val="00B517BC"/>
    <w:rsid w:val="00B52513"/>
    <w:rsid w:val="00B52960"/>
    <w:rsid w:val="00B53CB9"/>
    <w:rsid w:val="00B549F3"/>
    <w:rsid w:val="00B55991"/>
    <w:rsid w:val="00B57814"/>
    <w:rsid w:val="00B607F9"/>
    <w:rsid w:val="00B612C2"/>
    <w:rsid w:val="00B6168E"/>
    <w:rsid w:val="00B61F29"/>
    <w:rsid w:val="00B64C53"/>
    <w:rsid w:val="00B653CD"/>
    <w:rsid w:val="00B658C5"/>
    <w:rsid w:val="00B665F9"/>
    <w:rsid w:val="00B66661"/>
    <w:rsid w:val="00B66C92"/>
    <w:rsid w:val="00B70236"/>
    <w:rsid w:val="00B70B15"/>
    <w:rsid w:val="00B716A1"/>
    <w:rsid w:val="00B7440D"/>
    <w:rsid w:val="00B75D3B"/>
    <w:rsid w:val="00B75FAF"/>
    <w:rsid w:val="00B765FB"/>
    <w:rsid w:val="00B776C4"/>
    <w:rsid w:val="00B77B31"/>
    <w:rsid w:val="00B805B7"/>
    <w:rsid w:val="00B810DD"/>
    <w:rsid w:val="00B8147F"/>
    <w:rsid w:val="00B819F6"/>
    <w:rsid w:val="00B822E2"/>
    <w:rsid w:val="00B826D4"/>
    <w:rsid w:val="00B82E2F"/>
    <w:rsid w:val="00B82FB8"/>
    <w:rsid w:val="00B83837"/>
    <w:rsid w:val="00B83D8B"/>
    <w:rsid w:val="00B8595E"/>
    <w:rsid w:val="00B860B3"/>
    <w:rsid w:val="00B861C8"/>
    <w:rsid w:val="00B8642D"/>
    <w:rsid w:val="00B86932"/>
    <w:rsid w:val="00B86CD6"/>
    <w:rsid w:val="00B870AA"/>
    <w:rsid w:val="00B877A8"/>
    <w:rsid w:val="00B90695"/>
    <w:rsid w:val="00B92239"/>
    <w:rsid w:val="00B92598"/>
    <w:rsid w:val="00B92627"/>
    <w:rsid w:val="00B92C3A"/>
    <w:rsid w:val="00B943CB"/>
    <w:rsid w:val="00B955D3"/>
    <w:rsid w:val="00B96B82"/>
    <w:rsid w:val="00BA114C"/>
    <w:rsid w:val="00BA1211"/>
    <w:rsid w:val="00BA1878"/>
    <w:rsid w:val="00BA289B"/>
    <w:rsid w:val="00BA3732"/>
    <w:rsid w:val="00BA4709"/>
    <w:rsid w:val="00BA4CD4"/>
    <w:rsid w:val="00BA528A"/>
    <w:rsid w:val="00BA5542"/>
    <w:rsid w:val="00BA5F07"/>
    <w:rsid w:val="00BA5F0D"/>
    <w:rsid w:val="00BA79B6"/>
    <w:rsid w:val="00BB052B"/>
    <w:rsid w:val="00BB0D4F"/>
    <w:rsid w:val="00BB36B8"/>
    <w:rsid w:val="00BB3E31"/>
    <w:rsid w:val="00BB543A"/>
    <w:rsid w:val="00BB5569"/>
    <w:rsid w:val="00BB6CFB"/>
    <w:rsid w:val="00BB6E3D"/>
    <w:rsid w:val="00BC0823"/>
    <w:rsid w:val="00BC0ABB"/>
    <w:rsid w:val="00BC1C1F"/>
    <w:rsid w:val="00BC35A8"/>
    <w:rsid w:val="00BC4FC1"/>
    <w:rsid w:val="00BC581C"/>
    <w:rsid w:val="00BC59B0"/>
    <w:rsid w:val="00BC70C7"/>
    <w:rsid w:val="00BC79EA"/>
    <w:rsid w:val="00BC7D15"/>
    <w:rsid w:val="00BD1928"/>
    <w:rsid w:val="00BD2746"/>
    <w:rsid w:val="00BD363B"/>
    <w:rsid w:val="00BD4C41"/>
    <w:rsid w:val="00BD50A3"/>
    <w:rsid w:val="00BD5841"/>
    <w:rsid w:val="00BD5CCD"/>
    <w:rsid w:val="00BD5FA3"/>
    <w:rsid w:val="00BD76C9"/>
    <w:rsid w:val="00BD772D"/>
    <w:rsid w:val="00BE0558"/>
    <w:rsid w:val="00BE10BC"/>
    <w:rsid w:val="00BE18DF"/>
    <w:rsid w:val="00BE1CEA"/>
    <w:rsid w:val="00BE2A4D"/>
    <w:rsid w:val="00BE2CEC"/>
    <w:rsid w:val="00BE3595"/>
    <w:rsid w:val="00BE3AB6"/>
    <w:rsid w:val="00BE542D"/>
    <w:rsid w:val="00BE6D4B"/>
    <w:rsid w:val="00BF01B2"/>
    <w:rsid w:val="00BF162F"/>
    <w:rsid w:val="00BF22B9"/>
    <w:rsid w:val="00BF4C9C"/>
    <w:rsid w:val="00BF5429"/>
    <w:rsid w:val="00BF66EB"/>
    <w:rsid w:val="00BF6A60"/>
    <w:rsid w:val="00BF6EC3"/>
    <w:rsid w:val="00C0109B"/>
    <w:rsid w:val="00C01815"/>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7392"/>
    <w:rsid w:val="00C27924"/>
    <w:rsid w:val="00C34F93"/>
    <w:rsid w:val="00C36947"/>
    <w:rsid w:val="00C36DFD"/>
    <w:rsid w:val="00C379C9"/>
    <w:rsid w:val="00C4047F"/>
    <w:rsid w:val="00C4080C"/>
    <w:rsid w:val="00C40B65"/>
    <w:rsid w:val="00C41308"/>
    <w:rsid w:val="00C4201D"/>
    <w:rsid w:val="00C45960"/>
    <w:rsid w:val="00C46766"/>
    <w:rsid w:val="00C47172"/>
    <w:rsid w:val="00C47E01"/>
    <w:rsid w:val="00C47FE3"/>
    <w:rsid w:val="00C500E4"/>
    <w:rsid w:val="00C500EF"/>
    <w:rsid w:val="00C505E9"/>
    <w:rsid w:val="00C506B9"/>
    <w:rsid w:val="00C50E41"/>
    <w:rsid w:val="00C5195D"/>
    <w:rsid w:val="00C544D0"/>
    <w:rsid w:val="00C54830"/>
    <w:rsid w:val="00C55467"/>
    <w:rsid w:val="00C558CA"/>
    <w:rsid w:val="00C57C81"/>
    <w:rsid w:val="00C60695"/>
    <w:rsid w:val="00C61880"/>
    <w:rsid w:val="00C650CF"/>
    <w:rsid w:val="00C67344"/>
    <w:rsid w:val="00C71563"/>
    <w:rsid w:val="00C7169B"/>
    <w:rsid w:val="00C71AEE"/>
    <w:rsid w:val="00C7205B"/>
    <w:rsid w:val="00C722EA"/>
    <w:rsid w:val="00C724AB"/>
    <w:rsid w:val="00C73011"/>
    <w:rsid w:val="00C743FE"/>
    <w:rsid w:val="00C7451A"/>
    <w:rsid w:val="00C75450"/>
    <w:rsid w:val="00C77118"/>
    <w:rsid w:val="00C7741A"/>
    <w:rsid w:val="00C8017F"/>
    <w:rsid w:val="00C814CC"/>
    <w:rsid w:val="00C81526"/>
    <w:rsid w:val="00C816F8"/>
    <w:rsid w:val="00C83EBB"/>
    <w:rsid w:val="00C85947"/>
    <w:rsid w:val="00C8613B"/>
    <w:rsid w:val="00C87E8D"/>
    <w:rsid w:val="00C9055C"/>
    <w:rsid w:val="00C9070F"/>
    <w:rsid w:val="00C9129E"/>
    <w:rsid w:val="00C9153B"/>
    <w:rsid w:val="00C91DE0"/>
    <w:rsid w:val="00C93F57"/>
    <w:rsid w:val="00C940DB"/>
    <w:rsid w:val="00C94962"/>
    <w:rsid w:val="00C94C6E"/>
    <w:rsid w:val="00C96841"/>
    <w:rsid w:val="00C96E47"/>
    <w:rsid w:val="00C96EFB"/>
    <w:rsid w:val="00C97A39"/>
    <w:rsid w:val="00CA14AA"/>
    <w:rsid w:val="00CA1FE2"/>
    <w:rsid w:val="00CA277E"/>
    <w:rsid w:val="00CA3C6B"/>
    <w:rsid w:val="00CA3DF5"/>
    <w:rsid w:val="00CA3E04"/>
    <w:rsid w:val="00CA4C62"/>
    <w:rsid w:val="00CA4D2C"/>
    <w:rsid w:val="00CA6276"/>
    <w:rsid w:val="00CA68AF"/>
    <w:rsid w:val="00CA71A3"/>
    <w:rsid w:val="00CA73FB"/>
    <w:rsid w:val="00CA7BD9"/>
    <w:rsid w:val="00CB0914"/>
    <w:rsid w:val="00CB0BFB"/>
    <w:rsid w:val="00CB0C7D"/>
    <w:rsid w:val="00CB1884"/>
    <w:rsid w:val="00CB1E22"/>
    <w:rsid w:val="00CB1E3B"/>
    <w:rsid w:val="00CB25BD"/>
    <w:rsid w:val="00CB275F"/>
    <w:rsid w:val="00CB3039"/>
    <w:rsid w:val="00CB3107"/>
    <w:rsid w:val="00CB3675"/>
    <w:rsid w:val="00CB36D2"/>
    <w:rsid w:val="00CB69A1"/>
    <w:rsid w:val="00CB764D"/>
    <w:rsid w:val="00CC0393"/>
    <w:rsid w:val="00CC10E9"/>
    <w:rsid w:val="00CC13B8"/>
    <w:rsid w:val="00CC1556"/>
    <w:rsid w:val="00CC2D0C"/>
    <w:rsid w:val="00CC4016"/>
    <w:rsid w:val="00CC436A"/>
    <w:rsid w:val="00CC4A5A"/>
    <w:rsid w:val="00CC586A"/>
    <w:rsid w:val="00CC5E71"/>
    <w:rsid w:val="00CC7C0A"/>
    <w:rsid w:val="00CD030B"/>
    <w:rsid w:val="00CD0942"/>
    <w:rsid w:val="00CD11C0"/>
    <w:rsid w:val="00CD165E"/>
    <w:rsid w:val="00CD1A11"/>
    <w:rsid w:val="00CD1EE7"/>
    <w:rsid w:val="00CD1FAD"/>
    <w:rsid w:val="00CD3C59"/>
    <w:rsid w:val="00CD3F9B"/>
    <w:rsid w:val="00CD41ED"/>
    <w:rsid w:val="00CD4414"/>
    <w:rsid w:val="00CD45CE"/>
    <w:rsid w:val="00CD5EF5"/>
    <w:rsid w:val="00CD64FF"/>
    <w:rsid w:val="00CE0461"/>
    <w:rsid w:val="00CE0512"/>
    <w:rsid w:val="00CE2009"/>
    <w:rsid w:val="00CE215B"/>
    <w:rsid w:val="00CE2364"/>
    <w:rsid w:val="00CE30A1"/>
    <w:rsid w:val="00CE50A8"/>
    <w:rsid w:val="00CE50F6"/>
    <w:rsid w:val="00CE53EE"/>
    <w:rsid w:val="00CE5EA7"/>
    <w:rsid w:val="00CF0B9E"/>
    <w:rsid w:val="00CF1082"/>
    <w:rsid w:val="00CF177C"/>
    <w:rsid w:val="00CF2A13"/>
    <w:rsid w:val="00CF4A20"/>
    <w:rsid w:val="00CF5235"/>
    <w:rsid w:val="00CF6057"/>
    <w:rsid w:val="00CF66C6"/>
    <w:rsid w:val="00CF7B63"/>
    <w:rsid w:val="00CF7D38"/>
    <w:rsid w:val="00D00447"/>
    <w:rsid w:val="00D00A13"/>
    <w:rsid w:val="00D00D88"/>
    <w:rsid w:val="00D02140"/>
    <w:rsid w:val="00D024F7"/>
    <w:rsid w:val="00D0274F"/>
    <w:rsid w:val="00D03395"/>
    <w:rsid w:val="00D0391E"/>
    <w:rsid w:val="00D04168"/>
    <w:rsid w:val="00D0548D"/>
    <w:rsid w:val="00D061AD"/>
    <w:rsid w:val="00D06618"/>
    <w:rsid w:val="00D06B1B"/>
    <w:rsid w:val="00D07520"/>
    <w:rsid w:val="00D07571"/>
    <w:rsid w:val="00D11513"/>
    <w:rsid w:val="00D118D0"/>
    <w:rsid w:val="00D11A3A"/>
    <w:rsid w:val="00D1256D"/>
    <w:rsid w:val="00D12C99"/>
    <w:rsid w:val="00D13754"/>
    <w:rsid w:val="00D1389A"/>
    <w:rsid w:val="00D14895"/>
    <w:rsid w:val="00D15563"/>
    <w:rsid w:val="00D15D88"/>
    <w:rsid w:val="00D16582"/>
    <w:rsid w:val="00D16C5A"/>
    <w:rsid w:val="00D1736F"/>
    <w:rsid w:val="00D20AB0"/>
    <w:rsid w:val="00D2111E"/>
    <w:rsid w:val="00D224EF"/>
    <w:rsid w:val="00D22AD2"/>
    <w:rsid w:val="00D22B6A"/>
    <w:rsid w:val="00D25001"/>
    <w:rsid w:val="00D27765"/>
    <w:rsid w:val="00D3057D"/>
    <w:rsid w:val="00D3072E"/>
    <w:rsid w:val="00D30EB6"/>
    <w:rsid w:val="00D3105D"/>
    <w:rsid w:val="00D32DC1"/>
    <w:rsid w:val="00D358F5"/>
    <w:rsid w:val="00D35A12"/>
    <w:rsid w:val="00D35BB4"/>
    <w:rsid w:val="00D35EE3"/>
    <w:rsid w:val="00D35FFB"/>
    <w:rsid w:val="00D3647E"/>
    <w:rsid w:val="00D36574"/>
    <w:rsid w:val="00D36C22"/>
    <w:rsid w:val="00D37177"/>
    <w:rsid w:val="00D372E7"/>
    <w:rsid w:val="00D375C8"/>
    <w:rsid w:val="00D379F0"/>
    <w:rsid w:val="00D403E7"/>
    <w:rsid w:val="00D40F55"/>
    <w:rsid w:val="00D4179B"/>
    <w:rsid w:val="00D41EF3"/>
    <w:rsid w:val="00D42AE9"/>
    <w:rsid w:val="00D42B6A"/>
    <w:rsid w:val="00D441E0"/>
    <w:rsid w:val="00D44258"/>
    <w:rsid w:val="00D457A8"/>
    <w:rsid w:val="00D46CEE"/>
    <w:rsid w:val="00D47075"/>
    <w:rsid w:val="00D47940"/>
    <w:rsid w:val="00D50573"/>
    <w:rsid w:val="00D513E0"/>
    <w:rsid w:val="00D522FC"/>
    <w:rsid w:val="00D53D86"/>
    <w:rsid w:val="00D5528D"/>
    <w:rsid w:val="00D56BFD"/>
    <w:rsid w:val="00D56D21"/>
    <w:rsid w:val="00D602B2"/>
    <w:rsid w:val="00D60F20"/>
    <w:rsid w:val="00D611F7"/>
    <w:rsid w:val="00D616BC"/>
    <w:rsid w:val="00D62246"/>
    <w:rsid w:val="00D623C3"/>
    <w:rsid w:val="00D62A21"/>
    <w:rsid w:val="00D62E37"/>
    <w:rsid w:val="00D64153"/>
    <w:rsid w:val="00D6469D"/>
    <w:rsid w:val="00D64CF0"/>
    <w:rsid w:val="00D64D29"/>
    <w:rsid w:val="00D64F28"/>
    <w:rsid w:val="00D66BA4"/>
    <w:rsid w:val="00D67587"/>
    <w:rsid w:val="00D73284"/>
    <w:rsid w:val="00D741A2"/>
    <w:rsid w:val="00D743EA"/>
    <w:rsid w:val="00D74F25"/>
    <w:rsid w:val="00D756D7"/>
    <w:rsid w:val="00D759C4"/>
    <w:rsid w:val="00D76B0A"/>
    <w:rsid w:val="00D76DFC"/>
    <w:rsid w:val="00D77086"/>
    <w:rsid w:val="00D800CC"/>
    <w:rsid w:val="00D80217"/>
    <w:rsid w:val="00D802D0"/>
    <w:rsid w:val="00D82248"/>
    <w:rsid w:val="00D8427D"/>
    <w:rsid w:val="00D845D9"/>
    <w:rsid w:val="00D85B91"/>
    <w:rsid w:val="00D867D3"/>
    <w:rsid w:val="00D876DC"/>
    <w:rsid w:val="00D90970"/>
    <w:rsid w:val="00D92333"/>
    <w:rsid w:val="00D92819"/>
    <w:rsid w:val="00D9297A"/>
    <w:rsid w:val="00D938E6"/>
    <w:rsid w:val="00D93CC4"/>
    <w:rsid w:val="00D93E17"/>
    <w:rsid w:val="00D93EE5"/>
    <w:rsid w:val="00D95B76"/>
    <w:rsid w:val="00D97D11"/>
    <w:rsid w:val="00DA0595"/>
    <w:rsid w:val="00DA0627"/>
    <w:rsid w:val="00DA129D"/>
    <w:rsid w:val="00DA5014"/>
    <w:rsid w:val="00DA5F06"/>
    <w:rsid w:val="00DA681B"/>
    <w:rsid w:val="00DA799A"/>
    <w:rsid w:val="00DA7A13"/>
    <w:rsid w:val="00DB18F9"/>
    <w:rsid w:val="00DB3BB8"/>
    <w:rsid w:val="00DB3D7D"/>
    <w:rsid w:val="00DB45D4"/>
    <w:rsid w:val="00DB469D"/>
    <w:rsid w:val="00DB522E"/>
    <w:rsid w:val="00DB69D9"/>
    <w:rsid w:val="00DB721B"/>
    <w:rsid w:val="00DC0A24"/>
    <w:rsid w:val="00DC3EBD"/>
    <w:rsid w:val="00DC5E6E"/>
    <w:rsid w:val="00DC66C2"/>
    <w:rsid w:val="00DC7F6A"/>
    <w:rsid w:val="00DD0FD7"/>
    <w:rsid w:val="00DD203E"/>
    <w:rsid w:val="00DD2B15"/>
    <w:rsid w:val="00DD2F57"/>
    <w:rsid w:val="00DD366F"/>
    <w:rsid w:val="00DD4295"/>
    <w:rsid w:val="00DD489F"/>
    <w:rsid w:val="00DD54C9"/>
    <w:rsid w:val="00DD5CD6"/>
    <w:rsid w:val="00DD6231"/>
    <w:rsid w:val="00DD63A4"/>
    <w:rsid w:val="00DD6C33"/>
    <w:rsid w:val="00DD6F9F"/>
    <w:rsid w:val="00DE0483"/>
    <w:rsid w:val="00DE2035"/>
    <w:rsid w:val="00DE3BDE"/>
    <w:rsid w:val="00DE3FAA"/>
    <w:rsid w:val="00DE44D3"/>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332E"/>
    <w:rsid w:val="00E036FA"/>
    <w:rsid w:val="00E0438B"/>
    <w:rsid w:val="00E04E89"/>
    <w:rsid w:val="00E0587A"/>
    <w:rsid w:val="00E07F55"/>
    <w:rsid w:val="00E1120E"/>
    <w:rsid w:val="00E12453"/>
    <w:rsid w:val="00E12D0F"/>
    <w:rsid w:val="00E13B5B"/>
    <w:rsid w:val="00E14783"/>
    <w:rsid w:val="00E14929"/>
    <w:rsid w:val="00E14BCB"/>
    <w:rsid w:val="00E15F5B"/>
    <w:rsid w:val="00E20C0B"/>
    <w:rsid w:val="00E21E17"/>
    <w:rsid w:val="00E2245A"/>
    <w:rsid w:val="00E22E3D"/>
    <w:rsid w:val="00E23556"/>
    <w:rsid w:val="00E258B2"/>
    <w:rsid w:val="00E25929"/>
    <w:rsid w:val="00E2613A"/>
    <w:rsid w:val="00E26A40"/>
    <w:rsid w:val="00E274BD"/>
    <w:rsid w:val="00E3030B"/>
    <w:rsid w:val="00E30A06"/>
    <w:rsid w:val="00E321D8"/>
    <w:rsid w:val="00E329B8"/>
    <w:rsid w:val="00E32C52"/>
    <w:rsid w:val="00E332F4"/>
    <w:rsid w:val="00E337BB"/>
    <w:rsid w:val="00E338DD"/>
    <w:rsid w:val="00E33C89"/>
    <w:rsid w:val="00E347C7"/>
    <w:rsid w:val="00E351FA"/>
    <w:rsid w:val="00E35FA4"/>
    <w:rsid w:val="00E3711B"/>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37A3"/>
    <w:rsid w:val="00E54888"/>
    <w:rsid w:val="00E548AF"/>
    <w:rsid w:val="00E54DF6"/>
    <w:rsid w:val="00E56A8E"/>
    <w:rsid w:val="00E56B97"/>
    <w:rsid w:val="00E612B5"/>
    <w:rsid w:val="00E61754"/>
    <w:rsid w:val="00E620EE"/>
    <w:rsid w:val="00E6215F"/>
    <w:rsid w:val="00E62BF4"/>
    <w:rsid w:val="00E641C3"/>
    <w:rsid w:val="00E6596C"/>
    <w:rsid w:val="00E65A9C"/>
    <w:rsid w:val="00E662CF"/>
    <w:rsid w:val="00E66B70"/>
    <w:rsid w:val="00E67F13"/>
    <w:rsid w:val="00E702F0"/>
    <w:rsid w:val="00E706C2"/>
    <w:rsid w:val="00E71E61"/>
    <w:rsid w:val="00E71F24"/>
    <w:rsid w:val="00E722FE"/>
    <w:rsid w:val="00E723A4"/>
    <w:rsid w:val="00E73969"/>
    <w:rsid w:val="00E7525D"/>
    <w:rsid w:val="00E75426"/>
    <w:rsid w:val="00E773F6"/>
    <w:rsid w:val="00E775ED"/>
    <w:rsid w:val="00E7780B"/>
    <w:rsid w:val="00E779E1"/>
    <w:rsid w:val="00E77ECA"/>
    <w:rsid w:val="00E80AA8"/>
    <w:rsid w:val="00E81FCF"/>
    <w:rsid w:val="00E821D5"/>
    <w:rsid w:val="00E82361"/>
    <w:rsid w:val="00E83E91"/>
    <w:rsid w:val="00E84E86"/>
    <w:rsid w:val="00E851A0"/>
    <w:rsid w:val="00E853DD"/>
    <w:rsid w:val="00E860BA"/>
    <w:rsid w:val="00E865B2"/>
    <w:rsid w:val="00E875C2"/>
    <w:rsid w:val="00E877E3"/>
    <w:rsid w:val="00E87E10"/>
    <w:rsid w:val="00E91300"/>
    <w:rsid w:val="00E91487"/>
    <w:rsid w:val="00E93538"/>
    <w:rsid w:val="00E96C61"/>
    <w:rsid w:val="00E96DBD"/>
    <w:rsid w:val="00E96F8C"/>
    <w:rsid w:val="00E97CE2"/>
    <w:rsid w:val="00EA0D41"/>
    <w:rsid w:val="00EA0EA0"/>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6092"/>
    <w:rsid w:val="00EB613B"/>
    <w:rsid w:val="00EB710D"/>
    <w:rsid w:val="00EB721D"/>
    <w:rsid w:val="00EC00A6"/>
    <w:rsid w:val="00EC0AE0"/>
    <w:rsid w:val="00EC0FDC"/>
    <w:rsid w:val="00EC17BD"/>
    <w:rsid w:val="00EC2454"/>
    <w:rsid w:val="00EC35D7"/>
    <w:rsid w:val="00ED01DC"/>
    <w:rsid w:val="00ED026B"/>
    <w:rsid w:val="00ED0B0A"/>
    <w:rsid w:val="00ED0EDC"/>
    <w:rsid w:val="00ED4E22"/>
    <w:rsid w:val="00ED4EB2"/>
    <w:rsid w:val="00ED4F50"/>
    <w:rsid w:val="00ED5087"/>
    <w:rsid w:val="00ED5AEE"/>
    <w:rsid w:val="00ED5B2F"/>
    <w:rsid w:val="00ED77F9"/>
    <w:rsid w:val="00ED79B3"/>
    <w:rsid w:val="00EE0176"/>
    <w:rsid w:val="00EE1579"/>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30E1"/>
    <w:rsid w:val="00F039C2"/>
    <w:rsid w:val="00F05057"/>
    <w:rsid w:val="00F0524D"/>
    <w:rsid w:val="00F06C78"/>
    <w:rsid w:val="00F06FAA"/>
    <w:rsid w:val="00F07053"/>
    <w:rsid w:val="00F0758E"/>
    <w:rsid w:val="00F11B32"/>
    <w:rsid w:val="00F11C6D"/>
    <w:rsid w:val="00F15B8C"/>
    <w:rsid w:val="00F16BD3"/>
    <w:rsid w:val="00F2006B"/>
    <w:rsid w:val="00F2079B"/>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D39"/>
    <w:rsid w:val="00F35E63"/>
    <w:rsid w:val="00F35F4C"/>
    <w:rsid w:val="00F361A3"/>
    <w:rsid w:val="00F36DE1"/>
    <w:rsid w:val="00F37E49"/>
    <w:rsid w:val="00F405CF"/>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5E1D"/>
    <w:rsid w:val="00F57F7F"/>
    <w:rsid w:val="00F600AB"/>
    <w:rsid w:val="00F608F4"/>
    <w:rsid w:val="00F60D30"/>
    <w:rsid w:val="00F60D68"/>
    <w:rsid w:val="00F611EC"/>
    <w:rsid w:val="00F617FA"/>
    <w:rsid w:val="00F62937"/>
    <w:rsid w:val="00F62F04"/>
    <w:rsid w:val="00F647A7"/>
    <w:rsid w:val="00F64A1E"/>
    <w:rsid w:val="00F65400"/>
    <w:rsid w:val="00F65CF6"/>
    <w:rsid w:val="00F65D87"/>
    <w:rsid w:val="00F66003"/>
    <w:rsid w:val="00F66167"/>
    <w:rsid w:val="00F66BCA"/>
    <w:rsid w:val="00F67929"/>
    <w:rsid w:val="00F709F1"/>
    <w:rsid w:val="00F7126F"/>
    <w:rsid w:val="00F7339A"/>
    <w:rsid w:val="00F734A3"/>
    <w:rsid w:val="00F736E6"/>
    <w:rsid w:val="00F737E9"/>
    <w:rsid w:val="00F7490D"/>
    <w:rsid w:val="00F74D83"/>
    <w:rsid w:val="00F75B93"/>
    <w:rsid w:val="00F80BB5"/>
    <w:rsid w:val="00F80C55"/>
    <w:rsid w:val="00F823E6"/>
    <w:rsid w:val="00F82C2F"/>
    <w:rsid w:val="00F83C94"/>
    <w:rsid w:val="00F84677"/>
    <w:rsid w:val="00F846F6"/>
    <w:rsid w:val="00F84F58"/>
    <w:rsid w:val="00F85060"/>
    <w:rsid w:val="00F855E4"/>
    <w:rsid w:val="00F85F29"/>
    <w:rsid w:val="00F86869"/>
    <w:rsid w:val="00F86A67"/>
    <w:rsid w:val="00F87128"/>
    <w:rsid w:val="00F902A2"/>
    <w:rsid w:val="00F90452"/>
    <w:rsid w:val="00F904E7"/>
    <w:rsid w:val="00F90C66"/>
    <w:rsid w:val="00F91AEE"/>
    <w:rsid w:val="00F9206E"/>
    <w:rsid w:val="00F927D4"/>
    <w:rsid w:val="00F9594A"/>
    <w:rsid w:val="00F975CE"/>
    <w:rsid w:val="00F97C00"/>
    <w:rsid w:val="00FA0229"/>
    <w:rsid w:val="00FA3734"/>
    <w:rsid w:val="00FA3B67"/>
    <w:rsid w:val="00FA3F40"/>
    <w:rsid w:val="00FA4C1F"/>
    <w:rsid w:val="00FA5013"/>
    <w:rsid w:val="00FA5347"/>
    <w:rsid w:val="00FA7DF4"/>
    <w:rsid w:val="00FB04DF"/>
    <w:rsid w:val="00FB1F89"/>
    <w:rsid w:val="00FB209E"/>
    <w:rsid w:val="00FB2197"/>
    <w:rsid w:val="00FB2326"/>
    <w:rsid w:val="00FB5D88"/>
    <w:rsid w:val="00FB6147"/>
    <w:rsid w:val="00FB664A"/>
    <w:rsid w:val="00FC17F9"/>
    <w:rsid w:val="00FC2AE6"/>
    <w:rsid w:val="00FC2CC1"/>
    <w:rsid w:val="00FC2E8C"/>
    <w:rsid w:val="00FC4887"/>
    <w:rsid w:val="00FC48E3"/>
    <w:rsid w:val="00FC6174"/>
    <w:rsid w:val="00FC6D96"/>
    <w:rsid w:val="00FC7A19"/>
    <w:rsid w:val="00FD05DD"/>
    <w:rsid w:val="00FD074B"/>
    <w:rsid w:val="00FD1399"/>
    <w:rsid w:val="00FD1991"/>
    <w:rsid w:val="00FD1A2B"/>
    <w:rsid w:val="00FD29FE"/>
    <w:rsid w:val="00FD308A"/>
    <w:rsid w:val="00FD4012"/>
    <w:rsid w:val="00FD5AE8"/>
    <w:rsid w:val="00FD639B"/>
    <w:rsid w:val="00FD6777"/>
    <w:rsid w:val="00FD6A03"/>
    <w:rsid w:val="00FD7504"/>
    <w:rsid w:val="00FE055C"/>
    <w:rsid w:val="00FE0D98"/>
    <w:rsid w:val="00FE0F1B"/>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1CCA9"/>
  <w15:docId w15:val="{3D0FF229-6618-4987-A82D-9490D61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727948"/>
    <w:rPr>
      <w:color w:val="800080" w:themeColor="followedHyperlink"/>
      <w:u w:val="single"/>
    </w:rPr>
  </w:style>
  <w:style w:type="paragraph" w:styleId="NoSpacing">
    <w:name w:val="No Spacing"/>
    <w:uiPriority w:val="1"/>
    <w:qFormat/>
    <w:rsid w:val="00007C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ur-lex.europa.eu/eli/reg/2013/1379?locale=LV" TargetMode="External"/><Relationship Id="rId4" Type="http://schemas.openxmlformats.org/officeDocument/2006/relationships/styles" Target="styles.xml"/><Relationship Id="rId9" Type="http://schemas.openxmlformats.org/officeDocument/2006/relationships/hyperlink" Target="http://eur-lex.europa.eu/eli/reg/2013/1379?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371BE-CEF5-4A73-85AD-ABD584FBAF15}">
  <ds:schemaRefs>
    <ds:schemaRef ds:uri="http://schemas.openxmlformats.org/officeDocument/2006/bibliography"/>
  </ds:schemaRefs>
</ds:datastoreItem>
</file>

<file path=customXml/itemProps2.xml><?xml version="1.0" encoding="utf-8"?>
<ds:datastoreItem xmlns:ds="http://schemas.openxmlformats.org/officeDocument/2006/customXml" ds:itemID="{BD70AA3D-23A4-4735-9E14-59D0CD5B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D33781AB</Template>
  <TotalTime>4</TotalTime>
  <Pages>14</Pages>
  <Words>30729</Words>
  <Characters>17517</Characters>
  <Application>Microsoft Office Word</Application>
  <DocSecurity>0</DocSecurity>
  <Lines>145</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48150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Magda Kariņa</cp:lastModifiedBy>
  <cp:revision>3</cp:revision>
  <cp:lastPrinted>2016-01-15T12:21:00Z</cp:lastPrinted>
  <dcterms:created xsi:type="dcterms:W3CDTF">2016-02-01T08:15:00Z</dcterms:created>
  <dcterms:modified xsi:type="dcterms:W3CDTF">2016-02-01T08:27:00Z</dcterms:modified>
</cp:coreProperties>
</file>