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770F" w14:textId="12199D04" w:rsidR="007503F8" w:rsidRPr="00AE0FF5" w:rsidRDefault="007503F8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D6A7B2" w14:textId="77777777" w:rsidR="007503F8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3">
        <w:rPr>
          <w:rFonts w:ascii="Times New Roman" w:hAnsi="Times New Roman" w:cs="Times New Roman"/>
          <w:b/>
          <w:sz w:val="28"/>
          <w:szCs w:val="28"/>
        </w:rPr>
        <w:t>Iepirkumu plāns</w:t>
      </w:r>
    </w:p>
    <w:p w14:paraId="3DB3E5FE" w14:textId="77777777" w:rsidR="007D09F3" w:rsidRPr="007D09F3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15"/>
        <w:gridCol w:w="10065"/>
      </w:tblGrid>
      <w:tr w:rsidR="00CC74B6" w:rsidRPr="007D09F3" w14:paraId="40523AB3" w14:textId="77777777" w:rsidTr="00FC3A58">
        <w:tc>
          <w:tcPr>
            <w:tcW w:w="562" w:type="dxa"/>
          </w:tcPr>
          <w:p w14:paraId="192DE3B2" w14:textId="08A6B79A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1084D2A6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nosaukums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14:paraId="5291D982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5470417E" w14:textId="77777777" w:rsidTr="00FC3A58">
        <w:tc>
          <w:tcPr>
            <w:tcW w:w="562" w:type="dxa"/>
          </w:tcPr>
          <w:p w14:paraId="2DA2C324" w14:textId="7EDE3BE6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5824F4F3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identifikācijas Nr.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CD5E2F3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3D65A38F" w14:textId="77777777" w:rsidTr="00FC3A58">
        <w:tc>
          <w:tcPr>
            <w:tcW w:w="562" w:type="dxa"/>
          </w:tcPr>
          <w:p w14:paraId="69C1BBDF" w14:textId="2EACE629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48513BB8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Finansējuma saņēmējs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F6CD649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</w:tbl>
    <w:p w14:paraId="0E2DA5F3" w14:textId="48E2B366" w:rsidR="00CC74B6" w:rsidRPr="007D09F3" w:rsidRDefault="00CC74B6" w:rsidP="007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6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530"/>
        <w:gridCol w:w="1418"/>
        <w:gridCol w:w="1417"/>
        <w:gridCol w:w="1389"/>
        <w:gridCol w:w="1389"/>
        <w:gridCol w:w="1418"/>
        <w:gridCol w:w="1389"/>
        <w:gridCol w:w="1530"/>
      </w:tblGrid>
      <w:tr w:rsidR="006044A4" w:rsidRPr="007D09F3" w14:paraId="7C10C1D8" w14:textId="77777777" w:rsidTr="00FC3A58">
        <w:trPr>
          <w:trHeight w:val="950"/>
        </w:trPr>
        <w:tc>
          <w:tcPr>
            <w:tcW w:w="675" w:type="dxa"/>
            <w:vAlign w:val="center"/>
          </w:tcPr>
          <w:p w14:paraId="08441EA4" w14:textId="6C8FBCF4" w:rsidR="006044A4" w:rsidRPr="006044A4" w:rsidRDefault="006044A4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6044A4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14:paraId="3858385E" w14:textId="3FD3ADA7" w:rsidR="006044A4" w:rsidRPr="006044A4" w:rsidRDefault="006044A4" w:rsidP="00CE6ED7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C2ED2A" w14:textId="5F018E52" w:rsidR="006044A4" w:rsidRPr="006044A4" w:rsidRDefault="006044A4" w:rsidP="00A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Atsauce uz projekta darbības Nr. atbilstoši projekta iesnieguma 1.5. tabulai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343BA" w14:textId="4BBF8C39" w:rsidR="006044A4" w:rsidRPr="006044A4" w:rsidRDefault="006044A4" w:rsidP="00602AC8">
            <w:pPr>
              <w:ind w:lef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Kods atbilstoši projekta budžeta </w:t>
            </w:r>
            <w:proofErr w:type="spellStart"/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kopsavil</w:t>
            </w:r>
            <w:r w:rsidR="00602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kumam</w:t>
            </w:r>
            <w:proofErr w:type="spellEnd"/>
          </w:p>
        </w:tc>
        <w:tc>
          <w:tcPr>
            <w:tcW w:w="1417" w:type="dxa"/>
            <w:vAlign w:val="center"/>
          </w:tcPr>
          <w:p w14:paraId="2B77503B" w14:textId="1BC13A05" w:rsidR="006044A4" w:rsidRPr="006044A4" w:rsidRDefault="006044A4" w:rsidP="00A738F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14:paraId="5EC59125" w14:textId="2D8254D8" w:rsidR="006044A4" w:rsidRPr="006044A4" w:rsidRDefault="00924CA9" w:rsidP="00D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</w:rPr>
              <w:t>īgumcena</w:t>
            </w: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s daļa, kas attiecas uz projektu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08F77C2B" w14:textId="7D404A29" w:rsidR="006044A4" w:rsidRPr="006044A4" w:rsidRDefault="006044A4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Tiesiskais regulējums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1B4DB85C" w14:textId="4BD02524" w:rsidR="006044A4" w:rsidRPr="006044A4" w:rsidRDefault="006044A4" w:rsidP="0093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89" w:type="dxa"/>
            <w:vAlign w:val="center"/>
          </w:tcPr>
          <w:p w14:paraId="1D09D7AA" w14:textId="20900F9E" w:rsidR="006044A4" w:rsidRPr="00C74B3D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14:paraId="2299F0E0" w14:textId="73891946" w:rsidR="006044A4" w:rsidRPr="006044A4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530" w:type="dxa"/>
            <w:vAlign w:val="center"/>
          </w:tcPr>
          <w:p w14:paraId="0FA65B7F" w14:textId="108D9501" w:rsidR="006044A4" w:rsidRPr="006044A4" w:rsidRDefault="006044A4" w:rsidP="00DB4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</w:tr>
      <w:tr w:rsidR="006044A4" w:rsidRPr="007D09F3" w14:paraId="13CC6707" w14:textId="77777777" w:rsidTr="00FC3A58">
        <w:trPr>
          <w:trHeight w:val="314"/>
        </w:trPr>
        <w:tc>
          <w:tcPr>
            <w:tcW w:w="675" w:type="dxa"/>
          </w:tcPr>
          <w:p w14:paraId="29E969D7" w14:textId="008A822D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A8E2602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73F7A9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BB3CE" w14:textId="0E113D93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510D0" w14:textId="489297D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AA7AE5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EF6E50" w14:textId="5C5E2B28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2DF97" w14:textId="19632782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BF373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F89081" w14:textId="06BA8CF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17A4772B" w14:textId="77777777" w:rsidTr="00FC3A58">
        <w:trPr>
          <w:trHeight w:val="305"/>
        </w:trPr>
        <w:tc>
          <w:tcPr>
            <w:tcW w:w="675" w:type="dxa"/>
          </w:tcPr>
          <w:p w14:paraId="239939EE" w14:textId="5CB09C89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85036C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8BC8A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1F6A2F" w14:textId="69F0DE4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51550B" w14:textId="1E07FB7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9BDA53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EB9F22" w14:textId="5E39631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8530C" w14:textId="7B679C7F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C6B526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D6DB36" w14:textId="6BB66ED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7DFE9084" w14:textId="77777777" w:rsidTr="00FC3A58">
        <w:trPr>
          <w:trHeight w:val="305"/>
        </w:trPr>
        <w:tc>
          <w:tcPr>
            <w:tcW w:w="675" w:type="dxa"/>
          </w:tcPr>
          <w:p w14:paraId="1B7C6A37" w14:textId="7E7229B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F037F4C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1EF9CE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A3D0" w14:textId="059E2C8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74CBF" w14:textId="55401E31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6E869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1B5120" w14:textId="281381FD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7EF77" w14:textId="7A44C3E0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9C2270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FA64ED" w14:textId="72204FA3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B0F8B" w14:textId="77777777" w:rsidR="002A3A5C" w:rsidRDefault="002A3A5C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409E2C" w14:textId="77777777" w:rsidR="00FC3A58" w:rsidRPr="00CE6ED7" w:rsidRDefault="00FC3A58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CA4E33" w14:textId="77777777" w:rsidR="00FC3A58" w:rsidRDefault="00FC3A5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134"/>
        <w:gridCol w:w="4259"/>
        <w:gridCol w:w="236"/>
        <w:gridCol w:w="4010"/>
      </w:tblGrid>
      <w:tr w:rsidR="005B446D" w14:paraId="7689E7E4" w14:textId="77777777" w:rsidTr="00FC3A58">
        <w:tc>
          <w:tcPr>
            <w:tcW w:w="3085" w:type="dxa"/>
            <w:gridSpan w:val="2"/>
          </w:tcPr>
          <w:p w14:paraId="3E617D44" w14:textId="0EC821EE" w:rsidR="005B446D" w:rsidRPr="006044A4" w:rsidRDefault="00924CA9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Finansējuma saņēmējs</w:t>
            </w:r>
          </w:p>
        </w:tc>
        <w:tc>
          <w:tcPr>
            <w:tcW w:w="6811" w:type="dxa"/>
            <w:gridSpan w:val="3"/>
            <w:tcBorders>
              <w:bottom w:val="single" w:sz="4" w:space="0" w:color="auto"/>
            </w:tcBorders>
          </w:tcPr>
          <w:p w14:paraId="3D0F62C2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24C8A24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1D5C3C81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6D" w14:paraId="1095F456" w14:textId="77777777" w:rsidTr="00FC3A58">
        <w:tc>
          <w:tcPr>
            <w:tcW w:w="3085" w:type="dxa"/>
            <w:gridSpan w:val="2"/>
          </w:tcPr>
          <w:p w14:paraId="23921D86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</w:tcBorders>
          </w:tcPr>
          <w:p w14:paraId="378375B9" w14:textId="6816716E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(vārds,</w:t>
            </w:r>
            <w:r w:rsidR="00F3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uzvārds)</w:t>
            </w:r>
          </w:p>
        </w:tc>
        <w:tc>
          <w:tcPr>
            <w:tcW w:w="236" w:type="dxa"/>
          </w:tcPr>
          <w:p w14:paraId="4947FE18" w14:textId="77777777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69EBA7EC" w14:textId="33D9A768" w:rsidR="005B446D" w:rsidRPr="005B446D" w:rsidRDefault="005B446D" w:rsidP="009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C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4CA9" w:rsidRPr="005B446D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="00924CA9" w:rsidRPr="00ED6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ED7" w14:paraId="2ECC59D9" w14:textId="77777777" w:rsidTr="00FC3A58">
        <w:tc>
          <w:tcPr>
            <w:tcW w:w="1242" w:type="dxa"/>
          </w:tcPr>
          <w:p w14:paraId="5F4BE02E" w14:textId="2A235846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CE42F68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FB9BCC" w14:textId="3BBFA083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794B40E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BD20D" w14:textId="77777777" w:rsidR="005B446D" w:rsidRPr="00CE6ED7" w:rsidRDefault="005B446D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E813BA" w:rsidRPr="007D09F3" w14:paraId="1E6FBEBF" w14:textId="77777777" w:rsidTr="00CE6ED7">
        <w:tc>
          <w:tcPr>
            <w:tcW w:w="1242" w:type="dxa"/>
            <w:vMerge w:val="restart"/>
          </w:tcPr>
          <w:p w14:paraId="71F9FD57" w14:textId="5031CF3C" w:rsidR="00E813BA" w:rsidRPr="007D09F3" w:rsidRDefault="00E813BA" w:rsidP="00C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78E180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BA" w:rsidRPr="007D09F3" w14:paraId="59017C74" w14:textId="77777777" w:rsidTr="00CE6ED7">
        <w:tc>
          <w:tcPr>
            <w:tcW w:w="1242" w:type="dxa"/>
            <w:vMerge/>
          </w:tcPr>
          <w:p w14:paraId="3FF577A9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FC52CE" w14:textId="607F2345" w:rsidR="00E813BA" w:rsidRPr="00CE6ED7" w:rsidRDefault="00CE6ED7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5C2329" w14:textId="37403507" w:rsidR="00CE6ED7" w:rsidRDefault="00CE6ED7" w:rsidP="00CE6ED7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Piezīmes.</w:t>
      </w:r>
    </w:p>
    <w:p w14:paraId="1D05D14B" w14:textId="0DAC74BB" w:rsidR="00CE6ED7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Pre</w:t>
      </w:r>
      <w:r w:rsidR="00CE6ED7"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CE6ED7"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un veicam</w:t>
      </w:r>
      <w:r>
        <w:rPr>
          <w:rFonts w:ascii="Times New Roman" w:hAnsi="Times New Roman" w:cs="Times New Roman"/>
          <w:sz w:val="24"/>
          <w:szCs w:val="24"/>
        </w:rPr>
        <w:t>ie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būvdarb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>, par kuriem paredzēts slēgt iepirkuma līgumu</w:t>
      </w:r>
      <w:r w:rsidR="006044A4" w:rsidRPr="006044A4">
        <w:t xml:space="preserve"> 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(jāiekļauj gan finansējuma saņēmēja, gan sadarbības partnera(-u) iepirkumi). </w:t>
      </w:r>
      <w:r w:rsidR="004A4F75" w:rsidRPr="00C74B3D">
        <w:rPr>
          <w:rFonts w:ascii="Times New Roman" w:hAnsi="Times New Roman" w:cs="Times New Roman"/>
          <w:sz w:val="24"/>
          <w:szCs w:val="24"/>
        </w:rPr>
        <w:t>I</w:t>
      </w:r>
      <w:r w:rsidR="006044A4" w:rsidRPr="00C74B3D">
        <w:rPr>
          <w:rFonts w:ascii="Times New Roman" w:hAnsi="Times New Roman" w:cs="Times New Roman"/>
          <w:sz w:val="24"/>
          <w:szCs w:val="24"/>
        </w:rPr>
        <w:t>epirkumu plānā nav jāiekļauj tie iepirkumi, kuru izmaksas attiecas tikai uz izdevumiem</w:t>
      </w:r>
      <w:r w:rsidR="00100744" w:rsidRPr="00C74B3D">
        <w:rPr>
          <w:rFonts w:ascii="Times New Roman" w:hAnsi="Times New Roman" w:cs="Times New Roman"/>
          <w:sz w:val="24"/>
          <w:szCs w:val="24"/>
        </w:rPr>
        <w:t xml:space="preserve">, kam 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piemēro </w:t>
      </w:r>
      <w:r w:rsidR="00D01FA9" w:rsidRPr="00E02DE4">
        <w:rPr>
          <w:rFonts w:ascii="Times New Roman" w:hAnsi="Times New Roman" w:cs="Times New Roman"/>
          <w:sz w:val="24"/>
          <w:szCs w:val="24"/>
        </w:rPr>
        <w:t>vienkāršotās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 </w:t>
      </w:r>
      <w:r w:rsidR="00D01FA9" w:rsidRPr="00E02DE4">
        <w:rPr>
          <w:rFonts w:ascii="Times New Roman" w:hAnsi="Times New Roman" w:cs="Times New Roman"/>
          <w:sz w:val="24"/>
          <w:szCs w:val="24"/>
        </w:rPr>
        <w:t>izmaksas</w:t>
      </w:r>
      <w:r w:rsidR="006044A4" w:rsidRPr="00C74B3D">
        <w:rPr>
          <w:rFonts w:ascii="Times New Roman" w:hAnsi="Times New Roman" w:cs="Times New Roman"/>
          <w:sz w:val="24"/>
          <w:szCs w:val="24"/>
        </w:rPr>
        <w:t>.</w:t>
      </w:r>
    </w:p>
    <w:p w14:paraId="033AE5E5" w14:textId="078FAA19" w:rsidR="00CE6ED7" w:rsidRPr="00CE6ED7" w:rsidRDefault="00A738F6" w:rsidP="00CE6ED7">
      <w:pPr>
        <w:pStyle w:val="FootnoteText"/>
        <w:ind w:firstLine="709"/>
        <w:jc w:val="both"/>
        <w:rPr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Plānotā līguma summa bez PVN, ņemot vērā visu iepirkuma līguma darbības laiku</w:t>
      </w:r>
      <w:r w:rsidR="00CE6ED7">
        <w:rPr>
          <w:rFonts w:ascii="Times New Roman" w:hAnsi="Times New Roman" w:cs="Times New Roman"/>
          <w:sz w:val="24"/>
          <w:szCs w:val="24"/>
        </w:rPr>
        <w:t>.</w:t>
      </w:r>
    </w:p>
    <w:p w14:paraId="2CFDB2D1" w14:textId="4626D1E6" w:rsidR="006044A4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924CA9" w:rsidRPr="00C74B3D">
        <w:rPr>
          <w:rFonts w:ascii="Times New Roman" w:hAnsi="Times New Roman" w:cs="Times New Roman"/>
          <w:sz w:val="24"/>
          <w:szCs w:val="24"/>
        </w:rPr>
        <w:t>Līgumcenas daļa, kas attiecas uz projektu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bez PVN</w:t>
      </w:r>
      <w:r w:rsidR="004A4F75" w:rsidRPr="00C74B3D">
        <w:rPr>
          <w:rFonts w:ascii="Times New Roman" w:hAnsi="Times New Roman" w:cs="Times New Roman"/>
          <w:sz w:val="24"/>
          <w:szCs w:val="24"/>
        </w:rPr>
        <w:t>.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</w:t>
      </w:r>
      <w:r w:rsidR="004A4F75" w:rsidRPr="00C74B3D">
        <w:rPr>
          <w:rFonts w:ascii="Times New Roman" w:hAnsi="Times New Roman" w:cs="Times New Roman"/>
          <w:sz w:val="24"/>
          <w:szCs w:val="24"/>
        </w:rPr>
        <w:t>J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a pēc iepirkuma līguma noslēgšanas līgumcena atšķiras no plānotās, iesniedzot kārtējos </w:t>
      </w:r>
      <w:r w:rsidR="00FC3A58">
        <w:rPr>
          <w:rFonts w:ascii="Times New Roman" w:hAnsi="Times New Roman" w:cs="Times New Roman"/>
          <w:sz w:val="24"/>
          <w:szCs w:val="24"/>
        </w:rPr>
        <w:t>i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epirkuma plāna precizējumus, </w:t>
      </w:r>
      <w:r w:rsidR="006929D1" w:rsidRPr="00C74B3D">
        <w:rPr>
          <w:rFonts w:ascii="Times New Roman" w:hAnsi="Times New Roman" w:cs="Times New Roman"/>
          <w:sz w:val="24"/>
          <w:szCs w:val="24"/>
        </w:rPr>
        <w:t>līgumcena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ir jānorāda atbilstoši noslēgtajam līgumam.</w:t>
      </w:r>
    </w:p>
    <w:p w14:paraId="059225C9" w14:textId="35D102FF" w:rsidR="00CE6ED7" w:rsidRPr="00CE6ED7" w:rsidRDefault="00931C37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616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Tiesiskais regulējums, </w:t>
      </w:r>
      <w:r w:rsidR="00A738F6" w:rsidRPr="00CE6ED7">
        <w:rPr>
          <w:rFonts w:ascii="Times New Roman" w:hAnsi="Times New Roman" w:cs="Times New Roman"/>
          <w:sz w:val="24"/>
          <w:szCs w:val="24"/>
        </w:rPr>
        <w:t xml:space="preserve">uz kuru </w:t>
      </w:r>
      <w:r w:rsidR="00CE6ED7" w:rsidRPr="00CE6ED7">
        <w:rPr>
          <w:rFonts w:ascii="Times New Roman" w:hAnsi="Times New Roman" w:cs="Times New Roman"/>
          <w:sz w:val="24"/>
          <w:szCs w:val="24"/>
        </w:rPr>
        <w:t>pamatojoties veikts iepirkums</w:t>
      </w:r>
      <w:r w:rsidR="00CE6ED7"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</w:t>
      </w:r>
      <w:r w:rsidR="00CE6ED7">
        <w:rPr>
          <w:rFonts w:ascii="Times New Roman" w:hAnsi="Times New Roman" w:cs="Times New Roman"/>
          <w:sz w:val="24"/>
          <w:szCs w:val="24"/>
        </w:rPr>
        <w:t>–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Publisko iepirkumu likums, Sabiedrisko pakalpojumu sniedzēju iepirkumu likums, Ministru kabineta 2013.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gada 4.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jūnija noteikumi Nr.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299 </w:t>
      </w:r>
      <w:r w:rsidR="005226A8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>Noteikumi par iepirkuma procedūru un tās piemērošanas kārtību pasūtītāja finansētiem projektiem</w:t>
      </w:r>
      <w:r w:rsidR="005226A8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vai iepirkumu vadlīnijas sabiedrisko pakalpojumu sniedzējiem</w:t>
      </w:r>
      <w:r w:rsidR="00CE6ED7" w:rsidRPr="00CE6ED7">
        <w:rPr>
          <w:rFonts w:ascii="Times New Roman" w:hAnsi="Times New Roman" w:cs="Times New Roman"/>
          <w:i/>
          <w:sz w:val="24"/>
          <w:szCs w:val="24"/>
        </w:rPr>
        <w:t>.</w:t>
      </w:r>
    </w:p>
    <w:p w14:paraId="6CB1D917" w14:textId="630B98FF" w:rsidR="007D09F3" w:rsidRPr="00CE6ED7" w:rsidRDefault="00931C37" w:rsidP="00C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E6ED7">
        <w:rPr>
          <w:rFonts w:ascii="Times New Roman" w:hAnsi="Times New Roman" w:cs="Times New Roman"/>
          <w:sz w:val="24"/>
          <w:szCs w:val="24"/>
        </w:rPr>
        <w:t> Tai skaitā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D7" w:rsidRPr="00CE6ED7">
        <w:rPr>
          <w:rFonts w:ascii="Times New Roman" w:hAnsi="Times New Roman" w:cs="Times New Roman"/>
          <w:sz w:val="24"/>
          <w:szCs w:val="24"/>
        </w:rPr>
        <w:t>zemsliekšņa</w:t>
      </w:r>
      <w:proofErr w:type="spellEnd"/>
      <w:r w:rsidR="00CE6ED7" w:rsidRPr="00CE6ED7">
        <w:rPr>
          <w:rFonts w:ascii="Times New Roman" w:hAnsi="Times New Roman" w:cs="Times New Roman"/>
          <w:sz w:val="24"/>
          <w:szCs w:val="24"/>
        </w:rPr>
        <w:t xml:space="preserve"> iepirkumi, iepirkumi saskaņā ar Publisko iepirkumu likum</w:t>
      </w:r>
      <w:r w:rsidR="009F1431">
        <w:rPr>
          <w:rFonts w:ascii="Times New Roman" w:hAnsi="Times New Roman" w:cs="Times New Roman"/>
          <w:sz w:val="24"/>
          <w:szCs w:val="24"/>
        </w:rPr>
        <w:t>a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8.</w:t>
      </w:r>
      <w:r w:rsidR="00B30321" w:rsidRPr="00B30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pantu u.</w:t>
      </w:r>
      <w:r w:rsidR="00B30321">
        <w:rPr>
          <w:rFonts w:ascii="Times New Roman" w:hAnsi="Times New Roman" w:cs="Times New Roman"/>
          <w:sz w:val="24"/>
          <w:szCs w:val="24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>c</w:t>
      </w:r>
      <w:r w:rsidR="00CE6ED7" w:rsidRPr="00CE6ED7">
        <w:rPr>
          <w:sz w:val="24"/>
          <w:szCs w:val="24"/>
        </w:rPr>
        <w:t>.</w:t>
      </w:r>
    </w:p>
    <w:p w14:paraId="48F2DD2D" w14:textId="5FAF7925" w:rsidR="000746BC" w:rsidRPr="00CE6ED7" w:rsidRDefault="00931C37" w:rsidP="0092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CE6ED7" w:rsidRPr="00C74B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Kohēzijas politikas </w:t>
      </w:r>
      <w:r w:rsidR="00236B0E" w:rsidRPr="00CE6ED7">
        <w:rPr>
          <w:rFonts w:ascii="Times New Roman" w:eastAsia="Times New Roman" w:hAnsi="Times New Roman" w:cs="Times New Roman"/>
          <w:sz w:val="24"/>
          <w:szCs w:val="24"/>
        </w:rPr>
        <w:t xml:space="preserve">fondu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vadības informācijas sistēmā 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2014.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D09F3" w:rsidRPr="00CE6ED7">
        <w:rPr>
          <w:rFonts w:ascii="Times New Roman" w:eastAsia="Times New Roman" w:hAnsi="Times New Roman" w:cs="Times New Roman"/>
          <w:sz w:val="24"/>
          <w:szCs w:val="24"/>
        </w:rPr>
        <w:t>. g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vai ar e-parakstu,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 xml:space="preserve">dokumenta rekvizītu 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neaizpilda.</w:t>
      </w:r>
      <w:r w:rsidR="005226A8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99B2BDA" w14:textId="77777777" w:rsidR="005226A8" w:rsidRPr="005226A8" w:rsidRDefault="005226A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EE25FB" w14:textId="77777777" w:rsidR="005226A8" w:rsidRPr="005226A8" w:rsidRDefault="005226A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33FB95" w14:textId="77777777" w:rsidR="005226A8" w:rsidRPr="005226A8" w:rsidRDefault="005226A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473E1A" w14:textId="77777777" w:rsidR="005226A8" w:rsidRPr="005226A8" w:rsidRDefault="005226A8" w:rsidP="005226A8">
      <w:pPr>
        <w:tabs>
          <w:tab w:val="left" w:pos="963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26A8">
        <w:rPr>
          <w:rFonts w:ascii="Times New Roman" w:hAnsi="Times New Roman" w:cs="Times New Roman"/>
          <w:sz w:val="28"/>
          <w:szCs w:val="28"/>
        </w:rPr>
        <w:t>Finanšu ministre</w:t>
      </w:r>
      <w:r w:rsidRPr="005226A8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5226A8" w:rsidRPr="005226A8" w:rsidSect="005226A8"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4140" w14:textId="77777777" w:rsidR="00D8561A" w:rsidRDefault="00D8561A" w:rsidP="00E813BA">
      <w:pPr>
        <w:spacing w:after="0" w:line="240" w:lineRule="auto"/>
      </w:pPr>
      <w:r>
        <w:separator/>
      </w:r>
    </w:p>
  </w:endnote>
  <w:endnote w:type="continuationSeparator" w:id="0">
    <w:p w14:paraId="78AFD13B" w14:textId="77777777" w:rsidR="00D8561A" w:rsidRDefault="00D8561A" w:rsidP="00E813BA">
      <w:pPr>
        <w:spacing w:after="0" w:line="240" w:lineRule="auto"/>
      </w:pPr>
      <w:r>
        <w:continuationSeparator/>
      </w:r>
    </w:p>
  </w:endnote>
  <w:endnote w:type="continuationNotice" w:id="1">
    <w:p w14:paraId="2C84C7EA" w14:textId="77777777" w:rsidR="00D8561A" w:rsidRDefault="00D85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E43B" w14:textId="29319EC3" w:rsidR="005226A8" w:rsidRPr="005226A8" w:rsidRDefault="005226A8">
    <w:pPr>
      <w:pStyle w:val="Footer"/>
      <w:rPr>
        <w:rFonts w:ascii="Times New Roman" w:hAnsi="Times New Roman" w:cs="Times New Roman"/>
        <w:sz w:val="16"/>
        <w:szCs w:val="16"/>
      </w:rPr>
    </w:pPr>
    <w:r w:rsidRPr="005226A8">
      <w:rPr>
        <w:rFonts w:ascii="Times New Roman" w:hAnsi="Times New Roman" w:cs="Times New Roman"/>
        <w:sz w:val="16"/>
        <w:szCs w:val="16"/>
      </w:rPr>
      <w:t>N0951_6p1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BBE4" w14:textId="77777777" w:rsidR="005226A8" w:rsidRPr="005226A8" w:rsidRDefault="005226A8" w:rsidP="005226A8">
    <w:pPr>
      <w:pStyle w:val="Footer"/>
      <w:rPr>
        <w:rFonts w:ascii="Times New Roman" w:hAnsi="Times New Roman" w:cs="Times New Roman"/>
        <w:sz w:val="16"/>
        <w:szCs w:val="16"/>
      </w:rPr>
    </w:pPr>
    <w:r w:rsidRPr="005226A8">
      <w:rPr>
        <w:rFonts w:ascii="Times New Roman" w:hAnsi="Times New Roman" w:cs="Times New Roman"/>
        <w:sz w:val="16"/>
        <w:szCs w:val="16"/>
      </w:rPr>
      <w:t>N0951_6p1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C6EF" w14:textId="77777777" w:rsidR="00D8561A" w:rsidRDefault="00D8561A" w:rsidP="00E813BA">
      <w:pPr>
        <w:spacing w:after="0" w:line="240" w:lineRule="auto"/>
      </w:pPr>
      <w:r>
        <w:separator/>
      </w:r>
    </w:p>
  </w:footnote>
  <w:footnote w:type="continuationSeparator" w:id="0">
    <w:p w14:paraId="2665ABF3" w14:textId="77777777" w:rsidR="00D8561A" w:rsidRDefault="00D8561A" w:rsidP="00E813BA">
      <w:pPr>
        <w:spacing w:after="0" w:line="240" w:lineRule="auto"/>
      </w:pPr>
      <w:r>
        <w:continuationSeparator/>
      </w:r>
    </w:p>
  </w:footnote>
  <w:footnote w:type="continuationNotice" w:id="1">
    <w:p w14:paraId="15946DE9" w14:textId="77777777" w:rsidR="00D8561A" w:rsidRDefault="00D85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375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48919D" w14:textId="73964DA6" w:rsidR="005226A8" w:rsidRPr="005226A8" w:rsidRDefault="005226A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26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6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26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5CCB3A" w14:textId="77777777" w:rsidR="005226A8" w:rsidRDefault="00522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8"/>
    <w:rsid w:val="00025193"/>
    <w:rsid w:val="00026B54"/>
    <w:rsid w:val="000412EA"/>
    <w:rsid w:val="000444FF"/>
    <w:rsid w:val="00074673"/>
    <w:rsid w:val="000746BC"/>
    <w:rsid w:val="00100744"/>
    <w:rsid w:val="001833C4"/>
    <w:rsid w:val="00184800"/>
    <w:rsid w:val="001A3CC6"/>
    <w:rsid w:val="001E0450"/>
    <w:rsid w:val="001E1E81"/>
    <w:rsid w:val="00220749"/>
    <w:rsid w:val="00231C08"/>
    <w:rsid w:val="00236B0E"/>
    <w:rsid w:val="002438AC"/>
    <w:rsid w:val="0026349C"/>
    <w:rsid w:val="002A3A5C"/>
    <w:rsid w:val="002A7CEE"/>
    <w:rsid w:val="002B7549"/>
    <w:rsid w:val="002E0635"/>
    <w:rsid w:val="00344695"/>
    <w:rsid w:val="0034526D"/>
    <w:rsid w:val="00373DD2"/>
    <w:rsid w:val="0037610D"/>
    <w:rsid w:val="00390E1A"/>
    <w:rsid w:val="00390F30"/>
    <w:rsid w:val="003A1DF5"/>
    <w:rsid w:val="003C143F"/>
    <w:rsid w:val="003C5B37"/>
    <w:rsid w:val="003D62C4"/>
    <w:rsid w:val="00413BDA"/>
    <w:rsid w:val="004A4F75"/>
    <w:rsid w:val="004A5D8A"/>
    <w:rsid w:val="004B1D6E"/>
    <w:rsid w:val="004C7FA3"/>
    <w:rsid w:val="004F54C2"/>
    <w:rsid w:val="005226A8"/>
    <w:rsid w:val="00553F22"/>
    <w:rsid w:val="005647D5"/>
    <w:rsid w:val="005653D5"/>
    <w:rsid w:val="00590BBD"/>
    <w:rsid w:val="005A4487"/>
    <w:rsid w:val="005B446D"/>
    <w:rsid w:val="005E0D73"/>
    <w:rsid w:val="00602AC8"/>
    <w:rsid w:val="006044A4"/>
    <w:rsid w:val="00631078"/>
    <w:rsid w:val="0066527F"/>
    <w:rsid w:val="0068043F"/>
    <w:rsid w:val="006929D1"/>
    <w:rsid w:val="006A1B4D"/>
    <w:rsid w:val="00712804"/>
    <w:rsid w:val="00740BE7"/>
    <w:rsid w:val="007503F8"/>
    <w:rsid w:val="00753319"/>
    <w:rsid w:val="007534E9"/>
    <w:rsid w:val="007A25F6"/>
    <w:rsid w:val="007A5F4A"/>
    <w:rsid w:val="007A66EB"/>
    <w:rsid w:val="007A68A9"/>
    <w:rsid w:val="007B72B5"/>
    <w:rsid w:val="007D09F3"/>
    <w:rsid w:val="007D3A2A"/>
    <w:rsid w:val="007E7C1E"/>
    <w:rsid w:val="00815B89"/>
    <w:rsid w:val="0082119A"/>
    <w:rsid w:val="00843B94"/>
    <w:rsid w:val="008534B8"/>
    <w:rsid w:val="0085491F"/>
    <w:rsid w:val="0086464C"/>
    <w:rsid w:val="00883081"/>
    <w:rsid w:val="008A21EA"/>
    <w:rsid w:val="008C191A"/>
    <w:rsid w:val="008D569E"/>
    <w:rsid w:val="009106B2"/>
    <w:rsid w:val="00913001"/>
    <w:rsid w:val="00914208"/>
    <w:rsid w:val="00924CA9"/>
    <w:rsid w:val="00931C37"/>
    <w:rsid w:val="009554D7"/>
    <w:rsid w:val="009956D8"/>
    <w:rsid w:val="009B5958"/>
    <w:rsid w:val="009F1431"/>
    <w:rsid w:val="009F70D5"/>
    <w:rsid w:val="00A0187B"/>
    <w:rsid w:val="00A4349F"/>
    <w:rsid w:val="00A6164B"/>
    <w:rsid w:val="00A734DA"/>
    <w:rsid w:val="00A738F6"/>
    <w:rsid w:val="00A75D19"/>
    <w:rsid w:val="00A864E9"/>
    <w:rsid w:val="00A908DB"/>
    <w:rsid w:val="00A930FF"/>
    <w:rsid w:val="00AE09E7"/>
    <w:rsid w:val="00AE0FF5"/>
    <w:rsid w:val="00B30321"/>
    <w:rsid w:val="00B54D6B"/>
    <w:rsid w:val="00B83764"/>
    <w:rsid w:val="00B84E3C"/>
    <w:rsid w:val="00B85EF9"/>
    <w:rsid w:val="00B9353A"/>
    <w:rsid w:val="00BB3CFB"/>
    <w:rsid w:val="00BE3764"/>
    <w:rsid w:val="00BF488D"/>
    <w:rsid w:val="00C616F3"/>
    <w:rsid w:val="00C71E86"/>
    <w:rsid w:val="00C74B3D"/>
    <w:rsid w:val="00C80969"/>
    <w:rsid w:val="00CB07AD"/>
    <w:rsid w:val="00CC74B6"/>
    <w:rsid w:val="00CE1AE6"/>
    <w:rsid w:val="00CE6ED7"/>
    <w:rsid w:val="00D01FA9"/>
    <w:rsid w:val="00D30F8D"/>
    <w:rsid w:val="00D41E70"/>
    <w:rsid w:val="00D5626A"/>
    <w:rsid w:val="00D60252"/>
    <w:rsid w:val="00D63681"/>
    <w:rsid w:val="00D8561A"/>
    <w:rsid w:val="00D9386F"/>
    <w:rsid w:val="00DB4432"/>
    <w:rsid w:val="00E00503"/>
    <w:rsid w:val="00E02DE4"/>
    <w:rsid w:val="00E17761"/>
    <w:rsid w:val="00E22B5B"/>
    <w:rsid w:val="00E248F8"/>
    <w:rsid w:val="00E2505C"/>
    <w:rsid w:val="00E308A0"/>
    <w:rsid w:val="00E40D57"/>
    <w:rsid w:val="00E57AEC"/>
    <w:rsid w:val="00E813BA"/>
    <w:rsid w:val="00E84D6B"/>
    <w:rsid w:val="00E8560B"/>
    <w:rsid w:val="00E92D0B"/>
    <w:rsid w:val="00EA2588"/>
    <w:rsid w:val="00ED6391"/>
    <w:rsid w:val="00ED65F6"/>
    <w:rsid w:val="00EF3CCD"/>
    <w:rsid w:val="00EF7E4F"/>
    <w:rsid w:val="00F01436"/>
    <w:rsid w:val="00F3023F"/>
    <w:rsid w:val="00F72A0E"/>
    <w:rsid w:val="00F8066A"/>
    <w:rsid w:val="00F90F70"/>
    <w:rsid w:val="00F9146F"/>
    <w:rsid w:val="00FC3A58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17DC29"/>
  <w15:docId w15:val="{4D6B634E-4D67-4B7F-B13C-A30480F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226A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E37E-8AB8-4E03-9BA5-AAA1FF7B9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CB11B-BAB1-4507-BDF0-CCEEB34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E6E42215</Template>
  <TotalTime>1</TotalTime>
  <Pages>2</Pages>
  <Words>1205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 Iepirkumu plāns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Jolanta Cerpakovska</cp:lastModifiedBy>
  <cp:revision>2</cp:revision>
  <cp:lastPrinted>2016-05-30T07:09:00Z</cp:lastPrinted>
  <dcterms:created xsi:type="dcterms:W3CDTF">2016-06-17T10:26:00Z</dcterms:created>
  <dcterms:modified xsi:type="dcterms:W3CDTF">2016-06-17T10:26:00Z</dcterms:modified>
</cp:coreProperties>
</file>