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87" w:rsidRPr="00F01CBB" w:rsidRDefault="00A50F8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C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LĒMUMS</w:t>
      </w:r>
    </w:p>
    <w:p w:rsidR="00A50F87" w:rsidRPr="00F01CBB" w:rsidRDefault="00F01CBB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C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 daļas iepirkums</w:t>
      </w:r>
    </w:p>
    <w:p w:rsidR="005A5E27" w:rsidRPr="00F01CBB" w:rsidRDefault="00A50F87" w:rsidP="005A5E27">
      <w:pPr>
        <w:spacing w:after="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01C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</w:t>
      </w:r>
      <w:r w:rsidR="00F01CBB" w:rsidRPr="00F01C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Apsardzes sistēmas ierīkošana un uzturēšana Centrālās finanšu un līgumu aģentūras vajadzībām</w:t>
      </w:r>
      <w:r w:rsidR="005A5E27" w:rsidRPr="00F01CB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” </w:t>
      </w:r>
    </w:p>
    <w:p w:rsidR="00A50F87" w:rsidRPr="00F01CBB" w:rsidRDefault="005A5E27" w:rsidP="00A50F87">
      <w:pPr>
        <w:spacing w:after="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C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0F87" w:rsidRPr="00F01C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="00420E80" w:rsidRPr="00F01C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id.</w:t>
      </w:r>
      <w:r w:rsidR="00707497" w:rsidRPr="00F01C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420E80" w:rsidRPr="00F01C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</w:t>
      </w:r>
      <w:proofErr w:type="spellEnd"/>
      <w:r w:rsidR="00420E80" w:rsidRPr="00F01C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707497" w:rsidRPr="00F01C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CFLA-2016</w:t>
      </w:r>
      <w:r w:rsidR="006E0EB7" w:rsidRPr="00F01C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F01CBB" w:rsidRPr="00F01C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6E0EB7" w:rsidRPr="00F01C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-PAK</w:t>
      </w:r>
      <w:r w:rsidR="00A50F87" w:rsidRPr="00F01CB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783B9A" w:rsidRPr="00F01CBB" w:rsidRDefault="00783B9A" w:rsidP="00A50F87">
      <w:pPr>
        <w:rPr>
          <w:rFonts w:ascii="Times New Roman" w:hAnsi="Times New Roman" w:cs="Times New Roman"/>
          <w:color w:val="000000" w:themeColor="text1"/>
        </w:rPr>
      </w:pPr>
    </w:p>
    <w:p w:rsidR="00A50F87" w:rsidRPr="002F4C36" w:rsidRDefault="00F01CBB" w:rsidP="00A50F87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F4C36">
        <w:rPr>
          <w:rFonts w:ascii="Times New Roman" w:hAnsi="Times New Roman" w:cs="Times New Roman"/>
          <w:color w:val="000000" w:themeColor="text1"/>
          <w:sz w:val="23"/>
          <w:szCs w:val="23"/>
        </w:rPr>
        <w:t>25</w:t>
      </w:r>
      <w:r w:rsidR="006E0EB7" w:rsidRPr="002F4C36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707497" w:rsidRPr="002F4C36">
        <w:rPr>
          <w:rFonts w:ascii="Times New Roman" w:hAnsi="Times New Roman" w:cs="Times New Roman"/>
          <w:color w:val="000000" w:themeColor="text1"/>
          <w:sz w:val="23"/>
          <w:szCs w:val="23"/>
        </w:rPr>
        <w:t>04</w:t>
      </w:r>
      <w:r w:rsidR="006E0EB7" w:rsidRPr="002F4C36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A50F87" w:rsidRPr="002F4C36">
        <w:rPr>
          <w:rFonts w:ascii="Times New Roman" w:hAnsi="Times New Roman" w:cs="Times New Roman"/>
          <w:color w:val="000000" w:themeColor="text1"/>
          <w:sz w:val="23"/>
          <w:szCs w:val="23"/>
        </w:rPr>
        <w:t>201</w:t>
      </w:r>
      <w:r w:rsidR="00707497" w:rsidRPr="002F4C36"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="00A50F87" w:rsidRPr="002F4C36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A50F87" w:rsidRPr="002F4C36" w:rsidRDefault="00F01CBB" w:rsidP="00F34357">
      <w:pPr>
        <w:spacing w:after="6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2F4C3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1.Pretendenta nosaukuma</w:t>
      </w:r>
      <w:r w:rsidR="00A50F87" w:rsidRPr="002F4C3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un piedāvātā</w:t>
      </w:r>
      <w:r w:rsidRPr="002F4C3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piedāvājuma summa, maksimālā līguma summa</w:t>
      </w:r>
      <w:r w:rsidR="00A50F87" w:rsidRPr="002F4C3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:</w:t>
      </w:r>
    </w:p>
    <w:p w:rsidR="00F01CBB" w:rsidRPr="002F4C36" w:rsidRDefault="00F01CBB" w:rsidP="00B6177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2F4C3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SIA “ENTRA”</w:t>
      </w:r>
      <w:bookmarkStart w:id="0" w:name="_GoBack"/>
      <w:bookmarkEnd w:id="0"/>
      <w:r w:rsidRPr="002F4C3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 kopējā piedāvājuma summa 79 995,00 EUR bez PVN. Līguma</w:t>
      </w:r>
      <w:r w:rsidR="002F4C3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Pr="002F4C3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maksimālā summa ir 120 000,00 </w:t>
      </w:r>
      <w:r w:rsidR="0083291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(viens simts divdesmit</w:t>
      </w:r>
      <w:r w:rsidR="00A006E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</w:t>
      </w:r>
      <w:r w:rsidR="00A006E7" w:rsidRPr="00A006E7">
        <w:rPr>
          <w:rFonts w:ascii="Times New Roman" w:hAnsi="Times New Roman" w:cs="Times New Roman"/>
          <w:bCs/>
          <w:i/>
          <w:color w:val="000000" w:themeColor="text1"/>
          <w:sz w:val="23"/>
          <w:szCs w:val="23"/>
        </w:rPr>
        <w:t>euro</w:t>
      </w:r>
      <w:r w:rsidR="00A006E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,00 centi</w:t>
      </w:r>
      <w:r w:rsidR="00832911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) </w:t>
      </w:r>
      <w:r w:rsidRPr="002F4C36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EUR bez PVN.</w:t>
      </w:r>
    </w:p>
    <w:p w:rsidR="00707497" w:rsidRPr="002F4C36" w:rsidRDefault="00707497" w:rsidP="00707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707497" w:rsidRPr="002F4C36" w:rsidRDefault="00F01CBB" w:rsidP="007074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F4C3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2</w:t>
      </w:r>
      <w:r w:rsidR="00707497" w:rsidRPr="002F4C3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.Piedāvājuma izvēles un vērtēšanas kritērijs:</w:t>
      </w:r>
      <w:r w:rsidR="00707497" w:rsidRPr="002F4C3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 viszemākā cena.</w:t>
      </w:r>
    </w:p>
    <w:p w:rsidR="00707497" w:rsidRPr="002F4C36" w:rsidRDefault="00707497" w:rsidP="007074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F01CBB" w:rsidRPr="002F4C36" w:rsidRDefault="00F01CBB" w:rsidP="005F5FA7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F4C3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3</w:t>
      </w:r>
      <w:r w:rsidR="00707497" w:rsidRPr="002F4C3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.Pretendenta nosaukums, ar kuru nolemts slēgt iepirkuma līgumu un pamatojums piedāvājuma izvēlei:</w:t>
      </w:r>
      <w:r w:rsidR="00707497" w:rsidRPr="002F4C3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554949" w:rsidRPr="002F4C36" w:rsidRDefault="00554949" w:rsidP="00E61854">
      <w:p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F4C3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SIA </w:t>
      </w:r>
      <w:r w:rsidRPr="002F4C3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“</w:t>
      </w:r>
      <w:r w:rsidR="00F01CBB" w:rsidRPr="002F4C3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ENTRA</w:t>
      </w:r>
      <w:r w:rsidRPr="002F4C3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”, </w:t>
      </w:r>
      <w:proofErr w:type="spellStart"/>
      <w:r w:rsidRPr="002F4C3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reģ</w:t>
      </w:r>
      <w:proofErr w:type="spellEnd"/>
      <w:r w:rsidRPr="002F4C3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. Nr.</w:t>
      </w:r>
      <w:r w:rsidR="00F01CBB" w:rsidRPr="002F4C3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4000</w:t>
      </w:r>
      <w:r w:rsidR="00E61854" w:rsidRPr="002F4C3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3369427</w:t>
      </w:r>
      <w:r w:rsidRPr="002F4C36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707497" w:rsidRPr="002F4C3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kura piedāvājums </w:t>
      </w:r>
      <w:r w:rsidR="00E61854" w:rsidRPr="002F4C36">
        <w:rPr>
          <w:rFonts w:ascii="Times New Roman" w:hAnsi="Times New Roman" w:cs="Times New Roman"/>
          <w:color w:val="000000" w:themeColor="text1"/>
          <w:sz w:val="23"/>
          <w:szCs w:val="23"/>
        </w:rPr>
        <w:t>atbilst visām nolikuma prasībām.</w:t>
      </w:r>
    </w:p>
    <w:p w:rsidR="005A5E27" w:rsidRPr="00F01CBB" w:rsidRDefault="005A5E27" w:rsidP="00B6177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5A5E27" w:rsidRPr="00F01CBB" w:rsidSect="0055494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329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7"/>
    <w:rsid w:val="001048E1"/>
    <w:rsid w:val="001A4960"/>
    <w:rsid w:val="00207DC3"/>
    <w:rsid w:val="002A7623"/>
    <w:rsid w:val="002B6640"/>
    <w:rsid w:val="002E2928"/>
    <w:rsid w:val="002F4C36"/>
    <w:rsid w:val="003664A8"/>
    <w:rsid w:val="00420E80"/>
    <w:rsid w:val="0048044B"/>
    <w:rsid w:val="00515EB6"/>
    <w:rsid w:val="00554949"/>
    <w:rsid w:val="005A5E27"/>
    <w:rsid w:val="005F5FA7"/>
    <w:rsid w:val="006E0EB7"/>
    <w:rsid w:val="00707497"/>
    <w:rsid w:val="00783B9A"/>
    <w:rsid w:val="00803A7B"/>
    <w:rsid w:val="00832911"/>
    <w:rsid w:val="00A006E7"/>
    <w:rsid w:val="00A50F87"/>
    <w:rsid w:val="00A51E9B"/>
    <w:rsid w:val="00B6177F"/>
    <w:rsid w:val="00BF17F4"/>
    <w:rsid w:val="00E61854"/>
    <w:rsid w:val="00F01CBB"/>
    <w:rsid w:val="00F33527"/>
    <w:rsid w:val="00F34357"/>
    <w:rsid w:val="00F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6E74C-3F16-4001-A726-F0C8DCEE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459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154C10D1</Template>
  <TotalTime>49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Kipure</dc:creator>
  <cp:lastModifiedBy>Ivonna Iļjenko</cp:lastModifiedBy>
  <cp:revision>15</cp:revision>
  <dcterms:created xsi:type="dcterms:W3CDTF">2016-04-21T10:01:00Z</dcterms:created>
  <dcterms:modified xsi:type="dcterms:W3CDTF">2016-04-26T11:58:00Z</dcterms:modified>
</cp:coreProperties>
</file>